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720"/>
        <w:gridCol w:w="90"/>
        <w:gridCol w:w="90"/>
        <w:gridCol w:w="450"/>
        <w:gridCol w:w="3798"/>
      </w:tblGrid>
      <w:tr w:rsidR="008E6351" w:rsidTr="00EA56D3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  <w:gridSpan w:val="3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248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EA56D3">
        <w:tc>
          <w:tcPr>
            <w:tcW w:w="13176" w:type="dxa"/>
            <w:gridSpan w:val="9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EA56D3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800" w:type="dxa"/>
            <w:gridSpan w:val="3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EA56D3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CF153E">
              <w:rPr>
                <w:sz w:val="22"/>
                <w:szCs w:val="22"/>
              </w:rPr>
              <w:t xml:space="preserve"> </w:t>
            </w:r>
            <w:r w:rsidR="00EA56D3">
              <w:rPr>
                <w:sz w:val="22"/>
                <w:szCs w:val="22"/>
              </w:rPr>
              <w:t>March 14</w:t>
            </w:r>
            <w:r w:rsidR="00CF153E">
              <w:rPr>
                <w:sz w:val="22"/>
                <w:szCs w:val="22"/>
              </w:rPr>
              <w:t>, 2012</w:t>
            </w:r>
          </w:p>
          <w:p w:rsidR="00C67BD5" w:rsidRPr="000B5B76" w:rsidRDefault="00C67BD5" w:rsidP="00CF153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</w:t>
            </w:r>
            <w:r w:rsidR="00EA56D3">
              <w:rPr>
                <w:sz w:val="22"/>
                <w:szCs w:val="22"/>
              </w:rPr>
              <w:t xml:space="preserve"> February 22</w:t>
            </w:r>
            <w:r w:rsidR="00CF153E">
              <w:rPr>
                <w:sz w:val="22"/>
                <w:szCs w:val="22"/>
              </w:rPr>
              <w:t>, 2012</w:t>
            </w:r>
          </w:p>
        </w:tc>
        <w:tc>
          <w:tcPr>
            <w:tcW w:w="1800" w:type="dxa"/>
            <w:gridSpan w:val="3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540" w:type="dxa"/>
            <w:gridSpan w:val="2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EA56D3">
        <w:tc>
          <w:tcPr>
            <w:tcW w:w="648" w:type="dxa"/>
          </w:tcPr>
          <w:p w:rsidR="00D960B8" w:rsidRPr="000B5B76" w:rsidRDefault="00D960B8" w:rsidP="00FD29EA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101CB5" w:rsidRDefault="00EA56D3" w:rsidP="00101CB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:rsidR="00C67BD5" w:rsidRPr="00C67BD5" w:rsidRDefault="00C67BD5" w:rsidP="00101CB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</w:tcPr>
          <w:p w:rsidR="00D960B8" w:rsidRPr="000B5B76" w:rsidRDefault="00D960B8" w:rsidP="00FD29EA">
            <w:pPr>
              <w:spacing w:beforeLines="60" w:afterLines="6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D960B8" w:rsidRPr="000B5B76" w:rsidRDefault="00EA56D3" w:rsidP="00FD29EA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8" w:type="dxa"/>
          </w:tcPr>
          <w:p w:rsidR="00D960B8" w:rsidRPr="000B5B76" w:rsidRDefault="00D960B8" w:rsidP="00FD29EA">
            <w:pPr>
              <w:spacing w:beforeLines="60" w:afterLines="60"/>
              <w:rPr>
                <w:sz w:val="22"/>
                <w:szCs w:val="22"/>
              </w:rPr>
            </w:pPr>
          </w:p>
        </w:tc>
      </w:tr>
      <w:tr w:rsidR="00D960B8" w:rsidRPr="000B5B76" w:rsidTr="00EA56D3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  <w:r w:rsidR="00DF63C0">
              <w:rPr>
                <w:sz w:val="22"/>
                <w:szCs w:val="22"/>
              </w:rPr>
              <w:t xml:space="preserve"> 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800" w:type="dxa"/>
            <w:gridSpan w:val="3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B12E66" w:rsidRDefault="00101CB5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EA56D3" w:rsidRDefault="00EA56D3" w:rsidP="00C67BD5">
            <w:pPr>
              <w:jc w:val="center"/>
              <w:rPr>
                <w:sz w:val="22"/>
                <w:szCs w:val="22"/>
              </w:rPr>
            </w:pPr>
          </w:p>
          <w:p w:rsidR="00C67BD5" w:rsidRDefault="00EA56D3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56D3" w:rsidRDefault="00EA56D3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56D3" w:rsidRDefault="00EA56D3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56D3" w:rsidRPr="00C67BD5" w:rsidRDefault="00EA56D3" w:rsidP="00EA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EA56D3">
        <w:tc>
          <w:tcPr>
            <w:tcW w:w="13176" w:type="dxa"/>
            <w:gridSpan w:val="9"/>
            <w:shd w:val="clear" w:color="auto" w:fill="E6E6E6" w:themeFill="background1" w:themeFillShade="E6"/>
          </w:tcPr>
          <w:p w:rsidR="00D960B8" w:rsidRPr="000B5B76" w:rsidRDefault="00EA56D3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SESSION</w:t>
            </w:r>
            <w:r w:rsidR="00D960B8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850F73" w:rsidRPr="000B5B76" w:rsidTr="00EA56D3">
        <w:tc>
          <w:tcPr>
            <w:tcW w:w="648" w:type="dxa"/>
            <w:tcBorders>
              <w:bottom w:val="single" w:sz="4" w:space="0" w:color="auto"/>
            </w:tcBorders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850F73" w:rsidRDefault="00EA56D3" w:rsidP="00850F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</w:t>
            </w:r>
            <w:r w:rsidR="00850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850F73" w:rsidRDefault="00EA56D3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850F73" w:rsidRDefault="00850F73" w:rsidP="00850F7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56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850F73" w:rsidRDefault="00BC69B1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Information/Discussion </w:t>
            </w:r>
          </w:p>
        </w:tc>
      </w:tr>
      <w:tr w:rsidR="00EA56D3" w:rsidRPr="000B5B76" w:rsidTr="00EA56D3">
        <w:tc>
          <w:tcPr>
            <w:tcW w:w="13176" w:type="dxa"/>
            <w:gridSpan w:val="9"/>
            <w:shd w:val="pct12" w:color="auto" w:fill="auto"/>
          </w:tcPr>
          <w:p w:rsidR="00EA56D3" w:rsidRPr="00EA56D3" w:rsidRDefault="00EA56D3" w:rsidP="00BC5100">
            <w:pPr>
              <w:spacing w:before="60" w:after="60"/>
              <w:rPr>
                <w:b/>
                <w:sz w:val="22"/>
                <w:szCs w:val="22"/>
              </w:rPr>
            </w:pPr>
            <w:r w:rsidRPr="00EA56D3">
              <w:rPr>
                <w:b/>
                <w:sz w:val="22"/>
                <w:szCs w:val="22"/>
              </w:rPr>
              <w:t>REPORT SESSION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50F73" w:rsidRPr="000B5B76" w:rsidTr="00EA56D3">
        <w:tc>
          <w:tcPr>
            <w:tcW w:w="648" w:type="dxa"/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850F73" w:rsidRDefault="00EA56D3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Strategic Plan</w:t>
            </w:r>
          </w:p>
        </w:tc>
        <w:tc>
          <w:tcPr>
            <w:tcW w:w="1710" w:type="dxa"/>
            <w:gridSpan w:val="2"/>
          </w:tcPr>
          <w:p w:rsidR="00850F73" w:rsidRDefault="00FD29EA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Bruce/Ruth</w:t>
            </w:r>
          </w:p>
        </w:tc>
        <w:tc>
          <w:tcPr>
            <w:tcW w:w="630" w:type="dxa"/>
            <w:gridSpan w:val="3"/>
          </w:tcPr>
          <w:p w:rsidR="00850F73" w:rsidRDefault="00EA56D3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0F73">
              <w:rPr>
                <w:sz w:val="22"/>
                <w:szCs w:val="22"/>
              </w:rPr>
              <w:t>0</w:t>
            </w:r>
          </w:p>
        </w:tc>
        <w:tc>
          <w:tcPr>
            <w:tcW w:w="3798" w:type="dxa"/>
          </w:tcPr>
          <w:p w:rsidR="00850F73" w:rsidRDefault="00BC69B1" w:rsidP="0078473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78473C">
              <w:rPr>
                <w:sz w:val="22"/>
                <w:szCs w:val="22"/>
              </w:rPr>
              <w:t>/Discussion</w:t>
            </w:r>
          </w:p>
        </w:tc>
      </w:tr>
      <w:tr w:rsidR="00EA56D3" w:rsidRPr="000B5B76" w:rsidTr="00EA56D3">
        <w:tc>
          <w:tcPr>
            <w:tcW w:w="13176" w:type="dxa"/>
            <w:gridSpan w:val="9"/>
            <w:shd w:val="clear" w:color="auto" w:fill="E6E6E6" w:themeFill="background1" w:themeFillShade="E6"/>
          </w:tcPr>
          <w:p w:rsidR="00EA56D3" w:rsidRPr="00CD4466" w:rsidRDefault="00EA56D3" w:rsidP="00C36A48">
            <w:pPr>
              <w:rPr>
                <w:b/>
                <w:sz w:val="6"/>
                <w:szCs w:val="6"/>
              </w:rPr>
            </w:pPr>
          </w:p>
          <w:p w:rsidR="00EA56D3" w:rsidRDefault="00EA56D3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 March 28, 2012</w:t>
            </w:r>
            <w:r w:rsidR="00FD29EA">
              <w:rPr>
                <w:b/>
                <w:sz w:val="22"/>
                <w:szCs w:val="22"/>
              </w:rPr>
              <w:t xml:space="preserve"> - RAP</w:t>
            </w:r>
          </w:p>
          <w:p w:rsidR="00EA56D3" w:rsidRPr="00CD4466" w:rsidRDefault="00EA56D3" w:rsidP="00AF2B81">
            <w:pPr>
              <w:pStyle w:val="ListParagraph"/>
              <w:numPr>
                <w:ilvl w:val="0"/>
                <w:numId w:val="44"/>
              </w:numPr>
              <w:rPr>
                <w:sz w:val="6"/>
                <w:szCs w:val="6"/>
              </w:rPr>
            </w:pPr>
          </w:p>
        </w:tc>
      </w:tr>
    </w:tbl>
    <w:p w:rsidR="001610F8" w:rsidRDefault="001610F8">
      <w:pPr>
        <w:rPr>
          <w:sz w:val="22"/>
          <w:szCs w:val="22"/>
        </w:rPr>
      </w:pPr>
    </w:p>
    <w:p w:rsidR="00850F73" w:rsidRDefault="00133B38">
      <w:pPr>
        <w:rPr>
          <w:sz w:val="22"/>
          <w:szCs w:val="22"/>
        </w:rPr>
      </w:pPr>
      <w:r>
        <w:rPr>
          <w:sz w:val="22"/>
          <w:szCs w:val="22"/>
        </w:rPr>
        <w:t>Future Agenda Item</w:t>
      </w:r>
      <w:r w:rsidR="00850F73">
        <w:rPr>
          <w:sz w:val="22"/>
          <w:szCs w:val="22"/>
        </w:rPr>
        <w:t xml:space="preserve">: </w:t>
      </w:r>
    </w:p>
    <w:p w:rsidR="00850F73" w:rsidRDefault="00850F73" w:rsidP="00850F73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Academic Senate regarding GE </w:t>
      </w:r>
      <w:r w:rsidR="00EB78F7">
        <w:rPr>
          <w:sz w:val="22"/>
          <w:szCs w:val="22"/>
        </w:rPr>
        <w:t>Requirements;</w:t>
      </w:r>
      <w:r>
        <w:rPr>
          <w:sz w:val="22"/>
          <w:szCs w:val="22"/>
        </w:rPr>
        <w:t xml:space="preserve"> President</w:t>
      </w:r>
      <w:r w:rsidRPr="00850F73">
        <w:rPr>
          <w:sz w:val="22"/>
          <w:szCs w:val="22"/>
        </w:rPr>
        <w:t xml:space="preserve"> </w:t>
      </w:r>
      <w:r>
        <w:rPr>
          <w:sz w:val="22"/>
          <w:szCs w:val="22"/>
        </w:rPr>
        <w:t>A’kilah Moore</w:t>
      </w:r>
    </w:p>
    <w:sectPr w:rsidR="00850F73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38" w:rsidRDefault="00133B38">
      <w:r>
        <w:separator/>
      </w:r>
    </w:p>
  </w:endnote>
  <w:endnote w:type="continuationSeparator" w:id="1">
    <w:p w:rsidR="00133B38" w:rsidRDefault="0013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38" w:rsidRDefault="00133B38">
      <w:r>
        <w:separator/>
      </w:r>
    </w:p>
  </w:footnote>
  <w:footnote w:type="continuationSeparator" w:id="1">
    <w:p w:rsidR="00133B38" w:rsidRDefault="0013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38" w:rsidRDefault="00133B38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133B38" w:rsidRPr="000B5B76" w:rsidRDefault="00133B38">
    <w:pPr>
      <w:pStyle w:val="Header"/>
      <w:rPr>
        <w:sz w:val="16"/>
        <w:szCs w:val="16"/>
      </w:rPr>
    </w:pPr>
  </w:p>
  <w:p w:rsidR="00133B38" w:rsidRPr="002745D5" w:rsidRDefault="00133B38">
    <w:pPr>
      <w:pStyle w:val="Header"/>
      <w:rPr>
        <w:sz w:val="22"/>
        <w:szCs w:val="22"/>
      </w:rPr>
    </w:pPr>
    <w:r>
      <w:rPr>
        <w:sz w:val="22"/>
        <w:szCs w:val="22"/>
      </w:rPr>
      <w:t xml:space="preserve">DATE: </w:t>
    </w:r>
    <w:r w:rsidR="001D2A1D">
      <w:rPr>
        <w:sz w:val="22"/>
        <w:szCs w:val="22"/>
      </w:rPr>
      <w:t>March 14</w:t>
    </w:r>
    <w:r w:rsidR="00CF153E">
      <w:rPr>
        <w:sz w:val="22"/>
        <w:szCs w:val="22"/>
      </w:rPr>
      <w:t>, 2012</w:t>
    </w:r>
    <w:r>
      <w:rPr>
        <w:sz w:val="22"/>
        <w:szCs w:val="22"/>
      </w:rPr>
      <w:t xml:space="preserve">    </w:t>
    </w:r>
    <w:r w:rsidR="001D2A1D">
      <w:rPr>
        <w:sz w:val="22"/>
        <w:szCs w:val="22"/>
      </w:rPr>
      <w:t>TIME:   1</w:t>
    </w:r>
    <w:r w:rsidRPr="000B5B76">
      <w:rPr>
        <w:sz w:val="22"/>
        <w:szCs w:val="22"/>
      </w:rPr>
      <w:t>:00 TO 4:00.PM.</w:t>
    </w:r>
  </w:p>
  <w:p w:rsidR="00133B38" w:rsidRDefault="00133B38">
    <w:pPr>
      <w:pStyle w:val="Header"/>
      <w:rPr>
        <w:sz w:val="22"/>
        <w:szCs w:val="22"/>
      </w:rPr>
    </w:pPr>
    <w:r w:rsidRPr="002745D5">
      <w:rPr>
        <w:sz w:val="22"/>
        <w:szCs w:val="22"/>
      </w:rPr>
      <w:t>MEMBERS:  Adkins, Cea, Columbus, Cutler, Diaz, Goodin, Kamath, Kohler, Livingston, Placzkiewicz, Richards</w:t>
    </w:r>
    <w:r>
      <w:rPr>
        <w:sz w:val="22"/>
        <w:szCs w:val="22"/>
      </w:rPr>
      <w:t xml:space="preserve">, Rust, Schmidt, Townsend, Villegas </w:t>
    </w:r>
  </w:p>
  <w:p w:rsidR="00133B38" w:rsidRPr="000B5B76" w:rsidRDefault="00133B38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133B38" w:rsidRPr="000B5B76" w:rsidRDefault="00133B38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AF30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E0033"/>
    <w:multiLevelType w:val="hybridMultilevel"/>
    <w:tmpl w:val="FBCE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0"/>
  </w:num>
  <w:num w:numId="5">
    <w:abstractNumId w:val="37"/>
  </w:num>
  <w:num w:numId="6">
    <w:abstractNumId w:val="6"/>
  </w:num>
  <w:num w:numId="7">
    <w:abstractNumId w:val="42"/>
  </w:num>
  <w:num w:numId="8">
    <w:abstractNumId w:val="33"/>
  </w:num>
  <w:num w:numId="9">
    <w:abstractNumId w:val="27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4"/>
  </w:num>
  <w:num w:numId="16">
    <w:abstractNumId w:val="29"/>
  </w:num>
  <w:num w:numId="17">
    <w:abstractNumId w:val="14"/>
  </w:num>
  <w:num w:numId="18">
    <w:abstractNumId w:val="36"/>
  </w:num>
  <w:num w:numId="19">
    <w:abstractNumId w:val="39"/>
  </w:num>
  <w:num w:numId="20">
    <w:abstractNumId w:val="31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4"/>
  </w:num>
  <w:num w:numId="43">
    <w:abstractNumId w:val="23"/>
  </w:num>
  <w:num w:numId="4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attachedTemplate r:id="rId1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D65CF"/>
    <w:rsid w:val="000015EB"/>
    <w:rsid w:val="00007F76"/>
    <w:rsid w:val="00011B59"/>
    <w:rsid w:val="00021A00"/>
    <w:rsid w:val="00022E3B"/>
    <w:rsid w:val="0002701F"/>
    <w:rsid w:val="00027CE2"/>
    <w:rsid w:val="00033E96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0206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1149"/>
    <w:rsid w:val="001124AD"/>
    <w:rsid w:val="00115002"/>
    <w:rsid w:val="00117588"/>
    <w:rsid w:val="00121E80"/>
    <w:rsid w:val="001256E8"/>
    <w:rsid w:val="00132EE8"/>
    <w:rsid w:val="00133088"/>
    <w:rsid w:val="00133B3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2A1D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745D5"/>
    <w:rsid w:val="002769C0"/>
    <w:rsid w:val="00281178"/>
    <w:rsid w:val="0028117F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C476E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A4A4A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70941"/>
    <w:rsid w:val="00780F59"/>
    <w:rsid w:val="00781A0F"/>
    <w:rsid w:val="0078473C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0F73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231C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4AB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1337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5CF"/>
    <w:rsid w:val="00AD66DD"/>
    <w:rsid w:val="00AD6DA2"/>
    <w:rsid w:val="00AE17B5"/>
    <w:rsid w:val="00AE51FF"/>
    <w:rsid w:val="00AE6F80"/>
    <w:rsid w:val="00AF0058"/>
    <w:rsid w:val="00AF2B81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4DB1"/>
    <w:rsid w:val="00B65354"/>
    <w:rsid w:val="00B742A0"/>
    <w:rsid w:val="00B83961"/>
    <w:rsid w:val="00B83A15"/>
    <w:rsid w:val="00B8499D"/>
    <w:rsid w:val="00B93D5C"/>
    <w:rsid w:val="00BA0207"/>
    <w:rsid w:val="00BA2635"/>
    <w:rsid w:val="00BA3499"/>
    <w:rsid w:val="00BB08F4"/>
    <w:rsid w:val="00BB4C65"/>
    <w:rsid w:val="00BC0701"/>
    <w:rsid w:val="00BC28B2"/>
    <w:rsid w:val="00BC398D"/>
    <w:rsid w:val="00BC5100"/>
    <w:rsid w:val="00BC55FD"/>
    <w:rsid w:val="00BC69B1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153E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3C0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A56D3"/>
    <w:rsid w:val="00EB6881"/>
    <w:rsid w:val="00EB7875"/>
    <w:rsid w:val="00EB78F7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079B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29EA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oodin\Local%20Settings\Temporary%20Internet%20Files\Content.Outlook\9OUGMHOB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3</cp:revision>
  <cp:lastPrinted>2012-02-01T23:24:00Z</cp:lastPrinted>
  <dcterms:created xsi:type="dcterms:W3CDTF">2012-03-06T01:46:00Z</dcterms:created>
  <dcterms:modified xsi:type="dcterms:W3CDTF">2012-03-06T18:15:00Z</dcterms:modified>
</cp:coreProperties>
</file>