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"/>
        <w:gridCol w:w="6210"/>
        <w:gridCol w:w="990"/>
        <w:gridCol w:w="810"/>
        <w:gridCol w:w="90"/>
        <w:gridCol w:w="450"/>
        <w:gridCol w:w="3798"/>
      </w:tblGrid>
      <w:tr w:rsidR="008E6351" w:rsidTr="00CD4466">
        <w:tc>
          <w:tcPr>
            <w:tcW w:w="828" w:type="dxa"/>
            <w:gridSpan w:val="2"/>
          </w:tcPr>
          <w:p w:rsidR="008E6351" w:rsidRPr="00BF757E" w:rsidRDefault="008E6351">
            <w:pPr>
              <w:pStyle w:val="Heading1"/>
              <w:rPr>
                <w:sz w:val="22"/>
                <w:szCs w:val="22"/>
              </w:rPr>
            </w:pPr>
            <w:r w:rsidRPr="00BF757E">
              <w:rPr>
                <w:sz w:val="22"/>
                <w:szCs w:val="22"/>
              </w:rPr>
              <w:t>Item #</w:t>
            </w:r>
          </w:p>
        </w:tc>
        <w:tc>
          <w:tcPr>
            <w:tcW w:w="621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99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900" w:type="dxa"/>
            <w:gridSpan w:val="2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4248" w:type="dxa"/>
            <w:gridSpan w:val="2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D960B8" w:rsidRPr="000B5B76" w:rsidTr="00D960B8">
        <w:tc>
          <w:tcPr>
            <w:tcW w:w="13176" w:type="dxa"/>
            <w:gridSpan w:val="8"/>
            <w:shd w:val="clear" w:color="auto" w:fill="E6E6E6" w:themeFill="background1" w:themeFillShade="E6"/>
          </w:tcPr>
          <w:p w:rsidR="00D960B8" w:rsidRPr="00D960B8" w:rsidRDefault="00D960B8" w:rsidP="00CD4466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STANDING ITEMS:</w:t>
            </w:r>
          </w:p>
        </w:tc>
      </w:tr>
      <w:tr w:rsidR="008E6351" w:rsidRPr="000B5B76" w:rsidTr="00AF2B81">
        <w:tc>
          <w:tcPr>
            <w:tcW w:w="648" w:type="dxa"/>
          </w:tcPr>
          <w:p w:rsidR="008E6351" w:rsidRPr="000B5B76" w:rsidRDefault="008E6351" w:rsidP="00492A5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7B673B" w:rsidRPr="00DD4CF9" w:rsidRDefault="008E635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Public Comment</w:t>
            </w:r>
          </w:p>
        </w:tc>
        <w:tc>
          <w:tcPr>
            <w:tcW w:w="1800" w:type="dxa"/>
            <w:gridSpan w:val="2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  <w:r w:rsidR="00C67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2"/>
          </w:tcPr>
          <w:p w:rsidR="008E6351" w:rsidRPr="000B5B76" w:rsidRDefault="008E635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379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E6351" w:rsidRPr="000B5B76" w:rsidTr="00AF2B81">
        <w:tc>
          <w:tcPr>
            <w:tcW w:w="648" w:type="dxa"/>
          </w:tcPr>
          <w:p w:rsidR="008E6351" w:rsidRPr="000B5B76" w:rsidRDefault="008E6351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BC398D" w:rsidRDefault="008E6351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Approve</w:t>
            </w:r>
            <w:r w:rsidR="000B5B76" w:rsidRPr="00DD4CF9">
              <w:rPr>
                <w:b/>
                <w:sz w:val="22"/>
                <w:szCs w:val="22"/>
              </w:rPr>
              <w:t>:</w:t>
            </w:r>
            <w:r w:rsidR="006E3310" w:rsidRPr="000B5B76">
              <w:rPr>
                <w:sz w:val="22"/>
                <w:szCs w:val="22"/>
              </w:rPr>
              <w:t xml:space="preserve"> </w:t>
            </w:r>
            <w:r w:rsidR="00BC398D" w:rsidRPr="000B5B76">
              <w:rPr>
                <w:sz w:val="22"/>
                <w:szCs w:val="22"/>
              </w:rPr>
              <w:t>Agenda</w:t>
            </w:r>
            <w:r w:rsidR="00CF153E">
              <w:rPr>
                <w:sz w:val="22"/>
                <w:szCs w:val="22"/>
              </w:rPr>
              <w:t xml:space="preserve"> February 22, 2012</w:t>
            </w:r>
          </w:p>
          <w:p w:rsidR="00C67BD5" w:rsidRPr="000B5B76" w:rsidRDefault="00C67BD5" w:rsidP="00CF153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F2EA5">
              <w:rPr>
                <w:sz w:val="22"/>
                <w:szCs w:val="22"/>
              </w:rPr>
              <w:t xml:space="preserve">            Minutes</w:t>
            </w:r>
            <w:r w:rsidR="00CF153E">
              <w:rPr>
                <w:sz w:val="22"/>
                <w:szCs w:val="22"/>
              </w:rPr>
              <w:t xml:space="preserve"> February 8, 2012</w:t>
            </w:r>
          </w:p>
        </w:tc>
        <w:tc>
          <w:tcPr>
            <w:tcW w:w="1800" w:type="dxa"/>
            <w:gridSpan w:val="2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540" w:type="dxa"/>
            <w:gridSpan w:val="2"/>
          </w:tcPr>
          <w:p w:rsidR="008E6351" w:rsidRPr="000B5B76" w:rsidRDefault="001001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379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Action</w:t>
            </w:r>
          </w:p>
        </w:tc>
      </w:tr>
      <w:tr w:rsidR="00D960B8" w:rsidRPr="000B5B76" w:rsidTr="00AF2B81">
        <w:tc>
          <w:tcPr>
            <w:tcW w:w="648" w:type="dxa"/>
          </w:tcPr>
          <w:p w:rsidR="00D960B8" w:rsidRPr="000B5B76" w:rsidRDefault="00D960B8" w:rsidP="00CF153E">
            <w:pPr>
              <w:numPr>
                <w:ilvl w:val="0"/>
                <w:numId w:val="1"/>
              </w:numPr>
              <w:spacing w:beforeLines="60" w:afterLines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C67BD5" w:rsidRDefault="00C67BD5" w:rsidP="00C67BD5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  <w:p w:rsidR="00D960B8" w:rsidRDefault="00D960B8" w:rsidP="00C67B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Report on Follow-up Items From Previous Meetings</w:t>
            </w:r>
          </w:p>
          <w:p w:rsidR="00101CB5" w:rsidRDefault="00F1079B" w:rsidP="00101CB5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SGC Retreat Report </w:t>
            </w:r>
          </w:p>
          <w:p w:rsidR="00C67BD5" w:rsidRPr="00C67BD5" w:rsidRDefault="00C67BD5" w:rsidP="00101CB5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2"/>
          </w:tcPr>
          <w:p w:rsidR="00D960B8" w:rsidRPr="000B5B76" w:rsidRDefault="00F1079B" w:rsidP="00CF153E">
            <w:pPr>
              <w:spacing w:beforeLines="60" w:afterLines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Bruce/Ruth </w:t>
            </w:r>
          </w:p>
        </w:tc>
        <w:tc>
          <w:tcPr>
            <w:tcW w:w="540" w:type="dxa"/>
            <w:gridSpan w:val="2"/>
          </w:tcPr>
          <w:p w:rsidR="00D960B8" w:rsidRPr="000B5B76" w:rsidRDefault="00F1079B" w:rsidP="00CF153E">
            <w:pPr>
              <w:spacing w:beforeLines="60" w:afterLines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98" w:type="dxa"/>
          </w:tcPr>
          <w:p w:rsidR="00D960B8" w:rsidRPr="000B5B76" w:rsidRDefault="00D960B8" w:rsidP="00CF153E">
            <w:pPr>
              <w:spacing w:beforeLines="60" w:afterLines="60"/>
              <w:rPr>
                <w:sz w:val="22"/>
                <w:szCs w:val="22"/>
              </w:rPr>
            </w:pPr>
          </w:p>
        </w:tc>
      </w:tr>
      <w:tr w:rsidR="00D960B8" w:rsidRPr="000B5B76" w:rsidTr="00AF2B81">
        <w:tc>
          <w:tcPr>
            <w:tcW w:w="648" w:type="dxa"/>
          </w:tcPr>
          <w:p w:rsidR="00D960B8" w:rsidRPr="000B5B76" w:rsidRDefault="00D960B8" w:rsidP="00C67BD5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DD4CF9" w:rsidRDefault="00D960B8" w:rsidP="00DD4CF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/>
              <w:contextualSpacing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Constituency Report Outs: </w:t>
            </w:r>
            <w:r w:rsidR="00DD4CF9" w:rsidRPr="00DD4CF9">
              <w:rPr>
                <w:b/>
                <w:sz w:val="22"/>
                <w:szCs w:val="22"/>
              </w:rPr>
              <w:tab/>
            </w:r>
          </w:p>
          <w:p w:rsidR="00D960B8" w:rsidRDefault="00D960B8" w:rsidP="00C67BD5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President</w:t>
            </w:r>
            <w:r w:rsidR="00DF63C0">
              <w:rPr>
                <w:sz w:val="22"/>
                <w:szCs w:val="22"/>
              </w:rPr>
              <w:t xml:space="preserve"> </w:t>
            </w:r>
          </w:p>
          <w:p w:rsidR="00DD4CF9" w:rsidRPr="00B12E66" w:rsidRDefault="00DD4CF9" w:rsidP="00DD4CF9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Senate Report Outs: </w:t>
            </w:r>
            <w:r w:rsidR="00B12E66">
              <w:rPr>
                <w:sz w:val="22"/>
                <w:szCs w:val="22"/>
              </w:rPr>
              <w:t xml:space="preserve">(2 minutes each) </w:t>
            </w:r>
          </w:p>
          <w:p w:rsidR="00DD4CF9" w:rsidRPr="00C36A48" w:rsidRDefault="00DD4CF9" w:rsidP="00DD4CF9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spacing w:before="60"/>
              <w:ind w:hanging="150"/>
              <w:contextualSpacing/>
              <w:rPr>
                <w:sz w:val="16"/>
                <w:szCs w:val="16"/>
              </w:rPr>
            </w:pPr>
            <w:r w:rsidRPr="00C36A48">
              <w:rPr>
                <w:sz w:val="16"/>
                <w:szCs w:val="16"/>
              </w:rPr>
              <w:t>Resolved or Unresolved Issues of major Importance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>Announcements which are important to the college as a whole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 xml:space="preserve">Written Reports regarding activities sent to Eileen 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Academic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Classified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Associated Students</w:t>
            </w:r>
          </w:p>
          <w:p w:rsidR="00D960B8" w:rsidRPr="008B7D19" w:rsidRDefault="00D960B8" w:rsidP="00C67BD5">
            <w:pPr>
              <w:numPr>
                <w:ilvl w:val="0"/>
                <w:numId w:val="2"/>
              </w:numPr>
              <w:spacing w:after="60"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Curriculum Committee</w:t>
            </w:r>
          </w:p>
        </w:tc>
        <w:tc>
          <w:tcPr>
            <w:tcW w:w="1800" w:type="dxa"/>
            <w:gridSpan w:val="2"/>
          </w:tcPr>
          <w:p w:rsidR="00D960B8" w:rsidRPr="000B5B76" w:rsidRDefault="00D960B8" w:rsidP="00C67BD5">
            <w:pPr>
              <w:spacing w:before="60" w:after="60"/>
              <w:rPr>
                <w:sz w:val="22"/>
                <w:szCs w:val="22"/>
              </w:rPr>
            </w:pPr>
          </w:p>
          <w:p w:rsidR="00D960B8" w:rsidRDefault="00D960B8" w:rsidP="00C67B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r w:rsidRPr="000B5B76">
              <w:rPr>
                <w:sz w:val="22"/>
                <w:szCs w:val="22"/>
              </w:rPr>
              <w:t xml:space="preserve"> </w:t>
            </w:r>
          </w:p>
          <w:p w:rsidR="00C67BD5" w:rsidRPr="000B5B76" w:rsidRDefault="00C67BD5" w:rsidP="00C67BD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C67BD5" w:rsidRPr="00C67BD5" w:rsidRDefault="00C67BD5" w:rsidP="00C67BD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  <w:p w:rsidR="00B12E66" w:rsidRDefault="00101CB5" w:rsidP="00C67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CD4466" w:rsidRPr="00CD4466" w:rsidRDefault="00CD4466" w:rsidP="00C67BD5">
            <w:pPr>
              <w:jc w:val="center"/>
              <w:rPr>
                <w:sz w:val="12"/>
                <w:szCs w:val="12"/>
              </w:rPr>
            </w:pP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D960B8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98" w:type="dxa"/>
          </w:tcPr>
          <w:p w:rsidR="00D427ED" w:rsidRPr="00D427ED" w:rsidRDefault="00D427ED" w:rsidP="00C67BD5">
            <w:pPr>
              <w:spacing w:before="60" w:after="60"/>
              <w:rPr>
                <w:sz w:val="20"/>
                <w:szCs w:val="20"/>
              </w:rPr>
            </w:pP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</w:p>
        </w:tc>
      </w:tr>
      <w:tr w:rsidR="00D960B8" w:rsidRPr="000B5B76" w:rsidTr="008B7D19">
        <w:tc>
          <w:tcPr>
            <w:tcW w:w="13176" w:type="dxa"/>
            <w:gridSpan w:val="8"/>
            <w:shd w:val="clear" w:color="auto" w:fill="E6E6E6" w:themeFill="background1" w:themeFillShade="E6"/>
          </w:tcPr>
          <w:p w:rsidR="00D960B8" w:rsidRPr="000B5B76" w:rsidRDefault="00D960B8" w:rsidP="00CD4466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REPORT SESSION:  </w:t>
            </w:r>
          </w:p>
        </w:tc>
      </w:tr>
      <w:tr w:rsidR="00850F73" w:rsidRPr="000B5B76" w:rsidTr="00AF2B81">
        <w:tc>
          <w:tcPr>
            <w:tcW w:w="648" w:type="dxa"/>
          </w:tcPr>
          <w:p w:rsidR="00850F73" w:rsidRPr="000B5B76" w:rsidRDefault="00850F73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850F73" w:rsidRDefault="00850F73" w:rsidP="00850F7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SGC Communications </w:t>
            </w:r>
          </w:p>
        </w:tc>
        <w:tc>
          <w:tcPr>
            <w:tcW w:w="1800" w:type="dxa"/>
            <w:gridSpan w:val="2"/>
          </w:tcPr>
          <w:p w:rsidR="00850F73" w:rsidRDefault="00850F73" w:rsidP="00850F7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</w:p>
        </w:tc>
        <w:tc>
          <w:tcPr>
            <w:tcW w:w="540" w:type="dxa"/>
            <w:gridSpan w:val="2"/>
          </w:tcPr>
          <w:p w:rsidR="00850F73" w:rsidRDefault="00850F73" w:rsidP="00850F7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98" w:type="dxa"/>
          </w:tcPr>
          <w:p w:rsidR="00850F73" w:rsidRDefault="00BC69B1" w:rsidP="00850F7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Information/Discussion </w:t>
            </w:r>
          </w:p>
        </w:tc>
      </w:tr>
      <w:tr w:rsidR="00850F73" w:rsidRPr="000B5B76" w:rsidTr="00AF2B81">
        <w:tc>
          <w:tcPr>
            <w:tcW w:w="648" w:type="dxa"/>
          </w:tcPr>
          <w:p w:rsidR="00850F73" w:rsidRPr="000B5B76" w:rsidRDefault="00850F73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850F73" w:rsidRDefault="00850F73" w:rsidP="00850F7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TLP Committee Report</w:t>
            </w:r>
          </w:p>
        </w:tc>
        <w:tc>
          <w:tcPr>
            <w:tcW w:w="1800" w:type="dxa"/>
            <w:gridSpan w:val="2"/>
          </w:tcPr>
          <w:p w:rsidR="00850F73" w:rsidRPr="000B5B76" w:rsidRDefault="00850F73" w:rsidP="00850F7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Cindy McGrath</w:t>
            </w:r>
          </w:p>
        </w:tc>
        <w:tc>
          <w:tcPr>
            <w:tcW w:w="540" w:type="dxa"/>
            <w:gridSpan w:val="2"/>
          </w:tcPr>
          <w:p w:rsidR="00850F73" w:rsidRPr="000B5B76" w:rsidRDefault="00850F73" w:rsidP="00850F7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798" w:type="dxa"/>
          </w:tcPr>
          <w:p w:rsidR="00850F73" w:rsidRPr="00DF63C0" w:rsidRDefault="00BC69B1" w:rsidP="00BC510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Information/Action</w:t>
            </w:r>
          </w:p>
        </w:tc>
      </w:tr>
      <w:tr w:rsidR="00850F73" w:rsidRPr="000B5B76" w:rsidTr="00AF2B81">
        <w:tc>
          <w:tcPr>
            <w:tcW w:w="648" w:type="dxa"/>
          </w:tcPr>
          <w:p w:rsidR="00850F73" w:rsidRPr="000B5B76" w:rsidRDefault="00850F73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850F73" w:rsidRDefault="00850F73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ARCC Summary and Data</w:t>
            </w:r>
          </w:p>
        </w:tc>
        <w:tc>
          <w:tcPr>
            <w:tcW w:w="1800" w:type="dxa"/>
            <w:gridSpan w:val="2"/>
          </w:tcPr>
          <w:p w:rsidR="00850F73" w:rsidRDefault="00850F73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Bruce</w:t>
            </w:r>
          </w:p>
        </w:tc>
        <w:tc>
          <w:tcPr>
            <w:tcW w:w="540" w:type="dxa"/>
            <w:gridSpan w:val="2"/>
          </w:tcPr>
          <w:p w:rsidR="00850F73" w:rsidRDefault="00850F73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98" w:type="dxa"/>
          </w:tcPr>
          <w:p w:rsidR="00850F73" w:rsidRDefault="00BC69B1" w:rsidP="00BC510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Information/Action</w:t>
            </w:r>
          </w:p>
        </w:tc>
      </w:tr>
      <w:tr w:rsidR="00850F73" w:rsidRPr="000B5B76" w:rsidTr="00AF2B81">
        <w:tc>
          <w:tcPr>
            <w:tcW w:w="648" w:type="dxa"/>
          </w:tcPr>
          <w:p w:rsidR="00850F73" w:rsidRPr="000B5B76" w:rsidRDefault="00850F73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850F73" w:rsidRDefault="00850F73" w:rsidP="00850F7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Vision 20/20 Overview</w:t>
            </w:r>
          </w:p>
        </w:tc>
        <w:tc>
          <w:tcPr>
            <w:tcW w:w="1800" w:type="dxa"/>
            <w:gridSpan w:val="2"/>
          </w:tcPr>
          <w:p w:rsidR="00850F73" w:rsidRDefault="00850F73" w:rsidP="00850F7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Kiran Kamath </w:t>
            </w:r>
          </w:p>
        </w:tc>
        <w:tc>
          <w:tcPr>
            <w:tcW w:w="540" w:type="dxa"/>
            <w:gridSpan w:val="2"/>
          </w:tcPr>
          <w:p w:rsidR="00850F73" w:rsidRDefault="00850F73" w:rsidP="00850F7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98" w:type="dxa"/>
          </w:tcPr>
          <w:p w:rsidR="00850F73" w:rsidRDefault="00BC69B1" w:rsidP="00BC510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Information/Discussion </w:t>
            </w:r>
          </w:p>
        </w:tc>
      </w:tr>
      <w:tr w:rsidR="00850F73" w:rsidRPr="000B5B76" w:rsidTr="008B7D19">
        <w:trPr>
          <w:trHeight w:val="350"/>
        </w:trPr>
        <w:tc>
          <w:tcPr>
            <w:tcW w:w="13176" w:type="dxa"/>
            <w:gridSpan w:val="8"/>
            <w:shd w:val="clear" w:color="auto" w:fill="E6E6E6" w:themeFill="background1" w:themeFillShade="E6"/>
          </w:tcPr>
          <w:p w:rsidR="00850F73" w:rsidRPr="00915EAD" w:rsidRDefault="00850F73" w:rsidP="008B7D1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STUDY SESSION:  N/A </w:t>
            </w:r>
          </w:p>
        </w:tc>
      </w:tr>
      <w:tr w:rsidR="00850F73" w:rsidRPr="000B5B76" w:rsidTr="00DF717F">
        <w:tc>
          <w:tcPr>
            <w:tcW w:w="13176" w:type="dxa"/>
            <w:gridSpan w:val="8"/>
            <w:shd w:val="clear" w:color="auto" w:fill="E6E6E6" w:themeFill="background1" w:themeFillShade="E6"/>
          </w:tcPr>
          <w:p w:rsidR="00850F73" w:rsidRPr="00CD4466" w:rsidRDefault="00850F73" w:rsidP="00C36A48">
            <w:pPr>
              <w:rPr>
                <w:b/>
                <w:sz w:val="6"/>
                <w:szCs w:val="6"/>
              </w:rPr>
            </w:pPr>
          </w:p>
          <w:p w:rsidR="00850F73" w:rsidRDefault="00850F73" w:rsidP="00C36A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MEETING:</w:t>
            </w:r>
            <w:r w:rsidR="00CF153E">
              <w:rPr>
                <w:b/>
                <w:sz w:val="22"/>
                <w:szCs w:val="22"/>
              </w:rPr>
              <w:t xml:space="preserve"> March 14, 2012</w:t>
            </w:r>
          </w:p>
          <w:p w:rsidR="00850F73" w:rsidRPr="00CD4466" w:rsidRDefault="00850F73" w:rsidP="00AF2B81">
            <w:pPr>
              <w:pStyle w:val="ListParagraph"/>
              <w:numPr>
                <w:ilvl w:val="0"/>
                <w:numId w:val="44"/>
              </w:numPr>
              <w:rPr>
                <w:sz w:val="6"/>
                <w:szCs w:val="6"/>
              </w:rPr>
            </w:pPr>
          </w:p>
        </w:tc>
      </w:tr>
    </w:tbl>
    <w:p w:rsidR="001610F8" w:rsidRDefault="001610F8">
      <w:pPr>
        <w:rPr>
          <w:sz w:val="22"/>
          <w:szCs w:val="22"/>
        </w:rPr>
      </w:pPr>
    </w:p>
    <w:p w:rsidR="00850F73" w:rsidRDefault="00133B38">
      <w:pPr>
        <w:rPr>
          <w:sz w:val="22"/>
          <w:szCs w:val="22"/>
        </w:rPr>
      </w:pPr>
      <w:r>
        <w:rPr>
          <w:sz w:val="22"/>
          <w:szCs w:val="22"/>
        </w:rPr>
        <w:t>Future Agenda Item</w:t>
      </w:r>
      <w:r w:rsidR="00850F73">
        <w:rPr>
          <w:sz w:val="22"/>
          <w:szCs w:val="22"/>
        </w:rPr>
        <w:t xml:space="preserve">: </w:t>
      </w:r>
    </w:p>
    <w:p w:rsidR="00850F73" w:rsidRPr="00850F73" w:rsidRDefault="00850F73" w:rsidP="00850F73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Report from Academic Senate regarding GE </w:t>
      </w:r>
      <w:r w:rsidR="00EB78F7">
        <w:rPr>
          <w:sz w:val="22"/>
          <w:szCs w:val="22"/>
        </w:rPr>
        <w:t>Requirements;</w:t>
      </w:r>
      <w:r>
        <w:rPr>
          <w:sz w:val="22"/>
          <w:szCs w:val="22"/>
        </w:rPr>
        <w:t xml:space="preserve"> President</w:t>
      </w:r>
      <w:r w:rsidRPr="00850F73">
        <w:rPr>
          <w:sz w:val="22"/>
          <w:szCs w:val="22"/>
        </w:rPr>
        <w:t xml:space="preserve"> </w:t>
      </w:r>
      <w:r>
        <w:rPr>
          <w:sz w:val="22"/>
          <w:szCs w:val="22"/>
        </w:rPr>
        <w:t>A’kilah Moore</w:t>
      </w:r>
    </w:p>
    <w:sectPr w:rsidR="00850F73" w:rsidRPr="00850F73" w:rsidSect="000B5B76">
      <w:headerReference w:type="default" r:id="rId7"/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B38" w:rsidRDefault="00133B38">
      <w:r>
        <w:separator/>
      </w:r>
    </w:p>
  </w:endnote>
  <w:endnote w:type="continuationSeparator" w:id="1">
    <w:p w:rsidR="00133B38" w:rsidRDefault="0013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B38" w:rsidRDefault="00133B38">
      <w:r>
        <w:separator/>
      </w:r>
    </w:p>
  </w:footnote>
  <w:footnote w:type="continuationSeparator" w:id="1">
    <w:p w:rsidR="00133B38" w:rsidRDefault="0013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38" w:rsidRDefault="00133B38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SHARED GOVERNANCE COUNCIL AGENDA</w:t>
    </w:r>
  </w:p>
  <w:p w:rsidR="00133B38" w:rsidRPr="000B5B76" w:rsidRDefault="00133B38">
    <w:pPr>
      <w:pStyle w:val="Header"/>
      <w:rPr>
        <w:sz w:val="16"/>
        <w:szCs w:val="16"/>
      </w:rPr>
    </w:pPr>
  </w:p>
  <w:p w:rsidR="00133B38" w:rsidRPr="002745D5" w:rsidRDefault="00133B38">
    <w:pPr>
      <w:pStyle w:val="Header"/>
      <w:rPr>
        <w:sz w:val="22"/>
        <w:szCs w:val="22"/>
      </w:rPr>
    </w:pPr>
    <w:r>
      <w:rPr>
        <w:sz w:val="22"/>
        <w:szCs w:val="22"/>
      </w:rPr>
      <w:t xml:space="preserve">DATE: </w:t>
    </w:r>
    <w:r w:rsidR="00CF153E">
      <w:rPr>
        <w:sz w:val="22"/>
        <w:szCs w:val="22"/>
      </w:rPr>
      <w:t>February 22, 2012</w:t>
    </w:r>
    <w:r>
      <w:rPr>
        <w:sz w:val="22"/>
        <w:szCs w:val="22"/>
      </w:rPr>
      <w:t xml:space="preserve">    </w:t>
    </w:r>
    <w:r w:rsidRPr="000B5B76">
      <w:rPr>
        <w:sz w:val="22"/>
        <w:szCs w:val="22"/>
      </w:rPr>
      <w:t>TIME:   2:00 TO 4:00.PM.</w:t>
    </w:r>
  </w:p>
  <w:p w:rsidR="00133B38" w:rsidRDefault="00133B38">
    <w:pPr>
      <w:pStyle w:val="Header"/>
      <w:rPr>
        <w:sz w:val="22"/>
        <w:szCs w:val="22"/>
      </w:rPr>
    </w:pPr>
    <w:r w:rsidRPr="002745D5">
      <w:rPr>
        <w:sz w:val="22"/>
        <w:szCs w:val="22"/>
      </w:rPr>
      <w:t>MEMBERS:  Adkins, Cea, Columbus, Cutler, Diaz, Goodin, Kamath, Kohler, Livingston, Placzkiewicz, Richards</w:t>
    </w:r>
    <w:r>
      <w:rPr>
        <w:sz w:val="22"/>
        <w:szCs w:val="22"/>
      </w:rPr>
      <w:t xml:space="preserve">, Rust, Schmidt, Townsend, Villegas </w:t>
    </w:r>
  </w:p>
  <w:p w:rsidR="00133B38" w:rsidRPr="000B5B76" w:rsidRDefault="00133B38">
    <w:pPr>
      <w:pStyle w:val="Header"/>
      <w:rPr>
        <w:sz w:val="22"/>
        <w:szCs w:val="22"/>
      </w:rPr>
    </w:pPr>
    <w:r>
      <w:rPr>
        <w:sz w:val="22"/>
        <w:szCs w:val="22"/>
      </w:rPr>
      <w:t xml:space="preserve">FACILITATORS: Cutler, Goodin </w:t>
    </w:r>
  </w:p>
  <w:p w:rsidR="00133B38" w:rsidRPr="000B5B76" w:rsidRDefault="00133B38">
    <w:pPr>
      <w:pStyle w:val="Head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>
    <w:nsid w:val="08612842"/>
    <w:multiLevelType w:val="hybridMultilevel"/>
    <w:tmpl w:val="AF304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04510"/>
    <w:multiLevelType w:val="hybridMultilevel"/>
    <w:tmpl w:val="570263D2"/>
    <w:lvl w:ilvl="0" w:tplc="040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AD4399"/>
    <w:multiLevelType w:val="hybridMultilevel"/>
    <w:tmpl w:val="E98C4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B6204"/>
    <w:multiLevelType w:val="hybridMultilevel"/>
    <w:tmpl w:val="163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EE0033"/>
    <w:multiLevelType w:val="hybridMultilevel"/>
    <w:tmpl w:val="FBCE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B462C"/>
    <w:multiLevelType w:val="hybridMultilevel"/>
    <w:tmpl w:val="A75C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509A9"/>
    <w:multiLevelType w:val="hybridMultilevel"/>
    <w:tmpl w:val="A9BA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A4A4E"/>
    <w:multiLevelType w:val="hybridMultilevel"/>
    <w:tmpl w:val="8C6C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30"/>
  </w:num>
  <w:num w:numId="5">
    <w:abstractNumId w:val="37"/>
  </w:num>
  <w:num w:numId="6">
    <w:abstractNumId w:val="6"/>
  </w:num>
  <w:num w:numId="7">
    <w:abstractNumId w:val="42"/>
  </w:num>
  <w:num w:numId="8">
    <w:abstractNumId w:val="33"/>
  </w:num>
  <w:num w:numId="9">
    <w:abstractNumId w:val="27"/>
  </w:num>
  <w:num w:numId="10">
    <w:abstractNumId w:val="12"/>
  </w:num>
  <w:num w:numId="11">
    <w:abstractNumId w:val="38"/>
  </w:num>
  <w:num w:numId="12">
    <w:abstractNumId w:val="7"/>
  </w:num>
  <w:num w:numId="13">
    <w:abstractNumId w:val="41"/>
  </w:num>
  <w:num w:numId="14">
    <w:abstractNumId w:val="40"/>
  </w:num>
  <w:num w:numId="15">
    <w:abstractNumId w:val="34"/>
  </w:num>
  <w:num w:numId="16">
    <w:abstractNumId w:val="29"/>
  </w:num>
  <w:num w:numId="17">
    <w:abstractNumId w:val="14"/>
  </w:num>
  <w:num w:numId="18">
    <w:abstractNumId w:val="36"/>
  </w:num>
  <w:num w:numId="19">
    <w:abstractNumId w:val="39"/>
  </w:num>
  <w:num w:numId="20">
    <w:abstractNumId w:val="31"/>
  </w:num>
  <w:num w:numId="21">
    <w:abstractNumId w:val="13"/>
  </w:num>
  <w:num w:numId="22">
    <w:abstractNumId w:val="43"/>
  </w:num>
  <w:num w:numId="23">
    <w:abstractNumId w:val="17"/>
  </w:num>
  <w:num w:numId="24">
    <w:abstractNumId w:val="2"/>
  </w:num>
  <w:num w:numId="25">
    <w:abstractNumId w:val="3"/>
  </w:num>
  <w:num w:numId="26">
    <w:abstractNumId w:val="25"/>
  </w:num>
  <w:num w:numId="27">
    <w:abstractNumId w:val="18"/>
  </w:num>
  <w:num w:numId="28">
    <w:abstractNumId w:val="11"/>
  </w:num>
  <w:num w:numId="29">
    <w:abstractNumId w:val="19"/>
  </w:num>
  <w:num w:numId="30">
    <w:abstractNumId w:val="26"/>
  </w:num>
  <w:num w:numId="31">
    <w:abstractNumId w:val="35"/>
  </w:num>
  <w:num w:numId="32">
    <w:abstractNumId w:val="5"/>
  </w:num>
  <w:num w:numId="33">
    <w:abstractNumId w:val="16"/>
  </w:num>
  <w:num w:numId="34">
    <w:abstractNumId w:val="10"/>
  </w:num>
  <w:num w:numId="35">
    <w:abstractNumId w:val="9"/>
  </w:num>
  <w:num w:numId="36">
    <w:abstractNumId w:val="15"/>
  </w:num>
  <w:num w:numId="37">
    <w:abstractNumId w:val="32"/>
  </w:num>
  <w:num w:numId="38">
    <w:abstractNumId w:val="20"/>
  </w:num>
  <w:num w:numId="39">
    <w:abstractNumId w:val="28"/>
  </w:num>
  <w:num w:numId="40">
    <w:abstractNumId w:val="0"/>
  </w:num>
  <w:num w:numId="41">
    <w:abstractNumId w:val="24"/>
  </w:num>
  <w:num w:numId="42">
    <w:abstractNumId w:val="4"/>
  </w:num>
  <w:num w:numId="43">
    <w:abstractNumId w:val="23"/>
  </w:num>
  <w:num w:numId="44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attachedTemplate r:id="rId1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D65CF"/>
    <w:rsid w:val="000015EB"/>
    <w:rsid w:val="00007F76"/>
    <w:rsid w:val="00011B59"/>
    <w:rsid w:val="00021A00"/>
    <w:rsid w:val="00022E3B"/>
    <w:rsid w:val="0002701F"/>
    <w:rsid w:val="00027CE2"/>
    <w:rsid w:val="00033E96"/>
    <w:rsid w:val="0003632A"/>
    <w:rsid w:val="00037403"/>
    <w:rsid w:val="000409FE"/>
    <w:rsid w:val="00042F22"/>
    <w:rsid w:val="0004327A"/>
    <w:rsid w:val="00043A46"/>
    <w:rsid w:val="00052A6F"/>
    <w:rsid w:val="00053FFE"/>
    <w:rsid w:val="000608F5"/>
    <w:rsid w:val="000630A7"/>
    <w:rsid w:val="000638B2"/>
    <w:rsid w:val="00067DD7"/>
    <w:rsid w:val="000701A0"/>
    <w:rsid w:val="00073AB5"/>
    <w:rsid w:val="00076775"/>
    <w:rsid w:val="00076E00"/>
    <w:rsid w:val="000800EB"/>
    <w:rsid w:val="00080206"/>
    <w:rsid w:val="0008131D"/>
    <w:rsid w:val="00091130"/>
    <w:rsid w:val="000A45FA"/>
    <w:rsid w:val="000A6504"/>
    <w:rsid w:val="000A76C4"/>
    <w:rsid w:val="000B5B76"/>
    <w:rsid w:val="000C1329"/>
    <w:rsid w:val="000D1EA9"/>
    <w:rsid w:val="000D359C"/>
    <w:rsid w:val="000D6AAF"/>
    <w:rsid w:val="000E1333"/>
    <w:rsid w:val="000E1406"/>
    <w:rsid w:val="000E2964"/>
    <w:rsid w:val="000E673B"/>
    <w:rsid w:val="00100184"/>
    <w:rsid w:val="00101CB5"/>
    <w:rsid w:val="00111149"/>
    <w:rsid w:val="001124AD"/>
    <w:rsid w:val="00115002"/>
    <w:rsid w:val="00117588"/>
    <w:rsid w:val="00121E80"/>
    <w:rsid w:val="001256E8"/>
    <w:rsid w:val="00132EE8"/>
    <w:rsid w:val="00133088"/>
    <w:rsid w:val="00133B38"/>
    <w:rsid w:val="00134538"/>
    <w:rsid w:val="0013489E"/>
    <w:rsid w:val="001454FF"/>
    <w:rsid w:val="0014680B"/>
    <w:rsid w:val="00146836"/>
    <w:rsid w:val="00153560"/>
    <w:rsid w:val="001542A2"/>
    <w:rsid w:val="001557BA"/>
    <w:rsid w:val="001610F8"/>
    <w:rsid w:val="0016418F"/>
    <w:rsid w:val="0016606A"/>
    <w:rsid w:val="00171EE9"/>
    <w:rsid w:val="001737A2"/>
    <w:rsid w:val="001738BB"/>
    <w:rsid w:val="00174D6A"/>
    <w:rsid w:val="001809FC"/>
    <w:rsid w:val="00180CD7"/>
    <w:rsid w:val="00187EBC"/>
    <w:rsid w:val="00194CD6"/>
    <w:rsid w:val="00197F3A"/>
    <w:rsid w:val="001A038B"/>
    <w:rsid w:val="001A0AEE"/>
    <w:rsid w:val="001A66B7"/>
    <w:rsid w:val="001B3423"/>
    <w:rsid w:val="001B7236"/>
    <w:rsid w:val="001B7CF1"/>
    <w:rsid w:val="001C1577"/>
    <w:rsid w:val="001C6A05"/>
    <w:rsid w:val="001D071F"/>
    <w:rsid w:val="001D4F95"/>
    <w:rsid w:val="001D6854"/>
    <w:rsid w:val="001D6B8C"/>
    <w:rsid w:val="001E3498"/>
    <w:rsid w:val="001F0EAC"/>
    <w:rsid w:val="001F214A"/>
    <w:rsid w:val="001F2EA5"/>
    <w:rsid w:val="001F3F81"/>
    <w:rsid w:val="00202D70"/>
    <w:rsid w:val="0020460A"/>
    <w:rsid w:val="00215775"/>
    <w:rsid w:val="00215E84"/>
    <w:rsid w:val="00216071"/>
    <w:rsid w:val="0022586B"/>
    <w:rsid w:val="00225F65"/>
    <w:rsid w:val="00227250"/>
    <w:rsid w:val="00230767"/>
    <w:rsid w:val="0023100B"/>
    <w:rsid w:val="00232915"/>
    <w:rsid w:val="0025172F"/>
    <w:rsid w:val="00271E38"/>
    <w:rsid w:val="00274478"/>
    <w:rsid w:val="002745D5"/>
    <w:rsid w:val="002769C0"/>
    <w:rsid w:val="00281178"/>
    <w:rsid w:val="0028117F"/>
    <w:rsid w:val="00291115"/>
    <w:rsid w:val="002938B6"/>
    <w:rsid w:val="002A0BD3"/>
    <w:rsid w:val="002A0F1E"/>
    <w:rsid w:val="002A14E8"/>
    <w:rsid w:val="002A2141"/>
    <w:rsid w:val="002A4B0D"/>
    <w:rsid w:val="002A7112"/>
    <w:rsid w:val="002B0C49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63C1"/>
    <w:rsid w:val="00351116"/>
    <w:rsid w:val="00351639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C476E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3FDD"/>
    <w:rsid w:val="004248B8"/>
    <w:rsid w:val="00432F31"/>
    <w:rsid w:val="004368FE"/>
    <w:rsid w:val="00440653"/>
    <w:rsid w:val="004425C2"/>
    <w:rsid w:val="00444A69"/>
    <w:rsid w:val="00450E62"/>
    <w:rsid w:val="00450FAF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A4A4A"/>
    <w:rsid w:val="004B403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F2F59"/>
    <w:rsid w:val="004F77F7"/>
    <w:rsid w:val="005048BF"/>
    <w:rsid w:val="00505173"/>
    <w:rsid w:val="0051176E"/>
    <w:rsid w:val="00513AD1"/>
    <w:rsid w:val="00515408"/>
    <w:rsid w:val="005317C6"/>
    <w:rsid w:val="005331A9"/>
    <w:rsid w:val="005354DA"/>
    <w:rsid w:val="0053615A"/>
    <w:rsid w:val="00546859"/>
    <w:rsid w:val="00555161"/>
    <w:rsid w:val="005740A4"/>
    <w:rsid w:val="00582A09"/>
    <w:rsid w:val="00583574"/>
    <w:rsid w:val="00587DAB"/>
    <w:rsid w:val="00590035"/>
    <w:rsid w:val="0059660B"/>
    <w:rsid w:val="005A1374"/>
    <w:rsid w:val="005A548B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F3622"/>
    <w:rsid w:val="005F443E"/>
    <w:rsid w:val="005F5F61"/>
    <w:rsid w:val="006013DD"/>
    <w:rsid w:val="0060609A"/>
    <w:rsid w:val="006127CD"/>
    <w:rsid w:val="00615460"/>
    <w:rsid w:val="00617754"/>
    <w:rsid w:val="0061792C"/>
    <w:rsid w:val="006226CE"/>
    <w:rsid w:val="006274AF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69D9"/>
    <w:rsid w:val="0067043C"/>
    <w:rsid w:val="006752C5"/>
    <w:rsid w:val="006758ED"/>
    <w:rsid w:val="00676F90"/>
    <w:rsid w:val="00677E5B"/>
    <w:rsid w:val="006837A5"/>
    <w:rsid w:val="00683954"/>
    <w:rsid w:val="006858FB"/>
    <w:rsid w:val="00690165"/>
    <w:rsid w:val="00693888"/>
    <w:rsid w:val="00693E83"/>
    <w:rsid w:val="006975CE"/>
    <w:rsid w:val="006A03CC"/>
    <w:rsid w:val="006A5D3C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4388"/>
    <w:rsid w:val="00714BCF"/>
    <w:rsid w:val="007163AB"/>
    <w:rsid w:val="00716AF0"/>
    <w:rsid w:val="007257B7"/>
    <w:rsid w:val="00730CA4"/>
    <w:rsid w:val="00744095"/>
    <w:rsid w:val="007458FA"/>
    <w:rsid w:val="00757909"/>
    <w:rsid w:val="00780F59"/>
    <w:rsid w:val="00781A0F"/>
    <w:rsid w:val="007878A1"/>
    <w:rsid w:val="00790881"/>
    <w:rsid w:val="00795378"/>
    <w:rsid w:val="00795F52"/>
    <w:rsid w:val="00796295"/>
    <w:rsid w:val="007A1D69"/>
    <w:rsid w:val="007B1A5C"/>
    <w:rsid w:val="007B673B"/>
    <w:rsid w:val="007C1CAE"/>
    <w:rsid w:val="007C20BF"/>
    <w:rsid w:val="007C28A4"/>
    <w:rsid w:val="007C3BEE"/>
    <w:rsid w:val="007C6D96"/>
    <w:rsid w:val="007C7CA7"/>
    <w:rsid w:val="007D7F6B"/>
    <w:rsid w:val="007E0F85"/>
    <w:rsid w:val="007E27F3"/>
    <w:rsid w:val="007E4BB1"/>
    <w:rsid w:val="007F4B40"/>
    <w:rsid w:val="00807CDD"/>
    <w:rsid w:val="008149C0"/>
    <w:rsid w:val="008209DB"/>
    <w:rsid w:val="008214A7"/>
    <w:rsid w:val="008217FF"/>
    <w:rsid w:val="00825BD9"/>
    <w:rsid w:val="00831F5C"/>
    <w:rsid w:val="008446F8"/>
    <w:rsid w:val="00845B93"/>
    <w:rsid w:val="00847D57"/>
    <w:rsid w:val="008503A0"/>
    <w:rsid w:val="00850F73"/>
    <w:rsid w:val="00851759"/>
    <w:rsid w:val="00853490"/>
    <w:rsid w:val="008541D9"/>
    <w:rsid w:val="008546C1"/>
    <w:rsid w:val="00855347"/>
    <w:rsid w:val="008569E9"/>
    <w:rsid w:val="00863246"/>
    <w:rsid w:val="00866B22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2753"/>
    <w:rsid w:val="00894D7A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B0BDC"/>
    <w:rsid w:val="008B7D19"/>
    <w:rsid w:val="008C6CE3"/>
    <w:rsid w:val="008D0929"/>
    <w:rsid w:val="008D3AA7"/>
    <w:rsid w:val="008D4D6B"/>
    <w:rsid w:val="008E231C"/>
    <w:rsid w:val="008E549F"/>
    <w:rsid w:val="008E6351"/>
    <w:rsid w:val="008E6B6F"/>
    <w:rsid w:val="008F0AA2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4573C"/>
    <w:rsid w:val="009512D3"/>
    <w:rsid w:val="0095236E"/>
    <w:rsid w:val="00953C45"/>
    <w:rsid w:val="00957AD1"/>
    <w:rsid w:val="00962C79"/>
    <w:rsid w:val="009678CA"/>
    <w:rsid w:val="00967E68"/>
    <w:rsid w:val="009736B5"/>
    <w:rsid w:val="009744AB"/>
    <w:rsid w:val="00974E51"/>
    <w:rsid w:val="00981036"/>
    <w:rsid w:val="00981062"/>
    <w:rsid w:val="00986E03"/>
    <w:rsid w:val="00990CB8"/>
    <w:rsid w:val="00994080"/>
    <w:rsid w:val="0099731B"/>
    <w:rsid w:val="009A73A5"/>
    <w:rsid w:val="009B03BC"/>
    <w:rsid w:val="009B1337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4308"/>
    <w:rsid w:val="00A008D6"/>
    <w:rsid w:val="00A00AC3"/>
    <w:rsid w:val="00A0183D"/>
    <w:rsid w:val="00A03124"/>
    <w:rsid w:val="00A052E7"/>
    <w:rsid w:val="00A05A0E"/>
    <w:rsid w:val="00A0789C"/>
    <w:rsid w:val="00A20054"/>
    <w:rsid w:val="00A20D2B"/>
    <w:rsid w:val="00A22158"/>
    <w:rsid w:val="00A23A2F"/>
    <w:rsid w:val="00A24F39"/>
    <w:rsid w:val="00A26C46"/>
    <w:rsid w:val="00A34CA4"/>
    <w:rsid w:val="00A34FF6"/>
    <w:rsid w:val="00A361CF"/>
    <w:rsid w:val="00A4026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8700B"/>
    <w:rsid w:val="00A91AD5"/>
    <w:rsid w:val="00A920DC"/>
    <w:rsid w:val="00A949DE"/>
    <w:rsid w:val="00A951E9"/>
    <w:rsid w:val="00AA4259"/>
    <w:rsid w:val="00AA4D03"/>
    <w:rsid w:val="00AA57DF"/>
    <w:rsid w:val="00AA5B51"/>
    <w:rsid w:val="00AA6685"/>
    <w:rsid w:val="00AB1106"/>
    <w:rsid w:val="00AB2BDB"/>
    <w:rsid w:val="00AB305D"/>
    <w:rsid w:val="00AB6D39"/>
    <w:rsid w:val="00AD02DB"/>
    <w:rsid w:val="00AD54D5"/>
    <w:rsid w:val="00AD65CF"/>
    <w:rsid w:val="00AD66DD"/>
    <w:rsid w:val="00AD6DA2"/>
    <w:rsid w:val="00AE17B5"/>
    <w:rsid w:val="00AE51FF"/>
    <w:rsid w:val="00AE6F80"/>
    <w:rsid w:val="00AF2B81"/>
    <w:rsid w:val="00AF4F1B"/>
    <w:rsid w:val="00AF6308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6D60"/>
    <w:rsid w:val="00B37C7F"/>
    <w:rsid w:val="00B40156"/>
    <w:rsid w:val="00B4318F"/>
    <w:rsid w:val="00B44E5C"/>
    <w:rsid w:val="00B45A69"/>
    <w:rsid w:val="00B45B74"/>
    <w:rsid w:val="00B47154"/>
    <w:rsid w:val="00B5053B"/>
    <w:rsid w:val="00B508B5"/>
    <w:rsid w:val="00B51D97"/>
    <w:rsid w:val="00B649B0"/>
    <w:rsid w:val="00B64DB1"/>
    <w:rsid w:val="00B65354"/>
    <w:rsid w:val="00B742A0"/>
    <w:rsid w:val="00B83961"/>
    <w:rsid w:val="00B83A15"/>
    <w:rsid w:val="00B8499D"/>
    <w:rsid w:val="00B93D5C"/>
    <w:rsid w:val="00BA0207"/>
    <w:rsid w:val="00BA2635"/>
    <w:rsid w:val="00BA3499"/>
    <w:rsid w:val="00BB08F4"/>
    <w:rsid w:val="00BB4C65"/>
    <w:rsid w:val="00BC0701"/>
    <w:rsid w:val="00BC28B2"/>
    <w:rsid w:val="00BC398D"/>
    <w:rsid w:val="00BC5100"/>
    <w:rsid w:val="00BC55FD"/>
    <w:rsid w:val="00BC69B1"/>
    <w:rsid w:val="00BD282E"/>
    <w:rsid w:val="00BE403E"/>
    <w:rsid w:val="00BE4DA6"/>
    <w:rsid w:val="00BF1C7B"/>
    <w:rsid w:val="00BF55BD"/>
    <w:rsid w:val="00BF757E"/>
    <w:rsid w:val="00C03761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6A48"/>
    <w:rsid w:val="00C376C5"/>
    <w:rsid w:val="00C47748"/>
    <w:rsid w:val="00C61205"/>
    <w:rsid w:val="00C614BB"/>
    <w:rsid w:val="00C67BD5"/>
    <w:rsid w:val="00C70510"/>
    <w:rsid w:val="00C719F3"/>
    <w:rsid w:val="00C8109A"/>
    <w:rsid w:val="00C83454"/>
    <w:rsid w:val="00C87357"/>
    <w:rsid w:val="00C90E16"/>
    <w:rsid w:val="00C976DB"/>
    <w:rsid w:val="00CA049F"/>
    <w:rsid w:val="00CA18DA"/>
    <w:rsid w:val="00CA574A"/>
    <w:rsid w:val="00CA75C2"/>
    <w:rsid w:val="00CB0F5A"/>
    <w:rsid w:val="00CB7945"/>
    <w:rsid w:val="00CC4409"/>
    <w:rsid w:val="00CC73CC"/>
    <w:rsid w:val="00CD4466"/>
    <w:rsid w:val="00CD4DC6"/>
    <w:rsid w:val="00CD59C0"/>
    <w:rsid w:val="00CD66B5"/>
    <w:rsid w:val="00CD6F09"/>
    <w:rsid w:val="00CE221A"/>
    <w:rsid w:val="00CE27C5"/>
    <w:rsid w:val="00CE31E3"/>
    <w:rsid w:val="00CF00B3"/>
    <w:rsid w:val="00CF153E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7ED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1AEA"/>
    <w:rsid w:val="00DC41EF"/>
    <w:rsid w:val="00DC48FA"/>
    <w:rsid w:val="00DC7548"/>
    <w:rsid w:val="00DD1134"/>
    <w:rsid w:val="00DD12BB"/>
    <w:rsid w:val="00DD4CF9"/>
    <w:rsid w:val="00DE209B"/>
    <w:rsid w:val="00DE2FC9"/>
    <w:rsid w:val="00DE321A"/>
    <w:rsid w:val="00DE5717"/>
    <w:rsid w:val="00DF0317"/>
    <w:rsid w:val="00DF22B8"/>
    <w:rsid w:val="00DF4445"/>
    <w:rsid w:val="00DF63C0"/>
    <w:rsid w:val="00DF6650"/>
    <w:rsid w:val="00DF717F"/>
    <w:rsid w:val="00E0047F"/>
    <w:rsid w:val="00E03702"/>
    <w:rsid w:val="00E052BC"/>
    <w:rsid w:val="00E05CA1"/>
    <w:rsid w:val="00E10142"/>
    <w:rsid w:val="00E208D4"/>
    <w:rsid w:val="00E255FA"/>
    <w:rsid w:val="00E333D4"/>
    <w:rsid w:val="00E34215"/>
    <w:rsid w:val="00E41022"/>
    <w:rsid w:val="00E43325"/>
    <w:rsid w:val="00E439C3"/>
    <w:rsid w:val="00E44C62"/>
    <w:rsid w:val="00E46D68"/>
    <w:rsid w:val="00E47322"/>
    <w:rsid w:val="00E51242"/>
    <w:rsid w:val="00E532EC"/>
    <w:rsid w:val="00E538A3"/>
    <w:rsid w:val="00E53DA5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B6881"/>
    <w:rsid w:val="00EB7875"/>
    <w:rsid w:val="00EB78F7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7B3A"/>
    <w:rsid w:val="00EE6CC5"/>
    <w:rsid w:val="00EF076D"/>
    <w:rsid w:val="00EF0F25"/>
    <w:rsid w:val="00EF606C"/>
    <w:rsid w:val="00EF7483"/>
    <w:rsid w:val="00F00FBD"/>
    <w:rsid w:val="00F0192B"/>
    <w:rsid w:val="00F05B75"/>
    <w:rsid w:val="00F05BF7"/>
    <w:rsid w:val="00F1079B"/>
    <w:rsid w:val="00F1357A"/>
    <w:rsid w:val="00F1546C"/>
    <w:rsid w:val="00F2331D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61F2"/>
    <w:rsid w:val="00F772F9"/>
    <w:rsid w:val="00F803DC"/>
    <w:rsid w:val="00F8090C"/>
    <w:rsid w:val="00F84CE5"/>
    <w:rsid w:val="00F869B7"/>
    <w:rsid w:val="00F9356F"/>
    <w:rsid w:val="00F97118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3B46"/>
    <w:rsid w:val="00FD4757"/>
    <w:rsid w:val="00FD6C61"/>
    <w:rsid w:val="00FE6B52"/>
    <w:rsid w:val="00FF0421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oodin\Local%20Settings\Temporary%20Internet%20Files\Content.Outlook\9OUGMHOB\SG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SGC AGENDA TEMPLATE</Template>
  <TotalTime>2</TotalTime>
  <Pages>1</Pages>
  <Words>153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2</cp:revision>
  <cp:lastPrinted>2012-02-01T23:24:00Z</cp:lastPrinted>
  <dcterms:created xsi:type="dcterms:W3CDTF">2012-02-16T21:40:00Z</dcterms:created>
  <dcterms:modified xsi:type="dcterms:W3CDTF">2012-02-16T21:40:00Z</dcterms:modified>
</cp:coreProperties>
</file>