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180"/>
        <w:gridCol w:w="4955"/>
        <w:gridCol w:w="1261"/>
        <w:gridCol w:w="1712"/>
        <w:gridCol w:w="811"/>
        <w:gridCol w:w="3622"/>
      </w:tblGrid>
      <w:tr w:rsidR="008E6351" w:rsidTr="00BF5FE1">
        <w:trPr>
          <w:trHeight w:val="273"/>
        </w:trPr>
        <w:tc>
          <w:tcPr>
            <w:tcW w:w="829" w:type="dxa"/>
            <w:gridSpan w:val="2"/>
          </w:tcPr>
          <w:p w:rsidR="008E6351" w:rsidRPr="00BF757E" w:rsidRDefault="008E6351">
            <w:pPr>
              <w:pStyle w:val="Heading1"/>
              <w:rPr>
                <w:sz w:val="22"/>
                <w:szCs w:val="22"/>
              </w:rPr>
            </w:pPr>
            <w:r w:rsidRPr="00BF757E">
              <w:rPr>
                <w:sz w:val="22"/>
                <w:szCs w:val="22"/>
              </w:rPr>
              <w:t>Item #</w:t>
            </w:r>
          </w:p>
        </w:tc>
        <w:tc>
          <w:tcPr>
            <w:tcW w:w="6216" w:type="dxa"/>
            <w:gridSpan w:val="2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Topic/Activity</w:t>
            </w:r>
          </w:p>
        </w:tc>
        <w:tc>
          <w:tcPr>
            <w:tcW w:w="1712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Lead</w:t>
            </w:r>
          </w:p>
        </w:tc>
        <w:tc>
          <w:tcPr>
            <w:tcW w:w="811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</w:tc>
        <w:tc>
          <w:tcPr>
            <w:tcW w:w="3622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Outcome</w:t>
            </w:r>
          </w:p>
        </w:tc>
      </w:tr>
      <w:tr w:rsidR="00D960B8" w:rsidRPr="000B5B76" w:rsidTr="00BF5FE1">
        <w:trPr>
          <w:trHeight w:val="377"/>
        </w:trPr>
        <w:tc>
          <w:tcPr>
            <w:tcW w:w="13189" w:type="dxa"/>
            <w:gridSpan w:val="7"/>
            <w:shd w:val="clear" w:color="auto" w:fill="E6E6E6" w:themeFill="background1" w:themeFillShade="E6"/>
          </w:tcPr>
          <w:p w:rsidR="00D960B8" w:rsidRPr="00D960B8" w:rsidRDefault="00D960B8" w:rsidP="00CD4466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STANDING ITEMS:</w:t>
            </w:r>
          </w:p>
        </w:tc>
      </w:tr>
      <w:tr w:rsidR="008E6351" w:rsidRPr="000B5B76" w:rsidTr="00BF5FE1">
        <w:trPr>
          <w:trHeight w:val="377"/>
        </w:trPr>
        <w:tc>
          <w:tcPr>
            <w:tcW w:w="649" w:type="dxa"/>
          </w:tcPr>
          <w:p w:rsidR="008E6351" w:rsidRPr="000B5B76" w:rsidRDefault="008E6351" w:rsidP="00492A5A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396" w:type="dxa"/>
            <w:gridSpan w:val="3"/>
          </w:tcPr>
          <w:p w:rsidR="007B673B" w:rsidRPr="00DD4CF9" w:rsidRDefault="008E635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>Public Comment</w:t>
            </w:r>
          </w:p>
        </w:tc>
        <w:tc>
          <w:tcPr>
            <w:tcW w:w="1712" w:type="dxa"/>
          </w:tcPr>
          <w:p w:rsidR="008E6351" w:rsidRPr="000B5B76" w:rsidRDefault="005F362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Ruth </w:t>
            </w:r>
            <w:r w:rsidR="00C67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</w:tcPr>
          <w:p w:rsidR="008E6351" w:rsidRPr="000B5B76" w:rsidRDefault="008E635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5</w:t>
            </w:r>
          </w:p>
        </w:tc>
        <w:tc>
          <w:tcPr>
            <w:tcW w:w="3622" w:type="dxa"/>
          </w:tcPr>
          <w:p w:rsidR="008E6351" w:rsidRPr="000B5B76" w:rsidRDefault="008E6351">
            <w:pPr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Information</w:t>
            </w:r>
          </w:p>
        </w:tc>
      </w:tr>
      <w:tr w:rsidR="008E6351" w:rsidRPr="000B5B76" w:rsidTr="00BF5FE1">
        <w:trPr>
          <w:trHeight w:val="678"/>
        </w:trPr>
        <w:tc>
          <w:tcPr>
            <w:tcW w:w="649" w:type="dxa"/>
          </w:tcPr>
          <w:p w:rsidR="008E6351" w:rsidRPr="000B5B76" w:rsidRDefault="008E6351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6" w:type="dxa"/>
            <w:gridSpan w:val="3"/>
          </w:tcPr>
          <w:p w:rsidR="00BC398D" w:rsidRDefault="008E6351" w:rsidP="00C67BD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>Approve</w:t>
            </w:r>
            <w:r w:rsidR="000B5B76" w:rsidRPr="00DD4CF9">
              <w:rPr>
                <w:b/>
                <w:sz w:val="22"/>
                <w:szCs w:val="22"/>
              </w:rPr>
              <w:t>:</w:t>
            </w:r>
            <w:r w:rsidR="006E3310" w:rsidRPr="000B5B76">
              <w:rPr>
                <w:sz w:val="22"/>
                <w:szCs w:val="22"/>
              </w:rPr>
              <w:t xml:space="preserve"> </w:t>
            </w:r>
            <w:r w:rsidR="00BC398D" w:rsidRPr="000B5B76">
              <w:rPr>
                <w:sz w:val="22"/>
                <w:szCs w:val="22"/>
              </w:rPr>
              <w:t>Agenda</w:t>
            </w:r>
            <w:r w:rsidR="00584C21">
              <w:rPr>
                <w:sz w:val="22"/>
                <w:szCs w:val="22"/>
              </w:rPr>
              <w:t>: April 25</w:t>
            </w:r>
            <w:r w:rsidR="00FA3FFD">
              <w:rPr>
                <w:sz w:val="22"/>
                <w:szCs w:val="22"/>
              </w:rPr>
              <w:t xml:space="preserve">, 2012 </w:t>
            </w:r>
          </w:p>
          <w:p w:rsidR="00C67BD5" w:rsidRPr="000B5B76" w:rsidRDefault="00C67BD5" w:rsidP="00FA3FF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F2EA5">
              <w:rPr>
                <w:sz w:val="22"/>
                <w:szCs w:val="22"/>
              </w:rPr>
              <w:t xml:space="preserve">            Minutes</w:t>
            </w:r>
            <w:r w:rsidR="00FA3FFD">
              <w:rPr>
                <w:sz w:val="22"/>
                <w:szCs w:val="22"/>
              </w:rPr>
              <w:t>:</w:t>
            </w:r>
            <w:r w:rsidR="001F2EA5">
              <w:rPr>
                <w:sz w:val="22"/>
                <w:szCs w:val="22"/>
              </w:rPr>
              <w:t xml:space="preserve"> </w:t>
            </w:r>
            <w:r w:rsidR="00584C21">
              <w:rPr>
                <w:sz w:val="22"/>
                <w:szCs w:val="22"/>
              </w:rPr>
              <w:t>April 11</w:t>
            </w:r>
            <w:r w:rsidR="00FA3FFD">
              <w:rPr>
                <w:sz w:val="22"/>
                <w:szCs w:val="22"/>
              </w:rPr>
              <w:t>, 2012</w:t>
            </w:r>
          </w:p>
        </w:tc>
        <w:tc>
          <w:tcPr>
            <w:tcW w:w="1712" w:type="dxa"/>
          </w:tcPr>
          <w:p w:rsidR="008E6351" w:rsidRPr="000B5B76" w:rsidRDefault="005F362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Ruth </w:t>
            </w:r>
          </w:p>
        </w:tc>
        <w:tc>
          <w:tcPr>
            <w:tcW w:w="811" w:type="dxa"/>
          </w:tcPr>
          <w:p w:rsidR="008E6351" w:rsidRPr="000B5B76" w:rsidRDefault="0010018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5</w:t>
            </w:r>
          </w:p>
        </w:tc>
        <w:tc>
          <w:tcPr>
            <w:tcW w:w="3622" w:type="dxa"/>
          </w:tcPr>
          <w:p w:rsidR="008E6351" w:rsidRPr="000B5B76" w:rsidRDefault="008E6351">
            <w:pPr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Action</w:t>
            </w:r>
          </w:p>
        </w:tc>
      </w:tr>
      <w:tr w:rsidR="00D960B8" w:rsidRPr="000B5B76" w:rsidTr="00BF5FE1">
        <w:trPr>
          <w:trHeight w:val="379"/>
        </w:trPr>
        <w:tc>
          <w:tcPr>
            <w:tcW w:w="649" w:type="dxa"/>
          </w:tcPr>
          <w:p w:rsidR="00D960B8" w:rsidRPr="000B5B76" w:rsidRDefault="00D960B8" w:rsidP="00CD5FD0">
            <w:pPr>
              <w:numPr>
                <w:ilvl w:val="0"/>
                <w:numId w:val="1"/>
              </w:numPr>
              <w:spacing w:beforeLines="60" w:afterLines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6" w:type="dxa"/>
            <w:gridSpan w:val="3"/>
          </w:tcPr>
          <w:p w:rsidR="00C67BD5" w:rsidRPr="00C67BD5" w:rsidRDefault="00C67BD5" w:rsidP="00C67BD5">
            <w:pPr>
              <w:pStyle w:val="Header"/>
              <w:tabs>
                <w:tab w:val="clear" w:pos="4320"/>
                <w:tab w:val="clear" w:pos="8640"/>
              </w:tabs>
              <w:rPr>
                <w:sz w:val="6"/>
                <w:szCs w:val="6"/>
              </w:rPr>
            </w:pPr>
          </w:p>
          <w:p w:rsidR="00C67BD5" w:rsidRPr="00584C21" w:rsidRDefault="00D960B8" w:rsidP="00B555EF">
            <w:pPr>
              <w:pStyle w:val="Header"/>
              <w:tabs>
                <w:tab w:val="clear" w:pos="4320"/>
                <w:tab w:val="clear" w:pos="8640"/>
              </w:tabs>
              <w:rPr>
                <w:sz w:val="6"/>
                <w:szCs w:val="6"/>
              </w:rPr>
            </w:pPr>
            <w:r w:rsidRPr="00584C21">
              <w:rPr>
                <w:b/>
                <w:sz w:val="22"/>
                <w:szCs w:val="22"/>
              </w:rPr>
              <w:t>Report on Follow-up Items From Previous Meeting</w:t>
            </w:r>
          </w:p>
        </w:tc>
        <w:tc>
          <w:tcPr>
            <w:tcW w:w="1712" w:type="dxa"/>
          </w:tcPr>
          <w:p w:rsidR="00D960B8" w:rsidRPr="000B5B76" w:rsidRDefault="00D960B8" w:rsidP="00CD5FD0">
            <w:pPr>
              <w:spacing w:beforeLines="60" w:afterLines="60"/>
              <w:rPr>
                <w:sz w:val="22"/>
                <w:szCs w:val="22"/>
              </w:rPr>
            </w:pPr>
          </w:p>
        </w:tc>
        <w:tc>
          <w:tcPr>
            <w:tcW w:w="811" w:type="dxa"/>
          </w:tcPr>
          <w:p w:rsidR="00D960B8" w:rsidRPr="000B5B76" w:rsidRDefault="00584C21" w:rsidP="00CD5FD0">
            <w:pPr>
              <w:spacing w:beforeLines="60" w:afterLines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22" w:type="dxa"/>
          </w:tcPr>
          <w:p w:rsidR="00D960B8" w:rsidRPr="000B5B76" w:rsidRDefault="00D960B8" w:rsidP="00CD5FD0">
            <w:pPr>
              <w:spacing w:beforeLines="60" w:afterLines="60"/>
              <w:rPr>
                <w:sz w:val="22"/>
                <w:szCs w:val="22"/>
              </w:rPr>
            </w:pPr>
          </w:p>
        </w:tc>
      </w:tr>
      <w:tr w:rsidR="00D960B8" w:rsidRPr="000B5B76" w:rsidTr="00BF5FE1">
        <w:trPr>
          <w:trHeight w:val="2279"/>
        </w:trPr>
        <w:tc>
          <w:tcPr>
            <w:tcW w:w="649" w:type="dxa"/>
          </w:tcPr>
          <w:p w:rsidR="00D960B8" w:rsidRPr="000B5B76" w:rsidRDefault="00D960B8" w:rsidP="00C67BD5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6" w:type="dxa"/>
            <w:gridSpan w:val="3"/>
          </w:tcPr>
          <w:p w:rsidR="00C67BD5" w:rsidRPr="00DD4CF9" w:rsidRDefault="00D960B8" w:rsidP="00DD4CF9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/>
              <w:contextualSpacing/>
              <w:rPr>
                <w:b/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 xml:space="preserve">Constituency Report Outs: </w:t>
            </w:r>
            <w:r w:rsidR="00DD4CF9" w:rsidRPr="00DD4CF9">
              <w:rPr>
                <w:b/>
                <w:sz w:val="22"/>
                <w:szCs w:val="22"/>
              </w:rPr>
              <w:tab/>
            </w:r>
          </w:p>
          <w:p w:rsidR="00D960B8" w:rsidRDefault="00D960B8" w:rsidP="00C67BD5">
            <w:pPr>
              <w:pStyle w:val="Header"/>
              <w:numPr>
                <w:ilvl w:val="0"/>
                <w:numId w:val="41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President</w:t>
            </w:r>
            <w:r w:rsidR="00DF63C0">
              <w:rPr>
                <w:sz w:val="22"/>
                <w:szCs w:val="22"/>
              </w:rPr>
              <w:t xml:space="preserve"> </w:t>
            </w:r>
          </w:p>
          <w:p w:rsidR="00DD4CF9" w:rsidRPr="00B12E66" w:rsidRDefault="00DD4CF9" w:rsidP="00DD4CF9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360"/>
              <w:contextualSpacing/>
              <w:rPr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 xml:space="preserve">Senate Report Outs: </w:t>
            </w:r>
            <w:r w:rsidR="00B12E66">
              <w:rPr>
                <w:sz w:val="22"/>
                <w:szCs w:val="22"/>
              </w:rPr>
              <w:t xml:space="preserve">(2 minutes each) </w:t>
            </w:r>
          </w:p>
          <w:p w:rsidR="00DD4CF9" w:rsidRPr="00C36A48" w:rsidRDefault="00DD4CF9" w:rsidP="00DD4CF9">
            <w:pPr>
              <w:pStyle w:val="Header"/>
              <w:numPr>
                <w:ilvl w:val="0"/>
                <w:numId w:val="42"/>
              </w:numPr>
              <w:tabs>
                <w:tab w:val="clear" w:pos="4320"/>
                <w:tab w:val="clear" w:pos="8640"/>
              </w:tabs>
              <w:spacing w:before="60"/>
              <w:ind w:hanging="150"/>
              <w:contextualSpacing/>
              <w:rPr>
                <w:sz w:val="16"/>
                <w:szCs w:val="16"/>
              </w:rPr>
            </w:pPr>
            <w:r w:rsidRPr="00C36A48">
              <w:rPr>
                <w:sz w:val="16"/>
                <w:szCs w:val="16"/>
              </w:rPr>
              <w:t>Resolved or Unresolved Issues of major Importance</w:t>
            </w:r>
            <w:r w:rsidR="00C36A48" w:rsidRPr="00C36A48">
              <w:rPr>
                <w:sz w:val="16"/>
                <w:szCs w:val="16"/>
              </w:rPr>
              <w:t xml:space="preserve">, </w:t>
            </w:r>
            <w:r w:rsidRPr="00C36A48">
              <w:rPr>
                <w:sz w:val="16"/>
                <w:szCs w:val="16"/>
              </w:rPr>
              <w:t>Announcements which are important to the college as a whole</w:t>
            </w:r>
            <w:r w:rsidR="00C36A48" w:rsidRPr="00C36A48">
              <w:rPr>
                <w:sz w:val="16"/>
                <w:szCs w:val="16"/>
              </w:rPr>
              <w:t xml:space="preserve">, </w:t>
            </w:r>
            <w:r w:rsidRPr="00C36A48">
              <w:rPr>
                <w:sz w:val="16"/>
                <w:szCs w:val="16"/>
              </w:rPr>
              <w:t xml:space="preserve">Written Reports regarding activities sent to Eileen </w:t>
            </w:r>
          </w:p>
          <w:p w:rsidR="00D960B8" w:rsidRPr="008B7D19" w:rsidRDefault="00D960B8" w:rsidP="00C67BD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Academic Senate</w:t>
            </w:r>
          </w:p>
          <w:p w:rsidR="00D960B8" w:rsidRPr="008B7D19" w:rsidRDefault="00D960B8" w:rsidP="00C67BD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Classified Senate</w:t>
            </w:r>
          </w:p>
          <w:p w:rsidR="00D960B8" w:rsidRPr="008B7D19" w:rsidRDefault="00D960B8" w:rsidP="00C67BD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Associated Students</w:t>
            </w:r>
          </w:p>
          <w:p w:rsidR="00D960B8" w:rsidRPr="008B7D19" w:rsidRDefault="00D960B8" w:rsidP="00F8465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Curriculum Committee</w:t>
            </w:r>
          </w:p>
        </w:tc>
        <w:tc>
          <w:tcPr>
            <w:tcW w:w="1712" w:type="dxa"/>
          </w:tcPr>
          <w:p w:rsidR="00D960B8" w:rsidRPr="000B5B76" w:rsidRDefault="00D960B8" w:rsidP="00C67BD5">
            <w:pPr>
              <w:spacing w:before="60" w:after="60"/>
              <w:rPr>
                <w:sz w:val="22"/>
                <w:szCs w:val="22"/>
              </w:rPr>
            </w:pPr>
          </w:p>
          <w:p w:rsidR="00D960B8" w:rsidRDefault="00D960B8" w:rsidP="00C67BD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Richard </w:t>
            </w:r>
            <w:r w:rsidRPr="000B5B76">
              <w:rPr>
                <w:sz w:val="22"/>
                <w:szCs w:val="22"/>
              </w:rPr>
              <w:t xml:space="preserve"> </w:t>
            </w:r>
          </w:p>
          <w:p w:rsidR="00C67BD5" w:rsidRPr="000B5B76" w:rsidRDefault="00C67BD5" w:rsidP="00C67BD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11" w:type="dxa"/>
          </w:tcPr>
          <w:p w:rsidR="00C67BD5" w:rsidRPr="00C67BD5" w:rsidRDefault="00C67BD5" w:rsidP="00C67BD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  <w:p w:rsidR="00B12E66" w:rsidRDefault="00101CB5" w:rsidP="00C67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B12E66" w:rsidRDefault="00B12E66" w:rsidP="00C67BD5">
            <w:pPr>
              <w:jc w:val="center"/>
              <w:rPr>
                <w:sz w:val="22"/>
                <w:szCs w:val="22"/>
              </w:rPr>
            </w:pPr>
          </w:p>
          <w:p w:rsidR="00CD4466" w:rsidRPr="00CD4466" w:rsidRDefault="00CD4466" w:rsidP="00C67BD5">
            <w:pPr>
              <w:jc w:val="center"/>
              <w:rPr>
                <w:sz w:val="12"/>
                <w:szCs w:val="12"/>
              </w:rPr>
            </w:pPr>
          </w:p>
          <w:p w:rsidR="00C67BD5" w:rsidRPr="00C67BD5" w:rsidRDefault="00C67BD5" w:rsidP="00C67BD5">
            <w:pPr>
              <w:jc w:val="center"/>
              <w:rPr>
                <w:sz w:val="22"/>
                <w:szCs w:val="22"/>
              </w:rPr>
            </w:pPr>
            <w:r w:rsidRPr="00C67BD5">
              <w:rPr>
                <w:sz w:val="22"/>
                <w:szCs w:val="22"/>
              </w:rPr>
              <w:t>2</w:t>
            </w:r>
          </w:p>
          <w:p w:rsidR="00C67BD5" w:rsidRPr="00C67BD5" w:rsidRDefault="00C67BD5" w:rsidP="00C67BD5">
            <w:pPr>
              <w:jc w:val="center"/>
              <w:rPr>
                <w:sz w:val="22"/>
                <w:szCs w:val="22"/>
              </w:rPr>
            </w:pPr>
            <w:r w:rsidRPr="00C67BD5">
              <w:rPr>
                <w:sz w:val="22"/>
                <w:szCs w:val="22"/>
              </w:rPr>
              <w:t>2</w:t>
            </w:r>
          </w:p>
          <w:p w:rsidR="00D960B8" w:rsidRDefault="00C67BD5" w:rsidP="00C67BD5">
            <w:pPr>
              <w:jc w:val="center"/>
              <w:rPr>
                <w:sz w:val="22"/>
                <w:szCs w:val="22"/>
              </w:rPr>
            </w:pPr>
            <w:r w:rsidRPr="00C67BD5">
              <w:rPr>
                <w:sz w:val="22"/>
                <w:szCs w:val="22"/>
              </w:rPr>
              <w:t>2</w:t>
            </w:r>
          </w:p>
          <w:p w:rsidR="00C67BD5" w:rsidRPr="00C67BD5" w:rsidRDefault="00C67BD5" w:rsidP="00C67B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22" w:type="dxa"/>
          </w:tcPr>
          <w:p w:rsidR="00D427ED" w:rsidRPr="00D427ED" w:rsidRDefault="00D427ED" w:rsidP="00C67BD5">
            <w:pPr>
              <w:spacing w:before="60" w:after="60"/>
              <w:rPr>
                <w:sz w:val="20"/>
                <w:szCs w:val="20"/>
              </w:rPr>
            </w:pPr>
          </w:p>
          <w:p w:rsidR="00D960B8" w:rsidRPr="000B5B76" w:rsidRDefault="00D960B8" w:rsidP="00C67BD5">
            <w:pPr>
              <w:spacing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Information</w:t>
            </w:r>
          </w:p>
          <w:p w:rsidR="00D960B8" w:rsidRPr="000B5B76" w:rsidRDefault="00D960B8" w:rsidP="00C67BD5">
            <w:pPr>
              <w:spacing w:after="60"/>
              <w:rPr>
                <w:sz w:val="22"/>
                <w:szCs w:val="22"/>
              </w:rPr>
            </w:pPr>
          </w:p>
        </w:tc>
      </w:tr>
      <w:tr w:rsidR="00D960B8" w:rsidRPr="000B5B76" w:rsidTr="00BF5FE1">
        <w:trPr>
          <w:trHeight w:val="377"/>
        </w:trPr>
        <w:tc>
          <w:tcPr>
            <w:tcW w:w="13189" w:type="dxa"/>
            <w:gridSpan w:val="7"/>
            <w:shd w:val="clear" w:color="auto" w:fill="E6E6E6" w:themeFill="background1" w:themeFillShade="E6"/>
          </w:tcPr>
          <w:p w:rsidR="00D960B8" w:rsidRPr="000B5B76" w:rsidRDefault="00D960B8" w:rsidP="00CD4466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REPORT SESSION:  </w:t>
            </w:r>
          </w:p>
        </w:tc>
      </w:tr>
      <w:tr w:rsidR="00F84650" w:rsidRPr="000B5B76" w:rsidTr="00BF5FE1">
        <w:trPr>
          <w:trHeight w:val="404"/>
        </w:trPr>
        <w:tc>
          <w:tcPr>
            <w:tcW w:w="649" w:type="dxa"/>
          </w:tcPr>
          <w:p w:rsidR="00F84650" w:rsidRPr="000B5B76" w:rsidRDefault="00F84650" w:rsidP="00B12E66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35" w:type="dxa"/>
            <w:gridSpan w:val="2"/>
          </w:tcPr>
          <w:p w:rsidR="00F84650" w:rsidRPr="00B44287" w:rsidRDefault="00F84650" w:rsidP="0077597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 xml:space="preserve">Fall 12 Monday Meeting Calendar </w:t>
            </w:r>
          </w:p>
        </w:tc>
        <w:tc>
          <w:tcPr>
            <w:tcW w:w="2973" w:type="dxa"/>
            <w:gridSpan w:val="2"/>
          </w:tcPr>
          <w:p w:rsidR="00F84650" w:rsidRDefault="00F84650" w:rsidP="0077597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Livingston</w:t>
            </w:r>
          </w:p>
        </w:tc>
        <w:tc>
          <w:tcPr>
            <w:tcW w:w="811" w:type="dxa"/>
          </w:tcPr>
          <w:p w:rsidR="00F84650" w:rsidRDefault="00F84650" w:rsidP="0077597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3622" w:type="dxa"/>
          </w:tcPr>
          <w:p w:rsidR="00F84650" w:rsidRDefault="00F84650" w:rsidP="0077597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and Approval </w:t>
            </w:r>
          </w:p>
        </w:tc>
      </w:tr>
      <w:tr w:rsidR="00F84650" w:rsidRPr="000B5B76" w:rsidTr="00BF5FE1">
        <w:trPr>
          <w:trHeight w:val="391"/>
        </w:trPr>
        <w:tc>
          <w:tcPr>
            <w:tcW w:w="649" w:type="dxa"/>
          </w:tcPr>
          <w:p w:rsidR="00F84650" w:rsidRPr="000B5B76" w:rsidRDefault="00F84650" w:rsidP="00B12E66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35" w:type="dxa"/>
            <w:gridSpan w:val="2"/>
          </w:tcPr>
          <w:p w:rsidR="00F84650" w:rsidRPr="00B44287" w:rsidRDefault="00F84650" w:rsidP="0077597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LMC Strategic Plan</w:t>
            </w:r>
          </w:p>
        </w:tc>
        <w:tc>
          <w:tcPr>
            <w:tcW w:w="2973" w:type="dxa"/>
            <w:gridSpan w:val="2"/>
          </w:tcPr>
          <w:p w:rsidR="00F84650" w:rsidRDefault="00F84650" w:rsidP="0077597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Pedersen</w:t>
            </w:r>
          </w:p>
        </w:tc>
        <w:tc>
          <w:tcPr>
            <w:tcW w:w="811" w:type="dxa"/>
          </w:tcPr>
          <w:p w:rsidR="00F84650" w:rsidRDefault="00F84650" w:rsidP="0077597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22" w:type="dxa"/>
          </w:tcPr>
          <w:p w:rsidR="00F84650" w:rsidRDefault="00F84650" w:rsidP="0077597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 and Approval </w:t>
            </w:r>
          </w:p>
        </w:tc>
      </w:tr>
      <w:tr w:rsidR="00F84650" w:rsidRPr="000B5B76" w:rsidTr="00BF5FE1">
        <w:trPr>
          <w:trHeight w:val="404"/>
        </w:trPr>
        <w:tc>
          <w:tcPr>
            <w:tcW w:w="649" w:type="dxa"/>
          </w:tcPr>
          <w:p w:rsidR="00F84650" w:rsidRPr="000B5B76" w:rsidRDefault="00F84650" w:rsidP="00B12E66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35" w:type="dxa"/>
            <w:gridSpan w:val="2"/>
          </w:tcPr>
          <w:p w:rsidR="00F84650" w:rsidRPr="00B44287" w:rsidRDefault="00F84650" w:rsidP="0077597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Vision 2020</w:t>
            </w:r>
          </w:p>
        </w:tc>
        <w:tc>
          <w:tcPr>
            <w:tcW w:w="2973" w:type="dxa"/>
            <w:gridSpan w:val="2"/>
          </w:tcPr>
          <w:p w:rsidR="00F84650" w:rsidRDefault="00F84650" w:rsidP="0077597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Kiran Kamath</w:t>
            </w:r>
          </w:p>
        </w:tc>
        <w:tc>
          <w:tcPr>
            <w:tcW w:w="811" w:type="dxa"/>
          </w:tcPr>
          <w:p w:rsidR="00F84650" w:rsidRDefault="00F84650" w:rsidP="0077597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22" w:type="dxa"/>
          </w:tcPr>
          <w:p w:rsidR="00F84650" w:rsidRDefault="00F84650" w:rsidP="0077597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and Approval</w:t>
            </w:r>
          </w:p>
        </w:tc>
      </w:tr>
      <w:tr w:rsidR="002C3C27" w:rsidRPr="000B5B76" w:rsidTr="00BF5FE1">
        <w:trPr>
          <w:trHeight w:val="404"/>
        </w:trPr>
        <w:tc>
          <w:tcPr>
            <w:tcW w:w="649" w:type="dxa"/>
          </w:tcPr>
          <w:p w:rsidR="002C3C27" w:rsidRPr="000B5B76" w:rsidRDefault="002C3C27" w:rsidP="00B12E66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35" w:type="dxa"/>
            <w:gridSpan w:val="2"/>
          </w:tcPr>
          <w:p w:rsidR="002C3C27" w:rsidRPr="00B44287" w:rsidRDefault="002C3C27" w:rsidP="00BE3EB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TAG Committee Report</w:t>
            </w:r>
          </w:p>
        </w:tc>
        <w:tc>
          <w:tcPr>
            <w:tcW w:w="2973" w:type="dxa"/>
            <w:gridSpan w:val="2"/>
          </w:tcPr>
          <w:p w:rsidR="002C3C27" w:rsidRDefault="002C3C27" w:rsidP="00BE3EB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Becker &amp; Clint Ryan</w:t>
            </w:r>
          </w:p>
        </w:tc>
        <w:tc>
          <w:tcPr>
            <w:tcW w:w="811" w:type="dxa"/>
          </w:tcPr>
          <w:p w:rsidR="002C3C27" w:rsidRDefault="002C3C27" w:rsidP="00BE3EB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22" w:type="dxa"/>
          </w:tcPr>
          <w:p w:rsidR="002C3C27" w:rsidRDefault="002C3C27" w:rsidP="00BE3EB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and Discussion</w:t>
            </w:r>
          </w:p>
        </w:tc>
      </w:tr>
      <w:tr w:rsidR="002C3C27" w:rsidRPr="000B5B76" w:rsidTr="00BF5FE1">
        <w:trPr>
          <w:trHeight w:val="377"/>
        </w:trPr>
        <w:tc>
          <w:tcPr>
            <w:tcW w:w="649" w:type="dxa"/>
          </w:tcPr>
          <w:p w:rsidR="002C3C27" w:rsidRPr="000B5B76" w:rsidRDefault="002C3C27" w:rsidP="00B12E66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35" w:type="dxa"/>
            <w:gridSpan w:val="2"/>
          </w:tcPr>
          <w:p w:rsidR="002C3C27" w:rsidRDefault="002C3C27" w:rsidP="0077597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PDAC Report</w:t>
            </w:r>
          </w:p>
        </w:tc>
        <w:tc>
          <w:tcPr>
            <w:tcW w:w="2973" w:type="dxa"/>
            <w:gridSpan w:val="2"/>
          </w:tcPr>
          <w:p w:rsidR="002C3C27" w:rsidRPr="000B5B76" w:rsidRDefault="002C3C27" w:rsidP="0077597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Ruth Goodin &amp; Mary Oleson </w:t>
            </w:r>
          </w:p>
        </w:tc>
        <w:tc>
          <w:tcPr>
            <w:tcW w:w="811" w:type="dxa"/>
          </w:tcPr>
          <w:p w:rsidR="002C3C27" w:rsidRPr="000B5B76" w:rsidRDefault="002C3C27" w:rsidP="0077597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22" w:type="dxa"/>
          </w:tcPr>
          <w:p w:rsidR="002C3C27" w:rsidRPr="00DF63C0" w:rsidRDefault="002C3C27" w:rsidP="0077597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 and Discussion </w:t>
            </w:r>
          </w:p>
        </w:tc>
      </w:tr>
      <w:tr w:rsidR="002C3C27" w:rsidRPr="000B5B76" w:rsidTr="00BF5FE1">
        <w:trPr>
          <w:trHeight w:val="391"/>
        </w:trPr>
        <w:tc>
          <w:tcPr>
            <w:tcW w:w="649" w:type="dxa"/>
          </w:tcPr>
          <w:p w:rsidR="002C3C27" w:rsidRPr="000B5B76" w:rsidRDefault="002C3C27" w:rsidP="00B12E66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35" w:type="dxa"/>
            <w:gridSpan w:val="2"/>
          </w:tcPr>
          <w:p w:rsidR="002C3C27" w:rsidRDefault="002C3C27" w:rsidP="00B12E6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Safety Committee Report</w:t>
            </w:r>
          </w:p>
        </w:tc>
        <w:tc>
          <w:tcPr>
            <w:tcW w:w="2973" w:type="dxa"/>
            <w:gridSpan w:val="2"/>
          </w:tcPr>
          <w:p w:rsidR="002C3C27" w:rsidRDefault="002C3C27" w:rsidP="00B12E6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Bruce Cutler</w:t>
            </w:r>
          </w:p>
        </w:tc>
        <w:tc>
          <w:tcPr>
            <w:tcW w:w="811" w:type="dxa"/>
          </w:tcPr>
          <w:p w:rsidR="002C3C27" w:rsidRDefault="002C3C27" w:rsidP="00B12E6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22" w:type="dxa"/>
          </w:tcPr>
          <w:p w:rsidR="002C3C27" w:rsidRPr="00DF63C0" w:rsidRDefault="002C3C27" w:rsidP="0077597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 and Discussion </w:t>
            </w:r>
          </w:p>
        </w:tc>
      </w:tr>
      <w:tr w:rsidR="002C3C27" w:rsidRPr="000B5B76" w:rsidTr="00BF5FE1">
        <w:trPr>
          <w:trHeight w:val="404"/>
        </w:trPr>
        <w:tc>
          <w:tcPr>
            <w:tcW w:w="649" w:type="dxa"/>
          </w:tcPr>
          <w:p w:rsidR="002C3C27" w:rsidRPr="000B5B76" w:rsidRDefault="002C3C27" w:rsidP="00B12E66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35" w:type="dxa"/>
            <w:gridSpan w:val="2"/>
          </w:tcPr>
          <w:p w:rsidR="002C3C27" w:rsidRDefault="002C3C27" w:rsidP="00B12E6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Sustainability Committee Report</w:t>
            </w:r>
          </w:p>
        </w:tc>
        <w:tc>
          <w:tcPr>
            <w:tcW w:w="2973" w:type="dxa"/>
            <w:gridSpan w:val="2"/>
          </w:tcPr>
          <w:p w:rsidR="002C3C27" w:rsidRDefault="002C3C27" w:rsidP="00B12E6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Bruce Cutler</w:t>
            </w:r>
          </w:p>
        </w:tc>
        <w:tc>
          <w:tcPr>
            <w:tcW w:w="811" w:type="dxa"/>
          </w:tcPr>
          <w:p w:rsidR="002C3C27" w:rsidRDefault="002C3C27" w:rsidP="00B12E6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22" w:type="dxa"/>
          </w:tcPr>
          <w:p w:rsidR="002C3C27" w:rsidRPr="00DF63C0" w:rsidRDefault="002C3C27" w:rsidP="0077597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 and Discussion </w:t>
            </w:r>
          </w:p>
        </w:tc>
      </w:tr>
      <w:tr w:rsidR="002C3C27" w:rsidRPr="000B5B76" w:rsidTr="00BF5FE1">
        <w:trPr>
          <w:trHeight w:val="404"/>
        </w:trPr>
        <w:tc>
          <w:tcPr>
            <w:tcW w:w="649" w:type="dxa"/>
          </w:tcPr>
          <w:p w:rsidR="002C3C27" w:rsidRPr="000B5B76" w:rsidRDefault="002C3C27" w:rsidP="00B12E66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35" w:type="dxa"/>
            <w:gridSpan w:val="2"/>
          </w:tcPr>
          <w:p w:rsidR="002C3C27" w:rsidRDefault="002C3C27" w:rsidP="00B12E6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RAP Decision</w:t>
            </w:r>
          </w:p>
        </w:tc>
        <w:tc>
          <w:tcPr>
            <w:tcW w:w="2973" w:type="dxa"/>
            <w:gridSpan w:val="2"/>
          </w:tcPr>
          <w:p w:rsidR="002C3C27" w:rsidRDefault="002C3C27" w:rsidP="00B12E6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Livingston</w:t>
            </w:r>
          </w:p>
        </w:tc>
        <w:tc>
          <w:tcPr>
            <w:tcW w:w="811" w:type="dxa"/>
          </w:tcPr>
          <w:p w:rsidR="002C3C27" w:rsidRDefault="002C3C27" w:rsidP="00B12E6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22" w:type="dxa"/>
          </w:tcPr>
          <w:p w:rsidR="002C3C27" w:rsidRDefault="002C3C27" w:rsidP="00BC510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and Discussion</w:t>
            </w:r>
          </w:p>
        </w:tc>
      </w:tr>
      <w:tr w:rsidR="002C3C27" w:rsidRPr="000B5B76" w:rsidTr="00BF5FE1">
        <w:trPr>
          <w:trHeight w:val="345"/>
        </w:trPr>
        <w:tc>
          <w:tcPr>
            <w:tcW w:w="649" w:type="dxa"/>
          </w:tcPr>
          <w:p w:rsidR="002C3C27" w:rsidRPr="000B5B76" w:rsidRDefault="002C3C27" w:rsidP="00B12E66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35" w:type="dxa"/>
            <w:gridSpan w:val="2"/>
          </w:tcPr>
          <w:p w:rsidR="002C3C27" w:rsidRPr="00DC3F30" w:rsidRDefault="00CD5FD0" w:rsidP="00BF5FE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 w:rsidRPr="00DC3F30">
              <w:rPr>
                <w:sz w:val="22"/>
                <w:szCs w:val="22"/>
              </w:rPr>
              <w:t>Transfer</w:t>
            </w:r>
            <w:r w:rsidR="00DC3F30" w:rsidRPr="00DC3F30">
              <w:rPr>
                <w:sz w:val="22"/>
                <w:szCs w:val="22"/>
              </w:rPr>
              <w:t xml:space="preserve"> Degree</w:t>
            </w:r>
            <w:r w:rsidR="002C3C27" w:rsidRPr="00DC3F30">
              <w:rPr>
                <w:sz w:val="22"/>
                <w:szCs w:val="22"/>
              </w:rPr>
              <w:t xml:space="preserve">: </w:t>
            </w:r>
            <w:r w:rsidRPr="00DC3F30">
              <w:rPr>
                <w:sz w:val="22"/>
                <w:szCs w:val="22"/>
              </w:rPr>
              <w:t xml:space="preserve">Theatre </w:t>
            </w:r>
            <w:r w:rsidR="00BF5FE1" w:rsidRPr="00DC3F30">
              <w:rPr>
                <w:sz w:val="22"/>
                <w:szCs w:val="22"/>
              </w:rPr>
              <w:t>and Terminal</w:t>
            </w:r>
            <w:r w:rsidR="00DC3F30" w:rsidRPr="00DC3F30">
              <w:rPr>
                <w:sz w:val="22"/>
                <w:szCs w:val="22"/>
              </w:rPr>
              <w:t xml:space="preserve"> Degree</w:t>
            </w:r>
            <w:r w:rsidRPr="00DC3F30">
              <w:rPr>
                <w:sz w:val="22"/>
                <w:szCs w:val="22"/>
              </w:rPr>
              <w:t>: Acting</w:t>
            </w:r>
          </w:p>
        </w:tc>
        <w:tc>
          <w:tcPr>
            <w:tcW w:w="2973" w:type="dxa"/>
            <w:gridSpan w:val="2"/>
          </w:tcPr>
          <w:p w:rsidR="002C3C27" w:rsidRDefault="002C3C27" w:rsidP="00B12E6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Gil Rodriguez</w:t>
            </w:r>
          </w:p>
        </w:tc>
        <w:tc>
          <w:tcPr>
            <w:tcW w:w="811" w:type="dxa"/>
          </w:tcPr>
          <w:p w:rsidR="002C3C27" w:rsidRDefault="002C3C27" w:rsidP="00B12E6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22" w:type="dxa"/>
          </w:tcPr>
          <w:p w:rsidR="002C3C27" w:rsidRDefault="002C3C27" w:rsidP="00BC510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and Approval</w:t>
            </w:r>
          </w:p>
        </w:tc>
      </w:tr>
      <w:tr w:rsidR="002C3C27" w:rsidRPr="000B5B76" w:rsidTr="00BF5FE1">
        <w:trPr>
          <w:trHeight w:val="351"/>
        </w:trPr>
        <w:tc>
          <w:tcPr>
            <w:tcW w:w="13189" w:type="dxa"/>
            <w:gridSpan w:val="7"/>
            <w:shd w:val="clear" w:color="auto" w:fill="E6E6E6" w:themeFill="background1" w:themeFillShade="E6"/>
          </w:tcPr>
          <w:p w:rsidR="002C3C27" w:rsidRPr="00915EAD" w:rsidRDefault="002C3C27" w:rsidP="008B7D1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STUDY SESSION:  </w:t>
            </w:r>
          </w:p>
        </w:tc>
      </w:tr>
      <w:tr w:rsidR="002C3C27" w:rsidRPr="000B5B76" w:rsidTr="00BF5FE1">
        <w:trPr>
          <w:trHeight w:val="391"/>
        </w:trPr>
        <w:tc>
          <w:tcPr>
            <w:tcW w:w="649" w:type="dxa"/>
          </w:tcPr>
          <w:p w:rsidR="002C3C27" w:rsidRPr="000B5B76" w:rsidRDefault="002C3C27" w:rsidP="008B7D19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6" w:type="dxa"/>
            <w:gridSpan w:val="3"/>
          </w:tcPr>
          <w:p w:rsidR="002C3C27" w:rsidRPr="00B44287" w:rsidRDefault="002C3C27" w:rsidP="00DF63C0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t>SGC Evaluation</w:t>
            </w:r>
          </w:p>
        </w:tc>
        <w:tc>
          <w:tcPr>
            <w:tcW w:w="1712" w:type="dxa"/>
          </w:tcPr>
          <w:p w:rsidR="002C3C27" w:rsidRDefault="002C3C27" w:rsidP="00FA3FF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Ruth </w:t>
            </w:r>
          </w:p>
        </w:tc>
        <w:tc>
          <w:tcPr>
            <w:tcW w:w="811" w:type="dxa"/>
          </w:tcPr>
          <w:p w:rsidR="002C3C27" w:rsidRDefault="002C3C27" w:rsidP="008B7D1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22" w:type="dxa"/>
          </w:tcPr>
          <w:p w:rsidR="002C3C27" w:rsidRPr="00AF2B81" w:rsidRDefault="002C3C27" w:rsidP="00FA3FF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</w:t>
            </w:r>
          </w:p>
        </w:tc>
      </w:tr>
      <w:tr w:rsidR="002C3C27" w:rsidRPr="000B5B76" w:rsidTr="00BF5FE1">
        <w:trPr>
          <w:trHeight w:val="338"/>
        </w:trPr>
        <w:tc>
          <w:tcPr>
            <w:tcW w:w="13189" w:type="dxa"/>
            <w:gridSpan w:val="7"/>
            <w:shd w:val="clear" w:color="auto" w:fill="E6E6E6" w:themeFill="background1" w:themeFillShade="E6"/>
          </w:tcPr>
          <w:p w:rsidR="002C3C27" w:rsidRPr="00CD4466" w:rsidRDefault="002C3C27" w:rsidP="00C36A48">
            <w:pPr>
              <w:rPr>
                <w:b/>
                <w:sz w:val="6"/>
                <w:szCs w:val="6"/>
              </w:rPr>
            </w:pPr>
          </w:p>
          <w:p w:rsidR="002C3C27" w:rsidRPr="00CD4466" w:rsidRDefault="002C3C27" w:rsidP="00BF5FE1">
            <w:pPr>
              <w:rPr>
                <w:sz w:val="6"/>
                <w:szCs w:val="6"/>
              </w:rPr>
            </w:pPr>
            <w:r w:rsidRPr="00B555EF">
              <w:rPr>
                <w:b/>
                <w:sz w:val="22"/>
                <w:szCs w:val="22"/>
              </w:rPr>
              <w:t xml:space="preserve">NEXT MEETING: </w:t>
            </w:r>
            <w:r>
              <w:rPr>
                <w:sz w:val="22"/>
                <w:szCs w:val="22"/>
              </w:rPr>
              <w:t>August 22, 2012</w:t>
            </w:r>
            <w:r w:rsidRPr="00B555EF">
              <w:rPr>
                <w:sz w:val="22"/>
                <w:szCs w:val="22"/>
              </w:rPr>
              <w:t xml:space="preserve"> </w:t>
            </w:r>
          </w:p>
        </w:tc>
      </w:tr>
    </w:tbl>
    <w:p w:rsidR="0028390B" w:rsidRDefault="0028390B" w:rsidP="00BF5FE1">
      <w:pPr>
        <w:rPr>
          <w:b/>
          <w:sz w:val="20"/>
          <w:szCs w:val="20"/>
        </w:rPr>
      </w:pPr>
    </w:p>
    <w:sectPr w:rsidR="0028390B" w:rsidSect="00BF5FE1">
      <w:headerReference w:type="default" r:id="rId7"/>
      <w:pgSz w:w="15840" w:h="12240" w:orient="landscape" w:code="1"/>
      <w:pgMar w:top="302" w:right="1440" w:bottom="245" w:left="1440" w:header="46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977" w:rsidRDefault="00775977">
      <w:r>
        <w:separator/>
      </w:r>
    </w:p>
  </w:endnote>
  <w:endnote w:type="continuationSeparator" w:id="1">
    <w:p w:rsidR="00775977" w:rsidRDefault="00775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977" w:rsidRDefault="00775977">
      <w:r>
        <w:separator/>
      </w:r>
    </w:p>
  </w:footnote>
  <w:footnote w:type="continuationSeparator" w:id="1">
    <w:p w:rsidR="00775977" w:rsidRDefault="00775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77" w:rsidRDefault="00775977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SHARED GOVERNANCE COUNCIL AGENDA</w:t>
    </w:r>
  </w:p>
  <w:p w:rsidR="00775977" w:rsidRPr="000B5B76" w:rsidRDefault="00775977">
    <w:pPr>
      <w:pStyle w:val="Header"/>
      <w:rPr>
        <w:sz w:val="16"/>
        <w:szCs w:val="16"/>
      </w:rPr>
    </w:pPr>
  </w:p>
  <w:p w:rsidR="00775977" w:rsidRPr="002745D5" w:rsidRDefault="00775977">
    <w:pPr>
      <w:pStyle w:val="Header"/>
      <w:rPr>
        <w:sz w:val="22"/>
        <w:szCs w:val="22"/>
      </w:rPr>
    </w:pPr>
    <w:r>
      <w:rPr>
        <w:sz w:val="22"/>
        <w:szCs w:val="22"/>
      </w:rPr>
      <w:t>DATE: April 25, 201</w:t>
    </w:r>
    <w:r w:rsidR="0051613F">
      <w:rPr>
        <w:sz w:val="22"/>
        <w:szCs w:val="22"/>
      </w:rPr>
      <w:t>2</w:t>
    </w:r>
    <w:r>
      <w:rPr>
        <w:sz w:val="22"/>
        <w:szCs w:val="22"/>
      </w:rPr>
      <w:t xml:space="preserve">   TIME:   </w:t>
    </w:r>
    <w:r w:rsidRPr="00584C21">
      <w:rPr>
        <w:sz w:val="22"/>
        <w:szCs w:val="22"/>
      </w:rPr>
      <w:t>1:00</w:t>
    </w:r>
    <w:r w:rsidRPr="000B5B76">
      <w:rPr>
        <w:sz w:val="22"/>
        <w:szCs w:val="22"/>
      </w:rPr>
      <w:t xml:space="preserve"> TO 4:00.PM.</w:t>
    </w:r>
  </w:p>
  <w:p w:rsidR="00775977" w:rsidRPr="000B5B76" w:rsidRDefault="00775977">
    <w:pPr>
      <w:pStyle w:val="Header"/>
      <w:rPr>
        <w:sz w:val="22"/>
        <w:szCs w:val="22"/>
      </w:rPr>
    </w:pPr>
    <w:r w:rsidRPr="002745D5">
      <w:rPr>
        <w:sz w:val="22"/>
        <w:szCs w:val="22"/>
      </w:rPr>
      <w:t>MEMBERS:  Adkins, Cea, Columbus, Cutler, Diaz, Goodin, Kamath, Kohler, Livingston, Placzkiewicz, Richards</w:t>
    </w:r>
    <w:r>
      <w:rPr>
        <w:sz w:val="22"/>
        <w:szCs w:val="22"/>
      </w:rPr>
      <w:t xml:space="preserve">, Rust, Schmidt, Townsend, Villegas.   FACILITATORS: Cutler, Goodin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>
    <w:nsid w:val="08612842"/>
    <w:multiLevelType w:val="hybridMultilevel"/>
    <w:tmpl w:val="AF304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331B57"/>
    <w:multiLevelType w:val="hybridMultilevel"/>
    <w:tmpl w:val="E7AC4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87475"/>
    <w:multiLevelType w:val="hybridMultilevel"/>
    <w:tmpl w:val="1BE43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80543"/>
    <w:multiLevelType w:val="hybridMultilevel"/>
    <w:tmpl w:val="3A124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04510"/>
    <w:multiLevelType w:val="hybridMultilevel"/>
    <w:tmpl w:val="570263D2"/>
    <w:lvl w:ilvl="0" w:tplc="0409000B">
      <w:start w:val="1"/>
      <w:numFmt w:val="bullet"/>
      <w:lvlText w:val=""/>
      <w:lvlJc w:val="left"/>
      <w:pPr>
        <w:ind w:left="5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148A2AFE"/>
    <w:multiLevelType w:val="hybridMultilevel"/>
    <w:tmpl w:val="F6CE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638D0"/>
    <w:multiLevelType w:val="hybridMultilevel"/>
    <w:tmpl w:val="6AB03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DD0FD7"/>
    <w:multiLevelType w:val="hybridMultilevel"/>
    <w:tmpl w:val="BD807E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AD4399"/>
    <w:multiLevelType w:val="hybridMultilevel"/>
    <w:tmpl w:val="E98C47C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CD164C"/>
    <w:multiLevelType w:val="hybridMultilevel"/>
    <w:tmpl w:val="2902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477B8"/>
    <w:multiLevelType w:val="hybridMultilevel"/>
    <w:tmpl w:val="46FEF3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0A14BD"/>
    <w:multiLevelType w:val="hybridMultilevel"/>
    <w:tmpl w:val="80FE2A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F46866"/>
    <w:multiLevelType w:val="hybridMultilevel"/>
    <w:tmpl w:val="CB1EB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B6864"/>
    <w:multiLevelType w:val="hybridMultilevel"/>
    <w:tmpl w:val="37B0C722"/>
    <w:lvl w:ilvl="0" w:tplc="636217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F132008"/>
    <w:multiLevelType w:val="hybridMultilevel"/>
    <w:tmpl w:val="09E4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F079F"/>
    <w:multiLevelType w:val="hybridMultilevel"/>
    <w:tmpl w:val="090A4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170359"/>
    <w:multiLevelType w:val="hybridMultilevel"/>
    <w:tmpl w:val="377CE28E"/>
    <w:lvl w:ilvl="0" w:tplc="2E7479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675DF7"/>
    <w:multiLevelType w:val="hybridMultilevel"/>
    <w:tmpl w:val="4D0654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352805"/>
    <w:multiLevelType w:val="hybridMultilevel"/>
    <w:tmpl w:val="0BAC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91636"/>
    <w:multiLevelType w:val="hybridMultilevel"/>
    <w:tmpl w:val="80C0D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600734"/>
    <w:multiLevelType w:val="hybridMultilevel"/>
    <w:tmpl w:val="09D2F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B6544D"/>
    <w:multiLevelType w:val="hybridMultilevel"/>
    <w:tmpl w:val="9E7A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B6204"/>
    <w:multiLevelType w:val="hybridMultilevel"/>
    <w:tmpl w:val="163C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27FA9"/>
    <w:multiLevelType w:val="hybridMultilevel"/>
    <w:tmpl w:val="1A7C82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CEE0033"/>
    <w:multiLevelType w:val="hybridMultilevel"/>
    <w:tmpl w:val="A366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B462C"/>
    <w:multiLevelType w:val="hybridMultilevel"/>
    <w:tmpl w:val="A75C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BB20BC"/>
    <w:multiLevelType w:val="hybridMultilevel"/>
    <w:tmpl w:val="9416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50AC5"/>
    <w:multiLevelType w:val="hybridMultilevel"/>
    <w:tmpl w:val="D2280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06180E"/>
    <w:multiLevelType w:val="hybridMultilevel"/>
    <w:tmpl w:val="E6D0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A7969"/>
    <w:multiLevelType w:val="hybridMultilevel"/>
    <w:tmpl w:val="2B1E8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2509A9"/>
    <w:multiLevelType w:val="hybridMultilevel"/>
    <w:tmpl w:val="A9BA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50DCB"/>
    <w:multiLevelType w:val="hybridMultilevel"/>
    <w:tmpl w:val="6C825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D64262"/>
    <w:multiLevelType w:val="hybridMultilevel"/>
    <w:tmpl w:val="B886A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01466E"/>
    <w:multiLevelType w:val="hybridMultilevel"/>
    <w:tmpl w:val="6CBE3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0A4A4E"/>
    <w:multiLevelType w:val="hybridMultilevel"/>
    <w:tmpl w:val="8C6C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671FD"/>
    <w:multiLevelType w:val="hybridMultilevel"/>
    <w:tmpl w:val="A9968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357F89"/>
    <w:multiLevelType w:val="hybridMultilevel"/>
    <w:tmpl w:val="1C76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AC111C"/>
    <w:multiLevelType w:val="hybridMultilevel"/>
    <w:tmpl w:val="33E2B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940EE1"/>
    <w:multiLevelType w:val="hybridMultilevel"/>
    <w:tmpl w:val="E6B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28403C"/>
    <w:multiLevelType w:val="multilevel"/>
    <w:tmpl w:val="377CE2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7842F0"/>
    <w:multiLevelType w:val="hybridMultilevel"/>
    <w:tmpl w:val="48D0D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CE209D"/>
    <w:multiLevelType w:val="hybridMultilevel"/>
    <w:tmpl w:val="D8000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C82283"/>
    <w:multiLevelType w:val="hybridMultilevel"/>
    <w:tmpl w:val="134225AA"/>
    <w:lvl w:ilvl="0" w:tplc="63621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383B49"/>
    <w:multiLevelType w:val="hybridMultilevel"/>
    <w:tmpl w:val="44887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8C13A7"/>
    <w:multiLevelType w:val="hybridMultilevel"/>
    <w:tmpl w:val="2F46E2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F0F3540"/>
    <w:multiLevelType w:val="hybridMultilevel"/>
    <w:tmpl w:val="11E26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262C04"/>
    <w:multiLevelType w:val="hybridMultilevel"/>
    <w:tmpl w:val="6130E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"/>
  </w:num>
  <w:num w:numId="4">
    <w:abstractNumId w:val="32"/>
  </w:num>
  <w:num w:numId="5">
    <w:abstractNumId w:val="40"/>
  </w:num>
  <w:num w:numId="6">
    <w:abstractNumId w:val="6"/>
  </w:num>
  <w:num w:numId="7">
    <w:abstractNumId w:val="45"/>
  </w:num>
  <w:num w:numId="8">
    <w:abstractNumId w:val="35"/>
  </w:num>
  <w:num w:numId="9">
    <w:abstractNumId w:val="29"/>
  </w:num>
  <w:num w:numId="10">
    <w:abstractNumId w:val="14"/>
  </w:num>
  <w:num w:numId="11">
    <w:abstractNumId w:val="41"/>
  </w:num>
  <w:num w:numId="12">
    <w:abstractNumId w:val="7"/>
  </w:num>
  <w:num w:numId="13">
    <w:abstractNumId w:val="44"/>
  </w:num>
  <w:num w:numId="14">
    <w:abstractNumId w:val="43"/>
  </w:num>
  <w:num w:numId="15">
    <w:abstractNumId w:val="37"/>
  </w:num>
  <w:num w:numId="16">
    <w:abstractNumId w:val="31"/>
  </w:num>
  <w:num w:numId="17">
    <w:abstractNumId w:val="16"/>
  </w:num>
  <w:num w:numId="18">
    <w:abstractNumId w:val="39"/>
  </w:num>
  <w:num w:numId="19">
    <w:abstractNumId w:val="42"/>
  </w:num>
  <w:num w:numId="20">
    <w:abstractNumId w:val="33"/>
  </w:num>
  <w:num w:numId="21">
    <w:abstractNumId w:val="15"/>
  </w:num>
  <w:num w:numId="22">
    <w:abstractNumId w:val="46"/>
  </w:num>
  <w:num w:numId="23">
    <w:abstractNumId w:val="19"/>
  </w:num>
  <w:num w:numId="24">
    <w:abstractNumId w:val="2"/>
  </w:num>
  <w:num w:numId="25">
    <w:abstractNumId w:val="3"/>
  </w:num>
  <w:num w:numId="26">
    <w:abstractNumId w:val="27"/>
  </w:num>
  <w:num w:numId="27">
    <w:abstractNumId w:val="20"/>
  </w:num>
  <w:num w:numId="28">
    <w:abstractNumId w:val="13"/>
  </w:num>
  <w:num w:numId="29">
    <w:abstractNumId w:val="21"/>
  </w:num>
  <w:num w:numId="30">
    <w:abstractNumId w:val="28"/>
  </w:num>
  <w:num w:numId="31">
    <w:abstractNumId w:val="38"/>
  </w:num>
  <w:num w:numId="32">
    <w:abstractNumId w:val="5"/>
  </w:num>
  <w:num w:numId="33">
    <w:abstractNumId w:val="18"/>
  </w:num>
  <w:num w:numId="34">
    <w:abstractNumId w:val="11"/>
  </w:num>
  <w:num w:numId="35">
    <w:abstractNumId w:val="10"/>
  </w:num>
  <w:num w:numId="36">
    <w:abstractNumId w:val="17"/>
  </w:num>
  <w:num w:numId="37">
    <w:abstractNumId w:val="34"/>
  </w:num>
  <w:num w:numId="38">
    <w:abstractNumId w:val="22"/>
  </w:num>
  <w:num w:numId="39">
    <w:abstractNumId w:val="30"/>
  </w:num>
  <w:num w:numId="40">
    <w:abstractNumId w:val="0"/>
  </w:num>
  <w:num w:numId="41">
    <w:abstractNumId w:val="26"/>
  </w:num>
  <w:num w:numId="42">
    <w:abstractNumId w:val="4"/>
  </w:num>
  <w:num w:numId="43">
    <w:abstractNumId w:val="25"/>
  </w:num>
  <w:num w:numId="44">
    <w:abstractNumId w:val="24"/>
  </w:num>
  <w:num w:numId="45">
    <w:abstractNumId w:val="36"/>
  </w:num>
  <w:num w:numId="46">
    <w:abstractNumId w:val="12"/>
  </w:num>
  <w:num w:numId="47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mirrorMargins/>
  <w:proofState w:spelling="clean" w:grammar="clean"/>
  <w:attachedTemplate r:id="rId1"/>
  <w:stylePaneFormatFilter w:val="3F01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867B11"/>
    <w:rsid w:val="000015EB"/>
    <w:rsid w:val="00007F76"/>
    <w:rsid w:val="00011B59"/>
    <w:rsid w:val="00021A00"/>
    <w:rsid w:val="00022E3B"/>
    <w:rsid w:val="0002701F"/>
    <w:rsid w:val="00027CE2"/>
    <w:rsid w:val="00033E96"/>
    <w:rsid w:val="0003632A"/>
    <w:rsid w:val="00037403"/>
    <w:rsid w:val="000409FE"/>
    <w:rsid w:val="00042F22"/>
    <w:rsid w:val="0004327A"/>
    <w:rsid w:val="00043A46"/>
    <w:rsid w:val="00052A6F"/>
    <w:rsid w:val="00053FFE"/>
    <w:rsid w:val="000608F5"/>
    <w:rsid w:val="000630A7"/>
    <w:rsid w:val="000638B2"/>
    <w:rsid w:val="00067DD7"/>
    <w:rsid w:val="000701A0"/>
    <w:rsid w:val="00073AB5"/>
    <w:rsid w:val="00076775"/>
    <w:rsid w:val="00076E00"/>
    <w:rsid w:val="000800EB"/>
    <w:rsid w:val="00080206"/>
    <w:rsid w:val="0008131D"/>
    <w:rsid w:val="00091130"/>
    <w:rsid w:val="000A45FA"/>
    <w:rsid w:val="000A6504"/>
    <w:rsid w:val="000A76C4"/>
    <w:rsid w:val="000B5B76"/>
    <w:rsid w:val="000C1329"/>
    <w:rsid w:val="000D1EA9"/>
    <w:rsid w:val="000D359C"/>
    <w:rsid w:val="000D6AAF"/>
    <w:rsid w:val="000E1333"/>
    <w:rsid w:val="000E1406"/>
    <w:rsid w:val="000E2964"/>
    <w:rsid w:val="000E673B"/>
    <w:rsid w:val="00100184"/>
    <w:rsid w:val="00101CB5"/>
    <w:rsid w:val="00111149"/>
    <w:rsid w:val="001124AD"/>
    <w:rsid w:val="00115002"/>
    <w:rsid w:val="00117588"/>
    <w:rsid w:val="00121E80"/>
    <w:rsid w:val="001256E8"/>
    <w:rsid w:val="00132EE8"/>
    <w:rsid w:val="00133088"/>
    <w:rsid w:val="00134538"/>
    <w:rsid w:val="0013489E"/>
    <w:rsid w:val="001454FF"/>
    <w:rsid w:val="0014680B"/>
    <w:rsid w:val="00146836"/>
    <w:rsid w:val="00153560"/>
    <w:rsid w:val="001542A2"/>
    <w:rsid w:val="001557BA"/>
    <w:rsid w:val="001610F8"/>
    <w:rsid w:val="0016418F"/>
    <w:rsid w:val="0016606A"/>
    <w:rsid w:val="00171EE9"/>
    <w:rsid w:val="001737A2"/>
    <w:rsid w:val="001738BB"/>
    <w:rsid w:val="00174D6A"/>
    <w:rsid w:val="001809FC"/>
    <w:rsid w:val="00180CD7"/>
    <w:rsid w:val="00187EBC"/>
    <w:rsid w:val="00194CD6"/>
    <w:rsid w:val="00197F3A"/>
    <w:rsid w:val="001A038B"/>
    <w:rsid w:val="001A0AEE"/>
    <w:rsid w:val="001A66B7"/>
    <w:rsid w:val="001B3423"/>
    <w:rsid w:val="001B7236"/>
    <w:rsid w:val="001B7CF1"/>
    <w:rsid w:val="001C1577"/>
    <w:rsid w:val="001C6A05"/>
    <w:rsid w:val="001D071F"/>
    <w:rsid w:val="001D4F95"/>
    <w:rsid w:val="001D6854"/>
    <w:rsid w:val="001D6B8C"/>
    <w:rsid w:val="001E3498"/>
    <w:rsid w:val="001F0EAC"/>
    <w:rsid w:val="001F214A"/>
    <w:rsid w:val="001F2EA5"/>
    <w:rsid w:val="001F3F81"/>
    <w:rsid w:val="00202D70"/>
    <w:rsid w:val="0020460A"/>
    <w:rsid w:val="00215775"/>
    <w:rsid w:val="00215E84"/>
    <w:rsid w:val="00216071"/>
    <w:rsid w:val="0022586B"/>
    <w:rsid w:val="00225F65"/>
    <w:rsid w:val="00227250"/>
    <w:rsid w:val="00230767"/>
    <w:rsid w:val="0023100B"/>
    <w:rsid w:val="00232915"/>
    <w:rsid w:val="0025172F"/>
    <w:rsid w:val="00271E38"/>
    <w:rsid w:val="00274478"/>
    <w:rsid w:val="002745D5"/>
    <w:rsid w:val="002769C0"/>
    <w:rsid w:val="00281178"/>
    <w:rsid w:val="0028117F"/>
    <w:rsid w:val="0028390B"/>
    <w:rsid w:val="00291115"/>
    <w:rsid w:val="002938B6"/>
    <w:rsid w:val="002A0BD3"/>
    <w:rsid w:val="002A0F1E"/>
    <w:rsid w:val="002A14E8"/>
    <w:rsid w:val="002A2141"/>
    <w:rsid w:val="002A4B0D"/>
    <w:rsid w:val="002A7112"/>
    <w:rsid w:val="002B0C49"/>
    <w:rsid w:val="002B27B3"/>
    <w:rsid w:val="002B70F0"/>
    <w:rsid w:val="002C2DC7"/>
    <w:rsid w:val="002C2EB9"/>
    <w:rsid w:val="002C3C27"/>
    <w:rsid w:val="002D1E80"/>
    <w:rsid w:val="002D5FBB"/>
    <w:rsid w:val="002D60AD"/>
    <w:rsid w:val="002D6624"/>
    <w:rsid w:val="002E144C"/>
    <w:rsid w:val="002F2E53"/>
    <w:rsid w:val="00301005"/>
    <w:rsid w:val="00304257"/>
    <w:rsid w:val="003147DC"/>
    <w:rsid w:val="003167A7"/>
    <w:rsid w:val="003177B4"/>
    <w:rsid w:val="00323790"/>
    <w:rsid w:val="00332086"/>
    <w:rsid w:val="00335CD0"/>
    <w:rsid w:val="003367C4"/>
    <w:rsid w:val="003463C1"/>
    <w:rsid w:val="00351116"/>
    <w:rsid w:val="00351639"/>
    <w:rsid w:val="0036352E"/>
    <w:rsid w:val="0036362A"/>
    <w:rsid w:val="00364320"/>
    <w:rsid w:val="0036513F"/>
    <w:rsid w:val="00367774"/>
    <w:rsid w:val="003709CC"/>
    <w:rsid w:val="00370C96"/>
    <w:rsid w:val="00371213"/>
    <w:rsid w:val="0037292A"/>
    <w:rsid w:val="00372DD6"/>
    <w:rsid w:val="00376265"/>
    <w:rsid w:val="00377B66"/>
    <w:rsid w:val="00381BA7"/>
    <w:rsid w:val="00392BCB"/>
    <w:rsid w:val="0039358A"/>
    <w:rsid w:val="003957DA"/>
    <w:rsid w:val="00395AD7"/>
    <w:rsid w:val="003A1F68"/>
    <w:rsid w:val="003A2C7D"/>
    <w:rsid w:val="003A547C"/>
    <w:rsid w:val="003A63A9"/>
    <w:rsid w:val="003A7911"/>
    <w:rsid w:val="003A7D27"/>
    <w:rsid w:val="003B1CD4"/>
    <w:rsid w:val="003B7C58"/>
    <w:rsid w:val="003B7C93"/>
    <w:rsid w:val="003C0F5E"/>
    <w:rsid w:val="003C45A4"/>
    <w:rsid w:val="003D1F52"/>
    <w:rsid w:val="003D47A0"/>
    <w:rsid w:val="003D50D8"/>
    <w:rsid w:val="003D6A91"/>
    <w:rsid w:val="003D7C5E"/>
    <w:rsid w:val="003E1F28"/>
    <w:rsid w:val="003E5C49"/>
    <w:rsid w:val="003E5DEF"/>
    <w:rsid w:val="003F0280"/>
    <w:rsid w:val="003F1568"/>
    <w:rsid w:val="003F2419"/>
    <w:rsid w:val="003F3234"/>
    <w:rsid w:val="003F45DF"/>
    <w:rsid w:val="0040058A"/>
    <w:rsid w:val="00413A99"/>
    <w:rsid w:val="00414AD4"/>
    <w:rsid w:val="00416408"/>
    <w:rsid w:val="004220E2"/>
    <w:rsid w:val="0042240B"/>
    <w:rsid w:val="00423FDD"/>
    <w:rsid w:val="004248B8"/>
    <w:rsid w:val="00432F31"/>
    <w:rsid w:val="004368FE"/>
    <w:rsid w:val="00440653"/>
    <w:rsid w:val="004425C2"/>
    <w:rsid w:val="00444A69"/>
    <w:rsid w:val="00450E62"/>
    <w:rsid w:val="00450FAF"/>
    <w:rsid w:val="0046719A"/>
    <w:rsid w:val="00476F81"/>
    <w:rsid w:val="004810A1"/>
    <w:rsid w:val="004839F1"/>
    <w:rsid w:val="004866DA"/>
    <w:rsid w:val="004912B5"/>
    <w:rsid w:val="00492A5A"/>
    <w:rsid w:val="00494410"/>
    <w:rsid w:val="0049458D"/>
    <w:rsid w:val="0049629C"/>
    <w:rsid w:val="00496D3C"/>
    <w:rsid w:val="004A137D"/>
    <w:rsid w:val="004A2E69"/>
    <w:rsid w:val="004A2E6A"/>
    <w:rsid w:val="004A2EB8"/>
    <w:rsid w:val="004A3534"/>
    <w:rsid w:val="004A4A4A"/>
    <w:rsid w:val="004B4039"/>
    <w:rsid w:val="004B6BDB"/>
    <w:rsid w:val="004C2AA5"/>
    <w:rsid w:val="004D0A32"/>
    <w:rsid w:val="004D2DC0"/>
    <w:rsid w:val="004D4A7A"/>
    <w:rsid w:val="004D769C"/>
    <w:rsid w:val="004E1A71"/>
    <w:rsid w:val="004E2E32"/>
    <w:rsid w:val="004E6029"/>
    <w:rsid w:val="004F2F59"/>
    <w:rsid w:val="004F77F7"/>
    <w:rsid w:val="005048BF"/>
    <w:rsid w:val="00505173"/>
    <w:rsid w:val="0051176E"/>
    <w:rsid w:val="00513AD1"/>
    <w:rsid w:val="00515408"/>
    <w:rsid w:val="0051613F"/>
    <w:rsid w:val="005317C6"/>
    <w:rsid w:val="005331A9"/>
    <w:rsid w:val="005354DA"/>
    <w:rsid w:val="0053615A"/>
    <w:rsid w:val="00546859"/>
    <w:rsid w:val="00555161"/>
    <w:rsid w:val="005740A4"/>
    <w:rsid w:val="00582A09"/>
    <w:rsid w:val="00583574"/>
    <w:rsid w:val="00584C21"/>
    <w:rsid w:val="00587DAB"/>
    <w:rsid w:val="00590035"/>
    <w:rsid w:val="0059660B"/>
    <w:rsid w:val="005A1374"/>
    <w:rsid w:val="005A548B"/>
    <w:rsid w:val="005B2012"/>
    <w:rsid w:val="005B6BF3"/>
    <w:rsid w:val="005B704C"/>
    <w:rsid w:val="005C0991"/>
    <w:rsid w:val="005C2415"/>
    <w:rsid w:val="005C6029"/>
    <w:rsid w:val="005D4EF2"/>
    <w:rsid w:val="005E0184"/>
    <w:rsid w:val="005E0513"/>
    <w:rsid w:val="005E3D35"/>
    <w:rsid w:val="005F3622"/>
    <w:rsid w:val="005F443E"/>
    <w:rsid w:val="005F5F61"/>
    <w:rsid w:val="005F653D"/>
    <w:rsid w:val="006013DD"/>
    <w:rsid w:val="0060609A"/>
    <w:rsid w:val="006127CD"/>
    <w:rsid w:val="00615460"/>
    <w:rsid w:val="00617754"/>
    <w:rsid w:val="0061792C"/>
    <w:rsid w:val="006226CE"/>
    <w:rsid w:val="006274AF"/>
    <w:rsid w:val="00636EA6"/>
    <w:rsid w:val="00643F75"/>
    <w:rsid w:val="00650037"/>
    <w:rsid w:val="006509E8"/>
    <w:rsid w:val="00651131"/>
    <w:rsid w:val="00651B7D"/>
    <w:rsid w:val="00652BB6"/>
    <w:rsid w:val="0065560C"/>
    <w:rsid w:val="00656FF5"/>
    <w:rsid w:val="006669D9"/>
    <w:rsid w:val="0067043C"/>
    <w:rsid w:val="006752C5"/>
    <w:rsid w:val="006758ED"/>
    <w:rsid w:val="00676F90"/>
    <w:rsid w:val="00677E5B"/>
    <w:rsid w:val="006837A5"/>
    <w:rsid w:val="00683954"/>
    <w:rsid w:val="006858FB"/>
    <w:rsid w:val="00690165"/>
    <w:rsid w:val="00693888"/>
    <w:rsid w:val="00693E83"/>
    <w:rsid w:val="006975CE"/>
    <w:rsid w:val="006A03CC"/>
    <w:rsid w:val="006A5D3C"/>
    <w:rsid w:val="006B76A0"/>
    <w:rsid w:val="006C031B"/>
    <w:rsid w:val="006C046E"/>
    <w:rsid w:val="006D2845"/>
    <w:rsid w:val="006D3800"/>
    <w:rsid w:val="006D7D33"/>
    <w:rsid w:val="006E1053"/>
    <w:rsid w:val="006E3310"/>
    <w:rsid w:val="006E4CA1"/>
    <w:rsid w:val="006E52FD"/>
    <w:rsid w:val="006E5D61"/>
    <w:rsid w:val="006E60E3"/>
    <w:rsid w:val="006F14D2"/>
    <w:rsid w:val="006F2CEF"/>
    <w:rsid w:val="006F590A"/>
    <w:rsid w:val="006F716F"/>
    <w:rsid w:val="006F74B1"/>
    <w:rsid w:val="006F7E5F"/>
    <w:rsid w:val="00703BDA"/>
    <w:rsid w:val="00704388"/>
    <w:rsid w:val="00714BCF"/>
    <w:rsid w:val="007163AB"/>
    <w:rsid w:val="00716AF0"/>
    <w:rsid w:val="007257B7"/>
    <w:rsid w:val="00730CA4"/>
    <w:rsid w:val="00744095"/>
    <w:rsid w:val="007458FA"/>
    <w:rsid w:val="00757909"/>
    <w:rsid w:val="007704C8"/>
    <w:rsid w:val="00775977"/>
    <w:rsid w:val="00780F59"/>
    <w:rsid w:val="00781A0F"/>
    <w:rsid w:val="007878A1"/>
    <w:rsid w:val="00790881"/>
    <w:rsid w:val="00795378"/>
    <w:rsid w:val="00795F52"/>
    <w:rsid w:val="00796295"/>
    <w:rsid w:val="007A1D69"/>
    <w:rsid w:val="007B1A5C"/>
    <w:rsid w:val="007B673B"/>
    <w:rsid w:val="007C1CAE"/>
    <w:rsid w:val="007C20BF"/>
    <w:rsid w:val="007C28A4"/>
    <w:rsid w:val="007C3BEE"/>
    <w:rsid w:val="007C6D96"/>
    <w:rsid w:val="007C7CA7"/>
    <w:rsid w:val="007D7F6B"/>
    <w:rsid w:val="007E0F85"/>
    <w:rsid w:val="007E27F3"/>
    <w:rsid w:val="007E4BB1"/>
    <w:rsid w:val="007F4B40"/>
    <w:rsid w:val="00807CDD"/>
    <w:rsid w:val="008149C0"/>
    <w:rsid w:val="008209DB"/>
    <w:rsid w:val="008214A7"/>
    <w:rsid w:val="008217FF"/>
    <w:rsid w:val="00825BD9"/>
    <w:rsid w:val="00831F5C"/>
    <w:rsid w:val="00842C58"/>
    <w:rsid w:val="008446F8"/>
    <w:rsid w:val="00845B93"/>
    <w:rsid w:val="00847D57"/>
    <w:rsid w:val="008503A0"/>
    <w:rsid w:val="00851759"/>
    <w:rsid w:val="00853490"/>
    <w:rsid w:val="008541D9"/>
    <w:rsid w:val="008546C1"/>
    <w:rsid w:val="00855347"/>
    <w:rsid w:val="008569E9"/>
    <w:rsid w:val="00863246"/>
    <w:rsid w:val="00866B22"/>
    <w:rsid w:val="00867B11"/>
    <w:rsid w:val="00872C59"/>
    <w:rsid w:val="00875111"/>
    <w:rsid w:val="00875E18"/>
    <w:rsid w:val="00876DAF"/>
    <w:rsid w:val="0088115F"/>
    <w:rsid w:val="0088279D"/>
    <w:rsid w:val="00885503"/>
    <w:rsid w:val="00885FEB"/>
    <w:rsid w:val="008865CB"/>
    <w:rsid w:val="008912E4"/>
    <w:rsid w:val="00892753"/>
    <w:rsid w:val="00894D7A"/>
    <w:rsid w:val="00895843"/>
    <w:rsid w:val="008976D5"/>
    <w:rsid w:val="008A023E"/>
    <w:rsid w:val="008A196B"/>
    <w:rsid w:val="008A1BE6"/>
    <w:rsid w:val="008A2474"/>
    <w:rsid w:val="008A39FB"/>
    <w:rsid w:val="008A4BF5"/>
    <w:rsid w:val="008A703B"/>
    <w:rsid w:val="008B0BDC"/>
    <w:rsid w:val="008B7D19"/>
    <w:rsid w:val="008C6CE3"/>
    <w:rsid w:val="008D0929"/>
    <w:rsid w:val="008D3AA7"/>
    <w:rsid w:val="008D4D6B"/>
    <w:rsid w:val="008E549F"/>
    <w:rsid w:val="008E6351"/>
    <w:rsid w:val="008E6B6F"/>
    <w:rsid w:val="008F0AA2"/>
    <w:rsid w:val="008F3CDA"/>
    <w:rsid w:val="0090214E"/>
    <w:rsid w:val="00906E12"/>
    <w:rsid w:val="00911CAD"/>
    <w:rsid w:val="00912E84"/>
    <w:rsid w:val="00913AAC"/>
    <w:rsid w:val="009145AA"/>
    <w:rsid w:val="00915EAD"/>
    <w:rsid w:val="009240A1"/>
    <w:rsid w:val="00924B30"/>
    <w:rsid w:val="0094573C"/>
    <w:rsid w:val="009512D3"/>
    <w:rsid w:val="0095236E"/>
    <w:rsid w:val="00953C45"/>
    <w:rsid w:val="00957AD1"/>
    <w:rsid w:val="00962C79"/>
    <w:rsid w:val="009678CA"/>
    <w:rsid w:val="00967E68"/>
    <w:rsid w:val="009736B5"/>
    <w:rsid w:val="009744AB"/>
    <w:rsid w:val="00974E51"/>
    <w:rsid w:val="00981036"/>
    <w:rsid w:val="00981062"/>
    <w:rsid w:val="00986E03"/>
    <w:rsid w:val="00990CB8"/>
    <w:rsid w:val="00994080"/>
    <w:rsid w:val="0099731B"/>
    <w:rsid w:val="009A73A5"/>
    <w:rsid w:val="009B03BC"/>
    <w:rsid w:val="009B4952"/>
    <w:rsid w:val="009C0B11"/>
    <w:rsid w:val="009C15C9"/>
    <w:rsid w:val="009C595E"/>
    <w:rsid w:val="009C6FF6"/>
    <w:rsid w:val="009C7A4D"/>
    <w:rsid w:val="009D73B5"/>
    <w:rsid w:val="009E020E"/>
    <w:rsid w:val="009E6DF7"/>
    <w:rsid w:val="009F4308"/>
    <w:rsid w:val="00A008D6"/>
    <w:rsid w:val="00A00AC3"/>
    <w:rsid w:val="00A0183D"/>
    <w:rsid w:val="00A03124"/>
    <w:rsid w:val="00A052E7"/>
    <w:rsid w:val="00A05A0E"/>
    <w:rsid w:val="00A0789C"/>
    <w:rsid w:val="00A20054"/>
    <w:rsid w:val="00A20D2B"/>
    <w:rsid w:val="00A22158"/>
    <w:rsid w:val="00A23A2F"/>
    <w:rsid w:val="00A24F39"/>
    <w:rsid w:val="00A26C46"/>
    <w:rsid w:val="00A34CA4"/>
    <w:rsid w:val="00A34FF6"/>
    <w:rsid w:val="00A361CF"/>
    <w:rsid w:val="00A40262"/>
    <w:rsid w:val="00A47740"/>
    <w:rsid w:val="00A553FE"/>
    <w:rsid w:val="00A55756"/>
    <w:rsid w:val="00A5723D"/>
    <w:rsid w:val="00A60765"/>
    <w:rsid w:val="00A6174D"/>
    <w:rsid w:val="00A61D57"/>
    <w:rsid w:val="00A676C1"/>
    <w:rsid w:val="00A7413E"/>
    <w:rsid w:val="00A8700B"/>
    <w:rsid w:val="00A91AD5"/>
    <w:rsid w:val="00A920DC"/>
    <w:rsid w:val="00A949DE"/>
    <w:rsid w:val="00A951E9"/>
    <w:rsid w:val="00AA4259"/>
    <w:rsid w:val="00AA4D03"/>
    <w:rsid w:val="00AA57DF"/>
    <w:rsid w:val="00AA5B51"/>
    <w:rsid w:val="00AA6685"/>
    <w:rsid w:val="00AB1106"/>
    <w:rsid w:val="00AB155E"/>
    <w:rsid w:val="00AB2BDB"/>
    <w:rsid w:val="00AB305D"/>
    <w:rsid w:val="00AB6D39"/>
    <w:rsid w:val="00AD02DB"/>
    <w:rsid w:val="00AD54D5"/>
    <w:rsid w:val="00AD66DD"/>
    <w:rsid w:val="00AD6DA2"/>
    <w:rsid w:val="00AE17B5"/>
    <w:rsid w:val="00AE51FF"/>
    <w:rsid w:val="00AE6F80"/>
    <w:rsid w:val="00AF2B81"/>
    <w:rsid w:val="00AF4F1B"/>
    <w:rsid w:val="00AF6308"/>
    <w:rsid w:val="00B02E5F"/>
    <w:rsid w:val="00B04504"/>
    <w:rsid w:val="00B04F21"/>
    <w:rsid w:val="00B05CDA"/>
    <w:rsid w:val="00B12B15"/>
    <w:rsid w:val="00B12E66"/>
    <w:rsid w:val="00B13DF9"/>
    <w:rsid w:val="00B17404"/>
    <w:rsid w:val="00B24FEE"/>
    <w:rsid w:val="00B36D60"/>
    <w:rsid w:val="00B37C7F"/>
    <w:rsid w:val="00B40156"/>
    <w:rsid w:val="00B4318F"/>
    <w:rsid w:val="00B44287"/>
    <w:rsid w:val="00B44E5C"/>
    <w:rsid w:val="00B45A69"/>
    <w:rsid w:val="00B45B74"/>
    <w:rsid w:val="00B47154"/>
    <w:rsid w:val="00B5053B"/>
    <w:rsid w:val="00B508B5"/>
    <w:rsid w:val="00B51D97"/>
    <w:rsid w:val="00B555EF"/>
    <w:rsid w:val="00B649B0"/>
    <w:rsid w:val="00B65354"/>
    <w:rsid w:val="00B742A0"/>
    <w:rsid w:val="00B83961"/>
    <w:rsid w:val="00B83A15"/>
    <w:rsid w:val="00B8499D"/>
    <w:rsid w:val="00B93D5C"/>
    <w:rsid w:val="00BA0207"/>
    <w:rsid w:val="00BA3499"/>
    <w:rsid w:val="00BB08F4"/>
    <w:rsid w:val="00BB4C65"/>
    <w:rsid w:val="00BC0701"/>
    <w:rsid w:val="00BC28B2"/>
    <w:rsid w:val="00BC398D"/>
    <w:rsid w:val="00BC5100"/>
    <w:rsid w:val="00BC55FD"/>
    <w:rsid w:val="00BD282E"/>
    <w:rsid w:val="00BD48D5"/>
    <w:rsid w:val="00BE403E"/>
    <w:rsid w:val="00BE4DA6"/>
    <w:rsid w:val="00BF1C7B"/>
    <w:rsid w:val="00BF55BD"/>
    <w:rsid w:val="00BF5FE1"/>
    <w:rsid w:val="00BF757E"/>
    <w:rsid w:val="00C03761"/>
    <w:rsid w:val="00C04FEC"/>
    <w:rsid w:val="00C12073"/>
    <w:rsid w:val="00C13BE8"/>
    <w:rsid w:val="00C15507"/>
    <w:rsid w:val="00C2009B"/>
    <w:rsid w:val="00C20377"/>
    <w:rsid w:val="00C3272A"/>
    <w:rsid w:val="00C33F2E"/>
    <w:rsid w:val="00C35B0C"/>
    <w:rsid w:val="00C3674A"/>
    <w:rsid w:val="00C36A48"/>
    <w:rsid w:val="00C376C5"/>
    <w:rsid w:val="00C47748"/>
    <w:rsid w:val="00C61205"/>
    <w:rsid w:val="00C614BB"/>
    <w:rsid w:val="00C67BD5"/>
    <w:rsid w:val="00C70510"/>
    <w:rsid w:val="00C719F3"/>
    <w:rsid w:val="00C8109A"/>
    <w:rsid w:val="00C83454"/>
    <w:rsid w:val="00C87357"/>
    <w:rsid w:val="00C90E16"/>
    <w:rsid w:val="00C976DB"/>
    <w:rsid w:val="00CA049F"/>
    <w:rsid w:val="00CA18DA"/>
    <w:rsid w:val="00CA574A"/>
    <w:rsid w:val="00CA75C2"/>
    <w:rsid w:val="00CB0F5A"/>
    <w:rsid w:val="00CB7945"/>
    <w:rsid w:val="00CC4409"/>
    <w:rsid w:val="00CC73CC"/>
    <w:rsid w:val="00CD4466"/>
    <w:rsid w:val="00CD4DC6"/>
    <w:rsid w:val="00CD59C0"/>
    <w:rsid w:val="00CD5FD0"/>
    <w:rsid w:val="00CD66B5"/>
    <w:rsid w:val="00CD6F09"/>
    <w:rsid w:val="00CE221A"/>
    <w:rsid w:val="00CE27C5"/>
    <w:rsid w:val="00CE31E3"/>
    <w:rsid w:val="00CF00B3"/>
    <w:rsid w:val="00CF1762"/>
    <w:rsid w:val="00CF4427"/>
    <w:rsid w:val="00CF7E72"/>
    <w:rsid w:val="00D04266"/>
    <w:rsid w:val="00D05DAA"/>
    <w:rsid w:val="00D10524"/>
    <w:rsid w:val="00D13EEB"/>
    <w:rsid w:val="00D15E3E"/>
    <w:rsid w:val="00D214ED"/>
    <w:rsid w:val="00D23165"/>
    <w:rsid w:val="00D244B6"/>
    <w:rsid w:val="00D27702"/>
    <w:rsid w:val="00D32A19"/>
    <w:rsid w:val="00D32C4C"/>
    <w:rsid w:val="00D36F54"/>
    <w:rsid w:val="00D379AF"/>
    <w:rsid w:val="00D4227C"/>
    <w:rsid w:val="00D427ED"/>
    <w:rsid w:val="00D42F60"/>
    <w:rsid w:val="00D44B6E"/>
    <w:rsid w:val="00D4512B"/>
    <w:rsid w:val="00D458E7"/>
    <w:rsid w:val="00D45A22"/>
    <w:rsid w:val="00D50C7C"/>
    <w:rsid w:val="00D52FCE"/>
    <w:rsid w:val="00D55542"/>
    <w:rsid w:val="00D6418C"/>
    <w:rsid w:val="00D651D0"/>
    <w:rsid w:val="00D70D0D"/>
    <w:rsid w:val="00D742D7"/>
    <w:rsid w:val="00D74B86"/>
    <w:rsid w:val="00D80BA2"/>
    <w:rsid w:val="00D861ED"/>
    <w:rsid w:val="00D94D96"/>
    <w:rsid w:val="00D960B8"/>
    <w:rsid w:val="00D96620"/>
    <w:rsid w:val="00DA5686"/>
    <w:rsid w:val="00DA5D08"/>
    <w:rsid w:val="00DA61BE"/>
    <w:rsid w:val="00DB048D"/>
    <w:rsid w:val="00DB54E2"/>
    <w:rsid w:val="00DB5D99"/>
    <w:rsid w:val="00DC01EC"/>
    <w:rsid w:val="00DC0347"/>
    <w:rsid w:val="00DC0EFB"/>
    <w:rsid w:val="00DC1AEA"/>
    <w:rsid w:val="00DC3F30"/>
    <w:rsid w:val="00DC41EF"/>
    <w:rsid w:val="00DC48FA"/>
    <w:rsid w:val="00DC7548"/>
    <w:rsid w:val="00DD1134"/>
    <w:rsid w:val="00DD12BB"/>
    <w:rsid w:val="00DD4CF9"/>
    <w:rsid w:val="00DE209B"/>
    <w:rsid w:val="00DE2FC9"/>
    <w:rsid w:val="00DE321A"/>
    <w:rsid w:val="00DE5717"/>
    <w:rsid w:val="00DF0317"/>
    <w:rsid w:val="00DF22B8"/>
    <w:rsid w:val="00DF4445"/>
    <w:rsid w:val="00DF63C0"/>
    <w:rsid w:val="00DF6650"/>
    <w:rsid w:val="00DF717F"/>
    <w:rsid w:val="00E0047F"/>
    <w:rsid w:val="00E03702"/>
    <w:rsid w:val="00E052BC"/>
    <w:rsid w:val="00E05CA1"/>
    <w:rsid w:val="00E10142"/>
    <w:rsid w:val="00E208D4"/>
    <w:rsid w:val="00E255FA"/>
    <w:rsid w:val="00E333D4"/>
    <w:rsid w:val="00E34215"/>
    <w:rsid w:val="00E41022"/>
    <w:rsid w:val="00E43325"/>
    <w:rsid w:val="00E439C3"/>
    <w:rsid w:val="00E44C62"/>
    <w:rsid w:val="00E46D68"/>
    <w:rsid w:val="00E47322"/>
    <w:rsid w:val="00E51242"/>
    <w:rsid w:val="00E532EC"/>
    <w:rsid w:val="00E538A3"/>
    <w:rsid w:val="00E53DA5"/>
    <w:rsid w:val="00E61345"/>
    <w:rsid w:val="00E711C0"/>
    <w:rsid w:val="00E7134C"/>
    <w:rsid w:val="00E7627D"/>
    <w:rsid w:val="00E771EC"/>
    <w:rsid w:val="00E77D5D"/>
    <w:rsid w:val="00E8518E"/>
    <w:rsid w:val="00E9155D"/>
    <w:rsid w:val="00E946BB"/>
    <w:rsid w:val="00E97B8F"/>
    <w:rsid w:val="00E97F38"/>
    <w:rsid w:val="00EB6881"/>
    <w:rsid w:val="00EB7875"/>
    <w:rsid w:val="00EC10B8"/>
    <w:rsid w:val="00EC15AC"/>
    <w:rsid w:val="00EC2C6B"/>
    <w:rsid w:val="00EC33C7"/>
    <w:rsid w:val="00EC4D8D"/>
    <w:rsid w:val="00EC4FEA"/>
    <w:rsid w:val="00EC5DD6"/>
    <w:rsid w:val="00EC6B87"/>
    <w:rsid w:val="00ED0FF8"/>
    <w:rsid w:val="00ED7B3A"/>
    <w:rsid w:val="00EE6CC5"/>
    <w:rsid w:val="00EF076D"/>
    <w:rsid w:val="00EF0F25"/>
    <w:rsid w:val="00EF606C"/>
    <w:rsid w:val="00EF7483"/>
    <w:rsid w:val="00F00FBD"/>
    <w:rsid w:val="00F0192B"/>
    <w:rsid w:val="00F04F02"/>
    <w:rsid w:val="00F05B75"/>
    <w:rsid w:val="00F05BF7"/>
    <w:rsid w:val="00F1357A"/>
    <w:rsid w:val="00F1546C"/>
    <w:rsid w:val="00F2331D"/>
    <w:rsid w:val="00F30930"/>
    <w:rsid w:val="00F31F6B"/>
    <w:rsid w:val="00F35C52"/>
    <w:rsid w:val="00F366D9"/>
    <w:rsid w:val="00F41EC7"/>
    <w:rsid w:val="00F42DC1"/>
    <w:rsid w:val="00F47886"/>
    <w:rsid w:val="00F52A0B"/>
    <w:rsid w:val="00F538DD"/>
    <w:rsid w:val="00F5568A"/>
    <w:rsid w:val="00F5750A"/>
    <w:rsid w:val="00F60D84"/>
    <w:rsid w:val="00F6188D"/>
    <w:rsid w:val="00F62A01"/>
    <w:rsid w:val="00F64A84"/>
    <w:rsid w:val="00F673F5"/>
    <w:rsid w:val="00F70A78"/>
    <w:rsid w:val="00F71B1C"/>
    <w:rsid w:val="00F761F2"/>
    <w:rsid w:val="00F76284"/>
    <w:rsid w:val="00F772F9"/>
    <w:rsid w:val="00F803DC"/>
    <w:rsid w:val="00F8090C"/>
    <w:rsid w:val="00F84650"/>
    <w:rsid w:val="00F84CE5"/>
    <w:rsid w:val="00F869B7"/>
    <w:rsid w:val="00F9356F"/>
    <w:rsid w:val="00F97118"/>
    <w:rsid w:val="00FA3FFD"/>
    <w:rsid w:val="00FA4D10"/>
    <w:rsid w:val="00FB187F"/>
    <w:rsid w:val="00FB5D59"/>
    <w:rsid w:val="00FB6951"/>
    <w:rsid w:val="00FB7344"/>
    <w:rsid w:val="00FC07C1"/>
    <w:rsid w:val="00FC35B2"/>
    <w:rsid w:val="00FC4BB3"/>
    <w:rsid w:val="00FC612A"/>
    <w:rsid w:val="00FC6568"/>
    <w:rsid w:val="00FD252C"/>
    <w:rsid w:val="00FD3B46"/>
    <w:rsid w:val="00FD4757"/>
    <w:rsid w:val="00FD6C61"/>
    <w:rsid w:val="00FE6B52"/>
    <w:rsid w:val="00FF0421"/>
    <w:rsid w:val="00FF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3B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F3F81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3F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F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2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6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3">
    <w:name w:val="Table Columns 3"/>
    <w:basedOn w:val="TableNormal"/>
    <w:rsid w:val="004B6BD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81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urrent%20Pres%20Office%20Files\Executive%20Assistant\Shared%20Gov\2011-2012\agendas\SG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SGC AGENDA TEMPLATE</Template>
  <TotalTime>27</TotalTime>
  <Pages>1</Pages>
  <Words>205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>CCCCD (925)229-1000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subject/>
  <dc:creator>Los Medanos College</dc:creator>
  <cp:keywords/>
  <dc:description/>
  <cp:lastModifiedBy>Los Medanos College</cp:lastModifiedBy>
  <cp:revision>8</cp:revision>
  <cp:lastPrinted>2012-04-05T17:31:00Z</cp:lastPrinted>
  <dcterms:created xsi:type="dcterms:W3CDTF">2012-04-18T21:58:00Z</dcterms:created>
  <dcterms:modified xsi:type="dcterms:W3CDTF">2012-04-20T01:19:00Z</dcterms:modified>
</cp:coreProperties>
</file>