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"/>
        <w:gridCol w:w="6210"/>
        <w:gridCol w:w="990"/>
        <w:gridCol w:w="900"/>
        <w:gridCol w:w="90"/>
        <w:gridCol w:w="540"/>
        <w:gridCol w:w="3618"/>
      </w:tblGrid>
      <w:tr w:rsidR="008E6351" w:rsidTr="00CD4466">
        <w:tc>
          <w:tcPr>
            <w:tcW w:w="828" w:type="dxa"/>
            <w:gridSpan w:val="2"/>
          </w:tcPr>
          <w:p w:rsidR="008E6351" w:rsidRPr="00BF757E" w:rsidRDefault="008E6351">
            <w:pPr>
              <w:pStyle w:val="Heading1"/>
              <w:rPr>
                <w:sz w:val="22"/>
                <w:szCs w:val="22"/>
              </w:rPr>
            </w:pPr>
            <w:r w:rsidRPr="00BF757E">
              <w:rPr>
                <w:sz w:val="22"/>
                <w:szCs w:val="22"/>
              </w:rPr>
              <w:t>Item #</w:t>
            </w:r>
          </w:p>
        </w:tc>
        <w:tc>
          <w:tcPr>
            <w:tcW w:w="62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99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90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4248" w:type="dxa"/>
            <w:gridSpan w:val="3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D960B8">
        <w:tc>
          <w:tcPr>
            <w:tcW w:w="13176" w:type="dxa"/>
            <w:gridSpan w:val="8"/>
            <w:shd w:val="clear" w:color="auto" w:fill="E6E6E6" w:themeFill="background1" w:themeFillShade="E6"/>
          </w:tcPr>
          <w:p w:rsidR="00D960B8" w:rsidRPr="00D960B8" w:rsidRDefault="00D960B8" w:rsidP="00CD4466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8E6351" w:rsidRPr="000B5B76" w:rsidTr="00FA3FFD">
        <w:tc>
          <w:tcPr>
            <w:tcW w:w="648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7B673B" w:rsidRPr="00DD4CF9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1980" w:type="dxa"/>
            <w:gridSpan w:val="3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  <w:r w:rsidR="00C6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61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FA3FFD">
        <w:tc>
          <w:tcPr>
            <w:tcW w:w="648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C398D" w:rsidRDefault="008E6351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Approve</w:t>
            </w:r>
            <w:r w:rsidR="000B5B76" w:rsidRPr="00DD4CF9">
              <w:rPr>
                <w:b/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FA3FFD">
              <w:rPr>
                <w:sz w:val="22"/>
                <w:szCs w:val="22"/>
              </w:rPr>
              <w:t xml:space="preserve">: April 11, 2012 </w:t>
            </w:r>
          </w:p>
          <w:p w:rsidR="00C67BD5" w:rsidRPr="000B5B76" w:rsidRDefault="00C67BD5" w:rsidP="00FA3FF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F2EA5">
              <w:rPr>
                <w:sz w:val="22"/>
                <w:szCs w:val="22"/>
              </w:rPr>
              <w:t xml:space="preserve">            Minutes</w:t>
            </w:r>
            <w:r w:rsidR="00FA3FFD">
              <w:rPr>
                <w:sz w:val="22"/>
                <w:szCs w:val="22"/>
              </w:rPr>
              <w:t>:</w:t>
            </w:r>
            <w:r w:rsidR="001F2EA5">
              <w:rPr>
                <w:sz w:val="22"/>
                <w:szCs w:val="22"/>
              </w:rPr>
              <w:t xml:space="preserve"> </w:t>
            </w:r>
            <w:r w:rsidR="00FA3FFD">
              <w:rPr>
                <w:sz w:val="22"/>
                <w:szCs w:val="22"/>
              </w:rPr>
              <w:t>March 28, 2012</w:t>
            </w:r>
          </w:p>
        </w:tc>
        <w:tc>
          <w:tcPr>
            <w:tcW w:w="1980" w:type="dxa"/>
            <w:gridSpan w:val="3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540" w:type="dxa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61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 w:rsidTr="00B555EF">
        <w:trPr>
          <w:trHeight w:val="368"/>
        </w:trPr>
        <w:tc>
          <w:tcPr>
            <w:tcW w:w="648" w:type="dxa"/>
          </w:tcPr>
          <w:p w:rsidR="00D960B8" w:rsidRPr="000B5B76" w:rsidRDefault="00D960B8" w:rsidP="00093C5F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  <w:p w:rsidR="00C67BD5" w:rsidRPr="00C67BD5" w:rsidRDefault="00D960B8" w:rsidP="00B555EF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  <w:r w:rsidRPr="00FA3FFD">
              <w:rPr>
                <w:b/>
                <w:strike/>
                <w:sz w:val="22"/>
                <w:szCs w:val="22"/>
              </w:rPr>
              <w:t>Report on Follow-up Items From Previous Meeting</w:t>
            </w:r>
          </w:p>
        </w:tc>
        <w:tc>
          <w:tcPr>
            <w:tcW w:w="1980" w:type="dxa"/>
            <w:gridSpan w:val="3"/>
          </w:tcPr>
          <w:p w:rsidR="00D960B8" w:rsidRPr="000B5B76" w:rsidRDefault="00D960B8" w:rsidP="00093C5F">
            <w:pPr>
              <w:spacing w:beforeLines="60" w:afterLines="6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960B8" w:rsidRPr="000B5B76" w:rsidRDefault="00D960B8" w:rsidP="00093C5F">
            <w:pPr>
              <w:spacing w:beforeLines="60" w:afterLines="60"/>
              <w:jc w:val="center"/>
              <w:rPr>
                <w:sz w:val="22"/>
                <w:szCs w:val="22"/>
              </w:rPr>
            </w:pPr>
          </w:p>
        </w:tc>
        <w:tc>
          <w:tcPr>
            <w:tcW w:w="3618" w:type="dxa"/>
          </w:tcPr>
          <w:p w:rsidR="00D960B8" w:rsidRPr="000B5B76" w:rsidRDefault="00D960B8" w:rsidP="00093C5F">
            <w:pPr>
              <w:spacing w:beforeLines="60" w:afterLines="60"/>
              <w:rPr>
                <w:sz w:val="22"/>
                <w:szCs w:val="22"/>
              </w:rPr>
            </w:pPr>
          </w:p>
        </w:tc>
      </w:tr>
      <w:tr w:rsidR="00D960B8" w:rsidRPr="000B5B76" w:rsidTr="00FA3FFD">
        <w:tc>
          <w:tcPr>
            <w:tcW w:w="648" w:type="dxa"/>
          </w:tcPr>
          <w:p w:rsidR="00D960B8" w:rsidRPr="000B5B76" w:rsidRDefault="00D960B8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DD4CF9" w:rsidRDefault="00D960B8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Constituency Report Outs: </w:t>
            </w:r>
            <w:r w:rsidR="00DD4CF9" w:rsidRPr="00DD4CF9">
              <w:rPr>
                <w:b/>
                <w:sz w:val="22"/>
                <w:szCs w:val="22"/>
              </w:rPr>
              <w:tab/>
            </w:r>
          </w:p>
          <w:p w:rsidR="00D960B8" w:rsidRDefault="00D960B8" w:rsidP="00C67BD5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  <w:r w:rsidR="00DF63C0">
              <w:rPr>
                <w:sz w:val="22"/>
                <w:szCs w:val="22"/>
              </w:rPr>
              <w:t xml:space="preserve"> </w:t>
            </w:r>
          </w:p>
          <w:p w:rsidR="00DD4CF9" w:rsidRPr="00B12E66" w:rsidRDefault="00DD4CF9" w:rsidP="00DD4CF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Senate Report Outs: </w:t>
            </w:r>
            <w:r w:rsidR="00B12E66">
              <w:rPr>
                <w:sz w:val="22"/>
                <w:szCs w:val="22"/>
              </w:rPr>
              <w:t xml:space="preserve">(2 minutes each) </w:t>
            </w:r>
          </w:p>
          <w:p w:rsidR="00DD4CF9" w:rsidRPr="00C36A48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 w:rsidRPr="00C36A48">
              <w:rPr>
                <w:sz w:val="16"/>
                <w:szCs w:val="16"/>
              </w:rPr>
              <w:t>Resolved or Unresolved Issues of major Importance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>Announcements which are important to the college as a whole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 xml:space="preserve">Written Reports regarding activities sent to Eileen 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C67BD5">
            <w:pPr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1980" w:type="dxa"/>
            <w:gridSpan w:val="3"/>
          </w:tcPr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  <w:p w:rsidR="00D960B8" w:rsidRDefault="00D960B8" w:rsidP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  <w:p w:rsidR="00C67BD5" w:rsidRPr="000B5B76" w:rsidRDefault="00C67BD5" w:rsidP="00C67BD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67BD5" w:rsidRPr="00C67BD5" w:rsidRDefault="00C67BD5" w:rsidP="00C67BD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B12E66" w:rsidRDefault="00101CB5" w:rsidP="00C67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CD4466" w:rsidRPr="00CD4466" w:rsidRDefault="00CD4466" w:rsidP="00C67BD5">
            <w:pPr>
              <w:jc w:val="center"/>
              <w:rPr>
                <w:sz w:val="12"/>
                <w:szCs w:val="12"/>
              </w:rPr>
            </w:pP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D960B8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8" w:type="dxa"/>
          </w:tcPr>
          <w:p w:rsidR="00D427ED" w:rsidRPr="00D427ED" w:rsidRDefault="00D427ED" w:rsidP="00C67BD5">
            <w:pPr>
              <w:spacing w:before="60" w:after="60"/>
              <w:rPr>
                <w:sz w:val="20"/>
                <w:szCs w:val="20"/>
              </w:rPr>
            </w:pP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8B7D19">
        <w:tc>
          <w:tcPr>
            <w:tcW w:w="13176" w:type="dxa"/>
            <w:gridSpan w:val="8"/>
            <w:shd w:val="clear" w:color="auto" w:fill="E6E6E6" w:themeFill="background1" w:themeFillShade="E6"/>
          </w:tcPr>
          <w:p w:rsidR="00D960B8" w:rsidRPr="000B5B76" w:rsidRDefault="00D960B8" w:rsidP="00CD446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SESSION:  </w:t>
            </w:r>
          </w:p>
        </w:tc>
      </w:tr>
      <w:tr w:rsidR="00B12E66" w:rsidRPr="000B5B76" w:rsidTr="00FA3FFD">
        <w:tc>
          <w:tcPr>
            <w:tcW w:w="648" w:type="dxa"/>
          </w:tcPr>
          <w:p w:rsidR="00B12E66" w:rsidRPr="000B5B76" w:rsidRDefault="00B12E66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12E66" w:rsidRDefault="00B44287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Committee Report </w:t>
            </w:r>
          </w:p>
        </w:tc>
        <w:tc>
          <w:tcPr>
            <w:tcW w:w="1980" w:type="dxa"/>
            <w:gridSpan w:val="3"/>
          </w:tcPr>
          <w:p w:rsidR="00B12E66" w:rsidRPr="000B5B76" w:rsidRDefault="00B44287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Ryan Pedersen </w:t>
            </w:r>
          </w:p>
        </w:tc>
        <w:tc>
          <w:tcPr>
            <w:tcW w:w="540" w:type="dxa"/>
          </w:tcPr>
          <w:p w:rsidR="00B12E66" w:rsidRPr="000B5B76" w:rsidRDefault="00B44287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18" w:type="dxa"/>
          </w:tcPr>
          <w:p w:rsidR="00B12E66" w:rsidRPr="00DF63C0" w:rsidRDefault="00B44287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and Discussion </w:t>
            </w:r>
          </w:p>
        </w:tc>
      </w:tr>
      <w:tr w:rsidR="00DF63C0" w:rsidRPr="000B5B76" w:rsidTr="00FA3FFD">
        <w:tc>
          <w:tcPr>
            <w:tcW w:w="648" w:type="dxa"/>
          </w:tcPr>
          <w:p w:rsidR="00DF63C0" w:rsidRPr="000B5B76" w:rsidRDefault="00DF63C0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DF63C0" w:rsidRPr="00B44287" w:rsidRDefault="00B44287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B44287">
              <w:t>TLC: Student Learning Outcomes: A new model of assessment</w:t>
            </w:r>
          </w:p>
        </w:tc>
        <w:tc>
          <w:tcPr>
            <w:tcW w:w="1980" w:type="dxa"/>
            <w:gridSpan w:val="3"/>
          </w:tcPr>
          <w:p w:rsidR="00DF63C0" w:rsidRDefault="00B44287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Cindy McGrath</w:t>
            </w:r>
          </w:p>
        </w:tc>
        <w:tc>
          <w:tcPr>
            <w:tcW w:w="540" w:type="dxa"/>
          </w:tcPr>
          <w:p w:rsidR="00DF63C0" w:rsidRDefault="00B44287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8" w:type="dxa"/>
          </w:tcPr>
          <w:p w:rsidR="00DF63C0" w:rsidRDefault="00B44287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Formal Endorsement </w:t>
            </w:r>
          </w:p>
        </w:tc>
      </w:tr>
      <w:tr w:rsidR="00FA3FFD" w:rsidRPr="000B5B76" w:rsidTr="00FA3FFD">
        <w:tc>
          <w:tcPr>
            <w:tcW w:w="648" w:type="dxa"/>
          </w:tcPr>
          <w:p w:rsidR="00FA3FFD" w:rsidRPr="000B5B76" w:rsidRDefault="00FA3FFD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FA3FFD" w:rsidRPr="00B44287" w:rsidRDefault="00FA3FFD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Fall 12 Monday Meeting Calendar </w:t>
            </w:r>
          </w:p>
        </w:tc>
        <w:tc>
          <w:tcPr>
            <w:tcW w:w="1980" w:type="dxa"/>
            <w:gridSpan w:val="3"/>
          </w:tcPr>
          <w:p w:rsidR="00FA3FFD" w:rsidRDefault="00FA3FFD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Livingston</w:t>
            </w:r>
          </w:p>
        </w:tc>
        <w:tc>
          <w:tcPr>
            <w:tcW w:w="540" w:type="dxa"/>
          </w:tcPr>
          <w:p w:rsidR="00FA3FFD" w:rsidRDefault="00FA3FFD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618" w:type="dxa"/>
          </w:tcPr>
          <w:p w:rsidR="00FA3FFD" w:rsidRDefault="00FA3FFD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and Approval </w:t>
            </w:r>
          </w:p>
        </w:tc>
      </w:tr>
      <w:tr w:rsidR="00FA3FFD" w:rsidRPr="000B5B76" w:rsidTr="00FA3FFD">
        <w:tc>
          <w:tcPr>
            <w:tcW w:w="648" w:type="dxa"/>
          </w:tcPr>
          <w:p w:rsidR="00FA3FFD" w:rsidRPr="000B5B76" w:rsidRDefault="00FA3FFD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FA3FFD" w:rsidRPr="00B44287" w:rsidRDefault="00FA3FFD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t xml:space="preserve">Accreditation Overview </w:t>
            </w:r>
          </w:p>
        </w:tc>
        <w:tc>
          <w:tcPr>
            <w:tcW w:w="1980" w:type="dxa"/>
            <w:gridSpan w:val="3"/>
          </w:tcPr>
          <w:p w:rsidR="00FA3FFD" w:rsidRDefault="00FA3FFD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Kiran Kamath </w:t>
            </w:r>
          </w:p>
        </w:tc>
        <w:tc>
          <w:tcPr>
            <w:tcW w:w="540" w:type="dxa"/>
          </w:tcPr>
          <w:p w:rsidR="00FA3FFD" w:rsidRDefault="00FA3FFD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18" w:type="dxa"/>
          </w:tcPr>
          <w:p w:rsidR="00FA3FFD" w:rsidRDefault="00FA3FFD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and Discussion </w:t>
            </w:r>
          </w:p>
        </w:tc>
      </w:tr>
      <w:tr w:rsidR="00D960B8" w:rsidRPr="000B5B76" w:rsidTr="008B7D19">
        <w:trPr>
          <w:trHeight w:val="350"/>
        </w:trPr>
        <w:tc>
          <w:tcPr>
            <w:tcW w:w="13176" w:type="dxa"/>
            <w:gridSpan w:val="8"/>
            <w:shd w:val="clear" w:color="auto" w:fill="E6E6E6" w:themeFill="background1" w:themeFillShade="E6"/>
          </w:tcPr>
          <w:p w:rsidR="00D960B8" w:rsidRPr="00915EAD" w:rsidRDefault="00D960B8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</w:t>
            </w:r>
          </w:p>
        </w:tc>
      </w:tr>
      <w:tr w:rsidR="005F3622" w:rsidRPr="000B5B76" w:rsidTr="00FA3FFD">
        <w:tc>
          <w:tcPr>
            <w:tcW w:w="648" w:type="dxa"/>
          </w:tcPr>
          <w:p w:rsidR="005F3622" w:rsidRPr="000B5B76" w:rsidRDefault="005F3622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450FAF" w:rsidRPr="00B44287" w:rsidRDefault="00AB155E" w:rsidP="00DF63C0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44287">
              <w:t>Kinesiology SB 1440 degree</w:t>
            </w:r>
          </w:p>
        </w:tc>
        <w:tc>
          <w:tcPr>
            <w:tcW w:w="1980" w:type="dxa"/>
            <w:gridSpan w:val="3"/>
          </w:tcPr>
          <w:p w:rsidR="00450FAF" w:rsidRDefault="00FA3FFD" w:rsidP="00FA3F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Colleen Ralston </w:t>
            </w:r>
          </w:p>
        </w:tc>
        <w:tc>
          <w:tcPr>
            <w:tcW w:w="540" w:type="dxa"/>
          </w:tcPr>
          <w:p w:rsidR="005F3622" w:rsidRDefault="00B44287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8" w:type="dxa"/>
          </w:tcPr>
          <w:p w:rsidR="005F3622" w:rsidRPr="00AF2B81" w:rsidRDefault="00FA3FFD" w:rsidP="00FA3F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and Approval </w:t>
            </w:r>
          </w:p>
        </w:tc>
      </w:tr>
      <w:tr w:rsidR="00D960B8" w:rsidRPr="000B5B76" w:rsidTr="00DF717F">
        <w:tc>
          <w:tcPr>
            <w:tcW w:w="13176" w:type="dxa"/>
            <w:gridSpan w:val="8"/>
            <w:shd w:val="clear" w:color="auto" w:fill="E6E6E6" w:themeFill="background1" w:themeFillShade="E6"/>
          </w:tcPr>
          <w:p w:rsidR="00CD4466" w:rsidRPr="00CD4466" w:rsidRDefault="00CD4466" w:rsidP="00C36A48">
            <w:pPr>
              <w:rPr>
                <w:b/>
                <w:sz w:val="6"/>
                <w:szCs w:val="6"/>
              </w:rPr>
            </w:pPr>
          </w:p>
          <w:p w:rsidR="00D960B8" w:rsidRPr="00B555EF" w:rsidRDefault="00D960B8" w:rsidP="00C36A48">
            <w:pPr>
              <w:rPr>
                <w:sz w:val="22"/>
                <w:szCs w:val="22"/>
              </w:rPr>
            </w:pPr>
            <w:r w:rsidRPr="00B555EF">
              <w:rPr>
                <w:b/>
                <w:sz w:val="22"/>
                <w:szCs w:val="22"/>
              </w:rPr>
              <w:t xml:space="preserve">NEXT MEETING: </w:t>
            </w:r>
            <w:r w:rsidR="00FA3FFD" w:rsidRPr="00B555EF">
              <w:rPr>
                <w:sz w:val="22"/>
                <w:szCs w:val="22"/>
              </w:rPr>
              <w:t xml:space="preserve">April 25, 2012 </w:t>
            </w:r>
          </w:p>
          <w:p w:rsidR="00FA3FFD" w:rsidRPr="00B555EF" w:rsidRDefault="00FA3FFD" w:rsidP="00FA3FFD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B555EF">
              <w:rPr>
                <w:sz w:val="22"/>
                <w:szCs w:val="22"/>
              </w:rPr>
              <w:t xml:space="preserve">TAG Report </w:t>
            </w:r>
          </w:p>
          <w:p w:rsidR="00FA3FFD" w:rsidRPr="00B555EF" w:rsidRDefault="00FA3FFD" w:rsidP="00C36A48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B555EF">
              <w:rPr>
                <w:sz w:val="22"/>
                <w:szCs w:val="22"/>
              </w:rPr>
              <w:t xml:space="preserve">PDAC Report </w:t>
            </w:r>
          </w:p>
          <w:p w:rsidR="00CD4466" w:rsidRPr="00CD4466" w:rsidRDefault="00CD4466" w:rsidP="00B44287">
            <w:pPr>
              <w:pStyle w:val="ListParagraph"/>
              <w:rPr>
                <w:sz w:val="6"/>
                <w:szCs w:val="6"/>
              </w:rPr>
            </w:pPr>
          </w:p>
        </w:tc>
      </w:tr>
    </w:tbl>
    <w:p w:rsidR="00FA3FFD" w:rsidRPr="00B555EF" w:rsidRDefault="00FA3FFD">
      <w:pPr>
        <w:rPr>
          <w:b/>
          <w:sz w:val="20"/>
          <w:szCs w:val="20"/>
        </w:rPr>
      </w:pPr>
      <w:r w:rsidRPr="00B555EF">
        <w:rPr>
          <w:b/>
          <w:sz w:val="20"/>
          <w:szCs w:val="20"/>
        </w:rPr>
        <w:t>May</w:t>
      </w:r>
      <w:r w:rsidR="00B555EF">
        <w:rPr>
          <w:b/>
          <w:sz w:val="20"/>
          <w:szCs w:val="20"/>
        </w:rPr>
        <w:t xml:space="preserve"> 9, 2012</w:t>
      </w:r>
      <w:r w:rsidRPr="00B555EF">
        <w:rPr>
          <w:b/>
          <w:sz w:val="20"/>
          <w:szCs w:val="20"/>
        </w:rPr>
        <w:t xml:space="preserve"> Meeting: </w:t>
      </w:r>
    </w:p>
    <w:p w:rsidR="00B555EF" w:rsidRPr="00B555EF" w:rsidRDefault="00B555EF" w:rsidP="00FA3FFD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555EF">
        <w:rPr>
          <w:sz w:val="20"/>
          <w:szCs w:val="20"/>
        </w:rPr>
        <w:t>Sustainability Committee Report</w:t>
      </w:r>
    </w:p>
    <w:p w:rsidR="00B555EF" w:rsidRPr="00B555EF" w:rsidRDefault="00B555EF" w:rsidP="00FA3FFD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555EF">
        <w:rPr>
          <w:sz w:val="20"/>
          <w:szCs w:val="20"/>
        </w:rPr>
        <w:t xml:space="preserve">Safety Committee Report </w:t>
      </w:r>
    </w:p>
    <w:p w:rsidR="00FA3FFD" w:rsidRPr="00B555EF" w:rsidRDefault="00B555EF" w:rsidP="00FA3FFD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555EF">
        <w:rPr>
          <w:sz w:val="20"/>
          <w:szCs w:val="20"/>
        </w:rPr>
        <w:t xml:space="preserve"> Approval of LMC 2012-2014 Strategic Plan </w:t>
      </w:r>
    </w:p>
    <w:p w:rsidR="00B555EF" w:rsidRPr="00B555EF" w:rsidRDefault="00B555EF" w:rsidP="00FA3FFD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555EF">
        <w:rPr>
          <w:sz w:val="20"/>
          <w:szCs w:val="20"/>
        </w:rPr>
        <w:t xml:space="preserve">Approval of Workforce Development System Strategic Plan </w:t>
      </w:r>
    </w:p>
    <w:sectPr w:rsidR="00B555EF" w:rsidRPr="00B555EF" w:rsidSect="000B5B76">
      <w:headerReference w:type="default" r:id="rId7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EF" w:rsidRDefault="00B555EF">
      <w:r>
        <w:separator/>
      </w:r>
    </w:p>
  </w:endnote>
  <w:endnote w:type="continuationSeparator" w:id="1">
    <w:p w:rsidR="00B555EF" w:rsidRDefault="00B5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EF" w:rsidRDefault="00B555EF">
      <w:r>
        <w:separator/>
      </w:r>
    </w:p>
  </w:footnote>
  <w:footnote w:type="continuationSeparator" w:id="1">
    <w:p w:rsidR="00B555EF" w:rsidRDefault="00B5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5EF" w:rsidRDefault="00B555EF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AGENDA</w:t>
    </w:r>
  </w:p>
  <w:p w:rsidR="00B555EF" w:rsidRPr="000B5B76" w:rsidRDefault="00B555EF">
    <w:pPr>
      <w:pStyle w:val="Header"/>
      <w:rPr>
        <w:sz w:val="16"/>
        <w:szCs w:val="16"/>
      </w:rPr>
    </w:pPr>
  </w:p>
  <w:p w:rsidR="00B555EF" w:rsidRPr="002745D5" w:rsidRDefault="00B555EF">
    <w:pPr>
      <w:pStyle w:val="Header"/>
      <w:rPr>
        <w:sz w:val="22"/>
        <w:szCs w:val="22"/>
      </w:rPr>
    </w:pPr>
    <w:r>
      <w:rPr>
        <w:sz w:val="22"/>
        <w:szCs w:val="22"/>
      </w:rPr>
      <w:t xml:space="preserve">DATE: April 11, 2011   </w:t>
    </w:r>
    <w:r w:rsidRPr="000B5B76">
      <w:rPr>
        <w:sz w:val="22"/>
        <w:szCs w:val="22"/>
      </w:rPr>
      <w:t>TIME:   2:00 TO 4:00.PM.</w:t>
    </w:r>
  </w:p>
  <w:p w:rsidR="00B555EF" w:rsidRPr="000B5B76" w:rsidRDefault="00B555EF">
    <w:pPr>
      <w:pStyle w:val="Header"/>
      <w:rPr>
        <w:sz w:val="22"/>
        <w:szCs w:val="22"/>
      </w:rPr>
    </w:pPr>
    <w:r w:rsidRPr="002745D5">
      <w:rPr>
        <w:sz w:val="22"/>
        <w:szCs w:val="22"/>
      </w:rPr>
      <w:t>MEMBERS:  Adkins, Cea, Columbus, Cutler, Diaz, Goodin, Kamath, Kohler, Livingston, Placzkiewicz, Richards</w:t>
    </w:r>
    <w:r>
      <w:rPr>
        <w:sz w:val="22"/>
        <w:szCs w:val="22"/>
      </w:rPr>
      <w:t>, Rust, Schmidt, Townsend, Villegas</w:t>
    </w:r>
    <w:r w:rsidR="0028390B">
      <w:rPr>
        <w:sz w:val="22"/>
        <w:szCs w:val="22"/>
      </w:rPr>
      <w:t>.</w:t>
    </w:r>
    <w:r>
      <w:rPr>
        <w:sz w:val="22"/>
        <w:szCs w:val="22"/>
      </w:rPr>
      <w:t xml:space="preserve">   FACILITATORS: Cutler, Goodin </w:t>
    </w:r>
  </w:p>
  <w:p w:rsidR="00B555EF" w:rsidRPr="000B5B76" w:rsidRDefault="00B555EF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AF304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46866"/>
    <w:multiLevelType w:val="hybridMultilevel"/>
    <w:tmpl w:val="CB1E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EE0033"/>
    <w:multiLevelType w:val="hybridMultilevel"/>
    <w:tmpl w:val="A366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B462C"/>
    <w:multiLevelType w:val="hybridMultilevel"/>
    <w:tmpl w:val="A75C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357F89"/>
    <w:multiLevelType w:val="hybridMultilevel"/>
    <w:tmpl w:val="1C7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31"/>
  </w:num>
  <w:num w:numId="5">
    <w:abstractNumId w:val="39"/>
  </w:num>
  <w:num w:numId="6">
    <w:abstractNumId w:val="6"/>
  </w:num>
  <w:num w:numId="7">
    <w:abstractNumId w:val="44"/>
  </w:num>
  <w:num w:numId="8">
    <w:abstractNumId w:val="34"/>
  </w:num>
  <w:num w:numId="9">
    <w:abstractNumId w:val="28"/>
  </w:num>
  <w:num w:numId="10">
    <w:abstractNumId w:val="13"/>
  </w:num>
  <w:num w:numId="11">
    <w:abstractNumId w:val="40"/>
  </w:num>
  <w:num w:numId="12">
    <w:abstractNumId w:val="7"/>
  </w:num>
  <w:num w:numId="13">
    <w:abstractNumId w:val="43"/>
  </w:num>
  <w:num w:numId="14">
    <w:abstractNumId w:val="42"/>
  </w:num>
  <w:num w:numId="15">
    <w:abstractNumId w:val="36"/>
  </w:num>
  <w:num w:numId="16">
    <w:abstractNumId w:val="30"/>
  </w:num>
  <w:num w:numId="17">
    <w:abstractNumId w:val="15"/>
  </w:num>
  <w:num w:numId="18">
    <w:abstractNumId w:val="38"/>
  </w:num>
  <w:num w:numId="19">
    <w:abstractNumId w:val="41"/>
  </w:num>
  <w:num w:numId="20">
    <w:abstractNumId w:val="32"/>
  </w:num>
  <w:num w:numId="21">
    <w:abstractNumId w:val="14"/>
  </w:num>
  <w:num w:numId="22">
    <w:abstractNumId w:val="45"/>
  </w:num>
  <w:num w:numId="23">
    <w:abstractNumId w:val="18"/>
  </w:num>
  <w:num w:numId="24">
    <w:abstractNumId w:val="2"/>
  </w:num>
  <w:num w:numId="25">
    <w:abstractNumId w:val="3"/>
  </w:num>
  <w:num w:numId="26">
    <w:abstractNumId w:val="26"/>
  </w:num>
  <w:num w:numId="27">
    <w:abstractNumId w:val="19"/>
  </w:num>
  <w:num w:numId="28">
    <w:abstractNumId w:val="12"/>
  </w:num>
  <w:num w:numId="29">
    <w:abstractNumId w:val="20"/>
  </w:num>
  <w:num w:numId="30">
    <w:abstractNumId w:val="27"/>
  </w:num>
  <w:num w:numId="31">
    <w:abstractNumId w:val="37"/>
  </w:num>
  <w:num w:numId="32">
    <w:abstractNumId w:val="5"/>
  </w:num>
  <w:num w:numId="33">
    <w:abstractNumId w:val="17"/>
  </w:num>
  <w:num w:numId="34">
    <w:abstractNumId w:val="10"/>
  </w:num>
  <w:num w:numId="35">
    <w:abstractNumId w:val="9"/>
  </w:num>
  <w:num w:numId="36">
    <w:abstractNumId w:val="16"/>
  </w:num>
  <w:num w:numId="37">
    <w:abstractNumId w:val="33"/>
  </w:num>
  <w:num w:numId="38">
    <w:abstractNumId w:val="21"/>
  </w:num>
  <w:num w:numId="39">
    <w:abstractNumId w:val="29"/>
  </w:num>
  <w:num w:numId="40">
    <w:abstractNumId w:val="0"/>
  </w:num>
  <w:num w:numId="41">
    <w:abstractNumId w:val="25"/>
  </w:num>
  <w:num w:numId="42">
    <w:abstractNumId w:val="4"/>
  </w:num>
  <w:num w:numId="43">
    <w:abstractNumId w:val="24"/>
  </w:num>
  <w:num w:numId="44">
    <w:abstractNumId w:val="23"/>
  </w:num>
  <w:num w:numId="45">
    <w:abstractNumId w:val="35"/>
  </w:num>
  <w:num w:numId="46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attachedTemplate r:id="rId1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67B11"/>
    <w:rsid w:val="000015EB"/>
    <w:rsid w:val="00007F76"/>
    <w:rsid w:val="00011B59"/>
    <w:rsid w:val="00021A00"/>
    <w:rsid w:val="00022E3B"/>
    <w:rsid w:val="0002701F"/>
    <w:rsid w:val="00027CE2"/>
    <w:rsid w:val="00033E96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0206"/>
    <w:rsid w:val="0008131D"/>
    <w:rsid w:val="00091130"/>
    <w:rsid w:val="00093C5F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01CB5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6606A"/>
    <w:rsid w:val="00171EE9"/>
    <w:rsid w:val="001737A2"/>
    <w:rsid w:val="001738BB"/>
    <w:rsid w:val="00174D6A"/>
    <w:rsid w:val="001809FC"/>
    <w:rsid w:val="00180CD7"/>
    <w:rsid w:val="00187EBC"/>
    <w:rsid w:val="00194CD6"/>
    <w:rsid w:val="00197F3A"/>
    <w:rsid w:val="001A038B"/>
    <w:rsid w:val="001A0AEE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0767"/>
    <w:rsid w:val="0023100B"/>
    <w:rsid w:val="00232915"/>
    <w:rsid w:val="0025172F"/>
    <w:rsid w:val="00271E38"/>
    <w:rsid w:val="00274478"/>
    <w:rsid w:val="002745D5"/>
    <w:rsid w:val="002769C0"/>
    <w:rsid w:val="00281178"/>
    <w:rsid w:val="0028117F"/>
    <w:rsid w:val="0028390B"/>
    <w:rsid w:val="00291115"/>
    <w:rsid w:val="002938B6"/>
    <w:rsid w:val="002A0BD3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A4A4A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495C"/>
    <w:rsid w:val="004E6029"/>
    <w:rsid w:val="004F2F59"/>
    <w:rsid w:val="004F77F7"/>
    <w:rsid w:val="005048BF"/>
    <w:rsid w:val="00505173"/>
    <w:rsid w:val="0051176E"/>
    <w:rsid w:val="00513AD1"/>
    <w:rsid w:val="00515408"/>
    <w:rsid w:val="005317C6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A548B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6013DD"/>
    <w:rsid w:val="0060609A"/>
    <w:rsid w:val="006127CD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3B"/>
    <w:rsid w:val="007C1CAE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4B40"/>
    <w:rsid w:val="00807CDD"/>
    <w:rsid w:val="008149C0"/>
    <w:rsid w:val="008209DB"/>
    <w:rsid w:val="008214A7"/>
    <w:rsid w:val="008217FF"/>
    <w:rsid w:val="00825BD9"/>
    <w:rsid w:val="00831F5C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67B11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D0929"/>
    <w:rsid w:val="008D3AA7"/>
    <w:rsid w:val="008D4D6B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4AB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054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155E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2B81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287"/>
    <w:rsid w:val="00B44E5C"/>
    <w:rsid w:val="00B45A69"/>
    <w:rsid w:val="00B45B74"/>
    <w:rsid w:val="00B47154"/>
    <w:rsid w:val="00B5053B"/>
    <w:rsid w:val="00B508B5"/>
    <w:rsid w:val="00B51D97"/>
    <w:rsid w:val="00B555EF"/>
    <w:rsid w:val="00B649B0"/>
    <w:rsid w:val="00B65354"/>
    <w:rsid w:val="00B742A0"/>
    <w:rsid w:val="00B83961"/>
    <w:rsid w:val="00B83A15"/>
    <w:rsid w:val="00B8499D"/>
    <w:rsid w:val="00B93D5C"/>
    <w:rsid w:val="00BA0207"/>
    <w:rsid w:val="00BA3499"/>
    <w:rsid w:val="00BB08F4"/>
    <w:rsid w:val="00BB4C65"/>
    <w:rsid w:val="00BC0701"/>
    <w:rsid w:val="00BC28B2"/>
    <w:rsid w:val="00BC398D"/>
    <w:rsid w:val="00BC5100"/>
    <w:rsid w:val="00BC55FD"/>
    <w:rsid w:val="00BD282E"/>
    <w:rsid w:val="00BE403E"/>
    <w:rsid w:val="00BE4DA6"/>
    <w:rsid w:val="00BF1C7B"/>
    <w:rsid w:val="00BF55BD"/>
    <w:rsid w:val="00BF757E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0F5A"/>
    <w:rsid w:val="00CB7945"/>
    <w:rsid w:val="00CC4409"/>
    <w:rsid w:val="00CC73CC"/>
    <w:rsid w:val="00CD4466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0EFB"/>
    <w:rsid w:val="00DC1AEA"/>
    <w:rsid w:val="00DC41EF"/>
    <w:rsid w:val="00DC48FA"/>
    <w:rsid w:val="00DC7548"/>
    <w:rsid w:val="00DD1134"/>
    <w:rsid w:val="00DD12BB"/>
    <w:rsid w:val="00DD4CF9"/>
    <w:rsid w:val="00DE209B"/>
    <w:rsid w:val="00DE2FC9"/>
    <w:rsid w:val="00DE321A"/>
    <w:rsid w:val="00DE5717"/>
    <w:rsid w:val="00DF0317"/>
    <w:rsid w:val="00DF22B8"/>
    <w:rsid w:val="00DF4445"/>
    <w:rsid w:val="00DF63C0"/>
    <w:rsid w:val="00DF6650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4F02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72F9"/>
    <w:rsid w:val="00F803DC"/>
    <w:rsid w:val="00F8090C"/>
    <w:rsid w:val="00F84CE5"/>
    <w:rsid w:val="00F869B7"/>
    <w:rsid w:val="00F9356F"/>
    <w:rsid w:val="00F97118"/>
    <w:rsid w:val="00FA3FFD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MCPITFS1\Presidents$\Current%20Pres%20Office%20Files\Executive%20Assistant\Shared%20Gov\2011-2012\agendas\SG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SGC AGENDA TEMPLATE</Template>
  <TotalTime>49</TotalTime>
  <Pages>1</Pages>
  <Words>189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5</cp:revision>
  <cp:lastPrinted>2012-04-05T17:31:00Z</cp:lastPrinted>
  <dcterms:created xsi:type="dcterms:W3CDTF">2012-03-13T18:32:00Z</dcterms:created>
  <dcterms:modified xsi:type="dcterms:W3CDTF">2012-04-09T20:44:00Z</dcterms:modified>
</cp:coreProperties>
</file>