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FB2A" w14:textId="025933B2" w:rsidR="00132244" w:rsidRDefault="00C75B3E" w:rsidP="00C044AF">
      <w:r w:rsidRPr="004C4523">
        <w:rPr>
          <w:b/>
          <w:sz w:val="22"/>
          <w:szCs w:val="22"/>
          <w:u w:val="single"/>
        </w:rPr>
        <w:t>ROOM:</w:t>
      </w:r>
      <w:r w:rsidRPr="004C4523">
        <w:t xml:space="preserve"> </w:t>
      </w:r>
      <w:hyperlink r:id="rId11" w:history="1">
        <w:r w:rsidR="0085366B">
          <w:rPr>
            <w:rStyle w:val="Hyperlink"/>
            <w:b/>
            <w:sz w:val="22"/>
            <w:szCs w:val="22"/>
          </w:rPr>
          <w:t>22-23</w:t>
        </w:r>
        <w:r w:rsidR="00621AD1">
          <w:rPr>
            <w:rStyle w:val="Hyperlink"/>
            <w:b/>
            <w:sz w:val="22"/>
            <w:szCs w:val="22"/>
          </w:rPr>
          <w:t xml:space="preserve"> CC Meeting Zoom Link</w:t>
        </w:r>
      </w:hyperlink>
      <w:r>
        <w:rPr>
          <w:b/>
          <w:sz w:val="22"/>
          <w:szCs w:val="22"/>
        </w:rPr>
        <w:t xml:space="preserve">  </w:t>
      </w:r>
      <w:r w:rsidRPr="00FF1EBD">
        <w:rPr>
          <w:b/>
        </w:rPr>
        <w:t>Meeting ID</w:t>
      </w:r>
      <w:r>
        <w:t xml:space="preserve">: </w:t>
      </w:r>
      <w:r w:rsidR="0085366B">
        <w:t xml:space="preserve">913 7446 2399 </w:t>
      </w:r>
      <w:r w:rsidRPr="00FF1EBD">
        <w:rPr>
          <w:b/>
        </w:rPr>
        <w:t>Passcode</w:t>
      </w:r>
      <w:r>
        <w:t xml:space="preserve">: </w:t>
      </w:r>
      <w:r w:rsidR="0085366B">
        <w:t xml:space="preserve">277367 </w:t>
      </w:r>
      <w:r w:rsidR="00621AD1">
        <w:t xml:space="preserve">  </w:t>
      </w:r>
      <w:r>
        <w:t xml:space="preserve"> </w:t>
      </w:r>
      <w:r w:rsidRPr="00FF1EBD">
        <w:rPr>
          <w:b/>
        </w:rPr>
        <w:t>Phone Audio</w:t>
      </w:r>
      <w:r>
        <w:t>: 1-669-900-6833</w:t>
      </w:r>
    </w:p>
    <w:tbl>
      <w:tblPr>
        <w:tblpPr w:leftFromText="180" w:rightFromText="180" w:vertAnchor="text" w:horzAnchor="margin" w:tblpXSpec="center" w:tblpY="409"/>
        <w:tblOverlap w:val="never"/>
        <w:tblW w:w="1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7290"/>
        <w:gridCol w:w="1530"/>
        <w:gridCol w:w="1383"/>
        <w:gridCol w:w="1842"/>
        <w:gridCol w:w="250"/>
      </w:tblGrid>
      <w:tr w:rsidR="00BD616A" w14:paraId="5990DFE0" w14:textId="77777777" w:rsidTr="54253D7C">
        <w:trPr>
          <w:trHeight w:val="231"/>
        </w:trPr>
        <w:tc>
          <w:tcPr>
            <w:tcW w:w="15440" w:type="dxa"/>
            <w:gridSpan w:val="6"/>
            <w:shd w:val="clear" w:color="auto" w:fill="auto"/>
          </w:tcPr>
          <w:p w14:paraId="6E554DA7" w14:textId="77777777" w:rsidR="00BD616A" w:rsidRPr="000B3767" w:rsidRDefault="00BD616A" w:rsidP="00C86FE5">
            <w:pPr>
              <w:shd w:val="clear" w:color="auto" w:fill="F2F2F2"/>
              <w:rPr>
                <w:sz w:val="18"/>
              </w:rPr>
            </w:pPr>
            <w:r w:rsidRPr="000B3767">
              <w:rPr>
                <w:sz w:val="18"/>
              </w:rPr>
              <w:t>CURRENT ITEMS</w:t>
            </w:r>
          </w:p>
        </w:tc>
      </w:tr>
      <w:tr w:rsidR="00BD616A" w:rsidRPr="00641848" w14:paraId="121FB313" w14:textId="77777777" w:rsidTr="54253D7C">
        <w:trPr>
          <w:gridAfter w:val="1"/>
          <w:wAfter w:w="250" w:type="dxa"/>
          <w:trHeight w:val="262"/>
        </w:trPr>
        <w:tc>
          <w:tcPr>
            <w:tcW w:w="3145" w:type="dxa"/>
            <w:shd w:val="clear" w:color="auto" w:fill="auto"/>
          </w:tcPr>
          <w:p w14:paraId="25E976E8" w14:textId="77777777" w:rsidR="00BD616A" w:rsidRPr="000B3767" w:rsidRDefault="00BD616A" w:rsidP="00C86FE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290" w:type="dxa"/>
            <w:shd w:val="clear" w:color="auto" w:fill="auto"/>
          </w:tcPr>
          <w:p w14:paraId="088376A7" w14:textId="77777777" w:rsidR="00BD616A" w:rsidRPr="000B3767" w:rsidRDefault="00BD616A" w:rsidP="00C86FE5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530" w:type="dxa"/>
            <w:shd w:val="clear" w:color="auto" w:fill="auto"/>
          </w:tcPr>
          <w:p w14:paraId="366BAC60" w14:textId="77777777" w:rsidR="00BD616A" w:rsidRPr="000B3767" w:rsidRDefault="00BD616A" w:rsidP="00C86FE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383" w:type="dxa"/>
            <w:shd w:val="clear" w:color="auto" w:fill="auto"/>
          </w:tcPr>
          <w:p w14:paraId="5BC0B232" w14:textId="77777777" w:rsidR="00BD616A" w:rsidRPr="000B3767" w:rsidRDefault="00BD616A" w:rsidP="00C86FE5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842" w:type="dxa"/>
            <w:shd w:val="clear" w:color="auto" w:fill="auto"/>
          </w:tcPr>
          <w:p w14:paraId="0A810168" w14:textId="77777777" w:rsidR="00BD616A" w:rsidRPr="000B3767" w:rsidRDefault="00BD616A" w:rsidP="00C86FE5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Discussion, Info)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BD616A" w:rsidRPr="00641848" w14:paraId="749C00DF" w14:textId="77777777" w:rsidTr="54253D7C">
        <w:trPr>
          <w:gridAfter w:val="1"/>
          <w:wAfter w:w="250" w:type="dxa"/>
          <w:trHeight w:val="364"/>
        </w:trPr>
        <w:tc>
          <w:tcPr>
            <w:tcW w:w="3145" w:type="dxa"/>
            <w:shd w:val="clear" w:color="auto" w:fill="auto"/>
          </w:tcPr>
          <w:p w14:paraId="65258D88" w14:textId="77777777" w:rsidR="00BD616A" w:rsidRPr="00352605" w:rsidRDefault="00BD616A" w:rsidP="00C86FE5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Announcements and Public Comment</w:t>
            </w:r>
          </w:p>
        </w:tc>
        <w:tc>
          <w:tcPr>
            <w:tcW w:w="7290" w:type="dxa"/>
            <w:shd w:val="clear" w:color="auto" w:fill="auto"/>
          </w:tcPr>
          <w:p w14:paraId="6CB38BFF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 xml:space="preserve">Announcements and Public Comment </w:t>
            </w:r>
          </w:p>
          <w:p w14:paraId="3F0E9D90" w14:textId="77777777" w:rsidR="00BD616A" w:rsidRPr="00C30A46" w:rsidRDefault="00BD616A" w:rsidP="00C86FE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BF74C1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Members and/or public</w:t>
            </w:r>
          </w:p>
        </w:tc>
        <w:tc>
          <w:tcPr>
            <w:tcW w:w="1383" w:type="dxa"/>
            <w:shd w:val="clear" w:color="auto" w:fill="auto"/>
          </w:tcPr>
          <w:p w14:paraId="01EEE8FB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5 minutes</w:t>
            </w:r>
          </w:p>
        </w:tc>
        <w:tc>
          <w:tcPr>
            <w:tcW w:w="1842" w:type="dxa"/>
            <w:shd w:val="clear" w:color="auto" w:fill="auto"/>
          </w:tcPr>
          <w:p w14:paraId="456CA8FE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BD616A" w:rsidRPr="00641848" w14:paraId="2BB103F2" w14:textId="77777777" w:rsidTr="54253D7C">
        <w:trPr>
          <w:gridAfter w:val="1"/>
          <w:wAfter w:w="250" w:type="dxa"/>
          <w:trHeight w:val="543"/>
        </w:trPr>
        <w:tc>
          <w:tcPr>
            <w:tcW w:w="3145" w:type="dxa"/>
            <w:shd w:val="clear" w:color="auto" w:fill="auto"/>
          </w:tcPr>
          <w:p w14:paraId="1FDA71BC" w14:textId="77777777" w:rsidR="00BD616A" w:rsidRPr="00352605" w:rsidRDefault="00352605" w:rsidP="00C86FE5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Approval of Agenda and </w:t>
            </w:r>
            <w:r w:rsidR="00BD616A" w:rsidRPr="00352605">
              <w:rPr>
                <w:b/>
                <w:sz w:val="20"/>
                <w:szCs w:val="20"/>
              </w:rPr>
              <w:t>Minutes</w:t>
            </w:r>
          </w:p>
        </w:tc>
        <w:tc>
          <w:tcPr>
            <w:tcW w:w="7290" w:type="dxa"/>
            <w:shd w:val="clear" w:color="auto" w:fill="auto"/>
          </w:tcPr>
          <w:p w14:paraId="1A4A038E" w14:textId="77777777" w:rsidR="00BD616A" w:rsidRPr="00C30A46" w:rsidRDefault="00BD616A" w:rsidP="00C86FE5">
            <w:pPr>
              <w:pStyle w:val="FootnoteText"/>
              <w:ind w:hanging="25"/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 xml:space="preserve">Approval of Agenda </w:t>
            </w:r>
          </w:p>
          <w:p w14:paraId="2477124A" w14:textId="77CCF798" w:rsidR="00BD616A" w:rsidRPr="00C30A46" w:rsidRDefault="00BD616A" w:rsidP="00C86FE5">
            <w:pPr>
              <w:pStyle w:val="FootnoteText"/>
              <w:ind w:hanging="25"/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 xml:space="preserve">Approval of Minutes </w:t>
            </w:r>
            <w:r w:rsidR="00F70F35">
              <w:rPr>
                <w:sz w:val="22"/>
                <w:szCs w:val="22"/>
              </w:rPr>
              <w:t xml:space="preserve">– </w:t>
            </w:r>
            <w:r w:rsidR="00511179">
              <w:rPr>
                <w:sz w:val="22"/>
                <w:szCs w:val="22"/>
              </w:rPr>
              <w:t xml:space="preserve">October </w:t>
            </w:r>
            <w:r w:rsidR="00FE40AE">
              <w:rPr>
                <w:sz w:val="22"/>
                <w:szCs w:val="22"/>
              </w:rPr>
              <w:t>19</w:t>
            </w:r>
            <w:r w:rsidR="0056273F">
              <w:rPr>
                <w:sz w:val="22"/>
                <w:szCs w:val="22"/>
              </w:rPr>
              <w:t>, 2022</w:t>
            </w:r>
          </w:p>
        </w:tc>
        <w:tc>
          <w:tcPr>
            <w:tcW w:w="1530" w:type="dxa"/>
            <w:shd w:val="clear" w:color="auto" w:fill="auto"/>
          </w:tcPr>
          <w:p w14:paraId="0705611A" w14:textId="538CC8AC" w:rsidR="00BD616A" w:rsidRPr="00C30A46" w:rsidRDefault="00397B74" w:rsidP="00C86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14:paraId="746AC91B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5 minutes</w:t>
            </w:r>
          </w:p>
        </w:tc>
        <w:tc>
          <w:tcPr>
            <w:tcW w:w="1842" w:type="dxa"/>
            <w:shd w:val="clear" w:color="auto" w:fill="auto"/>
          </w:tcPr>
          <w:p w14:paraId="3FB20685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Discussion/Action</w:t>
            </w:r>
          </w:p>
        </w:tc>
      </w:tr>
      <w:tr w:rsidR="00BD616A" w:rsidRPr="00641848" w14:paraId="7AAF0089" w14:textId="77777777" w:rsidTr="54253D7C">
        <w:trPr>
          <w:gridAfter w:val="1"/>
          <w:wAfter w:w="250" w:type="dxa"/>
          <w:trHeight w:val="58"/>
        </w:trPr>
        <w:tc>
          <w:tcPr>
            <w:tcW w:w="3145" w:type="dxa"/>
            <w:shd w:val="clear" w:color="auto" w:fill="auto"/>
          </w:tcPr>
          <w:p w14:paraId="40F11668" w14:textId="77777777" w:rsidR="00BD616A" w:rsidRPr="00352605" w:rsidRDefault="00BD616A" w:rsidP="009963DD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Standing Item:  Articulation Update</w:t>
            </w:r>
          </w:p>
        </w:tc>
        <w:tc>
          <w:tcPr>
            <w:tcW w:w="7290" w:type="dxa"/>
            <w:shd w:val="clear" w:color="auto" w:fill="auto"/>
          </w:tcPr>
          <w:p w14:paraId="7BF57629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Update</w:t>
            </w:r>
            <w:r w:rsidR="00D37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2C2EFB2" w14:textId="77777777" w:rsidR="00BD616A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Eileen</w:t>
            </w:r>
          </w:p>
          <w:p w14:paraId="5B72293F" w14:textId="77777777" w:rsidR="00460FD4" w:rsidRPr="00C30A46" w:rsidRDefault="00460FD4" w:rsidP="00C86FE5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45A54ED2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5 minutes</w:t>
            </w:r>
          </w:p>
        </w:tc>
        <w:tc>
          <w:tcPr>
            <w:tcW w:w="1842" w:type="dxa"/>
            <w:shd w:val="clear" w:color="auto" w:fill="auto"/>
          </w:tcPr>
          <w:p w14:paraId="71CDAE92" w14:textId="77777777" w:rsidR="00BD616A" w:rsidRPr="00C30A46" w:rsidRDefault="00BD616A" w:rsidP="00C86FE5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182F5E" w:rsidRPr="00641848" w14:paraId="1AA2E9A7" w14:textId="77777777" w:rsidTr="54253D7C">
        <w:trPr>
          <w:gridAfter w:val="1"/>
          <w:wAfter w:w="250" w:type="dxa"/>
          <w:trHeight w:val="482"/>
        </w:trPr>
        <w:tc>
          <w:tcPr>
            <w:tcW w:w="3145" w:type="dxa"/>
            <w:shd w:val="clear" w:color="auto" w:fill="auto"/>
          </w:tcPr>
          <w:p w14:paraId="26B47E62" w14:textId="77777777" w:rsidR="00182F5E" w:rsidRPr="00352605" w:rsidRDefault="00182F5E" w:rsidP="00182F5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Consent Agenda</w:t>
            </w:r>
          </w:p>
        </w:tc>
        <w:tc>
          <w:tcPr>
            <w:tcW w:w="7290" w:type="dxa"/>
            <w:shd w:val="clear" w:color="auto" w:fill="auto"/>
          </w:tcPr>
          <w:p w14:paraId="0A4DA0BE" w14:textId="77777777" w:rsidR="00182F5E" w:rsidRDefault="00FE40AE" w:rsidP="153EEE4A">
            <w:r>
              <w:t>LOGIS 12N online supplement</w:t>
            </w:r>
          </w:p>
          <w:p w14:paraId="38678119" w14:textId="77777777" w:rsidR="00FE40AE" w:rsidRDefault="00FE40AE" w:rsidP="153EEE4A">
            <w:r>
              <w:t>PHYS-040 online supplement</w:t>
            </w:r>
          </w:p>
          <w:p w14:paraId="40644BDB" w14:textId="1C1A9CF5" w:rsidR="04304EFF" w:rsidRDefault="04304EFF" w:rsidP="54253D7C">
            <w:r>
              <w:t xml:space="preserve">ESL-100G </w:t>
            </w:r>
            <w:r w:rsidR="00321C32">
              <w:t>–</w:t>
            </w:r>
            <w:r>
              <w:t xml:space="preserve"> inactivation</w:t>
            </w:r>
          </w:p>
          <w:p w14:paraId="342236A9" w14:textId="4D4060C9" w:rsidR="00321C32" w:rsidRDefault="00321C32" w:rsidP="54253D7C">
            <w:r>
              <w:t xml:space="preserve">MATH-12 </w:t>
            </w:r>
            <w:r>
              <w:t>– inactivation</w:t>
            </w:r>
          </w:p>
          <w:p w14:paraId="195EECAB" w14:textId="2B8EE45E" w:rsidR="00321C32" w:rsidRDefault="00321C32" w:rsidP="54253D7C">
            <w:r>
              <w:t xml:space="preserve">MATH-12N </w:t>
            </w:r>
            <w:r>
              <w:t>– inactivation</w:t>
            </w:r>
            <w:bookmarkStart w:id="0" w:name="_GoBack"/>
            <w:bookmarkEnd w:id="0"/>
          </w:p>
          <w:p w14:paraId="45BBC36D" w14:textId="3F5125B9" w:rsidR="00321C32" w:rsidRDefault="00321C32" w:rsidP="54253D7C">
            <w:r>
              <w:t xml:space="preserve">MATH-025 </w:t>
            </w:r>
            <w:r>
              <w:t>– inactivation</w:t>
            </w:r>
          </w:p>
          <w:p w14:paraId="376ACB87" w14:textId="37FE5988" w:rsidR="00321C32" w:rsidRDefault="00321C32" w:rsidP="54253D7C">
            <w:r>
              <w:t xml:space="preserve">MATH-025N </w:t>
            </w:r>
            <w:r>
              <w:t>– inactivation</w:t>
            </w:r>
          </w:p>
          <w:p w14:paraId="75613DC1" w14:textId="50162952" w:rsidR="00C0782E" w:rsidRPr="00A272EE" w:rsidRDefault="00C0782E" w:rsidP="153EEE4A"/>
        </w:tc>
        <w:tc>
          <w:tcPr>
            <w:tcW w:w="1530" w:type="dxa"/>
            <w:shd w:val="clear" w:color="auto" w:fill="auto"/>
          </w:tcPr>
          <w:p w14:paraId="2E8B123F" w14:textId="16F0B313" w:rsidR="00182F5E" w:rsidRPr="00C30A46" w:rsidRDefault="00397B74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2847BB8D" w14:textId="5E7ECB2B" w:rsidR="00182F5E" w:rsidRPr="00C30A46" w:rsidRDefault="00657D12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82F5E" w:rsidRPr="644498F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842" w:type="dxa"/>
            <w:shd w:val="clear" w:color="auto" w:fill="auto"/>
          </w:tcPr>
          <w:p w14:paraId="62F2E0B2" w14:textId="77777777" w:rsidR="00182F5E" w:rsidRPr="00C30A46" w:rsidRDefault="00182F5E" w:rsidP="00182F5E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Discussion/Action</w:t>
            </w:r>
          </w:p>
        </w:tc>
      </w:tr>
      <w:tr w:rsidR="00182F5E" w:rsidRPr="00641848" w14:paraId="001E7274" w14:textId="77777777" w:rsidTr="00DF5250">
        <w:trPr>
          <w:gridAfter w:val="1"/>
          <w:wAfter w:w="250" w:type="dxa"/>
          <w:trHeight w:val="998"/>
        </w:trPr>
        <w:tc>
          <w:tcPr>
            <w:tcW w:w="3145" w:type="dxa"/>
            <w:shd w:val="clear" w:color="auto" w:fill="auto"/>
          </w:tcPr>
          <w:p w14:paraId="1D4397E7" w14:textId="35068E84" w:rsidR="00182F5E" w:rsidRPr="00352605" w:rsidRDefault="00182F5E" w:rsidP="00182F5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Courses</w:t>
            </w:r>
          </w:p>
        </w:tc>
        <w:tc>
          <w:tcPr>
            <w:tcW w:w="7290" w:type="dxa"/>
            <w:shd w:val="clear" w:color="auto" w:fill="auto"/>
          </w:tcPr>
          <w:p w14:paraId="3052338C" w14:textId="40A3B1FC" w:rsidR="00981F32" w:rsidRDefault="00981F32" w:rsidP="00511179">
            <w:pPr>
              <w:rPr>
                <w:sz w:val="22"/>
                <w:szCs w:val="22"/>
              </w:rPr>
            </w:pPr>
            <w:r w:rsidRPr="00981F32">
              <w:rPr>
                <w:sz w:val="22"/>
                <w:szCs w:val="22"/>
              </w:rPr>
              <w:t>LOGIS-14N</w:t>
            </w:r>
            <w:r w:rsidR="00CC4521">
              <w:rPr>
                <w:sz w:val="22"/>
                <w:szCs w:val="22"/>
              </w:rPr>
              <w:t>, online supplement</w:t>
            </w:r>
          </w:p>
          <w:p w14:paraId="0AB899CA" w14:textId="6E01344A" w:rsidR="00981F32" w:rsidRDefault="00BD102A" w:rsidP="00173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ENGIN-010</w:t>
            </w:r>
            <w:r w:rsidR="00785146">
              <w:rPr>
                <w:sz w:val="22"/>
                <w:szCs w:val="22"/>
              </w:rPr>
              <w:t>, online supplement</w:t>
            </w:r>
          </w:p>
          <w:p w14:paraId="109633F1" w14:textId="08A681DB" w:rsidR="00321C32" w:rsidRDefault="00321C32" w:rsidP="00173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ENGL-100E, online supplement</w:t>
            </w:r>
          </w:p>
          <w:p w14:paraId="452744D2" w14:textId="5A0EF422" w:rsidR="00C0782E" w:rsidRPr="00981F32" w:rsidRDefault="00C0782E" w:rsidP="00173C4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E880635" w14:textId="022E479B" w:rsidR="00182F5E" w:rsidRDefault="00397B74" w:rsidP="7994C2A9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1362D189" w14:textId="04EBEEBA" w:rsidR="00182F5E" w:rsidRDefault="00134AF5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F028C" w:rsidRPr="644498FD">
              <w:rPr>
                <w:sz w:val="22"/>
                <w:szCs w:val="22"/>
              </w:rPr>
              <w:t xml:space="preserve"> </w:t>
            </w:r>
            <w:r w:rsidR="00182F5E" w:rsidRPr="644498FD">
              <w:rPr>
                <w:sz w:val="22"/>
                <w:szCs w:val="22"/>
              </w:rPr>
              <w:t>minutes</w:t>
            </w:r>
          </w:p>
        </w:tc>
        <w:tc>
          <w:tcPr>
            <w:tcW w:w="1842" w:type="dxa"/>
            <w:shd w:val="clear" w:color="auto" w:fill="auto"/>
          </w:tcPr>
          <w:p w14:paraId="510D23AD" w14:textId="5C57BB12" w:rsidR="00182F5E" w:rsidRPr="00C30A46" w:rsidRDefault="00182F5E" w:rsidP="00182F5E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Discussion/Action</w:t>
            </w:r>
          </w:p>
        </w:tc>
      </w:tr>
      <w:tr w:rsidR="00182F5E" w:rsidRPr="00641848" w14:paraId="62BD3188" w14:textId="77777777" w:rsidTr="54253D7C">
        <w:trPr>
          <w:gridAfter w:val="1"/>
          <w:wAfter w:w="250" w:type="dxa"/>
          <w:trHeight w:val="818"/>
        </w:trPr>
        <w:tc>
          <w:tcPr>
            <w:tcW w:w="3145" w:type="dxa"/>
            <w:shd w:val="clear" w:color="auto" w:fill="auto"/>
          </w:tcPr>
          <w:p w14:paraId="76EA6F1A" w14:textId="77777777" w:rsidR="00182F5E" w:rsidRDefault="00182F5E" w:rsidP="00182F5E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Courses</w:t>
            </w:r>
          </w:p>
        </w:tc>
        <w:tc>
          <w:tcPr>
            <w:tcW w:w="7290" w:type="dxa"/>
            <w:shd w:val="clear" w:color="auto" w:fill="auto"/>
          </w:tcPr>
          <w:p w14:paraId="3018B346" w14:textId="504FED41" w:rsidR="00981F32" w:rsidRDefault="00981F32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LOGIS-013N</w:t>
            </w:r>
          </w:p>
          <w:p w14:paraId="28265EB2" w14:textId="254DB0FB" w:rsidR="00981F32" w:rsidRDefault="00981F32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MATH-022N</w:t>
            </w:r>
          </w:p>
          <w:p w14:paraId="482B7F81" w14:textId="77777777" w:rsidR="00B73CEF" w:rsidRDefault="00981F32" w:rsidP="00173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MATH-090N</w:t>
            </w:r>
          </w:p>
          <w:p w14:paraId="1AB52492" w14:textId="05B33CAD" w:rsidR="00C0782E" w:rsidRDefault="00C0782E" w:rsidP="00173C4A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48ACB6" w14:textId="24831B94" w:rsidR="00182F5E" w:rsidRPr="00C30A46" w:rsidRDefault="00397B74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29169A62" w14:textId="0AED068A" w:rsidR="00182F5E" w:rsidRPr="00C30A46" w:rsidRDefault="00182F5E" w:rsidP="0018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28C">
              <w:rPr>
                <w:sz w:val="22"/>
                <w:szCs w:val="22"/>
              </w:rPr>
              <w:t xml:space="preserve">5 </w:t>
            </w:r>
            <w:r w:rsidRPr="00C30A46">
              <w:rPr>
                <w:sz w:val="22"/>
                <w:szCs w:val="22"/>
              </w:rPr>
              <w:t>minutes</w:t>
            </w:r>
          </w:p>
        </w:tc>
        <w:tc>
          <w:tcPr>
            <w:tcW w:w="1842" w:type="dxa"/>
            <w:shd w:val="clear" w:color="auto" w:fill="auto"/>
          </w:tcPr>
          <w:p w14:paraId="632D7A64" w14:textId="77777777" w:rsidR="00182F5E" w:rsidRPr="00C30A46" w:rsidRDefault="00182F5E" w:rsidP="00182F5E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Discussion/Action</w:t>
            </w:r>
          </w:p>
        </w:tc>
      </w:tr>
      <w:tr w:rsidR="00456F5D" w:rsidRPr="00641848" w14:paraId="48940C9A" w14:textId="77777777" w:rsidTr="54253D7C">
        <w:trPr>
          <w:gridAfter w:val="1"/>
          <w:wAfter w:w="250" w:type="dxa"/>
          <w:trHeight w:val="422"/>
        </w:trPr>
        <w:tc>
          <w:tcPr>
            <w:tcW w:w="3145" w:type="dxa"/>
            <w:shd w:val="clear" w:color="auto" w:fill="auto"/>
          </w:tcPr>
          <w:p w14:paraId="2056FE3A" w14:textId="2950A6A6" w:rsidR="00456F5D" w:rsidRDefault="00456F5D" w:rsidP="00456F5D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Programs</w:t>
            </w:r>
          </w:p>
        </w:tc>
        <w:tc>
          <w:tcPr>
            <w:tcW w:w="7290" w:type="dxa"/>
            <w:shd w:val="clear" w:color="auto" w:fill="auto"/>
          </w:tcPr>
          <w:p w14:paraId="4463BBEE" w14:textId="4D7ED5C7" w:rsidR="00456F5D" w:rsidRPr="6ABC7F47" w:rsidRDefault="00456F5D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COA, Photography</w:t>
            </w:r>
          </w:p>
        </w:tc>
        <w:tc>
          <w:tcPr>
            <w:tcW w:w="1530" w:type="dxa"/>
            <w:shd w:val="clear" w:color="auto" w:fill="auto"/>
          </w:tcPr>
          <w:p w14:paraId="412D7087" w14:textId="54C5BAA8" w:rsidR="00456F5D" w:rsidRPr="6DB80BA5" w:rsidRDefault="00456F5D" w:rsidP="0045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0742C76F" w14:textId="15DC07AA" w:rsidR="00456F5D" w:rsidRDefault="00456F5D" w:rsidP="00456F5D">
            <w:pPr>
              <w:rPr>
                <w:sz w:val="22"/>
                <w:szCs w:val="22"/>
              </w:rPr>
            </w:pPr>
            <w:r w:rsidRPr="644498FD">
              <w:rPr>
                <w:sz w:val="22"/>
                <w:szCs w:val="22"/>
              </w:rPr>
              <w:t xml:space="preserve"> </w:t>
            </w:r>
            <w:r w:rsidR="006607F4">
              <w:rPr>
                <w:sz w:val="22"/>
                <w:szCs w:val="22"/>
              </w:rPr>
              <w:t>5</w:t>
            </w:r>
            <w:r w:rsidRPr="644498FD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1842" w:type="dxa"/>
            <w:shd w:val="clear" w:color="auto" w:fill="auto"/>
          </w:tcPr>
          <w:p w14:paraId="27E99F61" w14:textId="104543B1" w:rsidR="00456F5D" w:rsidRPr="00C30A46" w:rsidRDefault="00456F5D" w:rsidP="00456F5D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Discussion/Action</w:t>
            </w:r>
          </w:p>
        </w:tc>
      </w:tr>
      <w:tr w:rsidR="006607F4" w:rsidRPr="00641848" w14:paraId="5D925942" w14:textId="77777777" w:rsidTr="54253D7C">
        <w:trPr>
          <w:gridAfter w:val="1"/>
          <w:wAfter w:w="250" w:type="dxa"/>
          <w:trHeight w:val="572"/>
        </w:trPr>
        <w:tc>
          <w:tcPr>
            <w:tcW w:w="3145" w:type="dxa"/>
            <w:shd w:val="clear" w:color="auto" w:fill="auto"/>
          </w:tcPr>
          <w:p w14:paraId="4296A502" w14:textId="57B6D8AF" w:rsidR="006607F4" w:rsidRDefault="006607F4" w:rsidP="006607F4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IDEAA Framework</w:t>
            </w:r>
          </w:p>
        </w:tc>
        <w:tc>
          <w:tcPr>
            <w:tcW w:w="7290" w:type="dxa"/>
            <w:shd w:val="clear" w:color="auto" w:fill="auto"/>
          </w:tcPr>
          <w:p w14:paraId="284516D1" w14:textId="0B5BBE23" w:rsidR="006607F4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 new IDEAA curriculum recommendations.</w:t>
            </w:r>
          </w:p>
        </w:tc>
        <w:tc>
          <w:tcPr>
            <w:tcW w:w="1530" w:type="dxa"/>
            <w:shd w:val="clear" w:color="auto" w:fill="auto"/>
          </w:tcPr>
          <w:p w14:paraId="7D8928A3" w14:textId="465DF7EE" w:rsidR="006607F4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11E8F7D1" w14:textId="222B62C1" w:rsidR="006607F4" w:rsidRDefault="00134AF5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07F4">
              <w:rPr>
                <w:sz w:val="22"/>
                <w:szCs w:val="22"/>
              </w:rPr>
              <w:t>0 minutes</w:t>
            </w:r>
          </w:p>
        </w:tc>
        <w:tc>
          <w:tcPr>
            <w:tcW w:w="1842" w:type="dxa"/>
            <w:shd w:val="clear" w:color="auto" w:fill="auto"/>
          </w:tcPr>
          <w:p w14:paraId="3177D77B" w14:textId="377A41B3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</w:t>
            </w:r>
          </w:p>
        </w:tc>
      </w:tr>
      <w:tr w:rsidR="006607F4" w:rsidRPr="00641848" w14:paraId="211144C3" w14:textId="77777777" w:rsidTr="54253D7C">
        <w:trPr>
          <w:gridAfter w:val="1"/>
          <w:wAfter w:w="250" w:type="dxa"/>
          <w:trHeight w:val="572"/>
        </w:trPr>
        <w:tc>
          <w:tcPr>
            <w:tcW w:w="3145" w:type="dxa"/>
            <w:shd w:val="clear" w:color="auto" w:fill="auto"/>
          </w:tcPr>
          <w:p w14:paraId="45FB6974" w14:textId="0448DDDE" w:rsidR="006607F4" w:rsidRDefault="006607F4" w:rsidP="006607F4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CalGEtC</w:t>
            </w:r>
            <w:proofErr w:type="spellEnd"/>
          </w:p>
        </w:tc>
        <w:tc>
          <w:tcPr>
            <w:tcW w:w="7290" w:type="dxa"/>
            <w:shd w:val="clear" w:color="auto" w:fill="auto"/>
          </w:tcPr>
          <w:p w14:paraId="5909737C" w14:textId="60C52896" w:rsidR="006607F4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of proposed new GE pattern (CSU-GE and </w:t>
            </w:r>
            <w:proofErr w:type="spellStart"/>
            <w:r>
              <w:rPr>
                <w:sz w:val="22"/>
                <w:szCs w:val="22"/>
              </w:rPr>
              <w:t>IGEtC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5AA04EE9" w14:textId="5DD27ACB" w:rsidR="006607F4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</w:t>
            </w:r>
          </w:p>
        </w:tc>
        <w:tc>
          <w:tcPr>
            <w:tcW w:w="1383" w:type="dxa"/>
            <w:shd w:val="clear" w:color="auto" w:fill="FFFFFF" w:themeFill="background1"/>
          </w:tcPr>
          <w:p w14:paraId="53002BF1" w14:textId="227F4DEC" w:rsidR="006607F4" w:rsidRDefault="00134AF5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07F4">
              <w:rPr>
                <w:sz w:val="22"/>
                <w:szCs w:val="22"/>
              </w:rPr>
              <w:t>0 minutes</w:t>
            </w:r>
          </w:p>
        </w:tc>
        <w:tc>
          <w:tcPr>
            <w:tcW w:w="1842" w:type="dxa"/>
            <w:shd w:val="clear" w:color="auto" w:fill="auto"/>
          </w:tcPr>
          <w:p w14:paraId="48A29A96" w14:textId="7EB735C2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Discussion</w:t>
            </w:r>
          </w:p>
        </w:tc>
      </w:tr>
      <w:tr w:rsidR="006607F4" w:rsidRPr="00641848" w14:paraId="023E1166" w14:textId="77777777" w:rsidTr="54253D7C">
        <w:trPr>
          <w:trHeight w:val="224"/>
        </w:trPr>
        <w:tc>
          <w:tcPr>
            <w:tcW w:w="15440" w:type="dxa"/>
            <w:gridSpan w:val="6"/>
            <w:shd w:val="clear" w:color="auto" w:fill="F2F2F2" w:themeFill="background1" w:themeFillShade="F2"/>
          </w:tcPr>
          <w:p w14:paraId="755CBFFC" w14:textId="77777777" w:rsidR="006607F4" w:rsidRPr="00C30A46" w:rsidRDefault="006607F4" w:rsidP="006607F4">
            <w:pPr>
              <w:ind w:left="360"/>
              <w:rPr>
                <w:b/>
                <w:sz w:val="22"/>
                <w:szCs w:val="22"/>
              </w:rPr>
            </w:pPr>
            <w:r w:rsidRPr="00C30A46">
              <w:rPr>
                <w:b/>
                <w:sz w:val="22"/>
                <w:szCs w:val="22"/>
              </w:rPr>
              <w:t>Standing Items</w:t>
            </w:r>
          </w:p>
        </w:tc>
      </w:tr>
      <w:tr w:rsidR="006607F4" w:rsidRPr="00D1232D" w14:paraId="31387D6D" w14:textId="77777777" w:rsidTr="54253D7C">
        <w:trPr>
          <w:gridAfter w:val="1"/>
          <w:wAfter w:w="250" w:type="dxa"/>
          <w:trHeight w:val="224"/>
        </w:trPr>
        <w:tc>
          <w:tcPr>
            <w:tcW w:w="3145" w:type="dxa"/>
            <w:shd w:val="clear" w:color="auto" w:fill="auto"/>
          </w:tcPr>
          <w:p w14:paraId="2C899CB2" w14:textId="77777777" w:rsidR="006607F4" w:rsidRDefault="006607F4" w:rsidP="006607F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Report-Outs:  </w:t>
            </w:r>
          </w:p>
          <w:p w14:paraId="4A0D56BE" w14:textId="77777777" w:rsidR="006607F4" w:rsidRDefault="006607F4" w:rsidP="006607F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 Committee,  </w:t>
            </w:r>
          </w:p>
          <w:p w14:paraId="4327F663" w14:textId="77777777" w:rsidR="006607F4" w:rsidRDefault="006607F4" w:rsidP="006607F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 Committee </w:t>
            </w:r>
          </w:p>
          <w:p w14:paraId="5B13B899" w14:textId="7CC59667" w:rsidR="006607F4" w:rsidRPr="00352605" w:rsidRDefault="006607F4" w:rsidP="006607F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TLC</w:t>
            </w:r>
          </w:p>
        </w:tc>
        <w:tc>
          <w:tcPr>
            <w:tcW w:w="7290" w:type="dxa"/>
            <w:shd w:val="clear" w:color="auto" w:fill="auto"/>
          </w:tcPr>
          <w:p w14:paraId="1E9DB7B3" w14:textId="2FDB37FE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lastRenderedPageBreak/>
              <w:t>Update</w:t>
            </w:r>
          </w:p>
        </w:tc>
        <w:tc>
          <w:tcPr>
            <w:tcW w:w="1530" w:type="dxa"/>
            <w:shd w:val="clear" w:color="auto" w:fill="auto"/>
          </w:tcPr>
          <w:p w14:paraId="239D1A02" w14:textId="58D70AEC" w:rsidR="006607F4" w:rsidRPr="00C30A46" w:rsidRDefault="006607F4" w:rsidP="006607F4">
            <w:pPr>
              <w:rPr>
                <w:sz w:val="22"/>
                <w:szCs w:val="22"/>
              </w:rPr>
            </w:pPr>
            <w:r w:rsidRPr="110AB925">
              <w:rPr>
                <w:sz w:val="22"/>
                <w:szCs w:val="22"/>
              </w:rPr>
              <w:t>Sara</w:t>
            </w:r>
            <w:r>
              <w:rPr>
                <w:sz w:val="22"/>
                <w:szCs w:val="22"/>
              </w:rPr>
              <w:t>, Scott</w:t>
            </w:r>
            <w:r w:rsidRPr="110AB9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Nidia</w:t>
            </w:r>
            <w:r w:rsidRPr="6DB80BA5">
              <w:rPr>
                <w:sz w:val="22"/>
                <w:szCs w:val="22"/>
              </w:rPr>
              <w:t>, Randi</w:t>
            </w:r>
          </w:p>
        </w:tc>
        <w:tc>
          <w:tcPr>
            <w:tcW w:w="1383" w:type="dxa"/>
            <w:shd w:val="clear" w:color="auto" w:fill="auto"/>
          </w:tcPr>
          <w:p w14:paraId="5CFB793E" w14:textId="04C79061" w:rsidR="006607F4" w:rsidRPr="00C30A46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0A46">
              <w:rPr>
                <w:sz w:val="22"/>
                <w:szCs w:val="22"/>
              </w:rPr>
              <w:t xml:space="preserve"> minute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36673A68" w14:textId="3B3F29FF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6607F4" w:rsidRPr="00D1232D" w14:paraId="0457990B" w14:textId="77777777" w:rsidTr="54253D7C">
        <w:trPr>
          <w:gridAfter w:val="1"/>
          <w:wAfter w:w="250" w:type="dxa"/>
          <w:trHeight w:val="224"/>
        </w:trPr>
        <w:tc>
          <w:tcPr>
            <w:tcW w:w="3145" w:type="dxa"/>
            <w:shd w:val="clear" w:color="auto" w:fill="auto"/>
          </w:tcPr>
          <w:p w14:paraId="222E2A6F" w14:textId="77777777" w:rsidR="006607F4" w:rsidRPr="00352605" w:rsidRDefault="006607F4" w:rsidP="006607F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290" w:type="dxa"/>
            <w:shd w:val="clear" w:color="auto" w:fill="auto"/>
          </w:tcPr>
          <w:p w14:paraId="601E9687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Update</w:t>
            </w:r>
          </w:p>
        </w:tc>
        <w:tc>
          <w:tcPr>
            <w:tcW w:w="1530" w:type="dxa"/>
            <w:shd w:val="clear" w:color="auto" w:fill="auto"/>
          </w:tcPr>
          <w:p w14:paraId="10819E59" w14:textId="0DE38D2F" w:rsidR="006607F4" w:rsidRPr="00C30A46" w:rsidRDefault="006607F4" w:rsidP="006607F4">
            <w:pPr>
              <w:rPr>
                <w:sz w:val="22"/>
                <w:szCs w:val="22"/>
              </w:rPr>
            </w:pPr>
            <w:r w:rsidRPr="5D0B1544">
              <w:rPr>
                <w:sz w:val="22"/>
                <w:szCs w:val="22"/>
              </w:rPr>
              <w:t xml:space="preserve">SGC </w:t>
            </w:r>
            <w:r w:rsidRPr="110AB925">
              <w:rPr>
                <w:sz w:val="22"/>
                <w:szCs w:val="22"/>
              </w:rPr>
              <w:t>Member</w:t>
            </w:r>
          </w:p>
        </w:tc>
        <w:tc>
          <w:tcPr>
            <w:tcW w:w="1383" w:type="dxa"/>
            <w:shd w:val="clear" w:color="auto" w:fill="auto"/>
          </w:tcPr>
          <w:p w14:paraId="57A485FC" w14:textId="179E318F" w:rsidR="006607F4" w:rsidRPr="00C30A46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0A46">
              <w:rPr>
                <w:sz w:val="22"/>
                <w:szCs w:val="22"/>
              </w:rPr>
              <w:t xml:space="preserve"> minute</w:t>
            </w:r>
            <w:r w:rsidR="00FE40AE">
              <w:rPr>
                <w:sz w:val="22"/>
                <w:szCs w:val="22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5DB50397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6607F4" w:rsidRPr="00D1232D" w14:paraId="2099EFE6" w14:textId="77777777" w:rsidTr="54253D7C">
        <w:trPr>
          <w:gridAfter w:val="1"/>
          <w:wAfter w:w="250" w:type="dxa"/>
          <w:trHeight w:val="389"/>
        </w:trPr>
        <w:tc>
          <w:tcPr>
            <w:tcW w:w="3145" w:type="dxa"/>
            <w:shd w:val="clear" w:color="auto" w:fill="auto"/>
          </w:tcPr>
          <w:p w14:paraId="52154179" w14:textId="77777777" w:rsidR="006607F4" w:rsidRPr="00352605" w:rsidRDefault="006607F4" w:rsidP="006607F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Academic Senate</w:t>
            </w:r>
          </w:p>
        </w:tc>
        <w:tc>
          <w:tcPr>
            <w:tcW w:w="7290" w:type="dxa"/>
            <w:shd w:val="clear" w:color="auto" w:fill="auto"/>
          </w:tcPr>
          <w:p w14:paraId="147D8D8F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Update</w:t>
            </w:r>
          </w:p>
        </w:tc>
        <w:tc>
          <w:tcPr>
            <w:tcW w:w="1530" w:type="dxa"/>
            <w:shd w:val="clear" w:color="auto" w:fill="auto"/>
          </w:tcPr>
          <w:p w14:paraId="2FAC6F2E" w14:textId="206EEF05" w:rsidR="006607F4" w:rsidRPr="00C30A46" w:rsidRDefault="006607F4" w:rsidP="006607F4">
            <w:pPr>
              <w:rPr>
                <w:sz w:val="22"/>
                <w:szCs w:val="22"/>
              </w:rPr>
            </w:pPr>
            <w:r w:rsidRPr="110AB925">
              <w:rPr>
                <w:sz w:val="22"/>
                <w:szCs w:val="22"/>
              </w:rPr>
              <w:t>AS Member</w:t>
            </w:r>
          </w:p>
        </w:tc>
        <w:tc>
          <w:tcPr>
            <w:tcW w:w="1383" w:type="dxa"/>
            <w:shd w:val="clear" w:color="auto" w:fill="auto"/>
          </w:tcPr>
          <w:p w14:paraId="05321573" w14:textId="2AE009B3" w:rsidR="006607F4" w:rsidRPr="00C30A46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0A46">
              <w:rPr>
                <w:sz w:val="22"/>
                <w:szCs w:val="22"/>
              </w:rPr>
              <w:t xml:space="preserve"> minute</w:t>
            </w:r>
            <w:r w:rsidR="00FE40AE">
              <w:rPr>
                <w:sz w:val="22"/>
                <w:szCs w:val="22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6D6D992B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6607F4" w:rsidRPr="00D1232D" w14:paraId="59A0B67E" w14:textId="77777777" w:rsidTr="54253D7C">
        <w:trPr>
          <w:gridAfter w:val="1"/>
          <w:wAfter w:w="250" w:type="dxa"/>
          <w:trHeight w:val="211"/>
        </w:trPr>
        <w:tc>
          <w:tcPr>
            <w:tcW w:w="3145" w:type="dxa"/>
            <w:shd w:val="clear" w:color="auto" w:fill="auto"/>
          </w:tcPr>
          <w:p w14:paraId="4C9505F9" w14:textId="77777777" w:rsidR="006607F4" w:rsidRPr="00352605" w:rsidRDefault="006607F4" w:rsidP="006607F4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>Strategic Enrollment Management</w:t>
            </w:r>
          </w:p>
        </w:tc>
        <w:tc>
          <w:tcPr>
            <w:tcW w:w="7290" w:type="dxa"/>
            <w:shd w:val="clear" w:color="auto" w:fill="auto"/>
          </w:tcPr>
          <w:p w14:paraId="0C12FCDF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Update</w:t>
            </w:r>
          </w:p>
        </w:tc>
        <w:tc>
          <w:tcPr>
            <w:tcW w:w="1530" w:type="dxa"/>
            <w:shd w:val="clear" w:color="auto" w:fill="auto"/>
          </w:tcPr>
          <w:p w14:paraId="4F7BC191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Aprill and Ryan</w:t>
            </w:r>
          </w:p>
        </w:tc>
        <w:tc>
          <w:tcPr>
            <w:tcW w:w="1383" w:type="dxa"/>
            <w:shd w:val="clear" w:color="auto" w:fill="auto"/>
          </w:tcPr>
          <w:p w14:paraId="59BDA740" w14:textId="6FE0EE31" w:rsidR="006607F4" w:rsidRPr="00C30A46" w:rsidRDefault="006607F4" w:rsidP="006607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30A46">
              <w:rPr>
                <w:sz w:val="22"/>
                <w:szCs w:val="22"/>
              </w:rPr>
              <w:t xml:space="preserve"> minute</w:t>
            </w:r>
            <w:r w:rsidR="00FE40AE">
              <w:rPr>
                <w:sz w:val="22"/>
                <w:szCs w:val="22"/>
              </w:rPr>
              <w:t>s</w:t>
            </w:r>
          </w:p>
        </w:tc>
        <w:tc>
          <w:tcPr>
            <w:tcW w:w="1842" w:type="dxa"/>
            <w:shd w:val="clear" w:color="auto" w:fill="auto"/>
          </w:tcPr>
          <w:p w14:paraId="5BC61857" w14:textId="77777777" w:rsidR="006607F4" w:rsidRPr="00C30A46" w:rsidRDefault="006607F4" w:rsidP="006607F4">
            <w:pPr>
              <w:rPr>
                <w:sz w:val="22"/>
                <w:szCs w:val="22"/>
              </w:rPr>
            </w:pPr>
            <w:r w:rsidRPr="00C30A46">
              <w:rPr>
                <w:sz w:val="22"/>
                <w:szCs w:val="22"/>
              </w:rPr>
              <w:t>Information</w:t>
            </w:r>
          </w:p>
        </w:tc>
      </w:tr>
      <w:tr w:rsidR="006607F4" w:rsidRPr="00D1232D" w14:paraId="097A7B61" w14:textId="77777777" w:rsidTr="54253D7C">
        <w:trPr>
          <w:gridAfter w:val="1"/>
          <w:wAfter w:w="250" w:type="dxa"/>
          <w:trHeight w:val="317"/>
        </w:trPr>
        <w:tc>
          <w:tcPr>
            <w:tcW w:w="3145" w:type="dxa"/>
            <w:shd w:val="clear" w:color="auto" w:fill="auto"/>
          </w:tcPr>
          <w:p w14:paraId="0585E767" w14:textId="77777777" w:rsidR="006607F4" w:rsidRPr="00352605" w:rsidRDefault="006607F4" w:rsidP="006607F4">
            <w:pPr>
              <w:ind w:left="360" w:right="-378"/>
              <w:rPr>
                <w:b/>
                <w:sz w:val="20"/>
                <w:szCs w:val="20"/>
              </w:rPr>
            </w:pPr>
            <w:r w:rsidRPr="00352605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7290" w:type="dxa"/>
            <w:shd w:val="clear" w:color="auto" w:fill="auto"/>
          </w:tcPr>
          <w:p w14:paraId="2D546E07" w14:textId="152716B1" w:rsidR="006607F4" w:rsidRPr="00F463D7" w:rsidRDefault="006607F4" w:rsidP="006607F4">
            <w:pPr>
              <w:rPr>
                <w:b/>
                <w:bCs/>
                <w:sz w:val="22"/>
                <w:szCs w:val="22"/>
              </w:rPr>
            </w:pPr>
            <w:r w:rsidRPr="269C79BB">
              <w:rPr>
                <w:b/>
                <w:bCs/>
                <w:sz w:val="22"/>
                <w:szCs w:val="22"/>
              </w:rPr>
              <w:t>Fall 2022:</w:t>
            </w:r>
            <w:r w:rsidRPr="269C79BB">
              <w:rPr>
                <w:sz w:val="22"/>
                <w:szCs w:val="22"/>
              </w:rPr>
              <w:t xml:space="preserve"> November 16, 30, December 7</w:t>
            </w:r>
          </w:p>
          <w:p w14:paraId="1B0DC90E" w14:textId="77777777" w:rsidR="006607F4" w:rsidRPr="00F463D7" w:rsidRDefault="006607F4" w:rsidP="006607F4">
            <w:pPr>
              <w:rPr>
                <w:b/>
                <w:sz w:val="22"/>
                <w:szCs w:val="22"/>
              </w:rPr>
            </w:pPr>
            <w:r w:rsidRPr="00F463D7">
              <w:rPr>
                <w:b/>
                <w:sz w:val="22"/>
                <w:szCs w:val="22"/>
              </w:rPr>
              <w:t>Spring 2023: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74C0C">
              <w:rPr>
                <w:sz w:val="22"/>
                <w:szCs w:val="22"/>
              </w:rPr>
              <w:t>February 1, 15, March 1, 15</w:t>
            </w:r>
            <w:r>
              <w:rPr>
                <w:sz w:val="22"/>
                <w:szCs w:val="22"/>
              </w:rPr>
              <w:t>, April 5, 19, May 3, 17</w:t>
            </w:r>
          </w:p>
        </w:tc>
        <w:tc>
          <w:tcPr>
            <w:tcW w:w="1530" w:type="dxa"/>
            <w:shd w:val="clear" w:color="auto" w:fill="auto"/>
          </w:tcPr>
          <w:p w14:paraId="7AE6CEA3" w14:textId="3410AC85" w:rsidR="006607F4" w:rsidRPr="00C30A46" w:rsidRDefault="006607F4" w:rsidP="006607F4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14:paraId="03923808" w14:textId="77777777" w:rsidR="006607F4" w:rsidRPr="00C30A46" w:rsidRDefault="006607F4" w:rsidP="006607F4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7C4547" w14:textId="7EB72AAD" w:rsidR="006607F4" w:rsidRPr="00C30A46" w:rsidRDefault="006607F4" w:rsidP="006607F4">
            <w:pPr>
              <w:rPr>
                <w:sz w:val="22"/>
                <w:szCs w:val="22"/>
              </w:rPr>
            </w:pPr>
          </w:p>
        </w:tc>
      </w:tr>
    </w:tbl>
    <w:p w14:paraId="3ADBEFC3" w14:textId="77777777" w:rsidR="00BD616A" w:rsidRPr="00540D30" w:rsidRDefault="00BD616A" w:rsidP="00E108C2"/>
    <w:sectPr w:rsidR="00BD616A" w:rsidRPr="00540D30" w:rsidSect="0010152E">
      <w:headerReference w:type="default" r:id="rId12"/>
      <w:footerReference w:type="even" r:id="rId13"/>
      <w:footerReference w:type="default" r:id="rId14"/>
      <w:pgSz w:w="15840" w:h="12240" w:orient="landscape" w:code="1"/>
      <w:pgMar w:top="288" w:right="720" w:bottom="28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0AE0" w14:textId="77777777" w:rsidR="00FD13CA" w:rsidRDefault="00FD13CA">
      <w:pPr>
        <w:rPr>
          <w:sz w:val="14"/>
        </w:rPr>
      </w:pPr>
      <w:r>
        <w:rPr>
          <w:sz w:val="14"/>
        </w:rPr>
        <w:separator/>
      </w:r>
    </w:p>
    <w:p w14:paraId="419C0233" w14:textId="77777777" w:rsidR="00FD13CA" w:rsidRDefault="00FD13CA"/>
  </w:endnote>
  <w:endnote w:type="continuationSeparator" w:id="0">
    <w:p w14:paraId="2BB6BA22" w14:textId="77777777" w:rsidR="00FD13CA" w:rsidRDefault="00FD13CA">
      <w:pPr>
        <w:rPr>
          <w:sz w:val="14"/>
        </w:rPr>
      </w:pPr>
      <w:r>
        <w:rPr>
          <w:sz w:val="14"/>
        </w:rPr>
        <w:continuationSeparator/>
      </w:r>
    </w:p>
    <w:p w14:paraId="1C0F67DF" w14:textId="77777777" w:rsidR="00FD13CA" w:rsidRDefault="00FD13CA"/>
  </w:endnote>
  <w:endnote w:type="continuationNotice" w:id="1">
    <w:p w14:paraId="143229AE" w14:textId="77777777" w:rsidR="00FD13CA" w:rsidRDefault="00FD1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3EE6" w14:textId="77777777"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14:paraId="0C93BDC6" w14:textId="77777777" w:rsidR="00597A0B" w:rsidRDefault="00597A0B">
    <w:pPr>
      <w:pStyle w:val="Footer"/>
      <w:rPr>
        <w:sz w:val="13"/>
      </w:rPr>
    </w:pPr>
  </w:p>
  <w:p w14:paraId="1AE3FB98" w14:textId="77777777" w:rsidR="00597A0B" w:rsidRDefault="00597A0B">
    <w:pPr>
      <w:rPr>
        <w:sz w:val="13"/>
      </w:rPr>
    </w:pPr>
  </w:p>
  <w:p w14:paraId="3737C592" w14:textId="77777777"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12F6" w14:textId="77777777"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719AF" w14:textId="77777777" w:rsidR="00FD13CA" w:rsidRDefault="00FD13CA">
      <w:pPr>
        <w:rPr>
          <w:sz w:val="14"/>
        </w:rPr>
      </w:pPr>
      <w:r>
        <w:rPr>
          <w:sz w:val="14"/>
        </w:rPr>
        <w:separator/>
      </w:r>
    </w:p>
    <w:p w14:paraId="49A13261" w14:textId="77777777" w:rsidR="00FD13CA" w:rsidRDefault="00FD13CA"/>
  </w:footnote>
  <w:footnote w:type="continuationSeparator" w:id="0">
    <w:p w14:paraId="23DE8D90" w14:textId="77777777" w:rsidR="00FD13CA" w:rsidRDefault="00FD13CA">
      <w:pPr>
        <w:rPr>
          <w:sz w:val="14"/>
        </w:rPr>
      </w:pPr>
      <w:r>
        <w:rPr>
          <w:sz w:val="14"/>
        </w:rPr>
        <w:continuationSeparator/>
      </w:r>
    </w:p>
    <w:p w14:paraId="2BE980A4" w14:textId="77777777" w:rsidR="00FD13CA" w:rsidRDefault="00FD13CA"/>
  </w:footnote>
  <w:footnote w:type="continuationNotice" w:id="1">
    <w:p w14:paraId="6068F9B1" w14:textId="77777777" w:rsidR="00FD13CA" w:rsidRDefault="00FD1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4FA8" w14:textId="77777777" w:rsidR="006F3C14" w:rsidRDefault="00597A0B" w:rsidP="006F3C14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14:paraId="16E1AA4A" w14:textId="77777777" w:rsidR="006F3C14" w:rsidRDefault="006F3C14" w:rsidP="006F3C14">
    <w:pPr>
      <w:rPr>
        <w:b/>
        <w:sz w:val="22"/>
        <w:szCs w:val="22"/>
        <w:u w:val="single"/>
      </w:rPr>
    </w:pPr>
  </w:p>
  <w:p w14:paraId="6A4E8C95" w14:textId="3653B542" w:rsidR="006F3C14" w:rsidRPr="006F3C14" w:rsidRDefault="00597A0B" w:rsidP="006F3C14">
    <w:pPr>
      <w:ind w:left="-360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="00D0396C">
      <w:rPr>
        <w:b/>
      </w:rPr>
      <w:t xml:space="preserve"> </w:t>
    </w:r>
    <w:r w:rsidR="00FE40AE">
      <w:rPr>
        <w:b/>
      </w:rPr>
      <w:t>November 2</w:t>
    </w:r>
    <w:r w:rsidR="00D743C1">
      <w:rPr>
        <w:b/>
      </w:rPr>
      <w:t xml:space="preserve">, </w:t>
    </w:r>
    <w:r w:rsidR="006C0CA2">
      <w:rPr>
        <w:b/>
      </w:rPr>
      <w:t xml:space="preserve"> 2022</w:t>
    </w:r>
    <w:r w:rsidR="00BD616A">
      <w:rPr>
        <w:b/>
      </w:rPr>
      <w:t xml:space="preserve"> </w:t>
    </w:r>
    <w:r w:rsidRPr="004C4523">
      <w:rPr>
        <w:sz w:val="22"/>
        <w:szCs w:val="22"/>
      </w:rPr>
      <w:t xml:space="preserve">- </w:t>
    </w:r>
    <w:r w:rsidRPr="004C4523">
      <w:rPr>
        <w:sz w:val="22"/>
        <w:szCs w:val="22"/>
        <w:u w:val="single"/>
      </w:rPr>
      <w:t>TIME</w:t>
    </w:r>
    <w:r w:rsidR="002B1624" w:rsidRPr="004C4523">
      <w:rPr>
        <w:sz w:val="22"/>
        <w:szCs w:val="22"/>
      </w:rPr>
      <w:t xml:space="preserve">:  </w:t>
    </w:r>
    <w:r w:rsidR="00C1226B" w:rsidRPr="004C4523">
      <w:rPr>
        <w:sz w:val="22"/>
        <w:szCs w:val="22"/>
      </w:rPr>
      <w:t>2:30-</w:t>
    </w:r>
    <w:r w:rsidR="00F835C4">
      <w:rPr>
        <w:sz w:val="22"/>
        <w:szCs w:val="22"/>
      </w:rPr>
      <w:t>4:30</w:t>
    </w:r>
    <w:r w:rsidRPr="004C4523">
      <w:rPr>
        <w:sz w:val="22"/>
        <w:szCs w:val="22"/>
      </w:rPr>
      <w:t xml:space="preserve"> p.m</w:t>
    </w:r>
    <w:r w:rsidRPr="004C4523">
      <w:rPr>
        <w:b/>
        <w:sz w:val="22"/>
        <w:szCs w:val="22"/>
      </w:rPr>
      <w:t>.</w:t>
    </w:r>
    <w:r w:rsidRPr="004C4523">
      <w:rPr>
        <w:b/>
      </w:rPr>
      <w:t xml:space="preserve"> </w:t>
    </w:r>
    <w:r w:rsidR="00137958" w:rsidRPr="004C4523">
      <w:rPr>
        <w:b/>
      </w:rPr>
      <w:tab/>
    </w:r>
    <w:r w:rsidRPr="004C4523">
      <w:rPr>
        <w:b/>
      </w:rPr>
      <w:t xml:space="preserve"> </w:t>
    </w:r>
  </w:p>
  <w:p w14:paraId="22853FE8" w14:textId="77777777" w:rsidR="00EF1F3E" w:rsidRDefault="00597A0B" w:rsidP="00486EAB">
    <w:pPr>
      <w:pStyle w:val="BodyText"/>
      <w:ind w:left="-360"/>
      <w:rPr>
        <w:b w:val="0"/>
        <w:i w:val="0"/>
        <w:szCs w:val="22"/>
      </w:rPr>
    </w:pPr>
    <w:r w:rsidRPr="004C4523">
      <w:rPr>
        <w:i w:val="0"/>
        <w:szCs w:val="22"/>
        <w:u w:val="single"/>
      </w:rPr>
      <w:t>MEMBERS</w:t>
    </w:r>
    <w:r w:rsidRPr="00DC6145">
      <w:rPr>
        <w:i w:val="0"/>
        <w:szCs w:val="22"/>
      </w:rPr>
      <w:t xml:space="preserve">:  </w:t>
    </w:r>
    <w:r w:rsidR="00DB7C92" w:rsidRPr="00DC6145">
      <w:rPr>
        <w:b w:val="0"/>
        <w:i w:val="0"/>
        <w:szCs w:val="22"/>
      </w:rPr>
      <w:t>Morgan Lynn</w:t>
    </w:r>
    <w:r w:rsidR="00DB7C92" w:rsidRPr="00DC6145">
      <w:rPr>
        <w:i w:val="0"/>
        <w:szCs w:val="22"/>
      </w:rPr>
      <w:t xml:space="preserve"> </w:t>
    </w:r>
    <w:r w:rsidR="00267DF6" w:rsidRPr="00DC6145">
      <w:rPr>
        <w:b w:val="0"/>
        <w:i w:val="0"/>
        <w:szCs w:val="22"/>
      </w:rPr>
      <w:t xml:space="preserve">(Chairperson), </w:t>
    </w:r>
    <w:r w:rsidR="00842EAC" w:rsidRPr="00DC6145">
      <w:rPr>
        <w:b w:val="0"/>
        <w:i w:val="0"/>
        <w:szCs w:val="22"/>
      </w:rPr>
      <w:t xml:space="preserve"> Sepideh Daro</w:t>
    </w:r>
    <w:r w:rsidR="004D024F" w:rsidRPr="00DC6145">
      <w:rPr>
        <w:b w:val="0"/>
        <w:i w:val="0"/>
        <w:szCs w:val="22"/>
      </w:rPr>
      <w:t>ogheha,</w:t>
    </w:r>
    <w:r w:rsidR="0089171D" w:rsidRPr="00DC6145">
      <w:rPr>
        <w:b w:val="0"/>
        <w:i w:val="0"/>
        <w:szCs w:val="22"/>
      </w:rPr>
      <w:t xml:space="preserve"> </w:t>
    </w:r>
    <w:r w:rsidR="00D277E6" w:rsidRPr="00DC6145">
      <w:rPr>
        <w:b w:val="0"/>
        <w:i w:val="0"/>
        <w:szCs w:val="22"/>
      </w:rPr>
      <w:t xml:space="preserve">Christina Goff, </w:t>
    </w:r>
    <w:r w:rsidR="00AA34A7">
      <w:rPr>
        <w:b w:val="0"/>
        <w:i w:val="0"/>
        <w:szCs w:val="22"/>
      </w:rPr>
      <w:t xml:space="preserve">Scott Hubbard, </w:t>
    </w:r>
    <w:r w:rsidR="00732FA2">
      <w:rPr>
        <w:b w:val="0"/>
        <w:i w:val="0"/>
        <w:szCs w:val="22"/>
      </w:rPr>
      <w:t xml:space="preserve">Syed Hussain, </w:t>
    </w:r>
    <w:r w:rsidR="00EF1F3E">
      <w:rPr>
        <w:b w:val="0"/>
        <w:i w:val="0"/>
        <w:szCs w:val="22"/>
      </w:rPr>
      <w:t xml:space="preserve">Jeffrey Miller; </w:t>
    </w:r>
    <w:r w:rsidR="00DB7C92" w:rsidRPr="00DC6145">
      <w:rPr>
        <w:b w:val="0"/>
        <w:i w:val="0"/>
        <w:szCs w:val="22"/>
      </w:rPr>
      <w:t>George Olgin</w:t>
    </w:r>
    <w:r w:rsidR="009C52C6" w:rsidRPr="00DC6145">
      <w:rPr>
        <w:b w:val="0"/>
        <w:i w:val="0"/>
        <w:szCs w:val="22"/>
      </w:rPr>
      <w:t xml:space="preserve">, </w:t>
    </w:r>
    <w:r w:rsidR="00732FA2">
      <w:rPr>
        <w:b w:val="0"/>
        <w:i w:val="0"/>
        <w:szCs w:val="22"/>
      </w:rPr>
      <w:t xml:space="preserve"> Randi Osburn,</w:t>
    </w:r>
    <w:r w:rsidR="0085366B">
      <w:rPr>
        <w:b w:val="0"/>
        <w:i w:val="0"/>
        <w:szCs w:val="22"/>
      </w:rPr>
      <w:t xml:space="preserve"> </w:t>
    </w:r>
    <w:r w:rsidR="00732FA2">
      <w:rPr>
        <w:b w:val="0"/>
        <w:i w:val="0"/>
        <w:szCs w:val="22"/>
      </w:rPr>
      <w:t xml:space="preserve"> </w:t>
    </w:r>
    <w:r w:rsidR="00BC358D">
      <w:rPr>
        <w:b w:val="0"/>
        <w:i w:val="0"/>
        <w:szCs w:val="22"/>
      </w:rPr>
      <w:t xml:space="preserve">Tess Shideler, </w:t>
    </w:r>
    <w:r w:rsidR="00732FA2">
      <w:rPr>
        <w:b w:val="0"/>
        <w:i w:val="0"/>
        <w:szCs w:val="22"/>
      </w:rPr>
      <w:t xml:space="preserve">Girlie Sison, </w:t>
    </w:r>
    <w:r w:rsidR="00363A3B">
      <w:rPr>
        <w:b w:val="0"/>
        <w:i w:val="0"/>
        <w:szCs w:val="22"/>
      </w:rPr>
      <w:t xml:space="preserve">Star Steers, </w:t>
    </w:r>
    <w:r w:rsidR="00A12008" w:rsidRPr="00DC6145">
      <w:rPr>
        <w:b w:val="0"/>
        <w:i w:val="0"/>
        <w:szCs w:val="22"/>
      </w:rPr>
      <w:t xml:space="preserve">Penny </w:t>
    </w:r>
    <w:r w:rsidR="00DC6145">
      <w:rPr>
        <w:b w:val="0"/>
        <w:i w:val="0"/>
        <w:szCs w:val="22"/>
      </w:rPr>
      <w:t>W</w:t>
    </w:r>
    <w:r w:rsidR="00621AD1">
      <w:rPr>
        <w:b w:val="0"/>
        <w:i w:val="0"/>
        <w:szCs w:val="22"/>
      </w:rPr>
      <w:t>ilkins</w:t>
    </w:r>
    <w:r w:rsidR="00732FA2">
      <w:rPr>
        <w:b w:val="0"/>
        <w:i w:val="0"/>
        <w:szCs w:val="22"/>
      </w:rPr>
      <w:t>, Von Wolf,</w:t>
    </w:r>
    <w:r w:rsidR="005B21B1" w:rsidRPr="00DC6145">
      <w:rPr>
        <w:b w:val="0"/>
        <w:i w:val="0"/>
        <w:szCs w:val="22"/>
      </w:rPr>
      <w:t xml:space="preserve"> </w:t>
    </w:r>
    <w:r w:rsidR="0056273F">
      <w:rPr>
        <w:b w:val="0"/>
        <w:i w:val="0"/>
        <w:szCs w:val="22"/>
      </w:rPr>
      <w:t xml:space="preserve">Libby Oye, </w:t>
    </w:r>
    <w:r w:rsidR="00AA34A7">
      <w:rPr>
        <w:b w:val="0"/>
        <w:i w:val="0"/>
        <w:szCs w:val="22"/>
      </w:rPr>
      <w:t xml:space="preserve">Rachel Anicetti, </w:t>
    </w:r>
    <w:r w:rsidR="00EC5DB1">
      <w:rPr>
        <w:b w:val="0"/>
        <w:i w:val="0"/>
        <w:szCs w:val="22"/>
      </w:rPr>
      <w:t>Nidia Gonzal</w:t>
    </w:r>
    <w:r w:rsidR="0056273F">
      <w:rPr>
        <w:b w:val="0"/>
        <w:i w:val="0"/>
        <w:szCs w:val="22"/>
      </w:rPr>
      <w:t>inajec</w:t>
    </w:r>
    <w:r w:rsidR="00EC5DB1">
      <w:rPr>
        <w:b w:val="0"/>
        <w:i w:val="0"/>
        <w:szCs w:val="22"/>
      </w:rPr>
      <w:t xml:space="preserve">, </w:t>
    </w:r>
    <w:r w:rsidR="0056273F">
      <w:rPr>
        <w:b w:val="0"/>
        <w:i w:val="0"/>
        <w:szCs w:val="22"/>
      </w:rPr>
      <w:t>Sara Toruno-Conley</w:t>
    </w:r>
    <w:r w:rsidR="00AA34A7">
      <w:rPr>
        <w:b w:val="0"/>
        <w:i w:val="0"/>
        <w:szCs w:val="22"/>
      </w:rPr>
      <w:t>,</w:t>
    </w:r>
    <w:r w:rsidR="000B43E7">
      <w:rPr>
        <w:b w:val="0"/>
        <w:i w:val="0"/>
        <w:szCs w:val="22"/>
      </w:rPr>
      <w:t xml:space="preserve"> Dennis Franco,</w:t>
    </w:r>
  </w:p>
  <w:p w14:paraId="1A97EAC8" w14:textId="417C6F3B" w:rsidR="00E151C6" w:rsidRPr="00486EAB" w:rsidRDefault="00AA34A7" w:rsidP="00486EAB">
    <w:pPr>
      <w:pStyle w:val="BodyText"/>
      <w:ind w:left="-360"/>
      <w:rPr>
        <w:i w:val="0"/>
        <w:szCs w:val="22"/>
      </w:rPr>
    </w:pPr>
    <w:r>
      <w:rPr>
        <w:b w:val="0"/>
        <w:i w:val="0"/>
        <w:szCs w:val="22"/>
      </w:rPr>
      <w:t xml:space="preserve"> </w:t>
    </w:r>
    <w:r w:rsidR="002B09A2" w:rsidRPr="00DC6145">
      <w:rPr>
        <w:b w:val="0"/>
        <w:i w:val="0"/>
        <w:szCs w:val="22"/>
      </w:rPr>
      <w:t xml:space="preserve">Rikki Hall, </w:t>
    </w:r>
    <w:r w:rsidR="00DB7C92" w:rsidRPr="00DC6145">
      <w:rPr>
        <w:b w:val="0"/>
        <w:i w:val="0"/>
        <w:szCs w:val="22"/>
      </w:rPr>
      <w:t>Natalie Hannum,</w:t>
    </w:r>
    <w:r w:rsidR="00025D32">
      <w:rPr>
        <w:b w:val="0"/>
        <w:i w:val="0"/>
        <w:szCs w:val="22"/>
      </w:rPr>
      <w:t xml:space="preserve"> </w:t>
    </w:r>
    <w:r w:rsidR="00025D32" w:rsidRPr="00DC6145">
      <w:rPr>
        <w:b w:val="0"/>
        <w:i w:val="0"/>
        <w:szCs w:val="22"/>
      </w:rPr>
      <w:t xml:space="preserve">Aprill Nogarr, </w:t>
    </w:r>
    <w:r w:rsidR="008130E0" w:rsidRPr="00DC6145">
      <w:rPr>
        <w:b w:val="0"/>
        <w:i w:val="0"/>
        <w:szCs w:val="22"/>
      </w:rPr>
      <w:t>Ryan Pedersen</w:t>
    </w:r>
    <w:r w:rsidR="00597A0B" w:rsidRPr="00DC6145">
      <w:rPr>
        <w:b w:val="0"/>
        <w:i w:val="0"/>
        <w:szCs w:val="22"/>
      </w:rPr>
      <w:t xml:space="preserve">, </w:t>
    </w:r>
    <w:r w:rsidR="00B642D8" w:rsidRPr="00DC6145">
      <w:rPr>
        <w:b w:val="0"/>
        <w:i w:val="0"/>
        <w:szCs w:val="22"/>
      </w:rPr>
      <w:t>Eileen Valenzuela</w:t>
    </w:r>
    <w:r w:rsidR="00145B23">
      <w:rPr>
        <w:b w:val="0"/>
        <w:i w:val="0"/>
        <w:szCs w:val="22"/>
      </w:rPr>
      <w:t xml:space="preserve"> (Note Taker), and</w:t>
    </w:r>
    <w:r w:rsidR="007D47DB" w:rsidRPr="00DC6145">
      <w:rPr>
        <w:b w:val="0"/>
        <w:i w:val="0"/>
        <w:szCs w:val="22"/>
      </w:rPr>
      <w:t xml:space="preserve"> </w:t>
    </w:r>
    <w:r w:rsidR="00B642D8" w:rsidRPr="00DC6145">
      <w:rPr>
        <w:b w:val="0"/>
        <w:i w:val="0"/>
        <w:szCs w:val="22"/>
      </w:rPr>
      <w:t>Grace Villegas</w:t>
    </w:r>
  </w:p>
  <w:p w14:paraId="5116CA01" w14:textId="77777777" w:rsidR="00FE4809" w:rsidRDefault="00FE4809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481"/>
    <w:multiLevelType w:val="hybridMultilevel"/>
    <w:tmpl w:val="477E2AE4"/>
    <w:lvl w:ilvl="0" w:tplc="355EBE16">
      <w:start w:val="5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3BE0"/>
    <w:multiLevelType w:val="hybridMultilevel"/>
    <w:tmpl w:val="3AFC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36A9"/>
    <w:multiLevelType w:val="hybridMultilevel"/>
    <w:tmpl w:val="73F4FB30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 w15:restartNumberingAfterBreak="0">
    <w:nsid w:val="15E519AF"/>
    <w:multiLevelType w:val="hybridMultilevel"/>
    <w:tmpl w:val="F99C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55"/>
    <w:multiLevelType w:val="hybridMultilevel"/>
    <w:tmpl w:val="E0C6B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E0FA7"/>
    <w:multiLevelType w:val="hybridMultilevel"/>
    <w:tmpl w:val="204A3C26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 w15:restartNumberingAfterBreak="0">
    <w:nsid w:val="1F652CE8"/>
    <w:multiLevelType w:val="hybridMultilevel"/>
    <w:tmpl w:val="D320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798"/>
    <w:multiLevelType w:val="hybridMultilevel"/>
    <w:tmpl w:val="B18C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620D"/>
    <w:multiLevelType w:val="hybridMultilevel"/>
    <w:tmpl w:val="040C9714"/>
    <w:lvl w:ilvl="0" w:tplc="874CEA4A">
      <w:start w:val="1"/>
      <w:numFmt w:val="decimal"/>
      <w:lvlText w:val="%1."/>
      <w:lvlJc w:val="left"/>
      <w:pPr>
        <w:ind w:left="720" w:hanging="360"/>
      </w:pPr>
    </w:lvl>
    <w:lvl w:ilvl="1" w:tplc="96C6928E">
      <w:start w:val="1"/>
      <w:numFmt w:val="lowerLetter"/>
      <w:lvlText w:val="%2."/>
      <w:lvlJc w:val="left"/>
      <w:pPr>
        <w:ind w:left="1440" w:hanging="360"/>
      </w:pPr>
    </w:lvl>
    <w:lvl w:ilvl="2" w:tplc="C57CB90A">
      <w:start w:val="1"/>
      <w:numFmt w:val="lowerRoman"/>
      <w:lvlText w:val="%3."/>
      <w:lvlJc w:val="right"/>
      <w:pPr>
        <w:ind w:left="2160" w:hanging="180"/>
      </w:pPr>
    </w:lvl>
    <w:lvl w:ilvl="3" w:tplc="5FBE63B6">
      <w:start w:val="1"/>
      <w:numFmt w:val="decimal"/>
      <w:lvlText w:val="%4."/>
      <w:lvlJc w:val="left"/>
      <w:pPr>
        <w:ind w:left="2880" w:hanging="360"/>
      </w:pPr>
    </w:lvl>
    <w:lvl w:ilvl="4" w:tplc="A45A9C5A">
      <w:start w:val="1"/>
      <w:numFmt w:val="lowerLetter"/>
      <w:lvlText w:val="%5."/>
      <w:lvlJc w:val="left"/>
      <w:pPr>
        <w:ind w:left="3600" w:hanging="360"/>
      </w:pPr>
    </w:lvl>
    <w:lvl w:ilvl="5" w:tplc="ADB68BE8">
      <w:start w:val="1"/>
      <w:numFmt w:val="lowerRoman"/>
      <w:lvlText w:val="%6."/>
      <w:lvlJc w:val="right"/>
      <w:pPr>
        <w:ind w:left="4320" w:hanging="180"/>
      </w:pPr>
    </w:lvl>
    <w:lvl w:ilvl="6" w:tplc="C47AFBC8">
      <w:start w:val="1"/>
      <w:numFmt w:val="decimal"/>
      <w:lvlText w:val="%7."/>
      <w:lvlJc w:val="left"/>
      <w:pPr>
        <w:ind w:left="5040" w:hanging="360"/>
      </w:pPr>
    </w:lvl>
    <w:lvl w:ilvl="7" w:tplc="C310BEB2">
      <w:start w:val="1"/>
      <w:numFmt w:val="lowerLetter"/>
      <w:lvlText w:val="%8."/>
      <w:lvlJc w:val="left"/>
      <w:pPr>
        <w:ind w:left="5760" w:hanging="360"/>
      </w:pPr>
    </w:lvl>
    <w:lvl w:ilvl="8" w:tplc="4CA24F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67DFF"/>
    <w:multiLevelType w:val="hybridMultilevel"/>
    <w:tmpl w:val="945E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338C7"/>
    <w:multiLevelType w:val="hybridMultilevel"/>
    <w:tmpl w:val="F82EC99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1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6A33"/>
    <w:multiLevelType w:val="hybridMultilevel"/>
    <w:tmpl w:val="CD5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D753F"/>
    <w:multiLevelType w:val="hybridMultilevel"/>
    <w:tmpl w:val="644C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E07C4"/>
    <w:multiLevelType w:val="hybridMultilevel"/>
    <w:tmpl w:val="3AFC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DBE"/>
    <w:multiLevelType w:val="hybridMultilevel"/>
    <w:tmpl w:val="78B2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03CA9"/>
    <w:multiLevelType w:val="hybridMultilevel"/>
    <w:tmpl w:val="5684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F7F79"/>
    <w:multiLevelType w:val="hybridMultilevel"/>
    <w:tmpl w:val="48A65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07E99"/>
    <w:multiLevelType w:val="hybridMultilevel"/>
    <w:tmpl w:val="D320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25F34"/>
    <w:multiLevelType w:val="hybridMultilevel"/>
    <w:tmpl w:val="6BB47970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0" w15:restartNumberingAfterBreak="0">
    <w:nsid w:val="7B942F8D"/>
    <w:multiLevelType w:val="hybridMultilevel"/>
    <w:tmpl w:val="FCE6A24E"/>
    <w:lvl w:ilvl="0" w:tplc="BC3A9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0"/>
  </w:num>
  <w:num w:numId="5">
    <w:abstractNumId w:val="0"/>
  </w:num>
  <w:num w:numId="6">
    <w:abstractNumId w:val="16"/>
  </w:num>
  <w:num w:numId="7">
    <w:abstractNumId w:val="18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5"/>
  </w:num>
  <w:num w:numId="15">
    <w:abstractNumId w:val="14"/>
  </w:num>
  <w:num w:numId="16">
    <w:abstractNumId w:val="1"/>
  </w:num>
  <w:num w:numId="17">
    <w:abstractNumId w:val="17"/>
  </w:num>
  <w:num w:numId="18">
    <w:abstractNumId w:val="3"/>
  </w:num>
  <w:num w:numId="19">
    <w:abstractNumId w:val="13"/>
  </w:num>
  <w:num w:numId="20">
    <w:abstractNumId w:val="9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8D"/>
    <w:rsid w:val="00000099"/>
    <w:rsid w:val="000001C7"/>
    <w:rsid w:val="000001E3"/>
    <w:rsid w:val="000004F1"/>
    <w:rsid w:val="00001A44"/>
    <w:rsid w:val="0000201A"/>
    <w:rsid w:val="00002799"/>
    <w:rsid w:val="00002A0E"/>
    <w:rsid w:val="00002EBE"/>
    <w:rsid w:val="00003887"/>
    <w:rsid w:val="00003B4C"/>
    <w:rsid w:val="000046DE"/>
    <w:rsid w:val="00005390"/>
    <w:rsid w:val="00005947"/>
    <w:rsid w:val="00005A5A"/>
    <w:rsid w:val="0000644E"/>
    <w:rsid w:val="000069AA"/>
    <w:rsid w:val="00006AA6"/>
    <w:rsid w:val="00006C83"/>
    <w:rsid w:val="00006F8C"/>
    <w:rsid w:val="00007541"/>
    <w:rsid w:val="0000766D"/>
    <w:rsid w:val="00007D69"/>
    <w:rsid w:val="00010714"/>
    <w:rsid w:val="00010C2B"/>
    <w:rsid w:val="00010D9E"/>
    <w:rsid w:val="00011EF3"/>
    <w:rsid w:val="00012651"/>
    <w:rsid w:val="00012A30"/>
    <w:rsid w:val="00012F61"/>
    <w:rsid w:val="0001305E"/>
    <w:rsid w:val="000136C5"/>
    <w:rsid w:val="00013D35"/>
    <w:rsid w:val="0001558F"/>
    <w:rsid w:val="000157C6"/>
    <w:rsid w:val="00016B8B"/>
    <w:rsid w:val="00017021"/>
    <w:rsid w:val="00017153"/>
    <w:rsid w:val="00017740"/>
    <w:rsid w:val="0001786E"/>
    <w:rsid w:val="00017ECB"/>
    <w:rsid w:val="00017FF4"/>
    <w:rsid w:val="00020197"/>
    <w:rsid w:val="00020A5E"/>
    <w:rsid w:val="00020FC3"/>
    <w:rsid w:val="000210C0"/>
    <w:rsid w:val="00021DA9"/>
    <w:rsid w:val="000220BF"/>
    <w:rsid w:val="0002273E"/>
    <w:rsid w:val="0002318C"/>
    <w:rsid w:val="0002349E"/>
    <w:rsid w:val="000236DB"/>
    <w:rsid w:val="0002377B"/>
    <w:rsid w:val="000240E0"/>
    <w:rsid w:val="0002415D"/>
    <w:rsid w:val="00024E15"/>
    <w:rsid w:val="00024E7B"/>
    <w:rsid w:val="00024F7C"/>
    <w:rsid w:val="00025212"/>
    <w:rsid w:val="00025B89"/>
    <w:rsid w:val="00025D32"/>
    <w:rsid w:val="000265C1"/>
    <w:rsid w:val="00026E1A"/>
    <w:rsid w:val="0002707B"/>
    <w:rsid w:val="00027551"/>
    <w:rsid w:val="000275A5"/>
    <w:rsid w:val="000279D7"/>
    <w:rsid w:val="00027D3F"/>
    <w:rsid w:val="00031207"/>
    <w:rsid w:val="00031C49"/>
    <w:rsid w:val="00031FED"/>
    <w:rsid w:val="00032DC0"/>
    <w:rsid w:val="00033CE7"/>
    <w:rsid w:val="00033D52"/>
    <w:rsid w:val="00034CAA"/>
    <w:rsid w:val="000350B3"/>
    <w:rsid w:val="00035891"/>
    <w:rsid w:val="0003593C"/>
    <w:rsid w:val="000359C2"/>
    <w:rsid w:val="00035B6D"/>
    <w:rsid w:val="00036D53"/>
    <w:rsid w:val="00036FAE"/>
    <w:rsid w:val="00037060"/>
    <w:rsid w:val="0003736D"/>
    <w:rsid w:val="000376C9"/>
    <w:rsid w:val="00037DF6"/>
    <w:rsid w:val="000404D0"/>
    <w:rsid w:val="00040916"/>
    <w:rsid w:val="00040AB3"/>
    <w:rsid w:val="00041FB9"/>
    <w:rsid w:val="00042290"/>
    <w:rsid w:val="000424FA"/>
    <w:rsid w:val="00042D59"/>
    <w:rsid w:val="00042E90"/>
    <w:rsid w:val="00042F0E"/>
    <w:rsid w:val="000436CD"/>
    <w:rsid w:val="00044700"/>
    <w:rsid w:val="00044825"/>
    <w:rsid w:val="00044BCF"/>
    <w:rsid w:val="000452E5"/>
    <w:rsid w:val="000456DA"/>
    <w:rsid w:val="000458BE"/>
    <w:rsid w:val="0004592F"/>
    <w:rsid w:val="000461E9"/>
    <w:rsid w:val="0005028F"/>
    <w:rsid w:val="00050428"/>
    <w:rsid w:val="000507A5"/>
    <w:rsid w:val="000512F0"/>
    <w:rsid w:val="0005141B"/>
    <w:rsid w:val="00051706"/>
    <w:rsid w:val="00051C43"/>
    <w:rsid w:val="00051C9D"/>
    <w:rsid w:val="00052416"/>
    <w:rsid w:val="00052442"/>
    <w:rsid w:val="00052E1B"/>
    <w:rsid w:val="00053D5D"/>
    <w:rsid w:val="00053E40"/>
    <w:rsid w:val="00053E9C"/>
    <w:rsid w:val="000544D8"/>
    <w:rsid w:val="000552E8"/>
    <w:rsid w:val="000553CC"/>
    <w:rsid w:val="0005579B"/>
    <w:rsid w:val="00055E1B"/>
    <w:rsid w:val="0005605B"/>
    <w:rsid w:val="00056A0E"/>
    <w:rsid w:val="00056CA2"/>
    <w:rsid w:val="000607D0"/>
    <w:rsid w:val="000610E4"/>
    <w:rsid w:val="000615B0"/>
    <w:rsid w:val="00062729"/>
    <w:rsid w:val="00062982"/>
    <w:rsid w:val="00062E34"/>
    <w:rsid w:val="00063BB8"/>
    <w:rsid w:val="00063CBC"/>
    <w:rsid w:val="00063F6B"/>
    <w:rsid w:val="000642A7"/>
    <w:rsid w:val="0006464B"/>
    <w:rsid w:val="00064B74"/>
    <w:rsid w:val="000660FE"/>
    <w:rsid w:val="0006635B"/>
    <w:rsid w:val="000672DF"/>
    <w:rsid w:val="00067814"/>
    <w:rsid w:val="00067846"/>
    <w:rsid w:val="00070251"/>
    <w:rsid w:val="00070AA2"/>
    <w:rsid w:val="00070CC5"/>
    <w:rsid w:val="00070E80"/>
    <w:rsid w:val="0007103E"/>
    <w:rsid w:val="000718B7"/>
    <w:rsid w:val="000735AF"/>
    <w:rsid w:val="000737B9"/>
    <w:rsid w:val="00074A69"/>
    <w:rsid w:val="00075500"/>
    <w:rsid w:val="000762A6"/>
    <w:rsid w:val="0007770C"/>
    <w:rsid w:val="00077796"/>
    <w:rsid w:val="00080932"/>
    <w:rsid w:val="00080A03"/>
    <w:rsid w:val="00081224"/>
    <w:rsid w:val="0008126F"/>
    <w:rsid w:val="0008247C"/>
    <w:rsid w:val="000837D6"/>
    <w:rsid w:val="0008428A"/>
    <w:rsid w:val="00084707"/>
    <w:rsid w:val="00084DF0"/>
    <w:rsid w:val="00085B6E"/>
    <w:rsid w:val="0008608C"/>
    <w:rsid w:val="000863BA"/>
    <w:rsid w:val="00086AB4"/>
    <w:rsid w:val="000900EB"/>
    <w:rsid w:val="00090297"/>
    <w:rsid w:val="00090694"/>
    <w:rsid w:val="00090FA5"/>
    <w:rsid w:val="000920B3"/>
    <w:rsid w:val="000926F2"/>
    <w:rsid w:val="0009276F"/>
    <w:rsid w:val="00092839"/>
    <w:rsid w:val="000928BE"/>
    <w:rsid w:val="00092F08"/>
    <w:rsid w:val="00093025"/>
    <w:rsid w:val="0009371A"/>
    <w:rsid w:val="00093796"/>
    <w:rsid w:val="000939D9"/>
    <w:rsid w:val="00093E8F"/>
    <w:rsid w:val="000940E2"/>
    <w:rsid w:val="0009488F"/>
    <w:rsid w:val="000951A6"/>
    <w:rsid w:val="00095502"/>
    <w:rsid w:val="00096BB3"/>
    <w:rsid w:val="000974B1"/>
    <w:rsid w:val="00097B10"/>
    <w:rsid w:val="00097B71"/>
    <w:rsid w:val="000A1626"/>
    <w:rsid w:val="000A199B"/>
    <w:rsid w:val="000A29BA"/>
    <w:rsid w:val="000A3564"/>
    <w:rsid w:val="000A38D7"/>
    <w:rsid w:val="000A4F7B"/>
    <w:rsid w:val="000A52DE"/>
    <w:rsid w:val="000A53B3"/>
    <w:rsid w:val="000A57DF"/>
    <w:rsid w:val="000A58F3"/>
    <w:rsid w:val="000A6491"/>
    <w:rsid w:val="000A64F2"/>
    <w:rsid w:val="000A6CE1"/>
    <w:rsid w:val="000A7100"/>
    <w:rsid w:val="000A7297"/>
    <w:rsid w:val="000A7567"/>
    <w:rsid w:val="000A7723"/>
    <w:rsid w:val="000A7F18"/>
    <w:rsid w:val="000B00D4"/>
    <w:rsid w:val="000B05D3"/>
    <w:rsid w:val="000B0714"/>
    <w:rsid w:val="000B13F0"/>
    <w:rsid w:val="000B25CD"/>
    <w:rsid w:val="000B3767"/>
    <w:rsid w:val="000B43E7"/>
    <w:rsid w:val="000B4780"/>
    <w:rsid w:val="000B49C3"/>
    <w:rsid w:val="000B5601"/>
    <w:rsid w:val="000B5AD4"/>
    <w:rsid w:val="000B5EA8"/>
    <w:rsid w:val="000B6595"/>
    <w:rsid w:val="000B66D0"/>
    <w:rsid w:val="000B719F"/>
    <w:rsid w:val="000B7271"/>
    <w:rsid w:val="000B777B"/>
    <w:rsid w:val="000B7F87"/>
    <w:rsid w:val="000C0070"/>
    <w:rsid w:val="000C0075"/>
    <w:rsid w:val="000C0219"/>
    <w:rsid w:val="000C09C6"/>
    <w:rsid w:val="000C12DC"/>
    <w:rsid w:val="000C3067"/>
    <w:rsid w:val="000C314F"/>
    <w:rsid w:val="000C4A39"/>
    <w:rsid w:val="000C4C82"/>
    <w:rsid w:val="000C5618"/>
    <w:rsid w:val="000C60EE"/>
    <w:rsid w:val="000C762B"/>
    <w:rsid w:val="000D056D"/>
    <w:rsid w:val="000D0E9C"/>
    <w:rsid w:val="000D0FAF"/>
    <w:rsid w:val="000D10D1"/>
    <w:rsid w:val="000D132D"/>
    <w:rsid w:val="000D138A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A63"/>
    <w:rsid w:val="000D4B09"/>
    <w:rsid w:val="000D4E49"/>
    <w:rsid w:val="000D55FE"/>
    <w:rsid w:val="000D60C0"/>
    <w:rsid w:val="000D60EA"/>
    <w:rsid w:val="000D66B8"/>
    <w:rsid w:val="000D6887"/>
    <w:rsid w:val="000D7147"/>
    <w:rsid w:val="000D76CF"/>
    <w:rsid w:val="000D7830"/>
    <w:rsid w:val="000D795C"/>
    <w:rsid w:val="000E03BB"/>
    <w:rsid w:val="000E0A30"/>
    <w:rsid w:val="000E161F"/>
    <w:rsid w:val="000E1BA8"/>
    <w:rsid w:val="000E1BFA"/>
    <w:rsid w:val="000E241E"/>
    <w:rsid w:val="000E32EB"/>
    <w:rsid w:val="000E3400"/>
    <w:rsid w:val="000E3A01"/>
    <w:rsid w:val="000E3C73"/>
    <w:rsid w:val="000E41EA"/>
    <w:rsid w:val="000E58B0"/>
    <w:rsid w:val="000E5C6B"/>
    <w:rsid w:val="000E6F7A"/>
    <w:rsid w:val="000E7322"/>
    <w:rsid w:val="000F1494"/>
    <w:rsid w:val="000F2DCC"/>
    <w:rsid w:val="000F2FC1"/>
    <w:rsid w:val="000F30E4"/>
    <w:rsid w:val="000F3F62"/>
    <w:rsid w:val="000F44A5"/>
    <w:rsid w:val="000F4958"/>
    <w:rsid w:val="000F500E"/>
    <w:rsid w:val="000F54EB"/>
    <w:rsid w:val="000F569C"/>
    <w:rsid w:val="000F6A1F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12AA"/>
    <w:rsid w:val="0010152E"/>
    <w:rsid w:val="00102306"/>
    <w:rsid w:val="00102703"/>
    <w:rsid w:val="00102DDF"/>
    <w:rsid w:val="0010313F"/>
    <w:rsid w:val="0010319D"/>
    <w:rsid w:val="0010473F"/>
    <w:rsid w:val="001048AF"/>
    <w:rsid w:val="001048FF"/>
    <w:rsid w:val="001053D3"/>
    <w:rsid w:val="00105772"/>
    <w:rsid w:val="00105EAB"/>
    <w:rsid w:val="0010690F"/>
    <w:rsid w:val="001069B1"/>
    <w:rsid w:val="001075F0"/>
    <w:rsid w:val="00110063"/>
    <w:rsid w:val="001102A1"/>
    <w:rsid w:val="001102D5"/>
    <w:rsid w:val="001105ED"/>
    <w:rsid w:val="00110645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68C"/>
    <w:rsid w:val="00116CED"/>
    <w:rsid w:val="00117549"/>
    <w:rsid w:val="0011780D"/>
    <w:rsid w:val="00120865"/>
    <w:rsid w:val="00120881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186E"/>
    <w:rsid w:val="0013190F"/>
    <w:rsid w:val="00132244"/>
    <w:rsid w:val="00132B32"/>
    <w:rsid w:val="00132D7A"/>
    <w:rsid w:val="001331A5"/>
    <w:rsid w:val="001345C0"/>
    <w:rsid w:val="00134AF5"/>
    <w:rsid w:val="00135713"/>
    <w:rsid w:val="001358AE"/>
    <w:rsid w:val="001366B8"/>
    <w:rsid w:val="00137958"/>
    <w:rsid w:val="00137CCA"/>
    <w:rsid w:val="00137FB3"/>
    <w:rsid w:val="001409C0"/>
    <w:rsid w:val="00140B71"/>
    <w:rsid w:val="00141268"/>
    <w:rsid w:val="001417C5"/>
    <w:rsid w:val="00141A18"/>
    <w:rsid w:val="00141A1F"/>
    <w:rsid w:val="00141A8E"/>
    <w:rsid w:val="00141E19"/>
    <w:rsid w:val="00142287"/>
    <w:rsid w:val="00142479"/>
    <w:rsid w:val="001427B2"/>
    <w:rsid w:val="00142A2F"/>
    <w:rsid w:val="00142C14"/>
    <w:rsid w:val="00143177"/>
    <w:rsid w:val="00143DF3"/>
    <w:rsid w:val="00144D40"/>
    <w:rsid w:val="00145621"/>
    <w:rsid w:val="00145856"/>
    <w:rsid w:val="00145B23"/>
    <w:rsid w:val="001464F5"/>
    <w:rsid w:val="00146B4E"/>
    <w:rsid w:val="00146CFB"/>
    <w:rsid w:val="00146F71"/>
    <w:rsid w:val="00146FCA"/>
    <w:rsid w:val="0014701F"/>
    <w:rsid w:val="0014764E"/>
    <w:rsid w:val="00147963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93A"/>
    <w:rsid w:val="00152964"/>
    <w:rsid w:val="00152B16"/>
    <w:rsid w:val="00153325"/>
    <w:rsid w:val="00154B0E"/>
    <w:rsid w:val="00154CAB"/>
    <w:rsid w:val="00155FA4"/>
    <w:rsid w:val="0015600F"/>
    <w:rsid w:val="001565C9"/>
    <w:rsid w:val="0015791D"/>
    <w:rsid w:val="00157D78"/>
    <w:rsid w:val="00161D97"/>
    <w:rsid w:val="00162C65"/>
    <w:rsid w:val="00162E67"/>
    <w:rsid w:val="00162F7A"/>
    <w:rsid w:val="001632A3"/>
    <w:rsid w:val="00163EAA"/>
    <w:rsid w:val="001646CB"/>
    <w:rsid w:val="0016550C"/>
    <w:rsid w:val="00165C31"/>
    <w:rsid w:val="001662D2"/>
    <w:rsid w:val="00166F11"/>
    <w:rsid w:val="001673DD"/>
    <w:rsid w:val="00167D09"/>
    <w:rsid w:val="00167F47"/>
    <w:rsid w:val="001701FA"/>
    <w:rsid w:val="001706C1"/>
    <w:rsid w:val="00170AB7"/>
    <w:rsid w:val="00170B95"/>
    <w:rsid w:val="0017179C"/>
    <w:rsid w:val="001717BE"/>
    <w:rsid w:val="001718E4"/>
    <w:rsid w:val="00172356"/>
    <w:rsid w:val="0017289C"/>
    <w:rsid w:val="00172E08"/>
    <w:rsid w:val="001730DA"/>
    <w:rsid w:val="00173118"/>
    <w:rsid w:val="0017323B"/>
    <w:rsid w:val="00173C4A"/>
    <w:rsid w:val="00173D9C"/>
    <w:rsid w:val="001745F3"/>
    <w:rsid w:val="001746F3"/>
    <w:rsid w:val="001747E1"/>
    <w:rsid w:val="00174F9A"/>
    <w:rsid w:val="00174FE8"/>
    <w:rsid w:val="00175350"/>
    <w:rsid w:val="0017558E"/>
    <w:rsid w:val="00175CE0"/>
    <w:rsid w:val="00175ED2"/>
    <w:rsid w:val="00176670"/>
    <w:rsid w:val="00176839"/>
    <w:rsid w:val="00176E04"/>
    <w:rsid w:val="001770AB"/>
    <w:rsid w:val="00177823"/>
    <w:rsid w:val="00177B7B"/>
    <w:rsid w:val="0018015C"/>
    <w:rsid w:val="001801E1"/>
    <w:rsid w:val="00180301"/>
    <w:rsid w:val="00180CFC"/>
    <w:rsid w:val="0018172A"/>
    <w:rsid w:val="00182EA5"/>
    <w:rsid w:val="00182F5E"/>
    <w:rsid w:val="0018391A"/>
    <w:rsid w:val="0018476C"/>
    <w:rsid w:val="00184A75"/>
    <w:rsid w:val="00184FAF"/>
    <w:rsid w:val="0018565E"/>
    <w:rsid w:val="001860A7"/>
    <w:rsid w:val="001860D4"/>
    <w:rsid w:val="001863C9"/>
    <w:rsid w:val="00186C63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78"/>
    <w:rsid w:val="00192289"/>
    <w:rsid w:val="001924B9"/>
    <w:rsid w:val="0019268F"/>
    <w:rsid w:val="00193055"/>
    <w:rsid w:val="001935B3"/>
    <w:rsid w:val="00193F16"/>
    <w:rsid w:val="00193F18"/>
    <w:rsid w:val="00193F42"/>
    <w:rsid w:val="00193F5B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97B3A"/>
    <w:rsid w:val="00197DE5"/>
    <w:rsid w:val="001A00FC"/>
    <w:rsid w:val="001A0F90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E7A"/>
    <w:rsid w:val="001A2FFA"/>
    <w:rsid w:val="001A38B4"/>
    <w:rsid w:val="001A4238"/>
    <w:rsid w:val="001A430B"/>
    <w:rsid w:val="001A49F8"/>
    <w:rsid w:val="001A5A4C"/>
    <w:rsid w:val="001A5E4A"/>
    <w:rsid w:val="001A6717"/>
    <w:rsid w:val="001A6857"/>
    <w:rsid w:val="001A6FC3"/>
    <w:rsid w:val="001A7789"/>
    <w:rsid w:val="001A7794"/>
    <w:rsid w:val="001A7835"/>
    <w:rsid w:val="001B2AEA"/>
    <w:rsid w:val="001B33FD"/>
    <w:rsid w:val="001B3721"/>
    <w:rsid w:val="001B4400"/>
    <w:rsid w:val="001B46CB"/>
    <w:rsid w:val="001B4A0A"/>
    <w:rsid w:val="001B4B01"/>
    <w:rsid w:val="001B51F4"/>
    <w:rsid w:val="001B552B"/>
    <w:rsid w:val="001B599E"/>
    <w:rsid w:val="001B5F2C"/>
    <w:rsid w:val="001B63D7"/>
    <w:rsid w:val="001B67FD"/>
    <w:rsid w:val="001B70F9"/>
    <w:rsid w:val="001B7D7B"/>
    <w:rsid w:val="001C022D"/>
    <w:rsid w:val="001C08BD"/>
    <w:rsid w:val="001C0E43"/>
    <w:rsid w:val="001C0ECB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56A"/>
    <w:rsid w:val="001C4E02"/>
    <w:rsid w:val="001C4EB0"/>
    <w:rsid w:val="001C4FD7"/>
    <w:rsid w:val="001C5ED0"/>
    <w:rsid w:val="001C623E"/>
    <w:rsid w:val="001C67D8"/>
    <w:rsid w:val="001C6ABD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2AA0"/>
    <w:rsid w:val="001D319A"/>
    <w:rsid w:val="001D485C"/>
    <w:rsid w:val="001D4B51"/>
    <w:rsid w:val="001D4CEE"/>
    <w:rsid w:val="001D4D32"/>
    <w:rsid w:val="001D4EE7"/>
    <w:rsid w:val="001D55E1"/>
    <w:rsid w:val="001D5AFD"/>
    <w:rsid w:val="001D5C10"/>
    <w:rsid w:val="001D63EA"/>
    <w:rsid w:val="001D64B9"/>
    <w:rsid w:val="001D71B6"/>
    <w:rsid w:val="001D7265"/>
    <w:rsid w:val="001D7F43"/>
    <w:rsid w:val="001E01D0"/>
    <w:rsid w:val="001E0E36"/>
    <w:rsid w:val="001E15EF"/>
    <w:rsid w:val="001E1A7A"/>
    <w:rsid w:val="001E2D8D"/>
    <w:rsid w:val="001E2E62"/>
    <w:rsid w:val="001E340B"/>
    <w:rsid w:val="001E3566"/>
    <w:rsid w:val="001E37D8"/>
    <w:rsid w:val="001E3D55"/>
    <w:rsid w:val="001E428F"/>
    <w:rsid w:val="001E6761"/>
    <w:rsid w:val="001E7175"/>
    <w:rsid w:val="001E7F0A"/>
    <w:rsid w:val="001F05FD"/>
    <w:rsid w:val="001F1321"/>
    <w:rsid w:val="001F18AC"/>
    <w:rsid w:val="001F1FFA"/>
    <w:rsid w:val="001F28D1"/>
    <w:rsid w:val="001F2A75"/>
    <w:rsid w:val="001F2DAF"/>
    <w:rsid w:val="001F2DEA"/>
    <w:rsid w:val="001F3888"/>
    <w:rsid w:val="001F39A6"/>
    <w:rsid w:val="001F4C46"/>
    <w:rsid w:val="001F4FF1"/>
    <w:rsid w:val="001F5661"/>
    <w:rsid w:val="001F59C9"/>
    <w:rsid w:val="001F5B14"/>
    <w:rsid w:val="001F5D1D"/>
    <w:rsid w:val="001F6048"/>
    <w:rsid w:val="001F62AD"/>
    <w:rsid w:val="001F63B7"/>
    <w:rsid w:val="001F6A8E"/>
    <w:rsid w:val="001F6D03"/>
    <w:rsid w:val="001F6EE2"/>
    <w:rsid w:val="001F7553"/>
    <w:rsid w:val="00200A18"/>
    <w:rsid w:val="0020118E"/>
    <w:rsid w:val="002011D2"/>
    <w:rsid w:val="0020122D"/>
    <w:rsid w:val="00201615"/>
    <w:rsid w:val="00202011"/>
    <w:rsid w:val="0020203A"/>
    <w:rsid w:val="0020295F"/>
    <w:rsid w:val="0020379E"/>
    <w:rsid w:val="002038EC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128"/>
    <w:rsid w:val="00207481"/>
    <w:rsid w:val="00207FD2"/>
    <w:rsid w:val="00210B2C"/>
    <w:rsid w:val="00210F9C"/>
    <w:rsid w:val="00212662"/>
    <w:rsid w:val="00212FB9"/>
    <w:rsid w:val="00213EBA"/>
    <w:rsid w:val="00215732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0FED"/>
    <w:rsid w:val="00221B16"/>
    <w:rsid w:val="00221BE7"/>
    <w:rsid w:val="00221D23"/>
    <w:rsid w:val="002224F2"/>
    <w:rsid w:val="00222CC8"/>
    <w:rsid w:val="002230B7"/>
    <w:rsid w:val="0022359A"/>
    <w:rsid w:val="00223628"/>
    <w:rsid w:val="002236A8"/>
    <w:rsid w:val="00224671"/>
    <w:rsid w:val="002246D9"/>
    <w:rsid w:val="00226309"/>
    <w:rsid w:val="002266AB"/>
    <w:rsid w:val="00226C20"/>
    <w:rsid w:val="00227DA8"/>
    <w:rsid w:val="002308E1"/>
    <w:rsid w:val="00230950"/>
    <w:rsid w:val="00231F59"/>
    <w:rsid w:val="002321CA"/>
    <w:rsid w:val="00232E77"/>
    <w:rsid w:val="0023311D"/>
    <w:rsid w:val="00233927"/>
    <w:rsid w:val="00233E14"/>
    <w:rsid w:val="00234F10"/>
    <w:rsid w:val="002352A4"/>
    <w:rsid w:val="002355BD"/>
    <w:rsid w:val="00235A65"/>
    <w:rsid w:val="00235AE2"/>
    <w:rsid w:val="00236180"/>
    <w:rsid w:val="00236485"/>
    <w:rsid w:val="00236694"/>
    <w:rsid w:val="00236F7C"/>
    <w:rsid w:val="002371F6"/>
    <w:rsid w:val="002407F6"/>
    <w:rsid w:val="00240A92"/>
    <w:rsid w:val="00240B6C"/>
    <w:rsid w:val="00240DB7"/>
    <w:rsid w:val="0024123D"/>
    <w:rsid w:val="00241439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40"/>
    <w:rsid w:val="002505B3"/>
    <w:rsid w:val="00250888"/>
    <w:rsid w:val="002514E4"/>
    <w:rsid w:val="002521BA"/>
    <w:rsid w:val="00252494"/>
    <w:rsid w:val="00252C5E"/>
    <w:rsid w:val="002530CA"/>
    <w:rsid w:val="002532D0"/>
    <w:rsid w:val="00253360"/>
    <w:rsid w:val="002534EE"/>
    <w:rsid w:val="002536E5"/>
    <w:rsid w:val="00253EDA"/>
    <w:rsid w:val="00254939"/>
    <w:rsid w:val="00254B7D"/>
    <w:rsid w:val="00254D40"/>
    <w:rsid w:val="00255104"/>
    <w:rsid w:val="002552C7"/>
    <w:rsid w:val="00255555"/>
    <w:rsid w:val="0025585B"/>
    <w:rsid w:val="00256507"/>
    <w:rsid w:val="00256704"/>
    <w:rsid w:val="002567D5"/>
    <w:rsid w:val="00256C3F"/>
    <w:rsid w:val="0025717E"/>
    <w:rsid w:val="002575CC"/>
    <w:rsid w:val="00260E25"/>
    <w:rsid w:val="00261108"/>
    <w:rsid w:val="00261413"/>
    <w:rsid w:val="00261483"/>
    <w:rsid w:val="002618AF"/>
    <w:rsid w:val="00261956"/>
    <w:rsid w:val="0026259A"/>
    <w:rsid w:val="00262F29"/>
    <w:rsid w:val="00262F4B"/>
    <w:rsid w:val="00263B52"/>
    <w:rsid w:val="002647F8"/>
    <w:rsid w:val="002648B2"/>
    <w:rsid w:val="002659EC"/>
    <w:rsid w:val="00265F6E"/>
    <w:rsid w:val="0026607D"/>
    <w:rsid w:val="00267107"/>
    <w:rsid w:val="0026717A"/>
    <w:rsid w:val="002674E8"/>
    <w:rsid w:val="0026786A"/>
    <w:rsid w:val="00267A64"/>
    <w:rsid w:val="00267AFF"/>
    <w:rsid w:val="00267DF6"/>
    <w:rsid w:val="002707A9"/>
    <w:rsid w:val="00270C0A"/>
    <w:rsid w:val="00271571"/>
    <w:rsid w:val="002715BA"/>
    <w:rsid w:val="0027174F"/>
    <w:rsid w:val="002737DA"/>
    <w:rsid w:val="00273871"/>
    <w:rsid w:val="002738F0"/>
    <w:rsid w:val="0027410C"/>
    <w:rsid w:val="002743C5"/>
    <w:rsid w:val="00274D31"/>
    <w:rsid w:val="00274DEF"/>
    <w:rsid w:val="002760A0"/>
    <w:rsid w:val="00276ED1"/>
    <w:rsid w:val="0027707E"/>
    <w:rsid w:val="0027754D"/>
    <w:rsid w:val="00277F53"/>
    <w:rsid w:val="00281F0F"/>
    <w:rsid w:val="002823AC"/>
    <w:rsid w:val="00282DCB"/>
    <w:rsid w:val="002831E5"/>
    <w:rsid w:val="00283287"/>
    <w:rsid w:val="00283374"/>
    <w:rsid w:val="00283CC0"/>
    <w:rsid w:val="0028462D"/>
    <w:rsid w:val="00284A75"/>
    <w:rsid w:val="002853DD"/>
    <w:rsid w:val="0028558D"/>
    <w:rsid w:val="002857E0"/>
    <w:rsid w:val="002862B5"/>
    <w:rsid w:val="00286788"/>
    <w:rsid w:val="00286E5D"/>
    <w:rsid w:val="00286FE1"/>
    <w:rsid w:val="0028718B"/>
    <w:rsid w:val="00287B8D"/>
    <w:rsid w:val="00287DC5"/>
    <w:rsid w:val="00287E0A"/>
    <w:rsid w:val="00287F36"/>
    <w:rsid w:val="00290072"/>
    <w:rsid w:val="00290276"/>
    <w:rsid w:val="002905EC"/>
    <w:rsid w:val="002910F1"/>
    <w:rsid w:val="00291839"/>
    <w:rsid w:val="0029185D"/>
    <w:rsid w:val="00291B8F"/>
    <w:rsid w:val="0029219F"/>
    <w:rsid w:val="0029220E"/>
    <w:rsid w:val="00292612"/>
    <w:rsid w:val="0029297C"/>
    <w:rsid w:val="002938F7"/>
    <w:rsid w:val="00294382"/>
    <w:rsid w:val="002952EE"/>
    <w:rsid w:val="00295E2A"/>
    <w:rsid w:val="00296765"/>
    <w:rsid w:val="002967FD"/>
    <w:rsid w:val="002970AA"/>
    <w:rsid w:val="00297615"/>
    <w:rsid w:val="002A048E"/>
    <w:rsid w:val="002A0586"/>
    <w:rsid w:val="002A0B38"/>
    <w:rsid w:val="002A0FC7"/>
    <w:rsid w:val="002A15C0"/>
    <w:rsid w:val="002A21C4"/>
    <w:rsid w:val="002A2667"/>
    <w:rsid w:val="002A3970"/>
    <w:rsid w:val="002A412A"/>
    <w:rsid w:val="002A536C"/>
    <w:rsid w:val="002A5EA2"/>
    <w:rsid w:val="002A7123"/>
    <w:rsid w:val="002B0291"/>
    <w:rsid w:val="002B0693"/>
    <w:rsid w:val="002B09A2"/>
    <w:rsid w:val="002B0A86"/>
    <w:rsid w:val="002B0B88"/>
    <w:rsid w:val="002B104F"/>
    <w:rsid w:val="002B1624"/>
    <w:rsid w:val="002B16D8"/>
    <w:rsid w:val="002B1F8E"/>
    <w:rsid w:val="002B23FD"/>
    <w:rsid w:val="002B24EC"/>
    <w:rsid w:val="002B2845"/>
    <w:rsid w:val="002B32D7"/>
    <w:rsid w:val="002B3A09"/>
    <w:rsid w:val="002B3A29"/>
    <w:rsid w:val="002B3A5B"/>
    <w:rsid w:val="002B3B9E"/>
    <w:rsid w:val="002B3DC9"/>
    <w:rsid w:val="002B3E27"/>
    <w:rsid w:val="002B3E7C"/>
    <w:rsid w:val="002B4392"/>
    <w:rsid w:val="002B5746"/>
    <w:rsid w:val="002B5EEE"/>
    <w:rsid w:val="002B5F30"/>
    <w:rsid w:val="002B5F32"/>
    <w:rsid w:val="002B5F44"/>
    <w:rsid w:val="002B60E5"/>
    <w:rsid w:val="002B6291"/>
    <w:rsid w:val="002B63B3"/>
    <w:rsid w:val="002B6614"/>
    <w:rsid w:val="002B671D"/>
    <w:rsid w:val="002B6AB5"/>
    <w:rsid w:val="002B6B4B"/>
    <w:rsid w:val="002B70C9"/>
    <w:rsid w:val="002B7286"/>
    <w:rsid w:val="002B72FC"/>
    <w:rsid w:val="002B7C87"/>
    <w:rsid w:val="002B7D00"/>
    <w:rsid w:val="002C147A"/>
    <w:rsid w:val="002C19FC"/>
    <w:rsid w:val="002C1F47"/>
    <w:rsid w:val="002C2BC8"/>
    <w:rsid w:val="002C2E04"/>
    <w:rsid w:val="002C42C4"/>
    <w:rsid w:val="002C47F5"/>
    <w:rsid w:val="002C4967"/>
    <w:rsid w:val="002C4E66"/>
    <w:rsid w:val="002C521C"/>
    <w:rsid w:val="002C587A"/>
    <w:rsid w:val="002C5EFE"/>
    <w:rsid w:val="002C7609"/>
    <w:rsid w:val="002C7D58"/>
    <w:rsid w:val="002D0719"/>
    <w:rsid w:val="002D095C"/>
    <w:rsid w:val="002D0D5C"/>
    <w:rsid w:val="002D17FF"/>
    <w:rsid w:val="002D1C4E"/>
    <w:rsid w:val="002D2303"/>
    <w:rsid w:val="002D2E8B"/>
    <w:rsid w:val="002D42B2"/>
    <w:rsid w:val="002D5321"/>
    <w:rsid w:val="002D5C37"/>
    <w:rsid w:val="002D5D7F"/>
    <w:rsid w:val="002D6272"/>
    <w:rsid w:val="002D7200"/>
    <w:rsid w:val="002D786E"/>
    <w:rsid w:val="002D7D3E"/>
    <w:rsid w:val="002E03D1"/>
    <w:rsid w:val="002E1129"/>
    <w:rsid w:val="002E18DD"/>
    <w:rsid w:val="002E1B19"/>
    <w:rsid w:val="002E2352"/>
    <w:rsid w:val="002E2F40"/>
    <w:rsid w:val="002E30D7"/>
    <w:rsid w:val="002E340B"/>
    <w:rsid w:val="002E3CF2"/>
    <w:rsid w:val="002E3E20"/>
    <w:rsid w:val="002E4050"/>
    <w:rsid w:val="002E4267"/>
    <w:rsid w:val="002E44EF"/>
    <w:rsid w:val="002E48A6"/>
    <w:rsid w:val="002E48F1"/>
    <w:rsid w:val="002E4B80"/>
    <w:rsid w:val="002E55B3"/>
    <w:rsid w:val="002E5607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2ED"/>
    <w:rsid w:val="002F131F"/>
    <w:rsid w:val="002F1607"/>
    <w:rsid w:val="002F2894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2636"/>
    <w:rsid w:val="003034AF"/>
    <w:rsid w:val="00303F3D"/>
    <w:rsid w:val="00304B25"/>
    <w:rsid w:val="003050AC"/>
    <w:rsid w:val="00305178"/>
    <w:rsid w:val="00305559"/>
    <w:rsid w:val="003070FF"/>
    <w:rsid w:val="003072AE"/>
    <w:rsid w:val="0030748B"/>
    <w:rsid w:val="0030776E"/>
    <w:rsid w:val="003104DE"/>
    <w:rsid w:val="00310A88"/>
    <w:rsid w:val="0031293E"/>
    <w:rsid w:val="00312E80"/>
    <w:rsid w:val="00313084"/>
    <w:rsid w:val="003132B6"/>
    <w:rsid w:val="003139AB"/>
    <w:rsid w:val="00313C34"/>
    <w:rsid w:val="00313C74"/>
    <w:rsid w:val="00313D75"/>
    <w:rsid w:val="00313EE0"/>
    <w:rsid w:val="00313FD9"/>
    <w:rsid w:val="00314604"/>
    <w:rsid w:val="00314E37"/>
    <w:rsid w:val="00314E3F"/>
    <w:rsid w:val="003150F0"/>
    <w:rsid w:val="003151B8"/>
    <w:rsid w:val="003158B0"/>
    <w:rsid w:val="003162B1"/>
    <w:rsid w:val="003162EC"/>
    <w:rsid w:val="00316B26"/>
    <w:rsid w:val="00316CEB"/>
    <w:rsid w:val="00317515"/>
    <w:rsid w:val="003175E6"/>
    <w:rsid w:val="003179B4"/>
    <w:rsid w:val="00317AC3"/>
    <w:rsid w:val="00317B69"/>
    <w:rsid w:val="003207B0"/>
    <w:rsid w:val="0032089A"/>
    <w:rsid w:val="00320D97"/>
    <w:rsid w:val="00321C32"/>
    <w:rsid w:val="00321D1E"/>
    <w:rsid w:val="00322228"/>
    <w:rsid w:val="00322B75"/>
    <w:rsid w:val="00322F7A"/>
    <w:rsid w:val="00322F7B"/>
    <w:rsid w:val="00323F86"/>
    <w:rsid w:val="00324275"/>
    <w:rsid w:val="0032430A"/>
    <w:rsid w:val="0032444E"/>
    <w:rsid w:val="003245E4"/>
    <w:rsid w:val="00324785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1B2E"/>
    <w:rsid w:val="0033203D"/>
    <w:rsid w:val="00332740"/>
    <w:rsid w:val="00332C25"/>
    <w:rsid w:val="00334631"/>
    <w:rsid w:val="003348C7"/>
    <w:rsid w:val="00334982"/>
    <w:rsid w:val="003350AC"/>
    <w:rsid w:val="0033522B"/>
    <w:rsid w:val="003355D1"/>
    <w:rsid w:val="0033747A"/>
    <w:rsid w:val="00337816"/>
    <w:rsid w:val="00337AEE"/>
    <w:rsid w:val="00337C7E"/>
    <w:rsid w:val="00337FC2"/>
    <w:rsid w:val="00340808"/>
    <w:rsid w:val="003410E2"/>
    <w:rsid w:val="0034235A"/>
    <w:rsid w:val="00342C54"/>
    <w:rsid w:val="00343925"/>
    <w:rsid w:val="003458F6"/>
    <w:rsid w:val="00345A14"/>
    <w:rsid w:val="00345D71"/>
    <w:rsid w:val="00345E46"/>
    <w:rsid w:val="003465D3"/>
    <w:rsid w:val="00346BD3"/>
    <w:rsid w:val="003471C9"/>
    <w:rsid w:val="003472A7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605"/>
    <w:rsid w:val="00352F92"/>
    <w:rsid w:val="00353C93"/>
    <w:rsid w:val="003546BC"/>
    <w:rsid w:val="00354A97"/>
    <w:rsid w:val="00355FD3"/>
    <w:rsid w:val="003563C9"/>
    <w:rsid w:val="00356E30"/>
    <w:rsid w:val="00357A5C"/>
    <w:rsid w:val="00357E15"/>
    <w:rsid w:val="00360841"/>
    <w:rsid w:val="00361159"/>
    <w:rsid w:val="003620AF"/>
    <w:rsid w:val="00362178"/>
    <w:rsid w:val="00363628"/>
    <w:rsid w:val="00363637"/>
    <w:rsid w:val="00363A3B"/>
    <w:rsid w:val="00365DC0"/>
    <w:rsid w:val="003663C6"/>
    <w:rsid w:val="003668E6"/>
    <w:rsid w:val="00367161"/>
    <w:rsid w:val="00370559"/>
    <w:rsid w:val="00370674"/>
    <w:rsid w:val="00370A85"/>
    <w:rsid w:val="00371682"/>
    <w:rsid w:val="00371C32"/>
    <w:rsid w:val="00372B19"/>
    <w:rsid w:val="0037478C"/>
    <w:rsid w:val="00374C70"/>
    <w:rsid w:val="00375569"/>
    <w:rsid w:val="00375BF0"/>
    <w:rsid w:val="00376183"/>
    <w:rsid w:val="0037628F"/>
    <w:rsid w:val="003766A2"/>
    <w:rsid w:val="003766EB"/>
    <w:rsid w:val="003769CC"/>
    <w:rsid w:val="0037782A"/>
    <w:rsid w:val="00377A68"/>
    <w:rsid w:val="00377F3C"/>
    <w:rsid w:val="00381009"/>
    <w:rsid w:val="00381531"/>
    <w:rsid w:val="00381585"/>
    <w:rsid w:val="00381841"/>
    <w:rsid w:val="00381AFC"/>
    <w:rsid w:val="003823F3"/>
    <w:rsid w:val="003830E6"/>
    <w:rsid w:val="003830FA"/>
    <w:rsid w:val="003832E8"/>
    <w:rsid w:val="00383FFC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57C"/>
    <w:rsid w:val="00393A7A"/>
    <w:rsid w:val="00393DBF"/>
    <w:rsid w:val="00393E4D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97B74"/>
    <w:rsid w:val="003A0476"/>
    <w:rsid w:val="003A048C"/>
    <w:rsid w:val="003A07C4"/>
    <w:rsid w:val="003A0C71"/>
    <w:rsid w:val="003A176F"/>
    <w:rsid w:val="003A1B8F"/>
    <w:rsid w:val="003A2341"/>
    <w:rsid w:val="003A3F00"/>
    <w:rsid w:val="003A410F"/>
    <w:rsid w:val="003A43F3"/>
    <w:rsid w:val="003A4497"/>
    <w:rsid w:val="003A4961"/>
    <w:rsid w:val="003A4A75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1906"/>
    <w:rsid w:val="003B22B2"/>
    <w:rsid w:val="003B26B7"/>
    <w:rsid w:val="003B2782"/>
    <w:rsid w:val="003B2D70"/>
    <w:rsid w:val="003B3687"/>
    <w:rsid w:val="003B3876"/>
    <w:rsid w:val="003B3F52"/>
    <w:rsid w:val="003B55F4"/>
    <w:rsid w:val="003B5935"/>
    <w:rsid w:val="003B5A3D"/>
    <w:rsid w:val="003B5B05"/>
    <w:rsid w:val="003B63E8"/>
    <w:rsid w:val="003B6F3C"/>
    <w:rsid w:val="003B7A3D"/>
    <w:rsid w:val="003B7DD1"/>
    <w:rsid w:val="003C087D"/>
    <w:rsid w:val="003C0A9A"/>
    <w:rsid w:val="003C0AF2"/>
    <w:rsid w:val="003C0CBE"/>
    <w:rsid w:val="003C0F39"/>
    <w:rsid w:val="003C13BA"/>
    <w:rsid w:val="003C15BD"/>
    <w:rsid w:val="003C1EF3"/>
    <w:rsid w:val="003C27FA"/>
    <w:rsid w:val="003C2CC4"/>
    <w:rsid w:val="003C2ED2"/>
    <w:rsid w:val="003C36A1"/>
    <w:rsid w:val="003C406E"/>
    <w:rsid w:val="003C4159"/>
    <w:rsid w:val="003C4AC0"/>
    <w:rsid w:val="003C5126"/>
    <w:rsid w:val="003C5217"/>
    <w:rsid w:val="003C57B8"/>
    <w:rsid w:val="003C5E83"/>
    <w:rsid w:val="003C6424"/>
    <w:rsid w:val="003C7A74"/>
    <w:rsid w:val="003D00FE"/>
    <w:rsid w:val="003D028F"/>
    <w:rsid w:val="003D06A7"/>
    <w:rsid w:val="003D0DA8"/>
    <w:rsid w:val="003D0E56"/>
    <w:rsid w:val="003D0E9B"/>
    <w:rsid w:val="003D1683"/>
    <w:rsid w:val="003D224D"/>
    <w:rsid w:val="003D243A"/>
    <w:rsid w:val="003D29A2"/>
    <w:rsid w:val="003D3497"/>
    <w:rsid w:val="003D3FDF"/>
    <w:rsid w:val="003D4FC3"/>
    <w:rsid w:val="003D535D"/>
    <w:rsid w:val="003D5A6C"/>
    <w:rsid w:val="003D5D1A"/>
    <w:rsid w:val="003D60D8"/>
    <w:rsid w:val="003D7430"/>
    <w:rsid w:val="003D76CD"/>
    <w:rsid w:val="003D7AF1"/>
    <w:rsid w:val="003D7FCA"/>
    <w:rsid w:val="003E062A"/>
    <w:rsid w:val="003E08D4"/>
    <w:rsid w:val="003E16B8"/>
    <w:rsid w:val="003E16E4"/>
    <w:rsid w:val="003E22C7"/>
    <w:rsid w:val="003E2987"/>
    <w:rsid w:val="003E39A5"/>
    <w:rsid w:val="003E449A"/>
    <w:rsid w:val="003E48FC"/>
    <w:rsid w:val="003E5442"/>
    <w:rsid w:val="003E5491"/>
    <w:rsid w:val="003E5E2C"/>
    <w:rsid w:val="003E630E"/>
    <w:rsid w:val="003E6312"/>
    <w:rsid w:val="003E760B"/>
    <w:rsid w:val="003E76EC"/>
    <w:rsid w:val="003F12BB"/>
    <w:rsid w:val="003F12CE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0703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6F98"/>
    <w:rsid w:val="00407067"/>
    <w:rsid w:val="00407708"/>
    <w:rsid w:val="00407F5B"/>
    <w:rsid w:val="00410930"/>
    <w:rsid w:val="00410C72"/>
    <w:rsid w:val="00411047"/>
    <w:rsid w:val="0041168C"/>
    <w:rsid w:val="00411F4D"/>
    <w:rsid w:val="00411F57"/>
    <w:rsid w:val="00412A2C"/>
    <w:rsid w:val="00412FF4"/>
    <w:rsid w:val="00413376"/>
    <w:rsid w:val="004143C3"/>
    <w:rsid w:val="00414E8C"/>
    <w:rsid w:val="00415770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70C"/>
    <w:rsid w:val="00424D97"/>
    <w:rsid w:val="00424E5F"/>
    <w:rsid w:val="00425273"/>
    <w:rsid w:val="0042589D"/>
    <w:rsid w:val="004261F5"/>
    <w:rsid w:val="004263CA"/>
    <w:rsid w:val="00426C5E"/>
    <w:rsid w:val="004279A2"/>
    <w:rsid w:val="00427FA2"/>
    <w:rsid w:val="0043017F"/>
    <w:rsid w:val="00430BE0"/>
    <w:rsid w:val="00430DEF"/>
    <w:rsid w:val="00430E8D"/>
    <w:rsid w:val="004320E1"/>
    <w:rsid w:val="0043241E"/>
    <w:rsid w:val="00432CE4"/>
    <w:rsid w:val="00433E6B"/>
    <w:rsid w:val="0043410E"/>
    <w:rsid w:val="00434BBD"/>
    <w:rsid w:val="00434D44"/>
    <w:rsid w:val="00435231"/>
    <w:rsid w:val="0043529D"/>
    <w:rsid w:val="00435BED"/>
    <w:rsid w:val="004361CC"/>
    <w:rsid w:val="004361E6"/>
    <w:rsid w:val="004362E5"/>
    <w:rsid w:val="00436A73"/>
    <w:rsid w:val="00436F81"/>
    <w:rsid w:val="00437066"/>
    <w:rsid w:val="0044004B"/>
    <w:rsid w:val="00440BAE"/>
    <w:rsid w:val="00440D34"/>
    <w:rsid w:val="00440F52"/>
    <w:rsid w:val="00441005"/>
    <w:rsid w:val="00441E25"/>
    <w:rsid w:val="004425A9"/>
    <w:rsid w:val="0044271C"/>
    <w:rsid w:val="00442A7C"/>
    <w:rsid w:val="00442AB9"/>
    <w:rsid w:val="00442B34"/>
    <w:rsid w:val="00442F54"/>
    <w:rsid w:val="004438B4"/>
    <w:rsid w:val="00444026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14C7"/>
    <w:rsid w:val="00452375"/>
    <w:rsid w:val="00452ACC"/>
    <w:rsid w:val="00453795"/>
    <w:rsid w:val="00453CE5"/>
    <w:rsid w:val="00453D2D"/>
    <w:rsid w:val="0045427D"/>
    <w:rsid w:val="0045453B"/>
    <w:rsid w:val="00454755"/>
    <w:rsid w:val="00454760"/>
    <w:rsid w:val="00454D6B"/>
    <w:rsid w:val="00456171"/>
    <w:rsid w:val="004565FF"/>
    <w:rsid w:val="00456AFF"/>
    <w:rsid w:val="00456F5D"/>
    <w:rsid w:val="00457F2D"/>
    <w:rsid w:val="0046086C"/>
    <w:rsid w:val="00460BDC"/>
    <w:rsid w:val="00460FD4"/>
    <w:rsid w:val="004611FC"/>
    <w:rsid w:val="00461B51"/>
    <w:rsid w:val="0046201B"/>
    <w:rsid w:val="00462C0D"/>
    <w:rsid w:val="00463071"/>
    <w:rsid w:val="00463485"/>
    <w:rsid w:val="00463697"/>
    <w:rsid w:val="00463816"/>
    <w:rsid w:val="00463D8D"/>
    <w:rsid w:val="00464C87"/>
    <w:rsid w:val="004655A8"/>
    <w:rsid w:val="00465656"/>
    <w:rsid w:val="0046565A"/>
    <w:rsid w:val="0046677E"/>
    <w:rsid w:val="00467143"/>
    <w:rsid w:val="004674DD"/>
    <w:rsid w:val="00467A4B"/>
    <w:rsid w:val="00470329"/>
    <w:rsid w:val="00470353"/>
    <w:rsid w:val="0047088D"/>
    <w:rsid w:val="00471BB1"/>
    <w:rsid w:val="004721DD"/>
    <w:rsid w:val="004722C9"/>
    <w:rsid w:val="00472395"/>
    <w:rsid w:val="00472635"/>
    <w:rsid w:val="004729F0"/>
    <w:rsid w:val="00472B06"/>
    <w:rsid w:val="0047344E"/>
    <w:rsid w:val="004735D5"/>
    <w:rsid w:val="004735DD"/>
    <w:rsid w:val="00473B6D"/>
    <w:rsid w:val="00473C1B"/>
    <w:rsid w:val="004740B0"/>
    <w:rsid w:val="004746DB"/>
    <w:rsid w:val="0047499D"/>
    <w:rsid w:val="00474A93"/>
    <w:rsid w:val="00474B44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168"/>
    <w:rsid w:val="00482810"/>
    <w:rsid w:val="004828E4"/>
    <w:rsid w:val="004829D2"/>
    <w:rsid w:val="004830F0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6EAB"/>
    <w:rsid w:val="00487468"/>
    <w:rsid w:val="00487920"/>
    <w:rsid w:val="00487C4A"/>
    <w:rsid w:val="00487D69"/>
    <w:rsid w:val="00487D80"/>
    <w:rsid w:val="004903C1"/>
    <w:rsid w:val="00490996"/>
    <w:rsid w:val="00491BFC"/>
    <w:rsid w:val="00491D74"/>
    <w:rsid w:val="0049270B"/>
    <w:rsid w:val="004927AF"/>
    <w:rsid w:val="00492B8F"/>
    <w:rsid w:val="0049382B"/>
    <w:rsid w:val="00493D45"/>
    <w:rsid w:val="004944CB"/>
    <w:rsid w:val="004947C6"/>
    <w:rsid w:val="004949C6"/>
    <w:rsid w:val="00495A8B"/>
    <w:rsid w:val="00495C06"/>
    <w:rsid w:val="0049608B"/>
    <w:rsid w:val="004969AC"/>
    <w:rsid w:val="00497CB4"/>
    <w:rsid w:val="00497CBD"/>
    <w:rsid w:val="004A04EB"/>
    <w:rsid w:val="004A1178"/>
    <w:rsid w:val="004A1417"/>
    <w:rsid w:val="004A144E"/>
    <w:rsid w:val="004A144F"/>
    <w:rsid w:val="004A17B1"/>
    <w:rsid w:val="004A2027"/>
    <w:rsid w:val="004A2733"/>
    <w:rsid w:val="004A3A4F"/>
    <w:rsid w:val="004A3B2D"/>
    <w:rsid w:val="004A3DA0"/>
    <w:rsid w:val="004A4161"/>
    <w:rsid w:val="004A4841"/>
    <w:rsid w:val="004A4B77"/>
    <w:rsid w:val="004A4C19"/>
    <w:rsid w:val="004A4EF5"/>
    <w:rsid w:val="004A5E0B"/>
    <w:rsid w:val="004A5ED1"/>
    <w:rsid w:val="004A6E71"/>
    <w:rsid w:val="004A75AF"/>
    <w:rsid w:val="004A7C46"/>
    <w:rsid w:val="004A7DF6"/>
    <w:rsid w:val="004B0646"/>
    <w:rsid w:val="004B096E"/>
    <w:rsid w:val="004B0D57"/>
    <w:rsid w:val="004B1463"/>
    <w:rsid w:val="004B1696"/>
    <w:rsid w:val="004B1843"/>
    <w:rsid w:val="004B20DE"/>
    <w:rsid w:val="004B21F0"/>
    <w:rsid w:val="004B2343"/>
    <w:rsid w:val="004B2810"/>
    <w:rsid w:val="004B28AC"/>
    <w:rsid w:val="004B2A73"/>
    <w:rsid w:val="004B3099"/>
    <w:rsid w:val="004B3361"/>
    <w:rsid w:val="004B372F"/>
    <w:rsid w:val="004B38CB"/>
    <w:rsid w:val="004B3CF0"/>
    <w:rsid w:val="004B4177"/>
    <w:rsid w:val="004B41E1"/>
    <w:rsid w:val="004B4A3F"/>
    <w:rsid w:val="004B4B44"/>
    <w:rsid w:val="004B4FD1"/>
    <w:rsid w:val="004B500E"/>
    <w:rsid w:val="004B543A"/>
    <w:rsid w:val="004B5FE2"/>
    <w:rsid w:val="004B60F5"/>
    <w:rsid w:val="004B6703"/>
    <w:rsid w:val="004B6F00"/>
    <w:rsid w:val="004B78C8"/>
    <w:rsid w:val="004B7F86"/>
    <w:rsid w:val="004C060D"/>
    <w:rsid w:val="004C0676"/>
    <w:rsid w:val="004C0B83"/>
    <w:rsid w:val="004C1AAB"/>
    <w:rsid w:val="004C1AE1"/>
    <w:rsid w:val="004C1C5F"/>
    <w:rsid w:val="004C22BA"/>
    <w:rsid w:val="004C4523"/>
    <w:rsid w:val="004C4CE0"/>
    <w:rsid w:val="004C6289"/>
    <w:rsid w:val="004C68A2"/>
    <w:rsid w:val="004C6A9B"/>
    <w:rsid w:val="004C6C77"/>
    <w:rsid w:val="004C7173"/>
    <w:rsid w:val="004C75D5"/>
    <w:rsid w:val="004C7C3B"/>
    <w:rsid w:val="004C7C6D"/>
    <w:rsid w:val="004D024F"/>
    <w:rsid w:val="004D064F"/>
    <w:rsid w:val="004D11CE"/>
    <w:rsid w:val="004D2391"/>
    <w:rsid w:val="004D2688"/>
    <w:rsid w:val="004D2B00"/>
    <w:rsid w:val="004D31D9"/>
    <w:rsid w:val="004D3904"/>
    <w:rsid w:val="004D3FD8"/>
    <w:rsid w:val="004D4A98"/>
    <w:rsid w:val="004D4EC9"/>
    <w:rsid w:val="004D4ECA"/>
    <w:rsid w:val="004D55A2"/>
    <w:rsid w:val="004D57C6"/>
    <w:rsid w:val="004D74A6"/>
    <w:rsid w:val="004D7A60"/>
    <w:rsid w:val="004E000D"/>
    <w:rsid w:val="004E0B74"/>
    <w:rsid w:val="004E1696"/>
    <w:rsid w:val="004E1778"/>
    <w:rsid w:val="004E1C58"/>
    <w:rsid w:val="004E20C2"/>
    <w:rsid w:val="004E2262"/>
    <w:rsid w:val="004E29FE"/>
    <w:rsid w:val="004E31FC"/>
    <w:rsid w:val="004E3858"/>
    <w:rsid w:val="004E3B06"/>
    <w:rsid w:val="004E5127"/>
    <w:rsid w:val="004E57A3"/>
    <w:rsid w:val="004E5956"/>
    <w:rsid w:val="004E633B"/>
    <w:rsid w:val="004E6A14"/>
    <w:rsid w:val="004E6D57"/>
    <w:rsid w:val="004E6EE1"/>
    <w:rsid w:val="004E787C"/>
    <w:rsid w:val="004E7894"/>
    <w:rsid w:val="004F028C"/>
    <w:rsid w:val="004F072B"/>
    <w:rsid w:val="004F07F0"/>
    <w:rsid w:val="004F0830"/>
    <w:rsid w:val="004F0AA8"/>
    <w:rsid w:val="004F144C"/>
    <w:rsid w:val="004F2273"/>
    <w:rsid w:val="004F22D7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02"/>
    <w:rsid w:val="00500AF4"/>
    <w:rsid w:val="00500B9E"/>
    <w:rsid w:val="00500EF4"/>
    <w:rsid w:val="0050130A"/>
    <w:rsid w:val="00501628"/>
    <w:rsid w:val="0050187F"/>
    <w:rsid w:val="00502FF3"/>
    <w:rsid w:val="00503141"/>
    <w:rsid w:val="00504B2E"/>
    <w:rsid w:val="005053E5"/>
    <w:rsid w:val="005054DF"/>
    <w:rsid w:val="00505928"/>
    <w:rsid w:val="0050595A"/>
    <w:rsid w:val="005061C6"/>
    <w:rsid w:val="0050738F"/>
    <w:rsid w:val="005073F8"/>
    <w:rsid w:val="00507BF4"/>
    <w:rsid w:val="00507FBE"/>
    <w:rsid w:val="00510037"/>
    <w:rsid w:val="00510335"/>
    <w:rsid w:val="00510958"/>
    <w:rsid w:val="00510B0F"/>
    <w:rsid w:val="00511179"/>
    <w:rsid w:val="005113DF"/>
    <w:rsid w:val="0051147A"/>
    <w:rsid w:val="0051154D"/>
    <w:rsid w:val="005118DE"/>
    <w:rsid w:val="0051218D"/>
    <w:rsid w:val="00512E62"/>
    <w:rsid w:val="00513096"/>
    <w:rsid w:val="0051338A"/>
    <w:rsid w:val="00513A1B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6C38"/>
    <w:rsid w:val="005175C1"/>
    <w:rsid w:val="005175C8"/>
    <w:rsid w:val="0051793C"/>
    <w:rsid w:val="00517AF2"/>
    <w:rsid w:val="00517E51"/>
    <w:rsid w:val="00520317"/>
    <w:rsid w:val="00520529"/>
    <w:rsid w:val="005207FC"/>
    <w:rsid w:val="00520A97"/>
    <w:rsid w:val="00520AC0"/>
    <w:rsid w:val="0052157E"/>
    <w:rsid w:val="0052235A"/>
    <w:rsid w:val="0052275A"/>
    <w:rsid w:val="00522D7C"/>
    <w:rsid w:val="00523416"/>
    <w:rsid w:val="0052374E"/>
    <w:rsid w:val="00525BD0"/>
    <w:rsid w:val="00526907"/>
    <w:rsid w:val="00527752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4B8"/>
    <w:rsid w:val="00536686"/>
    <w:rsid w:val="00536C74"/>
    <w:rsid w:val="0053721D"/>
    <w:rsid w:val="005373CD"/>
    <w:rsid w:val="0053781D"/>
    <w:rsid w:val="00540A45"/>
    <w:rsid w:val="00540D30"/>
    <w:rsid w:val="00542141"/>
    <w:rsid w:val="0054250A"/>
    <w:rsid w:val="00542965"/>
    <w:rsid w:val="005432F9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3003"/>
    <w:rsid w:val="005535E8"/>
    <w:rsid w:val="00553D5C"/>
    <w:rsid w:val="005544C1"/>
    <w:rsid w:val="00556821"/>
    <w:rsid w:val="005569DB"/>
    <w:rsid w:val="00556CA8"/>
    <w:rsid w:val="0055788A"/>
    <w:rsid w:val="00557C3E"/>
    <w:rsid w:val="00557D0B"/>
    <w:rsid w:val="00557E54"/>
    <w:rsid w:val="0056018F"/>
    <w:rsid w:val="00560DC5"/>
    <w:rsid w:val="00561007"/>
    <w:rsid w:val="0056103C"/>
    <w:rsid w:val="00561566"/>
    <w:rsid w:val="0056168C"/>
    <w:rsid w:val="005621A8"/>
    <w:rsid w:val="0056273F"/>
    <w:rsid w:val="005629A2"/>
    <w:rsid w:val="00562A7D"/>
    <w:rsid w:val="00562DA4"/>
    <w:rsid w:val="00563220"/>
    <w:rsid w:val="00563F12"/>
    <w:rsid w:val="0056477F"/>
    <w:rsid w:val="00564EDF"/>
    <w:rsid w:val="005650C4"/>
    <w:rsid w:val="0056551C"/>
    <w:rsid w:val="00565619"/>
    <w:rsid w:val="005659BF"/>
    <w:rsid w:val="0056685A"/>
    <w:rsid w:val="0056705E"/>
    <w:rsid w:val="00567602"/>
    <w:rsid w:val="005708E9"/>
    <w:rsid w:val="00570960"/>
    <w:rsid w:val="0057166D"/>
    <w:rsid w:val="005717FC"/>
    <w:rsid w:val="00571A92"/>
    <w:rsid w:val="005720D5"/>
    <w:rsid w:val="005726F6"/>
    <w:rsid w:val="00572761"/>
    <w:rsid w:val="00572EB6"/>
    <w:rsid w:val="00572F67"/>
    <w:rsid w:val="0057336D"/>
    <w:rsid w:val="00573806"/>
    <w:rsid w:val="005738DF"/>
    <w:rsid w:val="00573DEE"/>
    <w:rsid w:val="00575832"/>
    <w:rsid w:val="00575A67"/>
    <w:rsid w:val="00575D50"/>
    <w:rsid w:val="00575E75"/>
    <w:rsid w:val="00575F3B"/>
    <w:rsid w:val="00576088"/>
    <w:rsid w:val="00576272"/>
    <w:rsid w:val="00576540"/>
    <w:rsid w:val="005766F1"/>
    <w:rsid w:val="00577307"/>
    <w:rsid w:val="00577424"/>
    <w:rsid w:val="0057778C"/>
    <w:rsid w:val="005777AA"/>
    <w:rsid w:val="005804A7"/>
    <w:rsid w:val="005809ED"/>
    <w:rsid w:val="00580CA2"/>
    <w:rsid w:val="005818B1"/>
    <w:rsid w:val="0058260D"/>
    <w:rsid w:val="00582948"/>
    <w:rsid w:val="00582E8D"/>
    <w:rsid w:val="00582F94"/>
    <w:rsid w:val="005833DB"/>
    <w:rsid w:val="00583E18"/>
    <w:rsid w:val="00583E47"/>
    <w:rsid w:val="00584299"/>
    <w:rsid w:val="0058432A"/>
    <w:rsid w:val="00584852"/>
    <w:rsid w:val="00585A23"/>
    <w:rsid w:val="00585EB9"/>
    <w:rsid w:val="00585F7A"/>
    <w:rsid w:val="005862D4"/>
    <w:rsid w:val="00586467"/>
    <w:rsid w:val="005869D7"/>
    <w:rsid w:val="00586F1E"/>
    <w:rsid w:val="0058755A"/>
    <w:rsid w:val="00587F76"/>
    <w:rsid w:val="00590C4B"/>
    <w:rsid w:val="00590CEE"/>
    <w:rsid w:val="00591827"/>
    <w:rsid w:val="0059219C"/>
    <w:rsid w:val="00592F3B"/>
    <w:rsid w:val="00592FDC"/>
    <w:rsid w:val="00593794"/>
    <w:rsid w:val="005945AD"/>
    <w:rsid w:val="0059481B"/>
    <w:rsid w:val="00594C3C"/>
    <w:rsid w:val="00594DF7"/>
    <w:rsid w:val="0059559F"/>
    <w:rsid w:val="00595D92"/>
    <w:rsid w:val="00596B3E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5A2"/>
    <w:rsid w:val="005A6B3E"/>
    <w:rsid w:val="005A6DB3"/>
    <w:rsid w:val="005A72C3"/>
    <w:rsid w:val="005A7427"/>
    <w:rsid w:val="005B076F"/>
    <w:rsid w:val="005B145F"/>
    <w:rsid w:val="005B1609"/>
    <w:rsid w:val="005B1A47"/>
    <w:rsid w:val="005B21B1"/>
    <w:rsid w:val="005B3007"/>
    <w:rsid w:val="005B349A"/>
    <w:rsid w:val="005B3700"/>
    <w:rsid w:val="005B3B15"/>
    <w:rsid w:val="005B3BF6"/>
    <w:rsid w:val="005B3EA8"/>
    <w:rsid w:val="005B49A1"/>
    <w:rsid w:val="005B4D31"/>
    <w:rsid w:val="005B4E80"/>
    <w:rsid w:val="005B4F66"/>
    <w:rsid w:val="005B51A9"/>
    <w:rsid w:val="005B531C"/>
    <w:rsid w:val="005B57B8"/>
    <w:rsid w:val="005B5F36"/>
    <w:rsid w:val="005B6307"/>
    <w:rsid w:val="005B7269"/>
    <w:rsid w:val="005B7491"/>
    <w:rsid w:val="005B78D0"/>
    <w:rsid w:val="005C01A6"/>
    <w:rsid w:val="005C0D2C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7F0"/>
    <w:rsid w:val="005C4CD9"/>
    <w:rsid w:val="005C4DDF"/>
    <w:rsid w:val="005C57D2"/>
    <w:rsid w:val="005C608D"/>
    <w:rsid w:val="005C693D"/>
    <w:rsid w:val="005C6A4F"/>
    <w:rsid w:val="005C6DE9"/>
    <w:rsid w:val="005D08B9"/>
    <w:rsid w:val="005D178B"/>
    <w:rsid w:val="005D18F4"/>
    <w:rsid w:val="005D1D82"/>
    <w:rsid w:val="005D203D"/>
    <w:rsid w:val="005D3220"/>
    <w:rsid w:val="005D3417"/>
    <w:rsid w:val="005D3456"/>
    <w:rsid w:val="005D4A57"/>
    <w:rsid w:val="005D67D9"/>
    <w:rsid w:val="005D724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E7461"/>
    <w:rsid w:val="005F0B5D"/>
    <w:rsid w:val="005F2690"/>
    <w:rsid w:val="005F49E8"/>
    <w:rsid w:val="005F60C6"/>
    <w:rsid w:val="005F61A6"/>
    <w:rsid w:val="005F624A"/>
    <w:rsid w:val="005F67E9"/>
    <w:rsid w:val="005F6C25"/>
    <w:rsid w:val="005F7B11"/>
    <w:rsid w:val="0060035E"/>
    <w:rsid w:val="00600D47"/>
    <w:rsid w:val="006012CF"/>
    <w:rsid w:val="00601352"/>
    <w:rsid w:val="0060298A"/>
    <w:rsid w:val="00602D3D"/>
    <w:rsid w:val="00603391"/>
    <w:rsid w:val="00603BE2"/>
    <w:rsid w:val="00604FE0"/>
    <w:rsid w:val="00605430"/>
    <w:rsid w:val="006057D3"/>
    <w:rsid w:val="0060588A"/>
    <w:rsid w:val="00606565"/>
    <w:rsid w:val="00606F27"/>
    <w:rsid w:val="0060724B"/>
    <w:rsid w:val="00607A30"/>
    <w:rsid w:val="00607D96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57C4"/>
    <w:rsid w:val="00616915"/>
    <w:rsid w:val="00616D50"/>
    <w:rsid w:val="0061787F"/>
    <w:rsid w:val="006179CE"/>
    <w:rsid w:val="00617D98"/>
    <w:rsid w:val="006205EB"/>
    <w:rsid w:val="00620B7E"/>
    <w:rsid w:val="00621282"/>
    <w:rsid w:val="00621AD1"/>
    <w:rsid w:val="00621C3E"/>
    <w:rsid w:val="00621F47"/>
    <w:rsid w:val="00623011"/>
    <w:rsid w:val="00623066"/>
    <w:rsid w:val="0062361F"/>
    <w:rsid w:val="006241B1"/>
    <w:rsid w:val="0062518D"/>
    <w:rsid w:val="00625449"/>
    <w:rsid w:val="00625672"/>
    <w:rsid w:val="00625694"/>
    <w:rsid w:val="0062572C"/>
    <w:rsid w:val="00625D08"/>
    <w:rsid w:val="006267D3"/>
    <w:rsid w:val="00626FEB"/>
    <w:rsid w:val="00627402"/>
    <w:rsid w:val="00627E1B"/>
    <w:rsid w:val="0063079B"/>
    <w:rsid w:val="0063192E"/>
    <w:rsid w:val="00632448"/>
    <w:rsid w:val="0063244B"/>
    <w:rsid w:val="0063245E"/>
    <w:rsid w:val="006328C7"/>
    <w:rsid w:val="00633045"/>
    <w:rsid w:val="00633359"/>
    <w:rsid w:val="00633CD3"/>
    <w:rsid w:val="00634453"/>
    <w:rsid w:val="006347B1"/>
    <w:rsid w:val="00634888"/>
    <w:rsid w:val="00634A12"/>
    <w:rsid w:val="00635406"/>
    <w:rsid w:val="00635431"/>
    <w:rsid w:val="0063597D"/>
    <w:rsid w:val="00635C8A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86C"/>
    <w:rsid w:val="00642E1C"/>
    <w:rsid w:val="00642F85"/>
    <w:rsid w:val="00643370"/>
    <w:rsid w:val="00643586"/>
    <w:rsid w:val="00643C22"/>
    <w:rsid w:val="00644171"/>
    <w:rsid w:val="006447EF"/>
    <w:rsid w:val="006448B7"/>
    <w:rsid w:val="00645BB2"/>
    <w:rsid w:val="00646144"/>
    <w:rsid w:val="006462F9"/>
    <w:rsid w:val="0064654F"/>
    <w:rsid w:val="00646678"/>
    <w:rsid w:val="00647A87"/>
    <w:rsid w:val="00647D50"/>
    <w:rsid w:val="006509EF"/>
    <w:rsid w:val="00651266"/>
    <w:rsid w:val="0065127D"/>
    <w:rsid w:val="00651325"/>
    <w:rsid w:val="0065160E"/>
    <w:rsid w:val="00651CAB"/>
    <w:rsid w:val="00651FA9"/>
    <w:rsid w:val="00652287"/>
    <w:rsid w:val="00652582"/>
    <w:rsid w:val="00652CD4"/>
    <w:rsid w:val="00653A01"/>
    <w:rsid w:val="006545E4"/>
    <w:rsid w:val="006547F6"/>
    <w:rsid w:val="00654E8D"/>
    <w:rsid w:val="0065558F"/>
    <w:rsid w:val="00655BDE"/>
    <w:rsid w:val="00656B05"/>
    <w:rsid w:val="00656C36"/>
    <w:rsid w:val="006574EF"/>
    <w:rsid w:val="006576B5"/>
    <w:rsid w:val="00657D12"/>
    <w:rsid w:val="006602A5"/>
    <w:rsid w:val="006607F4"/>
    <w:rsid w:val="00660963"/>
    <w:rsid w:val="00660F13"/>
    <w:rsid w:val="0066156F"/>
    <w:rsid w:val="00661646"/>
    <w:rsid w:val="00661FC0"/>
    <w:rsid w:val="0066205C"/>
    <w:rsid w:val="00662391"/>
    <w:rsid w:val="00662502"/>
    <w:rsid w:val="006627D8"/>
    <w:rsid w:val="006634D2"/>
    <w:rsid w:val="00663548"/>
    <w:rsid w:val="00664056"/>
    <w:rsid w:val="00664309"/>
    <w:rsid w:val="00664A92"/>
    <w:rsid w:val="00665E21"/>
    <w:rsid w:val="006662C2"/>
    <w:rsid w:val="00666FD6"/>
    <w:rsid w:val="00667FB7"/>
    <w:rsid w:val="00670204"/>
    <w:rsid w:val="006706F9"/>
    <w:rsid w:val="00671893"/>
    <w:rsid w:val="0067219A"/>
    <w:rsid w:val="006731AC"/>
    <w:rsid w:val="00673320"/>
    <w:rsid w:val="006739A2"/>
    <w:rsid w:val="006746AA"/>
    <w:rsid w:val="006759AC"/>
    <w:rsid w:val="00675BD9"/>
    <w:rsid w:val="00676306"/>
    <w:rsid w:val="00676474"/>
    <w:rsid w:val="006764A1"/>
    <w:rsid w:val="00676881"/>
    <w:rsid w:val="00677E81"/>
    <w:rsid w:val="006803A5"/>
    <w:rsid w:val="006807EF"/>
    <w:rsid w:val="00680A2C"/>
    <w:rsid w:val="006812A3"/>
    <w:rsid w:val="00682E4F"/>
    <w:rsid w:val="00682FB0"/>
    <w:rsid w:val="00682FC0"/>
    <w:rsid w:val="00682FF3"/>
    <w:rsid w:val="00683244"/>
    <w:rsid w:val="006837C3"/>
    <w:rsid w:val="006839A4"/>
    <w:rsid w:val="00683C6A"/>
    <w:rsid w:val="00683D34"/>
    <w:rsid w:val="00683D98"/>
    <w:rsid w:val="00683F23"/>
    <w:rsid w:val="00684448"/>
    <w:rsid w:val="00685305"/>
    <w:rsid w:val="006854D9"/>
    <w:rsid w:val="00685547"/>
    <w:rsid w:val="00685A3A"/>
    <w:rsid w:val="0068612F"/>
    <w:rsid w:val="00686C28"/>
    <w:rsid w:val="00687CA5"/>
    <w:rsid w:val="0069012F"/>
    <w:rsid w:val="00690DF9"/>
    <w:rsid w:val="00691CF6"/>
    <w:rsid w:val="0069258C"/>
    <w:rsid w:val="00692EFC"/>
    <w:rsid w:val="0069336F"/>
    <w:rsid w:val="006934DF"/>
    <w:rsid w:val="00693950"/>
    <w:rsid w:val="00693DA4"/>
    <w:rsid w:val="00694BF0"/>
    <w:rsid w:val="00695C98"/>
    <w:rsid w:val="00695FFA"/>
    <w:rsid w:val="006962ED"/>
    <w:rsid w:val="00696628"/>
    <w:rsid w:val="00697254"/>
    <w:rsid w:val="00697986"/>
    <w:rsid w:val="00697A34"/>
    <w:rsid w:val="00697E8F"/>
    <w:rsid w:val="006A07AC"/>
    <w:rsid w:val="006A0C67"/>
    <w:rsid w:val="006A0DDA"/>
    <w:rsid w:val="006A191E"/>
    <w:rsid w:val="006A259D"/>
    <w:rsid w:val="006A268E"/>
    <w:rsid w:val="006A2762"/>
    <w:rsid w:val="006A409E"/>
    <w:rsid w:val="006A48FE"/>
    <w:rsid w:val="006A6B5D"/>
    <w:rsid w:val="006A7041"/>
    <w:rsid w:val="006A7081"/>
    <w:rsid w:val="006A7358"/>
    <w:rsid w:val="006A7500"/>
    <w:rsid w:val="006A7620"/>
    <w:rsid w:val="006B0281"/>
    <w:rsid w:val="006B0A20"/>
    <w:rsid w:val="006B0AE6"/>
    <w:rsid w:val="006B12F0"/>
    <w:rsid w:val="006B1DC1"/>
    <w:rsid w:val="006B2615"/>
    <w:rsid w:val="006B2CA8"/>
    <w:rsid w:val="006B318E"/>
    <w:rsid w:val="006B3385"/>
    <w:rsid w:val="006B358A"/>
    <w:rsid w:val="006B3ACF"/>
    <w:rsid w:val="006B3E59"/>
    <w:rsid w:val="006B3E82"/>
    <w:rsid w:val="006B41D1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0CA2"/>
    <w:rsid w:val="006C2135"/>
    <w:rsid w:val="006C2532"/>
    <w:rsid w:val="006C3D99"/>
    <w:rsid w:val="006C4358"/>
    <w:rsid w:val="006C4447"/>
    <w:rsid w:val="006C50EF"/>
    <w:rsid w:val="006C53B7"/>
    <w:rsid w:val="006C53D3"/>
    <w:rsid w:val="006C6D4F"/>
    <w:rsid w:val="006C76AE"/>
    <w:rsid w:val="006C7B12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087"/>
    <w:rsid w:val="006D3671"/>
    <w:rsid w:val="006D376B"/>
    <w:rsid w:val="006D40D4"/>
    <w:rsid w:val="006D42DD"/>
    <w:rsid w:val="006D46BE"/>
    <w:rsid w:val="006D4B5F"/>
    <w:rsid w:val="006D5170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B93"/>
    <w:rsid w:val="006E1D22"/>
    <w:rsid w:val="006E22BD"/>
    <w:rsid w:val="006E2ED6"/>
    <w:rsid w:val="006E3094"/>
    <w:rsid w:val="006E3179"/>
    <w:rsid w:val="006E348D"/>
    <w:rsid w:val="006E3E18"/>
    <w:rsid w:val="006E407F"/>
    <w:rsid w:val="006E444A"/>
    <w:rsid w:val="006E4A9B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750"/>
    <w:rsid w:val="006F0ED0"/>
    <w:rsid w:val="006F153E"/>
    <w:rsid w:val="006F23C3"/>
    <w:rsid w:val="006F25A5"/>
    <w:rsid w:val="006F2C5A"/>
    <w:rsid w:val="006F2E3C"/>
    <w:rsid w:val="006F31D8"/>
    <w:rsid w:val="006F33A2"/>
    <w:rsid w:val="006F3A91"/>
    <w:rsid w:val="006F3C14"/>
    <w:rsid w:val="006F4202"/>
    <w:rsid w:val="006F46A1"/>
    <w:rsid w:val="006F492D"/>
    <w:rsid w:val="006F494B"/>
    <w:rsid w:val="006F5557"/>
    <w:rsid w:val="006F6878"/>
    <w:rsid w:val="006F6955"/>
    <w:rsid w:val="006F6C1B"/>
    <w:rsid w:val="006F6CB4"/>
    <w:rsid w:val="006F72A9"/>
    <w:rsid w:val="006F79F9"/>
    <w:rsid w:val="00701111"/>
    <w:rsid w:val="0070168B"/>
    <w:rsid w:val="00701708"/>
    <w:rsid w:val="0070196B"/>
    <w:rsid w:val="00702B88"/>
    <w:rsid w:val="00702D85"/>
    <w:rsid w:val="00703459"/>
    <w:rsid w:val="0070369F"/>
    <w:rsid w:val="00703A51"/>
    <w:rsid w:val="0070468F"/>
    <w:rsid w:val="00704FB0"/>
    <w:rsid w:val="0070512F"/>
    <w:rsid w:val="007057F5"/>
    <w:rsid w:val="0070658D"/>
    <w:rsid w:val="007066A5"/>
    <w:rsid w:val="007100EE"/>
    <w:rsid w:val="00710150"/>
    <w:rsid w:val="00710328"/>
    <w:rsid w:val="00710470"/>
    <w:rsid w:val="007106F1"/>
    <w:rsid w:val="00712438"/>
    <w:rsid w:val="00712C75"/>
    <w:rsid w:val="00712CB3"/>
    <w:rsid w:val="00713562"/>
    <w:rsid w:val="007135B2"/>
    <w:rsid w:val="007137C0"/>
    <w:rsid w:val="00714729"/>
    <w:rsid w:val="00715A58"/>
    <w:rsid w:val="0071670B"/>
    <w:rsid w:val="007179BC"/>
    <w:rsid w:val="00720576"/>
    <w:rsid w:val="00720D29"/>
    <w:rsid w:val="00721102"/>
    <w:rsid w:val="007212BB"/>
    <w:rsid w:val="007216C9"/>
    <w:rsid w:val="00723C90"/>
    <w:rsid w:val="00723CF1"/>
    <w:rsid w:val="0072419E"/>
    <w:rsid w:val="00724514"/>
    <w:rsid w:val="00724682"/>
    <w:rsid w:val="0072474A"/>
    <w:rsid w:val="00725A0D"/>
    <w:rsid w:val="00725E7C"/>
    <w:rsid w:val="00727B73"/>
    <w:rsid w:val="00730B5A"/>
    <w:rsid w:val="007312D0"/>
    <w:rsid w:val="00731AE8"/>
    <w:rsid w:val="0073220D"/>
    <w:rsid w:val="00732304"/>
    <w:rsid w:val="00732626"/>
    <w:rsid w:val="00732FA2"/>
    <w:rsid w:val="00733E59"/>
    <w:rsid w:val="00734490"/>
    <w:rsid w:val="00735064"/>
    <w:rsid w:val="007356BC"/>
    <w:rsid w:val="0073616F"/>
    <w:rsid w:val="00736749"/>
    <w:rsid w:val="00736866"/>
    <w:rsid w:val="007369D1"/>
    <w:rsid w:val="00737F6D"/>
    <w:rsid w:val="0074199E"/>
    <w:rsid w:val="00741FD1"/>
    <w:rsid w:val="007435B8"/>
    <w:rsid w:val="007437BA"/>
    <w:rsid w:val="00743C2A"/>
    <w:rsid w:val="00743E89"/>
    <w:rsid w:val="00744BBC"/>
    <w:rsid w:val="00744ECA"/>
    <w:rsid w:val="00745B22"/>
    <w:rsid w:val="00746730"/>
    <w:rsid w:val="00747406"/>
    <w:rsid w:val="007511EC"/>
    <w:rsid w:val="007524A2"/>
    <w:rsid w:val="007529A9"/>
    <w:rsid w:val="00753F20"/>
    <w:rsid w:val="00754931"/>
    <w:rsid w:val="00754D38"/>
    <w:rsid w:val="00755409"/>
    <w:rsid w:val="007558D5"/>
    <w:rsid w:val="00756DF3"/>
    <w:rsid w:val="00757464"/>
    <w:rsid w:val="00757769"/>
    <w:rsid w:val="0076071D"/>
    <w:rsid w:val="00760824"/>
    <w:rsid w:val="00761353"/>
    <w:rsid w:val="0076151E"/>
    <w:rsid w:val="00761693"/>
    <w:rsid w:val="00762678"/>
    <w:rsid w:val="00762D84"/>
    <w:rsid w:val="007631B1"/>
    <w:rsid w:val="0076339A"/>
    <w:rsid w:val="00763731"/>
    <w:rsid w:val="00764BD4"/>
    <w:rsid w:val="00764EA5"/>
    <w:rsid w:val="00765C2D"/>
    <w:rsid w:val="00765CFD"/>
    <w:rsid w:val="007660E3"/>
    <w:rsid w:val="007662B0"/>
    <w:rsid w:val="007666F2"/>
    <w:rsid w:val="00766732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381"/>
    <w:rsid w:val="007757D7"/>
    <w:rsid w:val="00775E1B"/>
    <w:rsid w:val="00775FB7"/>
    <w:rsid w:val="00776472"/>
    <w:rsid w:val="00777A0F"/>
    <w:rsid w:val="00777BCF"/>
    <w:rsid w:val="00777E28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146"/>
    <w:rsid w:val="0078536A"/>
    <w:rsid w:val="00785374"/>
    <w:rsid w:val="0078656B"/>
    <w:rsid w:val="00786D56"/>
    <w:rsid w:val="00787050"/>
    <w:rsid w:val="00787CB7"/>
    <w:rsid w:val="00787D1D"/>
    <w:rsid w:val="007907A0"/>
    <w:rsid w:val="00790A99"/>
    <w:rsid w:val="00790AA7"/>
    <w:rsid w:val="00790C7B"/>
    <w:rsid w:val="00791760"/>
    <w:rsid w:val="0079204E"/>
    <w:rsid w:val="00792432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865"/>
    <w:rsid w:val="00797B84"/>
    <w:rsid w:val="00797B95"/>
    <w:rsid w:val="00797D80"/>
    <w:rsid w:val="007A00A4"/>
    <w:rsid w:val="007A0517"/>
    <w:rsid w:val="007A0837"/>
    <w:rsid w:val="007A247D"/>
    <w:rsid w:val="007A2E6C"/>
    <w:rsid w:val="007A2FC8"/>
    <w:rsid w:val="007A4122"/>
    <w:rsid w:val="007A4AB4"/>
    <w:rsid w:val="007A4B57"/>
    <w:rsid w:val="007A58D1"/>
    <w:rsid w:val="007A654E"/>
    <w:rsid w:val="007A68C5"/>
    <w:rsid w:val="007A6D90"/>
    <w:rsid w:val="007B0839"/>
    <w:rsid w:val="007B0DBB"/>
    <w:rsid w:val="007B0E93"/>
    <w:rsid w:val="007B1475"/>
    <w:rsid w:val="007B1D27"/>
    <w:rsid w:val="007B290D"/>
    <w:rsid w:val="007B35B6"/>
    <w:rsid w:val="007B390C"/>
    <w:rsid w:val="007B416D"/>
    <w:rsid w:val="007B4390"/>
    <w:rsid w:val="007B4896"/>
    <w:rsid w:val="007B48EF"/>
    <w:rsid w:val="007B54C1"/>
    <w:rsid w:val="007B5982"/>
    <w:rsid w:val="007B6081"/>
    <w:rsid w:val="007B6498"/>
    <w:rsid w:val="007B65E6"/>
    <w:rsid w:val="007B667A"/>
    <w:rsid w:val="007B6CF0"/>
    <w:rsid w:val="007B6E23"/>
    <w:rsid w:val="007B6E9C"/>
    <w:rsid w:val="007B7176"/>
    <w:rsid w:val="007C03B8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AC6"/>
    <w:rsid w:val="007C4D3E"/>
    <w:rsid w:val="007C5ED8"/>
    <w:rsid w:val="007C643A"/>
    <w:rsid w:val="007C6702"/>
    <w:rsid w:val="007C713C"/>
    <w:rsid w:val="007C77C3"/>
    <w:rsid w:val="007C7A2A"/>
    <w:rsid w:val="007C7B95"/>
    <w:rsid w:val="007D05EA"/>
    <w:rsid w:val="007D0DCC"/>
    <w:rsid w:val="007D0EFD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3DA"/>
    <w:rsid w:val="007D5BDD"/>
    <w:rsid w:val="007D5DEC"/>
    <w:rsid w:val="007D6175"/>
    <w:rsid w:val="007D6D3D"/>
    <w:rsid w:val="007E1266"/>
    <w:rsid w:val="007E1CE7"/>
    <w:rsid w:val="007E1F34"/>
    <w:rsid w:val="007E20CA"/>
    <w:rsid w:val="007E2172"/>
    <w:rsid w:val="007E3256"/>
    <w:rsid w:val="007E387A"/>
    <w:rsid w:val="007E3DD7"/>
    <w:rsid w:val="007E497C"/>
    <w:rsid w:val="007E4C0E"/>
    <w:rsid w:val="007E53D2"/>
    <w:rsid w:val="007E5C45"/>
    <w:rsid w:val="007E619F"/>
    <w:rsid w:val="007F0FE0"/>
    <w:rsid w:val="007F1105"/>
    <w:rsid w:val="007F1774"/>
    <w:rsid w:val="007F21FA"/>
    <w:rsid w:val="007F229C"/>
    <w:rsid w:val="007F292E"/>
    <w:rsid w:val="007F2B50"/>
    <w:rsid w:val="007F2E6E"/>
    <w:rsid w:val="007F2F16"/>
    <w:rsid w:val="007F3084"/>
    <w:rsid w:val="007F3A33"/>
    <w:rsid w:val="007F496E"/>
    <w:rsid w:val="007F4A71"/>
    <w:rsid w:val="007F4D4F"/>
    <w:rsid w:val="007F4FC4"/>
    <w:rsid w:val="007F52C0"/>
    <w:rsid w:val="007F56EF"/>
    <w:rsid w:val="007F58DD"/>
    <w:rsid w:val="007F5B2B"/>
    <w:rsid w:val="007F5C2D"/>
    <w:rsid w:val="007F5F6C"/>
    <w:rsid w:val="007F65BB"/>
    <w:rsid w:val="007F6763"/>
    <w:rsid w:val="007F7109"/>
    <w:rsid w:val="007F7A79"/>
    <w:rsid w:val="007F7E7D"/>
    <w:rsid w:val="007F7EFD"/>
    <w:rsid w:val="008009EA"/>
    <w:rsid w:val="00801368"/>
    <w:rsid w:val="00801612"/>
    <w:rsid w:val="00801778"/>
    <w:rsid w:val="008018DF"/>
    <w:rsid w:val="00802347"/>
    <w:rsid w:val="0080291D"/>
    <w:rsid w:val="00802A17"/>
    <w:rsid w:val="00802B79"/>
    <w:rsid w:val="008034A1"/>
    <w:rsid w:val="008047E7"/>
    <w:rsid w:val="0080567D"/>
    <w:rsid w:val="00806222"/>
    <w:rsid w:val="00807619"/>
    <w:rsid w:val="00807F37"/>
    <w:rsid w:val="00811137"/>
    <w:rsid w:val="00811518"/>
    <w:rsid w:val="00811D76"/>
    <w:rsid w:val="00811DB6"/>
    <w:rsid w:val="008126DE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128"/>
    <w:rsid w:val="00822967"/>
    <w:rsid w:val="00822CAC"/>
    <w:rsid w:val="0082394E"/>
    <w:rsid w:val="00823A48"/>
    <w:rsid w:val="00823BA0"/>
    <w:rsid w:val="00824A61"/>
    <w:rsid w:val="00824B17"/>
    <w:rsid w:val="00824D8A"/>
    <w:rsid w:val="0082505F"/>
    <w:rsid w:val="00825327"/>
    <w:rsid w:val="00826606"/>
    <w:rsid w:val="0082721F"/>
    <w:rsid w:val="00827436"/>
    <w:rsid w:val="0082745B"/>
    <w:rsid w:val="008278D2"/>
    <w:rsid w:val="0082794D"/>
    <w:rsid w:val="00827B17"/>
    <w:rsid w:val="00830EC0"/>
    <w:rsid w:val="00831383"/>
    <w:rsid w:val="00831544"/>
    <w:rsid w:val="00831927"/>
    <w:rsid w:val="00832120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50F0"/>
    <w:rsid w:val="00835B27"/>
    <w:rsid w:val="0083621A"/>
    <w:rsid w:val="00836AE8"/>
    <w:rsid w:val="00840776"/>
    <w:rsid w:val="00840CF2"/>
    <w:rsid w:val="00841F7B"/>
    <w:rsid w:val="00842EAC"/>
    <w:rsid w:val="008436AC"/>
    <w:rsid w:val="00844B80"/>
    <w:rsid w:val="00844EB8"/>
    <w:rsid w:val="008451DA"/>
    <w:rsid w:val="00845E6A"/>
    <w:rsid w:val="00846173"/>
    <w:rsid w:val="0084633F"/>
    <w:rsid w:val="008466E2"/>
    <w:rsid w:val="00847E0B"/>
    <w:rsid w:val="008500E7"/>
    <w:rsid w:val="008501FA"/>
    <w:rsid w:val="00850282"/>
    <w:rsid w:val="00850C36"/>
    <w:rsid w:val="00851189"/>
    <w:rsid w:val="00851551"/>
    <w:rsid w:val="00851A68"/>
    <w:rsid w:val="0085224B"/>
    <w:rsid w:val="00852F13"/>
    <w:rsid w:val="0085366B"/>
    <w:rsid w:val="0085374F"/>
    <w:rsid w:val="00854488"/>
    <w:rsid w:val="0085478D"/>
    <w:rsid w:val="008551E0"/>
    <w:rsid w:val="008551FB"/>
    <w:rsid w:val="00855305"/>
    <w:rsid w:val="0085559B"/>
    <w:rsid w:val="0085597F"/>
    <w:rsid w:val="00855A0F"/>
    <w:rsid w:val="00856574"/>
    <w:rsid w:val="00856FDE"/>
    <w:rsid w:val="00860363"/>
    <w:rsid w:val="008603D6"/>
    <w:rsid w:val="00860861"/>
    <w:rsid w:val="00861366"/>
    <w:rsid w:val="00862208"/>
    <w:rsid w:val="008622B8"/>
    <w:rsid w:val="00862BAD"/>
    <w:rsid w:val="00862D9A"/>
    <w:rsid w:val="00862FBD"/>
    <w:rsid w:val="00863012"/>
    <w:rsid w:val="00863512"/>
    <w:rsid w:val="00864001"/>
    <w:rsid w:val="0086406B"/>
    <w:rsid w:val="008642CA"/>
    <w:rsid w:val="0086599A"/>
    <w:rsid w:val="00866E24"/>
    <w:rsid w:val="00866EB3"/>
    <w:rsid w:val="008674F2"/>
    <w:rsid w:val="00867D63"/>
    <w:rsid w:val="00871205"/>
    <w:rsid w:val="00871212"/>
    <w:rsid w:val="008714DF"/>
    <w:rsid w:val="008715DD"/>
    <w:rsid w:val="00871859"/>
    <w:rsid w:val="00871A69"/>
    <w:rsid w:val="00871B59"/>
    <w:rsid w:val="00872226"/>
    <w:rsid w:val="0087251F"/>
    <w:rsid w:val="00872731"/>
    <w:rsid w:val="008739FA"/>
    <w:rsid w:val="00873D60"/>
    <w:rsid w:val="00873F8C"/>
    <w:rsid w:val="008746AB"/>
    <w:rsid w:val="008746AD"/>
    <w:rsid w:val="008752A8"/>
    <w:rsid w:val="00875EBB"/>
    <w:rsid w:val="00875F5D"/>
    <w:rsid w:val="008766CA"/>
    <w:rsid w:val="008766FF"/>
    <w:rsid w:val="00876C50"/>
    <w:rsid w:val="00876FD7"/>
    <w:rsid w:val="0087737A"/>
    <w:rsid w:val="00877C2A"/>
    <w:rsid w:val="00877FFC"/>
    <w:rsid w:val="008802E5"/>
    <w:rsid w:val="00880547"/>
    <w:rsid w:val="00880960"/>
    <w:rsid w:val="00881323"/>
    <w:rsid w:val="00881341"/>
    <w:rsid w:val="00881A46"/>
    <w:rsid w:val="0088232A"/>
    <w:rsid w:val="00882C9F"/>
    <w:rsid w:val="00883FBA"/>
    <w:rsid w:val="008847B2"/>
    <w:rsid w:val="008855D5"/>
    <w:rsid w:val="00885850"/>
    <w:rsid w:val="00885FE6"/>
    <w:rsid w:val="0088608D"/>
    <w:rsid w:val="008866E6"/>
    <w:rsid w:val="00886EA3"/>
    <w:rsid w:val="00887341"/>
    <w:rsid w:val="00887414"/>
    <w:rsid w:val="008879AF"/>
    <w:rsid w:val="00887A14"/>
    <w:rsid w:val="0089052E"/>
    <w:rsid w:val="008907E4"/>
    <w:rsid w:val="00890BCF"/>
    <w:rsid w:val="0089171D"/>
    <w:rsid w:val="00891AF8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44"/>
    <w:rsid w:val="00897988"/>
    <w:rsid w:val="00897A12"/>
    <w:rsid w:val="008A082A"/>
    <w:rsid w:val="008A0933"/>
    <w:rsid w:val="008A1592"/>
    <w:rsid w:val="008A1DCB"/>
    <w:rsid w:val="008A1F26"/>
    <w:rsid w:val="008A2374"/>
    <w:rsid w:val="008A2EB4"/>
    <w:rsid w:val="008A3300"/>
    <w:rsid w:val="008A4A73"/>
    <w:rsid w:val="008A4BB3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558"/>
    <w:rsid w:val="008B0BEF"/>
    <w:rsid w:val="008B1B41"/>
    <w:rsid w:val="008B2386"/>
    <w:rsid w:val="008B25B0"/>
    <w:rsid w:val="008B2DB1"/>
    <w:rsid w:val="008B2DB9"/>
    <w:rsid w:val="008B2FE9"/>
    <w:rsid w:val="008B337A"/>
    <w:rsid w:val="008B3483"/>
    <w:rsid w:val="008B36BB"/>
    <w:rsid w:val="008B3DB3"/>
    <w:rsid w:val="008B47EC"/>
    <w:rsid w:val="008B49A3"/>
    <w:rsid w:val="008B4C60"/>
    <w:rsid w:val="008B50BA"/>
    <w:rsid w:val="008B5421"/>
    <w:rsid w:val="008B5852"/>
    <w:rsid w:val="008B620B"/>
    <w:rsid w:val="008B768C"/>
    <w:rsid w:val="008B7F72"/>
    <w:rsid w:val="008C04B2"/>
    <w:rsid w:val="008C0BEC"/>
    <w:rsid w:val="008C0FF2"/>
    <w:rsid w:val="008C10AC"/>
    <w:rsid w:val="008C11CE"/>
    <w:rsid w:val="008C12DE"/>
    <w:rsid w:val="008C194B"/>
    <w:rsid w:val="008C1EEB"/>
    <w:rsid w:val="008C2C4E"/>
    <w:rsid w:val="008C2CDB"/>
    <w:rsid w:val="008C3073"/>
    <w:rsid w:val="008C31A4"/>
    <w:rsid w:val="008C3274"/>
    <w:rsid w:val="008C380A"/>
    <w:rsid w:val="008C38AB"/>
    <w:rsid w:val="008C4E5F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5BE"/>
    <w:rsid w:val="008D1E34"/>
    <w:rsid w:val="008D28D1"/>
    <w:rsid w:val="008D2F9C"/>
    <w:rsid w:val="008D326C"/>
    <w:rsid w:val="008D3489"/>
    <w:rsid w:val="008D3B0A"/>
    <w:rsid w:val="008D3FD5"/>
    <w:rsid w:val="008D4393"/>
    <w:rsid w:val="008D5E15"/>
    <w:rsid w:val="008D6286"/>
    <w:rsid w:val="008D62C9"/>
    <w:rsid w:val="008D7138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38FF"/>
    <w:rsid w:val="008E49B8"/>
    <w:rsid w:val="008E56A2"/>
    <w:rsid w:val="008E6896"/>
    <w:rsid w:val="008E7B96"/>
    <w:rsid w:val="008F03D3"/>
    <w:rsid w:val="008F0B11"/>
    <w:rsid w:val="008F1B01"/>
    <w:rsid w:val="008F1B3E"/>
    <w:rsid w:val="008F1F33"/>
    <w:rsid w:val="008F25A1"/>
    <w:rsid w:val="008F2FDC"/>
    <w:rsid w:val="008F30BA"/>
    <w:rsid w:val="008F32FF"/>
    <w:rsid w:val="008F33DC"/>
    <w:rsid w:val="008F370B"/>
    <w:rsid w:val="008F40B5"/>
    <w:rsid w:val="008F49C5"/>
    <w:rsid w:val="008F5321"/>
    <w:rsid w:val="008F6208"/>
    <w:rsid w:val="008F7293"/>
    <w:rsid w:val="008F72C1"/>
    <w:rsid w:val="008F75F6"/>
    <w:rsid w:val="008F7854"/>
    <w:rsid w:val="008F7E10"/>
    <w:rsid w:val="00900A03"/>
    <w:rsid w:val="00902077"/>
    <w:rsid w:val="00902247"/>
    <w:rsid w:val="0090224E"/>
    <w:rsid w:val="00902FBA"/>
    <w:rsid w:val="00903BD2"/>
    <w:rsid w:val="0090407A"/>
    <w:rsid w:val="00904DAE"/>
    <w:rsid w:val="00905172"/>
    <w:rsid w:val="00905444"/>
    <w:rsid w:val="00905A9E"/>
    <w:rsid w:val="0090649B"/>
    <w:rsid w:val="009064B2"/>
    <w:rsid w:val="00907CCC"/>
    <w:rsid w:val="00907EA6"/>
    <w:rsid w:val="00911067"/>
    <w:rsid w:val="009112F7"/>
    <w:rsid w:val="0091298E"/>
    <w:rsid w:val="0091348E"/>
    <w:rsid w:val="009140ED"/>
    <w:rsid w:val="00914E39"/>
    <w:rsid w:val="00915324"/>
    <w:rsid w:val="0091532F"/>
    <w:rsid w:val="0091539A"/>
    <w:rsid w:val="00915B52"/>
    <w:rsid w:val="00915C3E"/>
    <w:rsid w:val="0091642A"/>
    <w:rsid w:val="00916518"/>
    <w:rsid w:val="00917102"/>
    <w:rsid w:val="009173F9"/>
    <w:rsid w:val="009177FC"/>
    <w:rsid w:val="00917B6B"/>
    <w:rsid w:val="00920BB5"/>
    <w:rsid w:val="00920DF3"/>
    <w:rsid w:val="009212F3"/>
    <w:rsid w:val="009213BE"/>
    <w:rsid w:val="0092150C"/>
    <w:rsid w:val="00921922"/>
    <w:rsid w:val="00922371"/>
    <w:rsid w:val="00922A83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B42"/>
    <w:rsid w:val="00931E68"/>
    <w:rsid w:val="00931EB4"/>
    <w:rsid w:val="009322EE"/>
    <w:rsid w:val="00932828"/>
    <w:rsid w:val="00932F7C"/>
    <w:rsid w:val="00933343"/>
    <w:rsid w:val="0093361A"/>
    <w:rsid w:val="00933698"/>
    <w:rsid w:val="00933BED"/>
    <w:rsid w:val="009346FB"/>
    <w:rsid w:val="009358EE"/>
    <w:rsid w:val="00935CB7"/>
    <w:rsid w:val="00936A85"/>
    <w:rsid w:val="00936C03"/>
    <w:rsid w:val="00936EDD"/>
    <w:rsid w:val="009371FD"/>
    <w:rsid w:val="0093766B"/>
    <w:rsid w:val="00940703"/>
    <w:rsid w:val="009418F9"/>
    <w:rsid w:val="0094253D"/>
    <w:rsid w:val="00942742"/>
    <w:rsid w:val="00942C20"/>
    <w:rsid w:val="00942F1D"/>
    <w:rsid w:val="0094362C"/>
    <w:rsid w:val="0094411A"/>
    <w:rsid w:val="009445C3"/>
    <w:rsid w:val="00944964"/>
    <w:rsid w:val="00944BC1"/>
    <w:rsid w:val="00944DB8"/>
    <w:rsid w:val="0094510F"/>
    <w:rsid w:val="009453D7"/>
    <w:rsid w:val="00945A40"/>
    <w:rsid w:val="009464C7"/>
    <w:rsid w:val="0094660D"/>
    <w:rsid w:val="00946AB4"/>
    <w:rsid w:val="009504DA"/>
    <w:rsid w:val="0095074D"/>
    <w:rsid w:val="00950F26"/>
    <w:rsid w:val="0095187B"/>
    <w:rsid w:val="00952BD7"/>
    <w:rsid w:val="00952FE1"/>
    <w:rsid w:val="00953A23"/>
    <w:rsid w:val="00953C62"/>
    <w:rsid w:val="009540F7"/>
    <w:rsid w:val="0095420D"/>
    <w:rsid w:val="00954284"/>
    <w:rsid w:val="009551FF"/>
    <w:rsid w:val="00955B2D"/>
    <w:rsid w:val="009564F9"/>
    <w:rsid w:val="009566A3"/>
    <w:rsid w:val="0095689A"/>
    <w:rsid w:val="00956987"/>
    <w:rsid w:val="009569C0"/>
    <w:rsid w:val="009576D2"/>
    <w:rsid w:val="009579C5"/>
    <w:rsid w:val="00957ED7"/>
    <w:rsid w:val="00960931"/>
    <w:rsid w:val="0096126B"/>
    <w:rsid w:val="0096132F"/>
    <w:rsid w:val="00961405"/>
    <w:rsid w:val="00962833"/>
    <w:rsid w:val="00962ED4"/>
    <w:rsid w:val="0096452D"/>
    <w:rsid w:val="00966018"/>
    <w:rsid w:val="0096635A"/>
    <w:rsid w:val="0096724D"/>
    <w:rsid w:val="00967311"/>
    <w:rsid w:val="009674D4"/>
    <w:rsid w:val="00967DA3"/>
    <w:rsid w:val="009703AA"/>
    <w:rsid w:val="00971833"/>
    <w:rsid w:val="009718FD"/>
    <w:rsid w:val="00972EDB"/>
    <w:rsid w:val="00973DC4"/>
    <w:rsid w:val="009745BC"/>
    <w:rsid w:val="009756AA"/>
    <w:rsid w:val="009758BE"/>
    <w:rsid w:val="00975A93"/>
    <w:rsid w:val="00975DA7"/>
    <w:rsid w:val="00976145"/>
    <w:rsid w:val="00976847"/>
    <w:rsid w:val="009768EB"/>
    <w:rsid w:val="009802D8"/>
    <w:rsid w:val="00980590"/>
    <w:rsid w:val="00980B6E"/>
    <w:rsid w:val="00980E44"/>
    <w:rsid w:val="009813C7"/>
    <w:rsid w:val="0098178E"/>
    <w:rsid w:val="009819BA"/>
    <w:rsid w:val="00981F32"/>
    <w:rsid w:val="0098213D"/>
    <w:rsid w:val="00982CB0"/>
    <w:rsid w:val="0098325B"/>
    <w:rsid w:val="009834F6"/>
    <w:rsid w:val="00983A67"/>
    <w:rsid w:val="00983AD3"/>
    <w:rsid w:val="00983F5C"/>
    <w:rsid w:val="009849F6"/>
    <w:rsid w:val="00984A01"/>
    <w:rsid w:val="00984B6B"/>
    <w:rsid w:val="00984E9C"/>
    <w:rsid w:val="00984EB9"/>
    <w:rsid w:val="009855DC"/>
    <w:rsid w:val="0098597C"/>
    <w:rsid w:val="00986082"/>
    <w:rsid w:val="00986CD2"/>
    <w:rsid w:val="00986EC9"/>
    <w:rsid w:val="009870B4"/>
    <w:rsid w:val="009871E0"/>
    <w:rsid w:val="00987328"/>
    <w:rsid w:val="00987846"/>
    <w:rsid w:val="009879F1"/>
    <w:rsid w:val="00987DCA"/>
    <w:rsid w:val="00990C6E"/>
    <w:rsid w:val="00990D4E"/>
    <w:rsid w:val="00991BCA"/>
    <w:rsid w:val="00992C3E"/>
    <w:rsid w:val="00993DF6"/>
    <w:rsid w:val="00994845"/>
    <w:rsid w:val="00995970"/>
    <w:rsid w:val="00995D11"/>
    <w:rsid w:val="00995FA8"/>
    <w:rsid w:val="00996036"/>
    <w:rsid w:val="009963DD"/>
    <w:rsid w:val="00996BC9"/>
    <w:rsid w:val="009979B3"/>
    <w:rsid w:val="00997C58"/>
    <w:rsid w:val="009A00A1"/>
    <w:rsid w:val="009A02AC"/>
    <w:rsid w:val="009A0C1B"/>
    <w:rsid w:val="009A12C8"/>
    <w:rsid w:val="009A1C02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2F0"/>
    <w:rsid w:val="009A4E77"/>
    <w:rsid w:val="009A6694"/>
    <w:rsid w:val="009A6805"/>
    <w:rsid w:val="009A6D08"/>
    <w:rsid w:val="009A6D49"/>
    <w:rsid w:val="009A6D85"/>
    <w:rsid w:val="009B00C3"/>
    <w:rsid w:val="009B0C28"/>
    <w:rsid w:val="009B1DE1"/>
    <w:rsid w:val="009B2A45"/>
    <w:rsid w:val="009B3440"/>
    <w:rsid w:val="009B4256"/>
    <w:rsid w:val="009B51AC"/>
    <w:rsid w:val="009B521B"/>
    <w:rsid w:val="009B57EA"/>
    <w:rsid w:val="009B65A0"/>
    <w:rsid w:val="009B7398"/>
    <w:rsid w:val="009B754E"/>
    <w:rsid w:val="009B7AE2"/>
    <w:rsid w:val="009B7BE3"/>
    <w:rsid w:val="009C006E"/>
    <w:rsid w:val="009C07D7"/>
    <w:rsid w:val="009C0BCF"/>
    <w:rsid w:val="009C0FFC"/>
    <w:rsid w:val="009C14AE"/>
    <w:rsid w:val="009C22FD"/>
    <w:rsid w:val="009C23D1"/>
    <w:rsid w:val="009C2643"/>
    <w:rsid w:val="009C26CC"/>
    <w:rsid w:val="009C2EA1"/>
    <w:rsid w:val="009C3C1A"/>
    <w:rsid w:val="009C4400"/>
    <w:rsid w:val="009C52C6"/>
    <w:rsid w:val="009C78DC"/>
    <w:rsid w:val="009C7EE0"/>
    <w:rsid w:val="009D0025"/>
    <w:rsid w:val="009D0837"/>
    <w:rsid w:val="009D08CC"/>
    <w:rsid w:val="009D28B4"/>
    <w:rsid w:val="009D3483"/>
    <w:rsid w:val="009D4233"/>
    <w:rsid w:val="009D49BD"/>
    <w:rsid w:val="009D5294"/>
    <w:rsid w:val="009D598F"/>
    <w:rsid w:val="009D59A3"/>
    <w:rsid w:val="009D59D1"/>
    <w:rsid w:val="009D6BE2"/>
    <w:rsid w:val="009D6C5F"/>
    <w:rsid w:val="009D6CCF"/>
    <w:rsid w:val="009D6D91"/>
    <w:rsid w:val="009D6F63"/>
    <w:rsid w:val="009D714E"/>
    <w:rsid w:val="009D73D9"/>
    <w:rsid w:val="009D797B"/>
    <w:rsid w:val="009D7A22"/>
    <w:rsid w:val="009E076C"/>
    <w:rsid w:val="009E08B2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6CAE"/>
    <w:rsid w:val="009E796E"/>
    <w:rsid w:val="009F03C6"/>
    <w:rsid w:val="009F0BF3"/>
    <w:rsid w:val="009F0D67"/>
    <w:rsid w:val="009F1285"/>
    <w:rsid w:val="009F1503"/>
    <w:rsid w:val="009F1DD8"/>
    <w:rsid w:val="009F1F21"/>
    <w:rsid w:val="009F1FE2"/>
    <w:rsid w:val="009F29CC"/>
    <w:rsid w:val="009F2D1B"/>
    <w:rsid w:val="009F2F75"/>
    <w:rsid w:val="009F3D99"/>
    <w:rsid w:val="009F3EBB"/>
    <w:rsid w:val="009F414D"/>
    <w:rsid w:val="009F4465"/>
    <w:rsid w:val="009F4E01"/>
    <w:rsid w:val="009F54AB"/>
    <w:rsid w:val="009F54B9"/>
    <w:rsid w:val="009F5C87"/>
    <w:rsid w:val="009F5F7D"/>
    <w:rsid w:val="009F6511"/>
    <w:rsid w:val="009F71CC"/>
    <w:rsid w:val="009F7BEC"/>
    <w:rsid w:val="00A0017B"/>
    <w:rsid w:val="00A00482"/>
    <w:rsid w:val="00A00C41"/>
    <w:rsid w:val="00A0151E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266"/>
    <w:rsid w:val="00A054EB"/>
    <w:rsid w:val="00A06534"/>
    <w:rsid w:val="00A067A0"/>
    <w:rsid w:val="00A0717C"/>
    <w:rsid w:val="00A07681"/>
    <w:rsid w:val="00A07C22"/>
    <w:rsid w:val="00A07C54"/>
    <w:rsid w:val="00A07F13"/>
    <w:rsid w:val="00A10A18"/>
    <w:rsid w:val="00A10CD1"/>
    <w:rsid w:val="00A11AD2"/>
    <w:rsid w:val="00A11BAF"/>
    <w:rsid w:val="00A12008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2751"/>
    <w:rsid w:val="00A2312F"/>
    <w:rsid w:val="00A23290"/>
    <w:rsid w:val="00A234BE"/>
    <w:rsid w:val="00A23A18"/>
    <w:rsid w:val="00A24A2F"/>
    <w:rsid w:val="00A24A80"/>
    <w:rsid w:val="00A24CC6"/>
    <w:rsid w:val="00A24E6E"/>
    <w:rsid w:val="00A25026"/>
    <w:rsid w:val="00A25172"/>
    <w:rsid w:val="00A2574B"/>
    <w:rsid w:val="00A26065"/>
    <w:rsid w:val="00A260DF"/>
    <w:rsid w:val="00A2712F"/>
    <w:rsid w:val="00A272EE"/>
    <w:rsid w:val="00A27B0C"/>
    <w:rsid w:val="00A27F19"/>
    <w:rsid w:val="00A30039"/>
    <w:rsid w:val="00A307EE"/>
    <w:rsid w:val="00A30F8D"/>
    <w:rsid w:val="00A31B58"/>
    <w:rsid w:val="00A32117"/>
    <w:rsid w:val="00A32D14"/>
    <w:rsid w:val="00A33755"/>
    <w:rsid w:val="00A33801"/>
    <w:rsid w:val="00A34365"/>
    <w:rsid w:val="00A35410"/>
    <w:rsid w:val="00A35790"/>
    <w:rsid w:val="00A35A02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219"/>
    <w:rsid w:val="00A4477F"/>
    <w:rsid w:val="00A44C43"/>
    <w:rsid w:val="00A44EC5"/>
    <w:rsid w:val="00A4585A"/>
    <w:rsid w:val="00A46CB1"/>
    <w:rsid w:val="00A46FE4"/>
    <w:rsid w:val="00A47091"/>
    <w:rsid w:val="00A47206"/>
    <w:rsid w:val="00A472E1"/>
    <w:rsid w:val="00A505AA"/>
    <w:rsid w:val="00A506EB"/>
    <w:rsid w:val="00A509D4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5F0"/>
    <w:rsid w:val="00A556BA"/>
    <w:rsid w:val="00A55A9D"/>
    <w:rsid w:val="00A55C27"/>
    <w:rsid w:val="00A562A6"/>
    <w:rsid w:val="00A5631A"/>
    <w:rsid w:val="00A5659C"/>
    <w:rsid w:val="00A565A9"/>
    <w:rsid w:val="00A56D01"/>
    <w:rsid w:val="00A57B83"/>
    <w:rsid w:val="00A57F96"/>
    <w:rsid w:val="00A57FC8"/>
    <w:rsid w:val="00A60154"/>
    <w:rsid w:val="00A60569"/>
    <w:rsid w:val="00A607F9"/>
    <w:rsid w:val="00A60B40"/>
    <w:rsid w:val="00A6139C"/>
    <w:rsid w:val="00A61429"/>
    <w:rsid w:val="00A61C4B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2C8"/>
    <w:rsid w:val="00A66E97"/>
    <w:rsid w:val="00A674DB"/>
    <w:rsid w:val="00A70049"/>
    <w:rsid w:val="00A70107"/>
    <w:rsid w:val="00A70778"/>
    <w:rsid w:val="00A70F1E"/>
    <w:rsid w:val="00A71662"/>
    <w:rsid w:val="00A718A1"/>
    <w:rsid w:val="00A71BE9"/>
    <w:rsid w:val="00A72E1E"/>
    <w:rsid w:val="00A73974"/>
    <w:rsid w:val="00A73C1E"/>
    <w:rsid w:val="00A742CE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92A"/>
    <w:rsid w:val="00A82C29"/>
    <w:rsid w:val="00A833FA"/>
    <w:rsid w:val="00A835E8"/>
    <w:rsid w:val="00A83841"/>
    <w:rsid w:val="00A8399E"/>
    <w:rsid w:val="00A8417B"/>
    <w:rsid w:val="00A843DF"/>
    <w:rsid w:val="00A849C7"/>
    <w:rsid w:val="00A84C55"/>
    <w:rsid w:val="00A857F2"/>
    <w:rsid w:val="00A85C29"/>
    <w:rsid w:val="00A86237"/>
    <w:rsid w:val="00A865C2"/>
    <w:rsid w:val="00A866A8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07C"/>
    <w:rsid w:val="00A96D20"/>
    <w:rsid w:val="00A97985"/>
    <w:rsid w:val="00AA16DA"/>
    <w:rsid w:val="00AA3059"/>
    <w:rsid w:val="00AA34A7"/>
    <w:rsid w:val="00AA3DF7"/>
    <w:rsid w:val="00AA590E"/>
    <w:rsid w:val="00AA5F21"/>
    <w:rsid w:val="00AA6125"/>
    <w:rsid w:val="00AA75DC"/>
    <w:rsid w:val="00AA7DCE"/>
    <w:rsid w:val="00AB06B4"/>
    <w:rsid w:val="00AB0A18"/>
    <w:rsid w:val="00AB1D08"/>
    <w:rsid w:val="00AB1DF7"/>
    <w:rsid w:val="00AB2033"/>
    <w:rsid w:val="00AB3046"/>
    <w:rsid w:val="00AB31EA"/>
    <w:rsid w:val="00AB3436"/>
    <w:rsid w:val="00AB3531"/>
    <w:rsid w:val="00AB3762"/>
    <w:rsid w:val="00AB3BAB"/>
    <w:rsid w:val="00AB4184"/>
    <w:rsid w:val="00AB418E"/>
    <w:rsid w:val="00AB485F"/>
    <w:rsid w:val="00AB4C2C"/>
    <w:rsid w:val="00AB4DB8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2B0A"/>
    <w:rsid w:val="00AC3126"/>
    <w:rsid w:val="00AC313B"/>
    <w:rsid w:val="00AC3261"/>
    <w:rsid w:val="00AC4C30"/>
    <w:rsid w:val="00AC5386"/>
    <w:rsid w:val="00AC5765"/>
    <w:rsid w:val="00AC6A33"/>
    <w:rsid w:val="00AC7610"/>
    <w:rsid w:val="00AC7BB2"/>
    <w:rsid w:val="00AD0790"/>
    <w:rsid w:val="00AD0C23"/>
    <w:rsid w:val="00AD14C6"/>
    <w:rsid w:val="00AD1611"/>
    <w:rsid w:val="00AD1B19"/>
    <w:rsid w:val="00AD24EB"/>
    <w:rsid w:val="00AD25FC"/>
    <w:rsid w:val="00AD2B73"/>
    <w:rsid w:val="00AD2DDF"/>
    <w:rsid w:val="00AD352F"/>
    <w:rsid w:val="00AD390C"/>
    <w:rsid w:val="00AD4740"/>
    <w:rsid w:val="00AD5F10"/>
    <w:rsid w:val="00AD7870"/>
    <w:rsid w:val="00AD7C41"/>
    <w:rsid w:val="00AD7F62"/>
    <w:rsid w:val="00AE071F"/>
    <w:rsid w:val="00AE0E9E"/>
    <w:rsid w:val="00AE1B16"/>
    <w:rsid w:val="00AE22E0"/>
    <w:rsid w:val="00AE363E"/>
    <w:rsid w:val="00AE3F60"/>
    <w:rsid w:val="00AE49F6"/>
    <w:rsid w:val="00AE51A5"/>
    <w:rsid w:val="00AE64B7"/>
    <w:rsid w:val="00AE6E42"/>
    <w:rsid w:val="00AE7722"/>
    <w:rsid w:val="00AE7DCB"/>
    <w:rsid w:val="00AE7DDA"/>
    <w:rsid w:val="00AF0340"/>
    <w:rsid w:val="00AF06B6"/>
    <w:rsid w:val="00AF108F"/>
    <w:rsid w:val="00AF125E"/>
    <w:rsid w:val="00AF18E8"/>
    <w:rsid w:val="00AF1C2A"/>
    <w:rsid w:val="00AF23F2"/>
    <w:rsid w:val="00AF290A"/>
    <w:rsid w:val="00AF31AE"/>
    <w:rsid w:val="00AF32CE"/>
    <w:rsid w:val="00AF38F2"/>
    <w:rsid w:val="00AF48EA"/>
    <w:rsid w:val="00AF5677"/>
    <w:rsid w:val="00AF62EB"/>
    <w:rsid w:val="00AF648A"/>
    <w:rsid w:val="00AF6F60"/>
    <w:rsid w:val="00AF7DDA"/>
    <w:rsid w:val="00B00707"/>
    <w:rsid w:val="00B008B7"/>
    <w:rsid w:val="00B00ABA"/>
    <w:rsid w:val="00B00B7C"/>
    <w:rsid w:val="00B00F4F"/>
    <w:rsid w:val="00B01CE1"/>
    <w:rsid w:val="00B01DE7"/>
    <w:rsid w:val="00B03591"/>
    <w:rsid w:val="00B03C09"/>
    <w:rsid w:val="00B05E66"/>
    <w:rsid w:val="00B05F7C"/>
    <w:rsid w:val="00B06241"/>
    <w:rsid w:val="00B066FC"/>
    <w:rsid w:val="00B07A45"/>
    <w:rsid w:val="00B07F06"/>
    <w:rsid w:val="00B10711"/>
    <w:rsid w:val="00B11310"/>
    <w:rsid w:val="00B11633"/>
    <w:rsid w:val="00B12250"/>
    <w:rsid w:val="00B1269E"/>
    <w:rsid w:val="00B12E80"/>
    <w:rsid w:val="00B12E82"/>
    <w:rsid w:val="00B13826"/>
    <w:rsid w:val="00B13AD9"/>
    <w:rsid w:val="00B13CBB"/>
    <w:rsid w:val="00B14288"/>
    <w:rsid w:val="00B143A8"/>
    <w:rsid w:val="00B14FBE"/>
    <w:rsid w:val="00B1653F"/>
    <w:rsid w:val="00B16AA6"/>
    <w:rsid w:val="00B174B9"/>
    <w:rsid w:val="00B17D59"/>
    <w:rsid w:val="00B17E98"/>
    <w:rsid w:val="00B20E13"/>
    <w:rsid w:val="00B216E2"/>
    <w:rsid w:val="00B218D6"/>
    <w:rsid w:val="00B220A2"/>
    <w:rsid w:val="00B22559"/>
    <w:rsid w:val="00B22CCA"/>
    <w:rsid w:val="00B23D00"/>
    <w:rsid w:val="00B24142"/>
    <w:rsid w:val="00B241F3"/>
    <w:rsid w:val="00B24229"/>
    <w:rsid w:val="00B24482"/>
    <w:rsid w:val="00B249EA"/>
    <w:rsid w:val="00B24ADD"/>
    <w:rsid w:val="00B24ECE"/>
    <w:rsid w:val="00B250A2"/>
    <w:rsid w:val="00B253F4"/>
    <w:rsid w:val="00B257A1"/>
    <w:rsid w:val="00B262B5"/>
    <w:rsid w:val="00B2630C"/>
    <w:rsid w:val="00B26A28"/>
    <w:rsid w:val="00B2727D"/>
    <w:rsid w:val="00B273F7"/>
    <w:rsid w:val="00B27C13"/>
    <w:rsid w:val="00B312E4"/>
    <w:rsid w:val="00B31436"/>
    <w:rsid w:val="00B315B0"/>
    <w:rsid w:val="00B32157"/>
    <w:rsid w:val="00B32751"/>
    <w:rsid w:val="00B32AC3"/>
    <w:rsid w:val="00B32F19"/>
    <w:rsid w:val="00B33117"/>
    <w:rsid w:val="00B33D98"/>
    <w:rsid w:val="00B33E5C"/>
    <w:rsid w:val="00B33EBF"/>
    <w:rsid w:val="00B3405C"/>
    <w:rsid w:val="00B3496E"/>
    <w:rsid w:val="00B359D1"/>
    <w:rsid w:val="00B364F9"/>
    <w:rsid w:val="00B3687C"/>
    <w:rsid w:val="00B371A5"/>
    <w:rsid w:val="00B3764F"/>
    <w:rsid w:val="00B37866"/>
    <w:rsid w:val="00B379C3"/>
    <w:rsid w:val="00B37F1C"/>
    <w:rsid w:val="00B4016D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3878"/>
    <w:rsid w:val="00B4415B"/>
    <w:rsid w:val="00B4488C"/>
    <w:rsid w:val="00B4494C"/>
    <w:rsid w:val="00B44B65"/>
    <w:rsid w:val="00B44C05"/>
    <w:rsid w:val="00B44EA5"/>
    <w:rsid w:val="00B45136"/>
    <w:rsid w:val="00B45529"/>
    <w:rsid w:val="00B46269"/>
    <w:rsid w:val="00B465B3"/>
    <w:rsid w:val="00B46F80"/>
    <w:rsid w:val="00B47235"/>
    <w:rsid w:val="00B472B5"/>
    <w:rsid w:val="00B47422"/>
    <w:rsid w:val="00B47DC6"/>
    <w:rsid w:val="00B50790"/>
    <w:rsid w:val="00B509A8"/>
    <w:rsid w:val="00B5100B"/>
    <w:rsid w:val="00B5143A"/>
    <w:rsid w:val="00B51520"/>
    <w:rsid w:val="00B51FFB"/>
    <w:rsid w:val="00B521C9"/>
    <w:rsid w:val="00B5261F"/>
    <w:rsid w:val="00B53444"/>
    <w:rsid w:val="00B540AD"/>
    <w:rsid w:val="00B541B9"/>
    <w:rsid w:val="00B5424E"/>
    <w:rsid w:val="00B544D2"/>
    <w:rsid w:val="00B54ADA"/>
    <w:rsid w:val="00B54FB3"/>
    <w:rsid w:val="00B55483"/>
    <w:rsid w:val="00B55782"/>
    <w:rsid w:val="00B55A1F"/>
    <w:rsid w:val="00B55D1F"/>
    <w:rsid w:val="00B55FC8"/>
    <w:rsid w:val="00B55FF1"/>
    <w:rsid w:val="00B56112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1362"/>
    <w:rsid w:val="00B61E60"/>
    <w:rsid w:val="00B6241D"/>
    <w:rsid w:val="00B6341C"/>
    <w:rsid w:val="00B63448"/>
    <w:rsid w:val="00B63631"/>
    <w:rsid w:val="00B63D7E"/>
    <w:rsid w:val="00B63F91"/>
    <w:rsid w:val="00B642D8"/>
    <w:rsid w:val="00B64A32"/>
    <w:rsid w:val="00B64C71"/>
    <w:rsid w:val="00B6502C"/>
    <w:rsid w:val="00B65240"/>
    <w:rsid w:val="00B6530D"/>
    <w:rsid w:val="00B6541C"/>
    <w:rsid w:val="00B65AE4"/>
    <w:rsid w:val="00B65AE5"/>
    <w:rsid w:val="00B66067"/>
    <w:rsid w:val="00B667AF"/>
    <w:rsid w:val="00B668FA"/>
    <w:rsid w:val="00B677D1"/>
    <w:rsid w:val="00B7117E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3CEF"/>
    <w:rsid w:val="00B7444B"/>
    <w:rsid w:val="00B74C0C"/>
    <w:rsid w:val="00B750CA"/>
    <w:rsid w:val="00B754BE"/>
    <w:rsid w:val="00B7706A"/>
    <w:rsid w:val="00B774B5"/>
    <w:rsid w:val="00B775E2"/>
    <w:rsid w:val="00B7775C"/>
    <w:rsid w:val="00B777B1"/>
    <w:rsid w:val="00B77E9F"/>
    <w:rsid w:val="00B77FA4"/>
    <w:rsid w:val="00B80F6C"/>
    <w:rsid w:val="00B8106C"/>
    <w:rsid w:val="00B81170"/>
    <w:rsid w:val="00B81214"/>
    <w:rsid w:val="00B81D4A"/>
    <w:rsid w:val="00B82596"/>
    <w:rsid w:val="00B8285F"/>
    <w:rsid w:val="00B82F3B"/>
    <w:rsid w:val="00B8300F"/>
    <w:rsid w:val="00B830C3"/>
    <w:rsid w:val="00B833AC"/>
    <w:rsid w:val="00B84799"/>
    <w:rsid w:val="00B84AAA"/>
    <w:rsid w:val="00B85056"/>
    <w:rsid w:val="00B86169"/>
    <w:rsid w:val="00B8676B"/>
    <w:rsid w:val="00B86A69"/>
    <w:rsid w:val="00B86D35"/>
    <w:rsid w:val="00B86D59"/>
    <w:rsid w:val="00B87001"/>
    <w:rsid w:val="00B87633"/>
    <w:rsid w:val="00B8763D"/>
    <w:rsid w:val="00B87C10"/>
    <w:rsid w:val="00B87C8C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2B4D"/>
    <w:rsid w:val="00B93B7E"/>
    <w:rsid w:val="00B94490"/>
    <w:rsid w:val="00B94A41"/>
    <w:rsid w:val="00B94CAA"/>
    <w:rsid w:val="00B95533"/>
    <w:rsid w:val="00B9572F"/>
    <w:rsid w:val="00B95735"/>
    <w:rsid w:val="00B95C20"/>
    <w:rsid w:val="00B96573"/>
    <w:rsid w:val="00B9687A"/>
    <w:rsid w:val="00B96C6B"/>
    <w:rsid w:val="00B96CD0"/>
    <w:rsid w:val="00B96E02"/>
    <w:rsid w:val="00B97F92"/>
    <w:rsid w:val="00BA04C5"/>
    <w:rsid w:val="00BA05E9"/>
    <w:rsid w:val="00BA05ED"/>
    <w:rsid w:val="00BA064E"/>
    <w:rsid w:val="00BA0680"/>
    <w:rsid w:val="00BA0C46"/>
    <w:rsid w:val="00BA144D"/>
    <w:rsid w:val="00BA17DC"/>
    <w:rsid w:val="00BA1839"/>
    <w:rsid w:val="00BA1B2D"/>
    <w:rsid w:val="00BA228C"/>
    <w:rsid w:val="00BA2D17"/>
    <w:rsid w:val="00BA2F4C"/>
    <w:rsid w:val="00BA38F1"/>
    <w:rsid w:val="00BA4798"/>
    <w:rsid w:val="00BA4B1B"/>
    <w:rsid w:val="00BA4CB6"/>
    <w:rsid w:val="00BA5032"/>
    <w:rsid w:val="00BA5274"/>
    <w:rsid w:val="00BA57F1"/>
    <w:rsid w:val="00BA61BB"/>
    <w:rsid w:val="00BA65DD"/>
    <w:rsid w:val="00BA6F17"/>
    <w:rsid w:val="00BA6F9B"/>
    <w:rsid w:val="00BA6FBA"/>
    <w:rsid w:val="00BA7643"/>
    <w:rsid w:val="00BB0012"/>
    <w:rsid w:val="00BB00F9"/>
    <w:rsid w:val="00BB04E1"/>
    <w:rsid w:val="00BB11EF"/>
    <w:rsid w:val="00BB1356"/>
    <w:rsid w:val="00BB1557"/>
    <w:rsid w:val="00BB1D31"/>
    <w:rsid w:val="00BB1D44"/>
    <w:rsid w:val="00BB1FFE"/>
    <w:rsid w:val="00BB3675"/>
    <w:rsid w:val="00BB39F9"/>
    <w:rsid w:val="00BB3E12"/>
    <w:rsid w:val="00BB419C"/>
    <w:rsid w:val="00BB4FF4"/>
    <w:rsid w:val="00BB56B2"/>
    <w:rsid w:val="00BB5A9B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358D"/>
    <w:rsid w:val="00BC4CD2"/>
    <w:rsid w:val="00BC5B73"/>
    <w:rsid w:val="00BC6791"/>
    <w:rsid w:val="00BC67A8"/>
    <w:rsid w:val="00BC7123"/>
    <w:rsid w:val="00BC71D5"/>
    <w:rsid w:val="00BC7218"/>
    <w:rsid w:val="00BC7B16"/>
    <w:rsid w:val="00BC7B5A"/>
    <w:rsid w:val="00BC7ED5"/>
    <w:rsid w:val="00BD0110"/>
    <w:rsid w:val="00BD08CC"/>
    <w:rsid w:val="00BD0B11"/>
    <w:rsid w:val="00BD102A"/>
    <w:rsid w:val="00BD1445"/>
    <w:rsid w:val="00BD18DA"/>
    <w:rsid w:val="00BD262B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16A"/>
    <w:rsid w:val="00BD6F12"/>
    <w:rsid w:val="00BD70FA"/>
    <w:rsid w:val="00BD73CF"/>
    <w:rsid w:val="00BD76C5"/>
    <w:rsid w:val="00BD7BFE"/>
    <w:rsid w:val="00BD7E07"/>
    <w:rsid w:val="00BE0D9E"/>
    <w:rsid w:val="00BE1115"/>
    <w:rsid w:val="00BE183F"/>
    <w:rsid w:val="00BE1A12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5181"/>
    <w:rsid w:val="00BE5C18"/>
    <w:rsid w:val="00BE6AF3"/>
    <w:rsid w:val="00BE732B"/>
    <w:rsid w:val="00BF0951"/>
    <w:rsid w:val="00BF0B2F"/>
    <w:rsid w:val="00BF1224"/>
    <w:rsid w:val="00BF19E4"/>
    <w:rsid w:val="00BF2A52"/>
    <w:rsid w:val="00BF2BBA"/>
    <w:rsid w:val="00BF3094"/>
    <w:rsid w:val="00BF346A"/>
    <w:rsid w:val="00BF3717"/>
    <w:rsid w:val="00BF4C34"/>
    <w:rsid w:val="00BF4EDA"/>
    <w:rsid w:val="00BF5E5A"/>
    <w:rsid w:val="00BF6074"/>
    <w:rsid w:val="00BF6C2E"/>
    <w:rsid w:val="00BF6CEF"/>
    <w:rsid w:val="00BF6F9C"/>
    <w:rsid w:val="00BF78DD"/>
    <w:rsid w:val="00C00A15"/>
    <w:rsid w:val="00C00A75"/>
    <w:rsid w:val="00C00C78"/>
    <w:rsid w:val="00C00F79"/>
    <w:rsid w:val="00C02442"/>
    <w:rsid w:val="00C02A3C"/>
    <w:rsid w:val="00C02BAE"/>
    <w:rsid w:val="00C033A0"/>
    <w:rsid w:val="00C0436D"/>
    <w:rsid w:val="00C044AF"/>
    <w:rsid w:val="00C04C25"/>
    <w:rsid w:val="00C04D19"/>
    <w:rsid w:val="00C05B7C"/>
    <w:rsid w:val="00C06EE0"/>
    <w:rsid w:val="00C071AF"/>
    <w:rsid w:val="00C07324"/>
    <w:rsid w:val="00C077CB"/>
    <w:rsid w:val="00C0782E"/>
    <w:rsid w:val="00C07993"/>
    <w:rsid w:val="00C07BA0"/>
    <w:rsid w:val="00C07C2D"/>
    <w:rsid w:val="00C07C76"/>
    <w:rsid w:val="00C10022"/>
    <w:rsid w:val="00C100DB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A89"/>
    <w:rsid w:val="00C15B6B"/>
    <w:rsid w:val="00C16A5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4F5"/>
    <w:rsid w:val="00C278F0"/>
    <w:rsid w:val="00C27CE4"/>
    <w:rsid w:val="00C3018B"/>
    <w:rsid w:val="00C3058C"/>
    <w:rsid w:val="00C308A8"/>
    <w:rsid w:val="00C309A2"/>
    <w:rsid w:val="00C30A46"/>
    <w:rsid w:val="00C311F0"/>
    <w:rsid w:val="00C31325"/>
    <w:rsid w:val="00C3177B"/>
    <w:rsid w:val="00C320F3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66F"/>
    <w:rsid w:val="00C36990"/>
    <w:rsid w:val="00C40154"/>
    <w:rsid w:val="00C407AC"/>
    <w:rsid w:val="00C407E8"/>
    <w:rsid w:val="00C40A6E"/>
    <w:rsid w:val="00C40A96"/>
    <w:rsid w:val="00C41A99"/>
    <w:rsid w:val="00C41D8B"/>
    <w:rsid w:val="00C4670F"/>
    <w:rsid w:val="00C46722"/>
    <w:rsid w:val="00C468B1"/>
    <w:rsid w:val="00C46FE8"/>
    <w:rsid w:val="00C47976"/>
    <w:rsid w:val="00C5048D"/>
    <w:rsid w:val="00C505E5"/>
    <w:rsid w:val="00C50CEA"/>
    <w:rsid w:val="00C51305"/>
    <w:rsid w:val="00C51369"/>
    <w:rsid w:val="00C51530"/>
    <w:rsid w:val="00C527E2"/>
    <w:rsid w:val="00C550B5"/>
    <w:rsid w:val="00C55A71"/>
    <w:rsid w:val="00C55ADE"/>
    <w:rsid w:val="00C55FCF"/>
    <w:rsid w:val="00C5640E"/>
    <w:rsid w:val="00C56662"/>
    <w:rsid w:val="00C567E8"/>
    <w:rsid w:val="00C57A37"/>
    <w:rsid w:val="00C57DB5"/>
    <w:rsid w:val="00C57F47"/>
    <w:rsid w:val="00C57F90"/>
    <w:rsid w:val="00C60129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5D7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1720"/>
    <w:rsid w:val="00C73DC3"/>
    <w:rsid w:val="00C74DF1"/>
    <w:rsid w:val="00C754D0"/>
    <w:rsid w:val="00C75992"/>
    <w:rsid w:val="00C75B3E"/>
    <w:rsid w:val="00C760D3"/>
    <w:rsid w:val="00C76272"/>
    <w:rsid w:val="00C763DB"/>
    <w:rsid w:val="00C764FC"/>
    <w:rsid w:val="00C76934"/>
    <w:rsid w:val="00C770CD"/>
    <w:rsid w:val="00C7742F"/>
    <w:rsid w:val="00C77E09"/>
    <w:rsid w:val="00C813A9"/>
    <w:rsid w:val="00C81D26"/>
    <w:rsid w:val="00C825BD"/>
    <w:rsid w:val="00C82E72"/>
    <w:rsid w:val="00C831BF"/>
    <w:rsid w:val="00C832AF"/>
    <w:rsid w:val="00C83379"/>
    <w:rsid w:val="00C833C9"/>
    <w:rsid w:val="00C83406"/>
    <w:rsid w:val="00C837E6"/>
    <w:rsid w:val="00C84493"/>
    <w:rsid w:val="00C8460C"/>
    <w:rsid w:val="00C84A39"/>
    <w:rsid w:val="00C84AF9"/>
    <w:rsid w:val="00C84B06"/>
    <w:rsid w:val="00C84BFE"/>
    <w:rsid w:val="00C85A16"/>
    <w:rsid w:val="00C85B0D"/>
    <w:rsid w:val="00C8615E"/>
    <w:rsid w:val="00C8631E"/>
    <w:rsid w:val="00C871BF"/>
    <w:rsid w:val="00C872D4"/>
    <w:rsid w:val="00C87F1A"/>
    <w:rsid w:val="00C87FBA"/>
    <w:rsid w:val="00C87FF2"/>
    <w:rsid w:val="00C900FD"/>
    <w:rsid w:val="00C90185"/>
    <w:rsid w:val="00C906A7"/>
    <w:rsid w:val="00C917EA"/>
    <w:rsid w:val="00C927F5"/>
    <w:rsid w:val="00C92D6D"/>
    <w:rsid w:val="00C92F42"/>
    <w:rsid w:val="00C93FC3"/>
    <w:rsid w:val="00C9435E"/>
    <w:rsid w:val="00C949EF"/>
    <w:rsid w:val="00C94E73"/>
    <w:rsid w:val="00C95440"/>
    <w:rsid w:val="00C9560A"/>
    <w:rsid w:val="00C95716"/>
    <w:rsid w:val="00C959B9"/>
    <w:rsid w:val="00C95AED"/>
    <w:rsid w:val="00C95D31"/>
    <w:rsid w:val="00C964D2"/>
    <w:rsid w:val="00C966BD"/>
    <w:rsid w:val="00C96925"/>
    <w:rsid w:val="00C96B2C"/>
    <w:rsid w:val="00C97CAD"/>
    <w:rsid w:val="00C97F8B"/>
    <w:rsid w:val="00CA0154"/>
    <w:rsid w:val="00CA0756"/>
    <w:rsid w:val="00CA0E0A"/>
    <w:rsid w:val="00CA1216"/>
    <w:rsid w:val="00CA14E0"/>
    <w:rsid w:val="00CA1883"/>
    <w:rsid w:val="00CA1A60"/>
    <w:rsid w:val="00CA206B"/>
    <w:rsid w:val="00CA23B2"/>
    <w:rsid w:val="00CA2674"/>
    <w:rsid w:val="00CA28C6"/>
    <w:rsid w:val="00CA3713"/>
    <w:rsid w:val="00CA372E"/>
    <w:rsid w:val="00CA3C64"/>
    <w:rsid w:val="00CA4646"/>
    <w:rsid w:val="00CA4BDF"/>
    <w:rsid w:val="00CA4D13"/>
    <w:rsid w:val="00CA4F2E"/>
    <w:rsid w:val="00CA51F9"/>
    <w:rsid w:val="00CA5348"/>
    <w:rsid w:val="00CA5436"/>
    <w:rsid w:val="00CA55C8"/>
    <w:rsid w:val="00CA57E3"/>
    <w:rsid w:val="00CA60A5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7A6"/>
    <w:rsid w:val="00CB6891"/>
    <w:rsid w:val="00CB6E5B"/>
    <w:rsid w:val="00CB6FCE"/>
    <w:rsid w:val="00CB723E"/>
    <w:rsid w:val="00CB7D68"/>
    <w:rsid w:val="00CC0847"/>
    <w:rsid w:val="00CC0A8A"/>
    <w:rsid w:val="00CC1187"/>
    <w:rsid w:val="00CC170F"/>
    <w:rsid w:val="00CC22D1"/>
    <w:rsid w:val="00CC263D"/>
    <w:rsid w:val="00CC3DB7"/>
    <w:rsid w:val="00CC409C"/>
    <w:rsid w:val="00CC439D"/>
    <w:rsid w:val="00CC4521"/>
    <w:rsid w:val="00CC4645"/>
    <w:rsid w:val="00CC4EAF"/>
    <w:rsid w:val="00CC50F4"/>
    <w:rsid w:val="00CC5102"/>
    <w:rsid w:val="00CC51C1"/>
    <w:rsid w:val="00CC5B4A"/>
    <w:rsid w:val="00CC671E"/>
    <w:rsid w:val="00CC6AF7"/>
    <w:rsid w:val="00CC6B38"/>
    <w:rsid w:val="00CC71B4"/>
    <w:rsid w:val="00CC7A04"/>
    <w:rsid w:val="00CC7BE7"/>
    <w:rsid w:val="00CD0726"/>
    <w:rsid w:val="00CD0941"/>
    <w:rsid w:val="00CD1050"/>
    <w:rsid w:val="00CD14F8"/>
    <w:rsid w:val="00CD191B"/>
    <w:rsid w:val="00CD1AFA"/>
    <w:rsid w:val="00CD1CD3"/>
    <w:rsid w:val="00CD276D"/>
    <w:rsid w:val="00CD2CFB"/>
    <w:rsid w:val="00CD2E50"/>
    <w:rsid w:val="00CD3D03"/>
    <w:rsid w:val="00CD3FC6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46A"/>
    <w:rsid w:val="00CD6825"/>
    <w:rsid w:val="00CD6EB0"/>
    <w:rsid w:val="00CD6EF8"/>
    <w:rsid w:val="00CD7320"/>
    <w:rsid w:val="00CD73FB"/>
    <w:rsid w:val="00CD7CF9"/>
    <w:rsid w:val="00CE11C7"/>
    <w:rsid w:val="00CE1BA5"/>
    <w:rsid w:val="00CE1BF6"/>
    <w:rsid w:val="00CE2BFE"/>
    <w:rsid w:val="00CE2D79"/>
    <w:rsid w:val="00CE2E8E"/>
    <w:rsid w:val="00CE3007"/>
    <w:rsid w:val="00CE3474"/>
    <w:rsid w:val="00CE42D5"/>
    <w:rsid w:val="00CE4321"/>
    <w:rsid w:val="00CE44E1"/>
    <w:rsid w:val="00CE5EDC"/>
    <w:rsid w:val="00CE6378"/>
    <w:rsid w:val="00CE64CA"/>
    <w:rsid w:val="00CE66EB"/>
    <w:rsid w:val="00CE70D0"/>
    <w:rsid w:val="00CE724F"/>
    <w:rsid w:val="00CE7772"/>
    <w:rsid w:val="00CE7C70"/>
    <w:rsid w:val="00CF0950"/>
    <w:rsid w:val="00CF0D5B"/>
    <w:rsid w:val="00CF0E49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0A"/>
    <w:rsid w:val="00D02922"/>
    <w:rsid w:val="00D02FE1"/>
    <w:rsid w:val="00D03146"/>
    <w:rsid w:val="00D032DC"/>
    <w:rsid w:val="00D0375B"/>
    <w:rsid w:val="00D0396C"/>
    <w:rsid w:val="00D04010"/>
    <w:rsid w:val="00D04839"/>
    <w:rsid w:val="00D04E32"/>
    <w:rsid w:val="00D05126"/>
    <w:rsid w:val="00D0559A"/>
    <w:rsid w:val="00D0584D"/>
    <w:rsid w:val="00D059F1"/>
    <w:rsid w:val="00D05A83"/>
    <w:rsid w:val="00D05E11"/>
    <w:rsid w:val="00D05F97"/>
    <w:rsid w:val="00D068D3"/>
    <w:rsid w:val="00D0732E"/>
    <w:rsid w:val="00D07937"/>
    <w:rsid w:val="00D07F97"/>
    <w:rsid w:val="00D10822"/>
    <w:rsid w:val="00D10B46"/>
    <w:rsid w:val="00D119FA"/>
    <w:rsid w:val="00D11DD2"/>
    <w:rsid w:val="00D12062"/>
    <w:rsid w:val="00D1232D"/>
    <w:rsid w:val="00D1269E"/>
    <w:rsid w:val="00D1300A"/>
    <w:rsid w:val="00D137E1"/>
    <w:rsid w:val="00D1546E"/>
    <w:rsid w:val="00D160FD"/>
    <w:rsid w:val="00D161CB"/>
    <w:rsid w:val="00D16533"/>
    <w:rsid w:val="00D16819"/>
    <w:rsid w:val="00D16E30"/>
    <w:rsid w:val="00D1766B"/>
    <w:rsid w:val="00D17812"/>
    <w:rsid w:val="00D20619"/>
    <w:rsid w:val="00D21ED7"/>
    <w:rsid w:val="00D223F5"/>
    <w:rsid w:val="00D22750"/>
    <w:rsid w:val="00D227F8"/>
    <w:rsid w:val="00D228E1"/>
    <w:rsid w:val="00D22DCB"/>
    <w:rsid w:val="00D22F98"/>
    <w:rsid w:val="00D23FAC"/>
    <w:rsid w:val="00D240E8"/>
    <w:rsid w:val="00D24212"/>
    <w:rsid w:val="00D25026"/>
    <w:rsid w:val="00D2611F"/>
    <w:rsid w:val="00D2637A"/>
    <w:rsid w:val="00D277E1"/>
    <w:rsid w:val="00D277E6"/>
    <w:rsid w:val="00D27D95"/>
    <w:rsid w:val="00D27E0A"/>
    <w:rsid w:val="00D307D6"/>
    <w:rsid w:val="00D3174B"/>
    <w:rsid w:val="00D31D04"/>
    <w:rsid w:val="00D324A3"/>
    <w:rsid w:val="00D329B6"/>
    <w:rsid w:val="00D34419"/>
    <w:rsid w:val="00D34B0D"/>
    <w:rsid w:val="00D35B64"/>
    <w:rsid w:val="00D36294"/>
    <w:rsid w:val="00D36814"/>
    <w:rsid w:val="00D369C2"/>
    <w:rsid w:val="00D3713F"/>
    <w:rsid w:val="00D37183"/>
    <w:rsid w:val="00D3725B"/>
    <w:rsid w:val="00D3792E"/>
    <w:rsid w:val="00D37AB7"/>
    <w:rsid w:val="00D402E6"/>
    <w:rsid w:val="00D41217"/>
    <w:rsid w:val="00D41AB4"/>
    <w:rsid w:val="00D41C96"/>
    <w:rsid w:val="00D42096"/>
    <w:rsid w:val="00D42A70"/>
    <w:rsid w:val="00D42B36"/>
    <w:rsid w:val="00D43974"/>
    <w:rsid w:val="00D43D9E"/>
    <w:rsid w:val="00D44390"/>
    <w:rsid w:val="00D44AC3"/>
    <w:rsid w:val="00D45015"/>
    <w:rsid w:val="00D45023"/>
    <w:rsid w:val="00D4504E"/>
    <w:rsid w:val="00D450D4"/>
    <w:rsid w:val="00D45263"/>
    <w:rsid w:val="00D45756"/>
    <w:rsid w:val="00D45C6F"/>
    <w:rsid w:val="00D45FD2"/>
    <w:rsid w:val="00D47AE6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470"/>
    <w:rsid w:val="00D54727"/>
    <w:rsid w:val="00D54976"/>
    <w:rsid w:val="00D54D57"/>
    <w:rsid w:val="00D55907"/>
    <w:rsid w:val="00D5593B"/>
    <w:rsid w:val="00D55BCD"/>
    <w:rsid w:val="00D55CBD"/>
    <w:rsid w:val="00D55D1B"/>
    <w:rsid w:val="00D5703C"/>
    <w:rsid w:val="00D57232"/>
    <w:rsid w:val="00D60BB3"/>
    <w:rsid w:val="00D61B65"/>
    <w:rsid w:val="00D61F7C"/>
    <w:rsid w:val="00D6212A"/>
    <w:rsid w:val="00D62273"/>
    <w:rsid w:val="00D62775"/>
    <w:rsid w:val="00D6315B"/>
    <w:rsid w:val="00D648A1"/>
    <w:rsid w:val="00D657F3"/>
    <w:rsid w:val="00D65CBA"/>
    <w:rsid w:val="00D65E9E"/>
    <w:rsid w:val="00D6626A"/>
    <w:rsid w:val="00D66628"/>
    <w:rsid w:val="00D66764"/>
    <w:rsid w:val="00D66828"/>
    <w:rsid w:val="00D6694D"/>
    <w:rsid w:val="00D703EF"/>
    <w:rsid w:val="00D70529"/>
    <w:rsid w:val="00D71200"/>
    <w:rsid w:val="00D7129E"/>
    <w:rsid w:val="00D7204D"/>
    <w:rsid w:val="00D724A8"/>
    <w:rsid w:val="00D72636"/>
    <w:rsid w:val="00D72646"/>
    <w:rsid w:val="00D730BC"/>
    <w:rsid w:val="00D73CEE"/>
    <w:rsid w:val="00D73E8A"/>
    <w:rsid w:val="00D740AC"/>
    <w:rsid w:val="00D743C1"/>
    <w:rsid w:val="00D747C9"/>
    <w:rsid w:val="00D749F8"/>
    <w:rsid w:val="00D75174"/>
    <w:rsid w:val="00D754D9"/>
    <w:rsid w:val="00D759FD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3E55"/>
    <w:rsid w:val="00D84D99"/>
    <w:rsid w:val="00D852A1"/>
    <w:rsid w:val="00D857BF"/>
    <w:rsid w:val="00D85AFD"/>
    <w:rsid w:val="00D85B5C"/>
    <w:rsid w:val="00D86083"/>
    <w:rsid w:val="00D866A3"/>
    <w:rsid w:val="00D86B83"/>
    <w:rsid w:val="00D86D41"/>
    <w:rsid w:val="00D86EDC"/>
    <w:rsid w:val="00D87156"/>
    <w:rsid w:val="00D903C9"/>
    <w:rsid w:val="00D9061B"/>
    <w:rsid w:val="00D918EB"/>
    <w:rsid w:val="00D9195B"/>
    <w:rsid w:val="00D92013"/>
    <w:rsid w:val="00D920AA"/>
    <w:rsid w:val="00D94766"/>
    <w:rsid w:val="00D94D51"/>
    <w:rsid w:val="00D94DEB"/>
    <w:rsid w:val="00D950E9"/>
    <w:rsid w:val="00D951A2"/>
    <w:rsid w:val="00D95235"/>
    <w:rsid w:val="00D964D7"/>
    <w:rsid w:val="00D973E9"/>
    <w:rsid w:val="00D976B6"/>
    <w:rsid w:val="00DA005D"/>
    <w:rsid w:val="00DA1466"/>
    <w:rsid w:val="00DA14D0"/>
    <w:rsid w:val="00DA16C8"/>
    <w:rsid w:val="00DA16EE"/>
    <w:rsid w:val="00DA184E"/>
    <w:rsid w:val="00DA19DC"/>
    <w:rsid w:val="00DA2C56"/>
    <w:rsid w:val="00DA2E56"/>
    <w:rsid w:val="00DA339D"/>
    <w:rsid w:val="00DA36E2"/>
    <w:rsid w:val="00DA3763"/>
    <w:rsid w:val="00DA3846"/>
    <w:rsid w:val="00DA3E3B"/>
    <w:rsid w:val="00DA3FDD"/>
    <w:rsid w:val="00DA4CFF"/>
    <w:rsid w:val="00DA5358"/>
    <w:rsid w:val="00DA55D3"/>
    <w:rsid w:val="00DA5DAE"/>
    <w:rsid w:val="00DA63BC"/>
    <w:rsid w:val="00DA64F2"/>
    <w:rsid w:val="00DA665C"/>
    <w:rsid w:val="00DA68CD"/>
    <w:rsid w:val="00DA6A8D"/>
    <w:rsid w:val="00DA6B02"/>
    <w:rsid w:val="00DA6B61"/>
    <w:rsid w:val="00DA7227"/>
    <w:rsid w:val="00DA745E"/>
    <w:rsid w:val="00DA748E"/>
    <w:rsid w:val="00DA76EF"/>
    <w:rsid w:val="00DA7DA4"/>
    <w:rsid w:val="00DB0754"/>
    <w:rsid w:val="00DB0AC0"/>
    <w:rsid w:val="00DB140C"/>
    <w:rsid w:val="00DB31D8"/>
    <w:rsid w:val="00DB36BC"/>
    <w:rsid w:val="00DB37BB"/>
    <w:rsid w:val="00DB3B39"/>
    <w:rsid w:val="00DB3E20"/>
    <w:rsid w:val="00DB437A"/>
    <w:rsid w:val="00DB4AAB"/>
    <w:rsid w:val="00DB4AAE"/>
    <w:rsid w:val="00DB4FCA"/>
    <w:rsid w:val="00DB6455"/>
    <w:rsid w:val="00DB7125"/>
    <w:rsid w:val="00DB7567"/>
    <w:rsid w:val="00DB7618"/>
    <w:rsid w:val="00DB7C92"/>
    <w:rsid w:val="00DB7F83"/>
    <w:rsid w:val="00DC021E"/>
    <w:rsid w:val="00DC0C1D"/>
    <w:rsid w:val="00DC1681"/>
    <w:rsid w:val="00DC1787"/>
    <w:rsid w:val="00DC1B05"/>
    <w:rsid w:val="00DC1FFE"/>
    <w:rsid w:val="00DC28CF"/>
    <w:rsid w:val="00DC2D44"/>
    <w:rsid w:val="00DC3698"/>
    <w:rsid w:val="00DC3910"/>
    <w:rsid w:val="00DC3B45"/>
    <w:rsid w:val="00DC3C9C"/>
    <w:rsid w:val="00DC3DAD"/>
    <w:rsid w:val="00DC5188"/>
    <w:rsid w:val="00DC58A4"/>
    <w:rsid w:val="00DC5EBA"/>
    <w:rsid w:val="00DC5F0F"/>
    <w:rsid w:val="00DC6145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2FCE"/>
    <w:rsid w:val="00DD3081"/>
    <w:rsid w:val="00DD31A4"/>
    <w:rsid w:val="00DD397F"/>
    <w:rsid w:val="00DD3A56"/>
    <w:rsid w:val="00DD3C3D"/>
    <w:rsid w:val="00DD4813"/>
    <w:rsid w:val="00DD4ACA"/>
    <w:rsid w:val="00DD4C36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B61"/>
    <w:rsid w:val="00DE2C19"/>
    <w:rsid w:val="00DE3E33"/>
    <w:rsid w:val="00DE4322"/>
    <w:rsid w:val="00DE543A"/>
    <w:rsid w:val="00DE59B9"/>
    <w:rsid w:val="00DE5CE3"/>
    <w:rsid w:val="00DE6CA6"/>
    <w:rsid w:val="00DE6DAF"/>
    <w:rsid w:val="00DE76E5"/>
    <w:rsid w:val="00DF06D9"/>
    <w:rsid w:val="00DF06DF"/>
    <w:rsid w:val="00DF09EB"/>
    <w:rsid w:val="00DF0ADD"/>
    <w:rsid w:val="00DF0C26"/>
    <w:rsid w:val="00DF126C"/>
    <w:rsid w:val="00DF1618"/>
    <w:rsid w:val="00DF1DB0"/>
    <w:rsid w:val="00DF2548"/>
    <w:rsid w:val="00DF26EE"/>
    <w:rsid w:val="00DF2A53"/>
    <w:rsid w:val="00DF3202"/>
    <w:rsid w:val="00DF3318"/>
    <w:rsid w:val="00DF36B5"/>
    <w:rsid w:val="00DF4333"/>
    <w:rsid w:val="00DF44D9"/>
    <w:rsid w:val="00DF4AC6"/>
    <w:rsid w:val="00DF4F5D"/>
    <w:rsid w:val="00DF5250"/>
    <w:rsid w:val="00DF59E6"/>
    <w:rsid w:val="00DF5ECF"/>
    <w:rsid w:val="00DF7B95"/>
    <w:rsid w:val="00DF7D7F"/>
    <w:rsid w:val="00E00308"/>
    <w:rsid w:val="00E01147"/>
    <w:rsid w:val="00E02699"/>
    <w:rsid w:val="00E02714"/>
    <w:rsid w:val="00E029E0"/>
    <w:rsid w:val="00E029FB"/>
    <w:rsid w:val="00E03EEA"/>
    <w:rsid w:val="00E04000"/>
    <w:rsid w:val="00E040DB"/>
    <w:rsid w:val="00E042E4"/>
    <w:rsid w:val="00E04339"/>
    <w:rsid w:val="00E046E9"/>
    <w:rsid w:val="00E04F5F"/>
    <w:rsid w:val="00E0608C"/>
    <w:rsid w:val="00E070C9"/>
    <w:rsid w:val="00E070EE"/>
    <w:rsid w:val="00E0743C"/>
    <w:rsid w:val="00E108C2"/>
    <w:rsid w:val="00E108EA"/>
    <w:rsid w:val="00E10ACB"/>
    <w:rsid w:val="00E10CBE"/>
    <w:rsid w:val="00E11A36"/>
    <w:rsid w:val="00E134BE"/>
    <w:rsid w:val="00E1424F"/>
    <w:rsid w:val="00E148A1"/>
    <w:rsid w:val="00E1494E"/>
    <w:rsid w:val="00E14B55"/>
    <w:rsid w:val="00E150D9"/>
    <w:rsid w:val="00E151C6"/>
    <w:rsid w:val="00E1585B"/>
    <w:rsid w:val="00E163F6"/>
    <w:rsid w:val="00E209D0"/>
    <w:rsid w:val="00E2142A"/>
    <w:rsid w:val="00E214CB"/>
    <w:rsid w:val="00E21A46"/>
    <w:rsid w:val="00E21B35"/>
    <w:rsid w:val="00E22466"/>
    <w:rsid w:val="00E22B0B"/>
    <w:rsid w:val="00E22B10"/>
    <w:rsid w:val="00E245D2"/>
    <w:rsid w:val="00E24A61"/>
    <w:rsid w:val="00E2508A"/>
    <w:rsid w:val="00E256DC"/>
    <w:rsid w:val="00E260C1"/>
    <w:rsid w:val="00E26788"/>
    <w:rsid w:val="00E26CBB"/>
    <w:rsid w:val="00E26EA4"/>
    <w:rsid w:val="00E2769B"/>
    <w:rsid w:val="00E27DD5"/>
    <w:rsid w:val="00E30840"/>
    <w:rsid w:val="00E316AD"/>
    <w:rsid w:val="00E31765"/>
    <w:rsid w:val="00E317B4"/>
    <w:rsid w:val="00E3211B"/>
    <w:rsid w:val="00E32F07"/>
    <w:rsid w:val="00E3416A"/>
    <w:rsid w:val="00E34247"/>
    <w:rsid w:val="00E34251"/>
    <w:rsid w:val="00E34255"/>
    <w:rsid w:val="00E34555"/>
    <w:rsid w:val="00E3483C"/>
    <w:rsid w:val="00E34B75"/>
    <w:rsid w:val="00E34D15"/>
    <w:rsid w:val="00E350D5"/>
    <w:rsid w:val="00E3531B"/>
    <w:rsid w:val="00E3596A"/>
    <w:rsid w:val="00E3654C"/>
    <w:rsid w:val="00E3662F"/>
    <w:rsid w:val="00E3686C"/>
    <w:rsid w:val="00E376BC"/>
    <w:rsid w:val="00E37952"/>
    <w:rsid w:val="00E408E6"/>
    <w:rsid w:val="00E40CC0"/>
    <w:rsid w:val="00E41C91"/>
    <w:rsid w:val="00E41EE5"/>
    <w:rsid w:val="00E41FC8"/>
    <w:rsid w:val="00E43211"/>
    <w:rsid w:val="00E43C3C"/>
    <w:rsid w:val="00E43F46"/>
    <w:rsid w:val="00E440B8"/>
    <w:rsid w:val="00E4470E"/>
    <w:rsid w:val="00E457ED"/>
    <w:rsid w:val="00E4588A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69E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6AC5"/>
    <w:rsid w:val="00E5737F"/>
    <w:rsid w:val="00E578B9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35A8"/>
    <w:rsid w:val="00E64081"/>
    <w:rsid w:val="00E66519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611"/>
    <w:rsid w:val="00E70ED3"/>
    <w:rsid w:val="00E711F9"/>
    <w:rsid w:val="00E713DB"/>
    <w:rsid w:val="00E71508"/>
    <w:rsid w:val="00E71D7E"/>
    <w:rsid w:val="00E71F3D"/>
    <w:rsid w:val="00E72980"/>
    <w:rsid w:val="00E72999"/>
    <w:rsid w:val="00E72C8F"/>
    <w:rsid w:val="00E738DA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5E4"/>
    <w:rsid w:val="00E81B66"/>
    <w:rsid w:val="00E82220"/>
    <w:rsid w:val="00E835F5"/>
    <w:rsid w:val="00E83E49"/>
    <w:rsid w:val="00E84598"/>
    <w:rsid w:val="00E84877"/>
    <w:rsid w:val="00E84B37"/>
    <w:rsid w:val="00E862C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40CC"/>
    <w:rsid w:val="00E9533D"/>
    <w:rsid w:val="00E953D9"/>
    <w:rsid w:val="00E954D1"/>
    <w:rsid w:val="00E95CB3"/>
    <w:rsid w:val="00E962AE"/>
    <w:rsid w:val="00E96416"/>
    <w:rsid w:val="00E96454"/>
    <w:rsid w:val="00E96732"/>
    <w:rsid w:val="00E96F4E"/>
    <w:rsid w:val="00E96F88"/>
    <w:rsid w:val="00E971F3"/>
    <w:rsid w:val="00E97208"/>
    <w:rsid w:val="00E975B9"/>
    <w:rsid w:val="00E97E81"/>
    <w:rsid w:val="00EA0263"/>
    <w:rsid w:val="00EA028F"/>
    <w:rsid w:val="00EA04C5"/>
    <w:rsid w:val="00EA0A39"/>
    <w:rsid w:val="00EA236A"/>
    <w:rsid w:val="00EA2B39"/>
    <w:rsid w:val="00EA2ED0"/>
    <w:rsid w:val="00EA32AA"/>
    <w:rsid w:val="00EA3339"/>
    <w:rsid w:val="00EA33A1"/>
    <w:rsid w:val="00EA4BAF"/>
    <w:rsid w:val="00EA5164"/>
    <w:rsid w:val="00EA5776"/>
    <w:rsid w:val="00EA58EF"/>
    <w:rsid w:val="00EA591D"/>
    <w:rsid w:val="00EA5DB5"/>
    <w:rsid w:val="00EA5F2C"/>
    <w:rsid w:val="00EA6137"/>
    <w:rsid w:val="00EA63ED"/>
    <w:rsid w:val="00EA68EC"/>
    <w:rsid w:val="00EA6A61"/>
    <w:rsid w:val="00EA7408"/>
    <w:rsid w:val="00EA786E"/>
    <w:rsid w:val="00EA7A33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4FAB"/>
    <w:rsid w:val="00EB511E"/>
    <w:rsid w:val="00EB51FA"/>
    <w:rsid w:val="00EB535A"/>
    <w:rsid w:val="00EB560A"/>
    <w:rsid w:val="00EB650B"/>
    <w:rsid w:val="00EB745E"/>
    <w:rsid w:val="00EB7E55"/>
    <w:rsid w:val="00EC06CC"/>
    <w:rsid w:val="00EC1390"/>
    <w:rsid w:val="00EC1FFF"/>
    <w:rsid w:val="00EC26CA"/>
    <w:rsid w:val="00EC2AB5"/>
    <w:rsid w:val="00EC322C"/>
    <w:rsid w:val="00EC38FC"/>
    <w:rsid w:val="00EC3F01"/>
    <w:rsid w:val="00EC4420"/>
    <w:rsid w:val="00EC4557"/>
    <w:rsid w:val="00EC4AC0"/>
    <w:rsid w:val="00EC5790"/>
    <w:rsid w:val="00EC5A2D"/>
    <w:rsid w:val="00EC5DB1"/>
    <w:rsid w:val="00EC5DF2"/>
    <w:rsid w:val="00EC66B7"/>
    <w:rsid w:val="00EC6AF1"/>
    <w:rsid w:val="00ED027E"/>
    <w:rsid w:val="00ED087D"/>
    <w:rsid w:val="00ED0F3F"/>
    <w:rsid w:val="00ED24DA"/>
    <w:rsid w:val="00ED287C"/>
    <w:rsid w:val="00ED2CDB"/>
    <w:rsid w:val="00ED3762"/>
    <w:rsid w:val="00ED3C6A"/>
    <w:rsid w:val="00ED3EA4"/>
    <w:rsid w:val="00ED47F3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302"/>
    <w:rsid w:val="00ED73DA"/>
    <w:rsid w:val="00ED7F27"/>
    <w:rsid w:val="00EE0987"/>
    <w:rsid w:val="00EE181B"/>
    <w:rsid w:val="00EE2069"/>
    <w:rsid w:val="00EE23DF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5FEF"/>
    <w:rsid w:val="00EE64DD"/>
    <w:rsid w:val="00EE6A30"/>
    <w:rsid w:val="00EE6AA2"/>
    <w:rsid w:val="00EE738F"/>
    <w:rsid w:val="00EE73F4"/>
    <w:rsid w:val="00EE7939"/>
    <w:rsid w:val="00EE79FB"/>
    <w:rsid w:val="00EE7A8A"/>
    <w:rsid w:val="00EF027B"/>
    <w:rsid w:val="00EF0280"/>
    <w:rsid w:val="00EF0609"/>
    <w:rsid w:val="00EF1171"/>
    <w:rsid w:val="00EF1E14"/>
    <w:rsid w:val="00EF1F3E"/>
    <w:rsid w:val="00EF27F8"/>
    <w:rsid w:val="00EF282B"/>
    <w:rsid w:val="00EF31AD"/>
    <w:rsid w:val="00EF36A3"/>
    <w:rsid w:val="00EF37BA"/>
    <w:rsid w:val="00EF403F"/>
    <w:rsid w:val="00EF4202"/>
    <w:rsid w:val="00EF5016"/>
    <w:rsid w:val="00EF56BB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44D7"/>
    <w:rsid w:val="00F053A8"/>
    <w:rsid w:val="00F058B7"/>
    <w:rsid w:val="00F0606B"/>
    <w:rsid w:val="00F061B1"/>
    <w:rsid w:val="00F0680F"/>
    <w:rsid w:val="00F075BE"/>
    <w:rsid w:val="00F076ED"/>
    <w:rsid w:val="00F079B1"/>
    <w:rsid w:val="00F07B84"/>
    <w:rsid w:val="00F1055B"/>
    <w:rsid w:val="00F10583"/>
    <w:rsid w:val="00F10982"/>
    <w:rsid w:val="00F10FC3"/>
    <w:rsid w:val="00F113B4"/>
    <w:rsid w:val="00F11471"/>
    <w:rsid w:val="00F114AF"/>
    <w:rsid w:val="00F11587"/>
    <w:rsid w:val="00F116D4"/>
    <w:rsid w:val="00F1170A"/>
    <w:rsid w:val="00F11ECF"/>
    <w:rsid w:val="00F12987"/>
    <w:rsid w:val="00F12AFB"/>
    <w:rsid w:val="00F12E8C"/>
    <w:rsid w:val="00F1374A"/>
    <w:rsid w:val="00F1383C"/>
    <w:rsid w:val="00F14611"/>
    <w:rsid w:val="00F14839"/>
    <w:rsid w:val="00F14D9B"/>
    <w:rsid w:val="00F14F5F"/>
    <w:rsid w:val="00F159C5"/>
    <w:rsid w:val="00F15AF9"/>
    <w:rsid w:val="00F16A94"/>
    <w:rsid w:val="00F1714A"/>
    <w:rsid w:val="00F1737D"/>
    <w:rsid w:val="00F17767"/>
    <w:rsid w:val="00F17AAB"/>
    <w:rsid w:val="00F2014F"/>
    <w:rsid w:val="00F21687"/>
    <w:rsid w:val="00F22D89"/>
    <w:rsid w:val="00F23F33"/>
    <w:rsid w:val="00F23FE8"/>
    <w:rsid w:val="00F246D5"/>
    <w:rsid w:val="00F249C0"/>
    <w:rsid w:val="00F24B42"/>
    <w:rsid w:val="00F24C03"/>
    <w:rsid w:val="00F25F16"/>
    <w:rsid w:val="00F26228"/>
    <w:rsid w:val="00F26682"/>
    <w:rsid w:val="00F2764C"/>
    <w:rsid w:val="00F27E7E"/>
    <w:rsid w:val="00F30F55"/>
    <w:rsid w:val="00F3153F"/>
    <w:rsid w:val="00F31B41"/>
    <w:rsid w:val="00F32630"/>
    <w:rsid w:val="00F328C1"/>
    <w:rsid w:val="00F3407D"/>
    <w:rsid w:val="00F34306"/>
    <w:rsid w:val="00F3435E"/>
    <w:rsid w:val="00F34771"/>
    <w:rsid w:val="00F34E49"/>
    <w:rsid w:val="00F352A2"/>
    <w:rsid w:val="00F35E4D"/>
    <w:rsid w:val="00F36485"/>
    <w:rsid w:val="00F365DE"/>
    <w:rsid w:val="00F36984"/>
    <w:rsid w:val="00F372FB"/>
    <w:rsid w:val="00F372FF"/>
    <w:rsid w:val="00F40145"/>
    <w:rsid w:val="00F40882"/>
    <w:rsid w:val="00F40DCF"/>
    <w:rsid w:val="00F4150C"/>
    <w:rsid w:val="00F415EB"/>
    <w:rsid w:val="00F41BA1"/>
    <w:rsid w:val="00F42BD4"/>
    <w:rsid w:val="00F42E3A"/>
    <w:rsid w:val="00F43443"/>
    <w:rsid w:val="00F444B5"/>
    <w:rsid w:val="00F44757"/>
    <w:rsid w:val="00F447D1"/>
    <w:rsid w:val="00F44F1C"/>
    <w:rsid w:val="00F44F6E"/>
    <w:rsid w:val="00F45463"/>
    <w:rsid w:val="00F463D7"/>
    <w:rsid w:val="00F46A7F"/>
    <w:rsid w:val="00F46F89"/>
    <w:rsid w:val="00F47103"/>
    <w:rsid w:val="00F47393"/>
    <w:rsid w:val="00F47C23"/>
    <w:rsid w:val="00F47E00"/>
    <w:rsid w:val="00F47EB4"/>
    <w:rsid w:val="00F503DC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C36"/>
    <w:rsid w:val="00F62D64"/>
    <w:rsid w:val="00F62F18"/>
    <w:rsid w:val="00F63E2F"/>
    <w:rsid w:val="00F645F6"/>
    <w:rsid w:val="00F656D6"/>
    <w:rsid w:val="00F658B5"/>
    <w:rsid w:val="00F65B26"/>
    <w:rsid w:val="00F661D6"/>
    <w:rsid w:val="00F66485"/>
    <w:rsid w:val="00F6675D"/>
    <w:rsid w:val="00F6705E"/>
    <w:rsid w:val="00F67468"/>
    <w:rsid w:val="00F67A0A"/>
    <w:rsid w:val="00F70173"/>
    <w:rsid w:val="00F70F35"/>
    <w:rsid w:val="00F71AA2"/>
    <w:rsid w:val="00F71D3A"/>
    <w:rsid w:val="00F71F75"/>
    <w:rsid w:val="00F729ED"/>
    <w:rsid w:val="00F72D8A"/>
    <w:rsid w:val="00F73173"/>
    <w:rsid w:val="00F739BC"/>
    <w:rsid w:val="00F73F47"/>
    <w:rsid w:val="00F74853"/>
    <w:rsid w:val="00F74FB9"/>
    <w:rsid w:val="00F7526F"/>
    <w:rsid w:val="00F75E3F"/>
    <w:rsid w:val="00F76CA8"/>
    <w:rsid w:val="00F771A9"/>
    <w:rsid w:val="00F7754C"/>
    <w:rsid w:val="00F77A54"/>
    <w:rsid w:val="00F80067"/>
    <w:rsid w:val="00F81760"/>
    <w:rsid w:val="00F817EA"/>
    <w:rsid w:val="00F81A30"/>
    <w:rsid w:val="00F82AA5"/>
    <w:rsid w:val="00F83088"/>
    <w:rsid w:val="00F833D9"/>
    <w:rsid w:val="00F835C4"/>
    <w:rsid w:val="00F836D6"/>
    <w:rsid w:val="00F836DD"/>
    <w:rsid w:val="00F838B7"/>
    <w:rsid w:val="00F83DFB"/>
    <w:rsid w:val="00F83E3A"/>
    <w:rsid w:val="00F86056"/>
    <w:rsid w:val="00F8673E"/>
    <w:rsid w:val="00F874C5"/>
    <w:rsid w:val="00F87633"/>
    <w:rsid w:val="00F879F7"/>
    <w:rsid w:val="00F87C54"/>
    <w:rsid w:val="00F90F9F"/>
    <w:rsid w:val="00F91C2B"/>
    <w:rsid w:val="00F92450"/>
    <w:rsid w:val="00F92654"/>
    <w:rsid w:val="00F92809"/>
    <w:rsid w:val="00F92896"/>
    <w:rsid w:val="00F92B79"/>
    <w:rsid w:val="00F92D76"/>
    <w:rsid w:val="00F931D6"/>
    <w:rsid w:val="00F93332"/>
    <w:rsid w:val="00F93501"/>
    <w:rsid w:val="00F93691"/>
    <w:rsid w:val="00F94321"/>
    <w:rsid w:val="00F94624"/>
    <w:rsid w:val="00F94CD8"/>
    <w:rsid w:val="00F9635A"/>
    <w:rsid w:val="00F967FC"/>
    <w:rsid w:val="00F9690A"/>
    <w:rsid w:val="00F96D58"/>
    <w:rsid w:val="00F96E3A"/>
    <w:rsid w:val="00F9714F"/>
    <w:rsid w:val="00F9766C"/>
    <w:rsid w:val="00F97FC6"/>
    <w:rsid w:val="00FA011F"/>
    <w:rsid w:val="00FA05AA"/>
    <w:rsid w:val="00FA0884"/>
    <w:rsid w:val="00FA211F"/>
    <w:rsid w:val="00FA218A"/>
    <w:rsid w:val="00FA27F0"/>
    <w:rsid w:val="00FA2A32"/>
    <w:rsid w:val="00FA3E8F"/>
    <w:rsid w:val="00FA460B"/>
    <w:rsid w:val="00FA4812"/>
    <w:rsid w:val="00FA499C"/>
    <w:rsid w:val="00FA52EF"/>
    <w:rsid w:val="00FA5DBE"/>
    <w:rsid w:val="00FA61C8"/>
    <w:rsid w:val="00FA667A"/>
    <w:rsid w:val="00FA7047"/>
    <w:rsid w:val="00FA72BD"/>
    <w:rsid w:val="00FA736F"/>
    <w:rsid w:val="00FA757C"/>
    <w:rsid w:val="00FA7716"/>
    <w:rsid w:val="00FA7CB4"/>
    <w:rsid w:val="00FB0924"/>
    <w:rsid w:val="00FB0DD9"/>
    <w:rsid w:val="00FB1570"/>
    <w:rsid w:val="00FB1D7F"/>
    <w:rsid w:val="00FB1F47"/>
    <w:rsid w:val="00FB1FA6"/>
    <w:rsid w:val="00FB22FB"/>
    <w:rsid w:val="00FB503D"/>
    <w:rsid w:val="00FB534F"/>
    <w:rsid w:val="00FB58D5"/>
    <w:rsid w:val="00FB666F"/>
    <w:rsid w:val="00FB6910"/>
    <w:rsid w:val="00FB6AAF"/>
    <w:rsid w:val="00FB71AC"/>
    <w:rsid w:val="00FB7567"/>
    <w:rsid w:val="00FC0751"/>
    <w:rsid w:val="00FC09F8"/>
    <w:rsid w:val="00FC1469"/>
    <w:rsid w:val="00FC1C11"/>
    <w:rsid w:val="00FC2A1C"/>
    <w:rsid w:val="00FC2DFE"/>
    <w:rsid w:val="00FC3379"/>
    <w:rsid w:val="00FC3DA6"/>
    <w:rsid w:val="00FC4C3E"/>
    <w:rsid w:val="00FC64E2"/>
    <w:rsid w:val="00FC6B35"/>
    <w:rsid w:val="00FC6D51"/>
    <w:rsid w:val="00FC7C66"/>
    <w:rsid w:val="00FD0154"/>
    <w:rsid w:val="00FD08B4"/>
    <w:rsid w:val="00FD0F06"/>
    <w:rsid w:val="00FD10B0"/>
    <w:rsid w:val="00FD13CA"/>
    <w:rsid w:val="00FD1B76"/>
    <w:rsid w:val="00FD21D6"/>
    <w:rsid w:val="00FD365C"/>
    <w:rsid w:val="00FD47D9"/>
    <w:rsid w:val="00FD528D"/>
    <w:rsid w:val="00FD5394"/>
    <w:rsid w:val="00FD5636"/>
    <w:rsid w:val="00FD5912"/>
    <w:rsid w:val="00FD5C88"/>
    <w:rsid w:val="00FD611F"/>
    <w:rsid w:val="00FD6187"/>
    <w:rsid w:val="00FD6545"/>
    <w:rsid w:val="00FD6863"/>
    <w:rsid w:val="00FD6D79"/>
    <w:rsid w:val="00FD7132"/>
    <w:rsid w:val="00FD767F"/>
    <w:rsid w:val="00FD781B"/>
    <w:rsid w:val="00FD787B"/>
    <w:rsid w:val="00FD7BC6"/>
    <w:rsid w:val="00FE16C4"/>
    <w:rsid w:val="00FE229D"/>
    <w:rsid w:val="00FE23E9"/>
    <w:rsid w:val="00FE2E16"/>
    <w:rsid w:val="00FE3299"/>
    <w:rsid w:val="00FE368C"/>
    <w:rsid w:val="00FE3BC6"/>
    <w:rsid w:val="00FE401E"/>
    <w:rsid w:val="00FE40AE"/>
    <w:rsid w:val="00FE4223"/>
    <w:rsid w:val="00FE4809"/>
    <w:rsid w:val="00FE5AAD"/>
    <w:rsid w:val="00FE5CBD"/>
    <w:rsid w:val="00FE601C"/>
    <w:rsid w:val="00FE6757"/>
    <w:rsid w:val="00FE776F"/>
    <w:rsid w:val="00FF0C78"/>
    <w:rsid w:val="00FF1362"/>
    <w:rsid w:val="00FF1414"/>
    <w:rsid w:val="00FF1525"/>
    <w:rsid w:val="00FF1E71"/>
    <w:rsid w:val="00FF1EBD"/>
    <w:rsid w:val="00FF2207"/>
    <w:rsid w:val="00FF276F"/>
    <w:rsid w:val="00FF2977"/>
    <w:rsid w:val="00FF3BAB"/>
    <w:rsid w:val="00FF3FF8"/>
    <w:rsid w:val="00FF45F9"/>
    <w:rsid w:val="00FF518A"/>
    <w:rsid w:val="00FF577C"/>
    <w:rsid w:val="00FF6218"/>
    <w:rsid w:val="00FF6730"/>
    <w:rsid w:val="00FF7196"/>
    <w:rsid w:val="016607B6"/>
    <w:rsid w:val="01C29339"/>
    <w:rsid w:val="0200DD01"/>
    <w:rsid w:val="025E78D7"/>
    <w:rsid w:val="02E64130"/>
    <w:rsid w:val="03B04570"/>
    <w:rsid w:val="04304EFF"/>
    <w:rsid w:val="043335B0"/>
    <w:rsid w:val="04741258"/>
    <w:rsid w:val="05917E94"/>
    <w:rsid w:val="08F14F00"/>
    <w:rsid w:val="0A0392EC"/>
    <w:rsid w:val="0A14CCC8"/>
    <w:rsid w:val="0A5F63DE"/>
    <w:rsid w:val="0A95FE26"/>
    <w:rsid w:val="0B2ED82E"/>
    <w:rsid w:val="0BADFAA9"/>
    <w:rsid w:val="0D157E03"/>
    <w:rsid w:val="0D49DCFF"/>
    <w:rsid w:val="10109F27"/>
    <w:rsid w:val="108B9127"/>
    <w:rsid w:val="10C440CC"/>
    <w:rsid w:val="110AB925"/>
    <w:rsid w:val="113ABB25"/>
    <w:rsid w:val="12F0DDAE"/>
    <w:rsid w:val="1366E5F7"/>
    <w:rsid w:val="1398316E"/>
    <w:rsid w:val="139D7E3F"/>
    <w:rsid w:val="148B4416"/>
    <w:rsid w:val="14F39A47"/>
    <w:rsid w:val="15287B54"/>
    <w:rsid w:val="153EEE4A"/>
    <w:rsid w:val="1543E9DF"/>
    <w:rsid w:val="1570B4F2"/>
    <w:rsid w:val="15A353B5"/>
    <w:rsid w:val="1642E9AA"/>
    <w:rsid w:val="16F65EB7"/>
    <w:rsid w:val="18FDAEEE"/>
    <w:rsid w:val="1ADF9C4A"/>
    <w:rsid w:val="1B904A3D"/>
    <w:rsid w:val="1D0A2ED3"/>
    <w:rsid w:val="1E397294"/>
    <w:rsid w:val="1E4D9FD7"/>
    <w:rsid w:val="22C9B050"/>
    <w:rsid w:val="243AD1C7"/>
    <w:rsid w:val="245871CD"/>
    <w:rsid w:val="25751AD9"/>
    <w:rsid w:val="263562B1"/>
    <w:rsid w:val="269C79BB"/>
    <w:rsid w:val="26C96F2D"/>
    <w:rsid w:val="28EB2899"/>
    <w:rsid w:val="2DCB8E9F"/>
    <w:rsid w:val="2E153537"/>
    <w:rsid w:val="2E4F1C44"/>
    <w:rsid w:val="2EAC226C"/>
    <w:rsid w:val="2F56EC78"/>
    <w:rsid w:val="3035FFE5"/>
    <w:rsid w:val="3044F51D"/>
    <w:rsid w:val="314BB652"/>
    <w:rsid w:val="31AAE36F"/>
    <w:rsid w:val="338C23BD"/>
    <w:rsid w:val="33C0BFEA"/>
    <w:rsid w:val="344B9AB8"/>
    <w:rsid w:val="351DCE79"/>
    <w:rsid w:val="36378589"/>
    <w:rsid w:val="366B30ED"/>
    <w:rsid w:val="3994C327"/>
    <w:rsid w:val="39A762A1"/>
    <w:rsid w:val="39DAB3E6"/>
    <w:rsid w:val="39FE0B5C"/>
    <w:rsid w:val="3B1D89E1"/>
    <w:rsid w:val="3B99DBBD"/>
    <w:rsid w:val="3E54D8FC"/>
    <w:rsid w:val="402BF478"/>
    <w:rsid w:val="407BBC01"/>
    <w:rsid w:val="40D336AB"/>
    <w:rsid w:val="40F1EB7E"/>
    <w:rsid w:val="44082C5A"/>
    <w:rsid w:val="4579D6F0"/>
    <w:rsid w:val="45CB8BA3"/>
    <w:rsid w:val="461DA1BF"/>
    <w:rsid w:val="48A58D36"/>
    <w:rsid w:val="49761936"/>
    <w:rsid w:val="49B90532"/>
    <w:rsid w:val="4C60CC93"/>
    <w:rsid w:val="4D18C2D6"/>
    <w:rsid w:val="4D7EB71F"/>
    <w:rsid w:val="4DC6E63B"/>
    <w:rsid w:val="4E2F224D"/>
    <w:rsid w:val="4EFAB1B9"/>
    <w:rsid w:val="513BFDBB"/>
    <w:rsid w:val="5249C99A"/>
    <w:rsid w:val="5317CF52"/>
    <w:rsid w:val="54253D7C"/>
    <w:rsid w:val="557654FB"/>
    <w:rsid w:val="5592CB0A"/>
    <w:rsid w:val="5639C3F8"/>
    <w:rsid w:val="564017F2"/>
    <w:rsid w:val="5642F7A0"/>
    <w:rsid w:val="580CC905"/>
    <w:rsid w:val="5BCB1748"/>
    <w:rsid w:val="5BD39D23"/>
    <w:rsid w:val="5C0323EB"/>
    <w:rsid w:val="5D0B1544"/>
    <w:rsid w:val="5DAE6325"/>
    <w:rsid w:val="5E3E5E4A"/>
    <w:rsid w:val="5E447BCE"/>
    <w:rsid w:val="5E73DC9C"/>
    <w:rsid w:val="5EF91FE5"/>
    <w:rsid w:val="61BEAAF2"/>
    <w:rsid w:val="61BEF2E5"/>
    <w:rsid w:val="61E22867"/>
    <w:rsid w:val="62DC7768"/>
    <w:rsid w:val="6317ECF1"/>
    <w:rsid w:val="63DDC2DD"/>
    <w:rsid w:val="644498FD"/>
    <w:rsid w:val="6533A37A"/>
    <w:rsid w:val="65541DA0"/>
    <w:rsid w:val="65883BA3"/>
    <w:rsid w:val="6696258D"/>
    <w:rsid w:val="66F42D14"/>
    <w:rsid w:val="670BADAA"/>
    <w:rsid w:val="67248707"/>
    <w:rsid w:val="67328E7D"/>
    <w:rsid w:val="67A15727"/>
    <w:rsid w:val="68B94535"/>
    <w:rsid w:val="6A1C3D43"/>
    <w:rsid w:val="6ABC7F47"/>
    <w:rsid w:val="6ACCD9FE"/>
    <w:rsid w:val="6B3F6D6E"/>
    <w:rsid w:val="6C10B4F3"/>
    <w:rsid w:val="6C51EC6E"/>
    <w:rsid w:val="6D6404EE"/>
    <w:rsid w:val="6D912ED5"/>
    <w:rsid w:val="6DB80BA5"/>
    <w:rsid w:val="6E3ABBFF"/>
    <w:rsid w:val="6EA21243"/>
    <w:rsid w:val="6F5B9A04"/>
    <w:rsid w:val="6FAD38A7"/>
    <w:rsid w:val="718A933A"/>
    <w:rsid w:val="7261AD84"/>
    <w:rsid w:val="7286034D"/>
    <w:rsid w:val="729AB2BE"/>
    <w:rsid w:val="73F44420"/>
    <w:rsid w:val="75ACDD4A"/>
    <w:rsid w:val="75F0EDD2"/>
    <w:rsid w:val="76846C38"/>
    <w:rsid w:val="7750E4DA"/>
    <w:rsid w:val="78985475"/>
    <w:rsid w:val="78C843E8"/>
    <w:rsid w:val="78DCE898"/>
    <w:rsid w:val="793B8D74"/>
    <w:rsid w:val="7994C2A9"/>
    <w:rsid w:val="79E988DA"/>
    <w:rsid w:val="7AA01CAC"/>
    <w:rsid w:val="7B07B776"/>
    <w:rsid w:val="7B27E7C9"/>
    <w:rsid w:val="7BB0E9C1"/>
    <w:rsid w:val="7C9F4105"/>
    <w:rsid w:val="7DB8A912"/>
    <w:rsid w:val="7E7B7274"/>
    <w:rsid w:val="7F77E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0C45E"/>
  <w15:chartTrackingRefBased/>
  <w15:docId w15:val="{C7E836FE-F973-49AD-8CE6-FD7E1C8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  <w:style w:type="character" w:styleId="Hyperlink">
    <w:name w:val="Hyperlink"/>
    <w:basedOn w:val="DefaultParagraphFont"/>
    <w:rsid w:val="006F3C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1E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33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cd.zoom.us/j/91374462399?pwd=aXVGQm51aFBDUyswS1BrM0tVaUQ4QT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lenzuela713\Desktop\AgendaOctober6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C94417EC274C8010504149C28C43" ma:contentTypeVersion="11" ma:contentTypeDescription="Create a new document." ma:contentTypeScope="" ma:versionID="5d9fddc482d93dd4c970bfda6bbc4d1b">
  <xsd:schema xmlns:xsd="http://www.w3.org/2001/XMLSchema" xmlns:xs="http://www.w3.org/2001/XMLSchema" xmlns:p="http://schemas.microsoft.com/office/2006/metadata/properties" xmlns:ns2="d418a665-9444-4960-84ce-32ec8430ee53" xmlns:ns3="43a06295-a134-499c-af78-fbc51d72eaf7" targetNamespace="http://schemas.microsoft.com/office/2006/metadata/properties" ma:root="true" ma:fieldsID="507dcb6d8108ee56589fa8b67e28855b" ns2:_="" ns3:_="">
    <xsd:import namespace="d418a665-9444-4960-84ce-32ec8430ee53"/>
    <xsd:import namespace="43a06295-a134-499c-af78-fbc51d72ea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8a665-9444-4960-84ce-32ec8430ee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6295-a134-499c-af78-fbc51d72e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C6F6-A263-45B1-AE77-A3BFE527A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8a665-9444-4960-84ce-32ec8430ee53"/>
    <ds:schemaRef ds:uri="43a06295-a134-499c-af78-fbc51d72e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2D03A-BD01-420E-BA73-90BC964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AgendaOctober6DRAFT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Valenzuela, Eileen</dc:creator>
  <cp:keywords/>
  <dc:description/>
  <cp:lastModifiedBy>Valenzuela, Eileen</cp:lastModifiedBy>
  <cp:revision>2</cp:revision>
  <cp:lastPrinted>2022-05-04T21:31:00Z</cp:lastPrinted>
  <dcterms:created xsi:type="dcterms:W3CDTF">2022-10-27T23:26:00Z</dcterms:created>
  <dcterms:modified xsi:type="dcterms:W3CDTF">2022-10-27T23:26:00Z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0x010100B343C94417EC274C8010504149C28C43</vt:lpwstr>
  </property>
</Properties>
</file>