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01" w:rsidRDefault="00E14613" w:rsidP="0035553F">
      <w:pPr>
        <w:pStyle w:val="Heading1"/>
        <w:spacing w:line="240" w:lineRule="auto"/>
      </w:pPr>
      <w:r>
        <w:t>2021-2022</w:t>
      </w:r>
      <w:r w:rsidR="00404DE3">
        <w:t xml:space="preserve"> </w:t>
      </w:r>
      <w:r w:rsidR="000B0B76">
        <w:t>FAFSA</w:t>
      </w:r>
      <w:r>
        <w:t>/CADA</w:t>
      </w:r>
      <w:r w:rsidR="000B0B76">
        <w:t xml:space="preserve"> Checklist</w:t>
      </w:r>
    </w:p>
    <w:p w:rsidR="004C4AE1" w:rsidRPr="0035553F" w:rsidRDefault="004C4AE1" w:rsidP="0035553F">
      <w:pPr>
        <w:pStyle w:val="Heading2"/>
        <w:spacing w:line="240" w:lineRule="auto"/>
      </w:pPr>
      <w:r>
        <w:t xml:space="preserve"> </w:t>
      </w:r>
      <w:r w:rsidR="000B0B76" w:rsidRPr="00E14613">
        <w:rPr>
          <w:sz w:val="22"/>
        </w:rPr>
        <w:t>You will need the following</w:t>
      </w:r>
      <w:r w:rsidR="0007423B" w:rsidRPr="00E14613">
        <w:rPr>
          <w:sz w:val="22"/>
        </w:rPr>
        <w:t xml:space="preserve"> information</w:t>
      </w:r>
      <w:r w:rsidR="000B0B76" w:rsidRPr="00E14613">
        <w:rPr>
          <w:sz w:val="22"/>
        </w:rPr>
        <w:t xml:space="preserve"> to fill out a </w:t>
      </w:r>
      <w:r w:rsidR="00E14613" w:rsidRPr="00E14613">
        <w:rPr>
          <w:sz w:val="22"/>
        </w:rPr>
        <w:t>2021-2022</w:t>
      </w:r>
      <w:r w:rsidR="00404DE3" w:rsidRPr="00E14613">
        <w:rPr>
          <w:sz w:val="22"/>
        </w:rPr>
        <w:t xml:space="preserve"> </w:t>
      </w:r>
      <w:r w:rsidR="000B0B76" w:rsidRPr="00E14613">
        <w:rPr>
          <w:sz w:val="22"/>
        </w:rPr>
        <w:t>FAFSA</w:t>
      </w:r>
      <w:r w:rsidR="00E14613" w:rsidRPr="00E14613">
        <w:rPr>
          <w:sz w:val="22"/>
        </w:rPr>
        <w:t>/CADA</w:t>
      </w:r>
      <w:r w:rsidR="0007423B" w:rsidRPr="00E14613">
        <w:rPr>
          <w:sz w:val="22"/>
        </w:rPr>
        <w:t>:</w:t>
      </w:r>
    </w:p>
    <w:p w:rsidR="0007423B" w:rsidRPr="004C4AE1" w:rsidRDefault="004C4AE1" w:rsidP="00E14613">
      <w:pPr>
        <w:rPr>
          <w:b/>
        </w:rPr>
      </w:pPr>
      <w:r>
        <w:rPr>
          <w:b/>
        </w:rPr>
        <w:t>STUDENT</w:t>
      </w:r>
      <w:r w:rsidR="00905442">
        <w:rPr>
          <w:b/>
        </w:rPr>
        <w:t xml:space="preserve"> AND/OR SPOUSE</w:t>
      </w:r>
      <w:r>
        <w:rPr>
          <w:b/>
        </w:rPr>
        <w:t xml:space="preserve"> INFORMATION</w:t>
      </w:r>
      <w:r w:rsidR="00905442">
        <w:rPr>
          <w:b/>
        </w:rPr>
        <w:t>:</w:t>
      </w:r>
    </w:p>
    <w:p w:rsidR="00077401" w:rsidRDefault="005D47B6" w:rsidP="00E14613">
      <w:sdt>
        <w:sdt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7423B">
            <w:sym w:font="Wingdings" w:char="F0A8"/>
          </w:r>
        </w:sdtContent>
      </w:sdt>
      <w:r w:rsidR="0007423B">
        <w:t xml:space="preserve"> </w:t>
      </w:r>
      <w:r w:rsidR="000B0B76">
        <w:t>Student’s Social Security Number or Alien Registration n</w:t>
      </w:r>
      <w:r w:rsidR="00291ECD">
        <w:t>umber if an eligible noncitizen</w:t>
      </w:r>
      <w:r w:rsidR="00251CDF">
        <w:t xml:space="preserve"> (only required for FAFSA</w:t>
      </w:r>
      <w:r w:rsidR="00E14613">
        <w:t>)</w:t>
      </w:r>
    </w:p>
    <w:p w:rsidR="000B0B76" w:rsidRDefault="005D47B6" w:rsidP="00E14613">
      <w:sdt>
        <w:sdt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4AE1">
            <w:sym w:font="Wingdings" w:char="F0A8"/>
          </w:r>
        </w:sdtContent>
      </w:sdt>
      <w:r w:rsidR="004C4AE1">
        <w:t xml:space="preserve"> </w:t>
      </w:r>
      <w:r w:rsidR="00905442">
        <w:t xml:space="preserve">Student and/or spouse’s </w:t>
      </w:r>
      <w:r w:rsidR="00E14613">
        <w:t>2019</w:t>
      </w:r>
      <w:r w:rsidR="00905442">
        <w:t xml:space="preserve"> Tax Return</w:t>
      </w:r>
      <w:r w:rsidR="000B0B76">
        <w:t xml:space="preserve"> (</w:t>
      </w:r>
      <w:r w:rsidR="00291ECD">
        <w:t>if applicable</w:t>
      </w:r>
      <w:r w:rsidR="000B0B76">
        <w:t>)</w:t>
      </w:r>
    </w:p>
    <w:p w:rsidR="0007423B" w:rsidRDefault="005D47B6" w:rsidP="00E14613">
      <w:sdt>
        <w:sdt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4AE1">
            <w:sym w:font="Wingdings" w:char="F0A8"/>
          </w:r>
        </w:sdtContent>
      </w:sdt>
      <w:r w:rsidR="004C4AE1">
        <w:t xml:space="preserve"> </w:t>
      </w:r>
      <w:r w:rsidR="00E14613">
        <w:t>Student and/or spouse’s 2019</w:t>
      </w:r>
      <w:r w:rsidR="00905442">
        <w:t xml:space="preserve"> W2 Form(s)</w:t>
      </w:r>
      <w:r w:rsidR="000B0B76">
        <w:t xml:space="preserve"> (if </w:t>
      </w:r>
      <w:r w:rsidR="00291ECD">
        <w:t>applicable</w:t>
      </w:r>
      <w:r w:rsidR="000B0B76">
        <w:t>)</w:t>
      </w:r>
    </w:p>
    <w:p w:rsidR="0007423B" w:rsidRDefault="005D47B6" w:rsidP="00E14613">
      <w:sdt>
        <w:sdtPr>
          <w:id w:val="-5982558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7423B">
            <w:sym w:font="Wingdings" w:char="F0A8"/>
          </w:r>
        </w:sdtContent>
      </w:sdt>
      <w:r w:rsidR="0007423B">
        <w:t xml:space="preserve"> </w:t>
      </w:r>
      <w:r w:rsidR="00905442">
        <w:t>Student and/or spouse’s</w:t>
      </w:r>
      <w:r w:rsidR="0007423B">
        <w:t xml:space="preserve"> </w:t>
      </w:r>
      <w:r w:rsidR="00E14613">
        <w:t>2019</w:t>
      </w:r>
      <w:r w:rsidR="00291ECD">
        <w:t xml:space="preserve"> </w:t>
      </w:r>
      <w:r w:rsidR="008827C1">
        <w:t xml:space="preserve">documentation of </w:t>
      </w:r>
      <w:r w:rsidR="00905442">
        <w:t xml:space="preserve">other </w:t>
      </w:r>
      <w:r w:rsidR="0007423B">
        <w:t>untaxed income (</w:t>
      </w:r>
      <w:r w:rsidR="00E14613">
        <w:t>such as worker’s compensation, d</w:t>
      </w:r>
      <w:r w:rsidR="00905442">
        <w:t>isability, etc.</w:t>
      </w:r>
      <w:r w:rsidR="008827C1">
        <w:t>, if applicable)</w:t>
      </w:r>
    </w:p>
    <w:p w:rsidR="00905442" w:rsidRDefault="005D47B6" w:rsidP="00613AA0">
      <w:sdt>
        <w:sdtPr>
          <w:id w:val="-7031005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553F">
            <w:sym w:font="Wingdings" w:char="F0A8"/>
          </w:r>
        </w:sdtContent>
      </w:sdt>
      <w:r w:rsidR="0035553F">
        <w:t xml:space="preserve"> Student’s FSA ID and Password</w:t>
      </w:r>
      <w:r w:rsidR="00251CDF">
        <w:t xml:space="preserve"> (only required for FAFSA)</w:t>
      </w:r>
    </w:p>
    <w:p w:rsidR="00251CDF" w:rsidRPr="0035553F" w:rsidRDefault="00251CDF" w:rsidP="00251CDF">
      <w:sdt>
        <w:sdtPr>
          <w:id w:val="4876045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Email address that can be easily accessed</w:t>
      </w:r>
    </w:p>
    <w:p w:rsidR="00905442" w:rsidRPr="00291ECD" w:rsidRDefault="00905442" w:rsidP="00905442">
      <w:pPr>
        <w:rPr>
          <w:b/>
        </w:rPr>
      </w:pPr>
      <w:r>
        <w:rPr>
          <w:b/>
        </w:rPr>
        <w:t>IF STUDENT IS DEPENDENT</w:t>
      </w:r>
      <w:r w:rsidR="00613AA0">
        <w:rPr>
          <w:b/>
        </w:rPr>
        <w:t xml:space="preserve"> (under age 24, unmarried, does not support any dependents</w:t>
      </w:r>
      <w:r w:rsidR="00E14613">
        <w:rPr>
          <w:b/>
        </w:rPr>
        <w:t xml:space="preserve"> with their own income</w:t>
      </w:r>
      <w:r w:rsidR="00613AA0">
        <w:rPr>
          <w:b/>
        </w:rPr>
        <w:t>)</w:t>
      </w:r>
      <w:r>
        <w:rPr>
          <w:b/>
        </w:rPr>
        <w:t>:</w:t>
      </w:r>
    </w:p>
    <w:p w:rsidR="00291ECD" w:rsidRDefault="005D47B6" w:rsidP="00291ECD">
      <w:sdt>
        <w:sdtPr>
          <w:id w:val="-11386444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1ECD">
            <w:sym w:font="Wingdings" w:char="F0A8"/>
          </w:r>
        </w:sdtContent>
      </w:sdt>
      <w:r w:rsidR="00291ECD">
        <w:t xml:space="preserve"> Parent’s Social Security Number</w:t>
      </w:r>
      <w:r w:rsidR="00E14613">
        <w:t>(s) (Put all 0’s on application if parents do not have a SSN)</w:t>
      </w:r>
    </w:p>
    <w:p w:rsidR="00905442" w:rsidRDefault="005D47B6" w:rsidP="00905442">
      <w:sdt>
        <w:sdtPr>
          <w:id w:val="1905876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1ECD">
            <w:sym w:font="Wingdings" w:char="F0A8"/>
          </w:r>
        </w:sdtContent>
      </w:sdt>
      <w:r w:rsidR="00291ECD">
        <w:t xml:space="preserve"> Parent’s Date</w:t>
      </w:r>
      <w:r w:rsidR="008827C1">
        <w:t>(s)</w:t>
      </w:r>
      <w:r w:rsidR="00291ECD">
        <w:t xml:space="preserve"> of Birth</w:t>
      </w:r>
    </w:p>
    <w:p w:rsidR="00E14613" w:rsidRDefault="005D47B6" w:rsidP="00905442">
      <w:sdt>
        <w:sdtPr>
          <w:id w:val="3391297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4613">
            <w:sym w:font="Wingdings" w:char="F0A8"/>
          </w:r>
        </w:sdtContent>
      </w:sdt>
      <w:r w:rsidR="00E14613">
        <w:t xml:space="preserve"> Parent’s Date of marriage/separation/divorce/widowhood (if applicable)</w:t>
      </w:r>
    </w:p>
    <w:p w:rsidR="00905442" w:rsidRDefault="005D47B6" w:rsidP="00905442">
      <w:sdt>
        <w:sdtPr>
          <w:id w:val="-20040433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5442">
            <w:sym w:font="Wingdings" w:char="F0A8"/>
          </w:r>
        </w:sdtContent>
      </w:sdt>
      <w:r w:rsidR="00E14613">
        <w:t xml:space="preserve"> Parent’s 2019</w:t>
      </w:r>
      <w:r w:rsidR="00905442">
        <w:t xml:space="preserve"> Tax Return (if applicable)</w:t>
      </w:r>
    </w:p>
    <w:p w:rsidR="00905442" w:rsidRDefault="005D47B6" w:rsidP="00905442">
      <w:sdt>
        <w:sdtPr>
          <w:id w:val="-10296313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5442">
            <w:sym w:font="Wingdings" w:char="F0A8"/>
          </w:r>
        </w:sdtContent>
      </w:sdt>
      <w:r w:rsidR="00E14613">
        <w:t xml:space="preserve"> Parent’s 2019</w:t>
      </w:r>
      <w:r w:rsidR="00905442">
        <w:t xml:space="preserve"> W2 Form(s) (if applicable)</w:t>
      </w:r>
    </w:p>
    <w:p w:rsidR="00077401" w:rsidRDefault="005D47B6">
      <w:sdt>
        <w:sdtPr>
          <w:id w:val="-17236593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05442">
            <w:sym w:font="Wingdings" w:char="F0A8"/>
          </w:r>
        </w:sdtContent>
      </w:sdt>
      <w:r w:rsidR="00E14613">
        <w:t xml:space="preserve"> Parent’s 2019 </w:t>
      </w:r>
      <w:r w:rsidR="008827C1">
        <w:t xml:space="preserve">documentation of </w:t>
      </w:r>
      <w:r w:rsidR="00E14613">
        <w:t>other untaxed income (such as w</w:t>
      </w:r>
      <w:r w:rsidR="00905442">
        <w:t xml:space="preserve">orker’s </w:t>
      </w:r>
      <w:r w:rsidR="00E14613">
        <w:t>compensation, d</w:t>
      </w:r>
      <w:r w:rsidR="00905442">
        <w:t>isability, etc.</w:t>
      </w:r>
      <w:r w:rsidR="008827C1">
        <w:t>, if applicable</w:t>
      </w:r>
      <w:r w:rsidR="00905442">
        <w:t>)</w:t>
      </w:r>
    </w:p>
    <w:p w:rsidR="00613AA0" w:rsidRDefault="005D47B6">
      <w:sdt>
        <w:sdtPr>
          <w:id w:val="1997572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553F">
            <w:sym w:font="Wingdings" w:char="F0A8"/>
          </w:r>
        </w:sdtContent>
      </w:sdt>
      <w:r w:rsidR="0035553F">
        <w:t xml:space="preserve"> Parent’s FSA ID and Password</w:t>
      </w:r>
      <w:r w:rsidR="00251CDF">
        <w:t xml:space="preserve"> (only required for FAFSA, cannot create if parent does not have a SSN)</w:t>
      </w:r>
    </w:p>
    <w:p w:rsidR="0035553F" w:rsidRDefault="00251CDF">
      <w:sdt>
        <w:sdtPr>
          <w:id w:val="5251450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 xml:space="preserve">Parent </w:t>
      </w:r>
      <w:r>
        <w:t>Email address that can be easily accessed</w:t>
      </w:r>
      <w:bookmarkStart w:id="0" w:name="_GoBack"/>
      <w:bookmarkEnd w:id="0"/>
    </w:p>
    <w:p w:rsidR="00613AA0" w:rsidRPr="0035553F" w:rsidRDefault="00613AA0" w:rsidP="0035553F">
      <w:pPr>
        <w:rPr>
          <w:b/>
          <w:sz w:val="20"/>
        </w:rPr>
      </w:pPr>
      <w:r w:rsidRPr="0035553F">
        <w:rPr>
          <w:b/>
          <w:sz w:val="20"/>
        </w:rPr>
        <w:t>Determining your dependency status:</w:t>
      </w:r>
    </w:p>
    <w:p w:rsidR="00613AA0" w:rsidRPr="0035553F" w:rsidRDefault="00613AA0" w:rsidP="0035553F">
      <w:pPr>
        <w:ind w:left="720"/>
        <w:rPr>
          <w:b/>
          <w:sz w:val="20"/>
        </w:rPr>
      </w:pPr>
      <w:r w:rsidRPr="0035553F">
        <w:rPr>
          <w:b/>
          <w:sz w:val="20"/>
        </w:rPr>
        <w:t>The FAFSA asks a series of questions that determine whether you are a dependent or independent student for purposes of applying for federal student aid.  If you are a dependent student, you must report parent information, as well as your own information, o</w:t>
      </w:r>
      <w:r w:rsidR="008827C1" w:rsidRPr="0035553F">
        <w:rPr>
          <w:b/>
          <w:sz w:val="20"/>
        </w:rPr>
        <w:t>n your FAFSA unless you have extenuating circumstances. Please ask a Financial Aid Administrator what would constitute extenuating circumstances.</w:t>
      </w:r>
    </w:p>
    <w:sectPr w:rsidR="00613AA0" w:rsidRPr="0035553F" w:rsidSect="00B6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76" w:rsidRDefault="000B0B76">
      <w:pPr>
        <w:spacing w:after="0" w:line="240" w:lineRule="auto"/>
      </w:pPr>
      <w:r>
        <w:separator/>
      </w:r>
    </w:p>
  </w:endnote>
  <w:endnote w:type="continuationSeparator" w:id="0">
    <w:p w:rsidR="000B0B76" w:rsidRDefault="000B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1D" w:rsidRDefault="007D0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1D" w:rsidRDefault="00C71BCF" w:rsidP="00C71BCF">
    <w:pPr>
      <w:pStyle w:val="Footer"/>
      <w:rPr>
        <w:noProof/>
        <w:sz w:val="20"/>
      </w:rPr>
    </w:pPr>
    <w:r w:rsidRPr="00C71BCF">
      <w:rPr>
        <w:noProof/>
        <w:sz w:val="20"/>
      </w:rPr>
      <w:t>Phone: 925</w:t>
    </w:r>
    <w:r w:rsidR="007D021D">
      <w:rPr>
        <w:noProof/>
        <w:sz w:val="20"/>
      </w:rPr>
      <w:t>-473-7525 | Fax: 925-473-1651</w:t>
    </w:r>
  </w:p>
  <w:p w:rsidR="00077401" w:rsidRPr="00C71BCF" w:rsidRDefault="00C71BCF" w:rsidP="00C71BCF">
    <w:pPr>
      <w:pStyle w:val="Footer"/>
    </w:pPr>
    <w:r w:rsidRPr="00C71BCF">
      <w:rPr>
        <w:noProof/>
        <w:sz w:val="20"/>
      </w:rPr>
      <w:t>Email: FinancialAid@losmedanos.edu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1D" w:rsidRDefault="007D0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76" w:rsidRDefault="000B0B76">
      <w:pPr>
        <w:spacing w:after="0" w:line="240" w:lineRule="auto"/>
      </w:pPr>
      <w:r>
        <w:separator/>
      </w:r>
    </w:p>
  </w:footnote>
  <w:footnote w:type="continuationSeparator" w:id="0">
    <w:p w:rsidR="000B0B76" w:rsidRDefault="000B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1D" w:rsidRDefault="007D0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F" w:rsidRDefault="00C71BCF">
    <w:pPr>
      <w:pStyle w:val="Header"/>
      <w:rPr>
        <w:noProof/>
        <w:sz w:val="20"/>
      </w:rPr>
    </w:pPr>
    <w:r>
      <w:rPr>
        <w:noProof/>
        <w:lang w:eastAsia="en-US"/>
      </w:rPr>
      <w:drawing>
        <wp:inline distT="0" distB="0" distL="0" distR="0">
          <wp:extent cx="1461854" cy="651635"/>
          <wp:effectExtent l="0" t="0" r="5080" b="0"/>
          <wp:docPr id="1" name="image1.jpeg" descr="1C_O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854" cy="6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BCF" w:rsidRPr="00C71BCF" w:rsidRDefault="00C71BCF">
    <w:pPr>
      <w:pStyle w:val="Header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1D" w:rsidRDefault="007D0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3B14"/>
    <w:multiLevelType w:val="hybridMultilevel"/>
    <w:tmpl w:val="6456C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F32BB"/>
    <w:multiLevelType w:val="hybridMultilevel"/>
    <w:tmpl w:val="C4E28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6"/>
    <w:rsid w:val="0007423B"/>
    <w:rsid w:val="00077401"/>
    <w:rsid w:val="000B0B76"/>
    <w:rsid w:val="000C3AC6"/>
    <w:rsid w:val="001D3B13"/>
    <w:rsid w:val="00251CDF"/>
    <w:rsid w:val="00291ECD"/>
    <w:rsid w:val="0035553F"/>
    <w:rsid w:val="00404DE3"/>
    <w:rsid w:val="004C4AE1"/>
    <w:rsid w:val="005D47B6"/>
    <w:rsid w:val="00613AA0"/>
    <w:rsid w:val="00680082"/>
    <w:rsid w:val="007D021D"/>
    <w:rsid w:val="008827C1"/>
    <w:rsid w:val="00905442"/>
    <w:rsid w:val="009E5371"/>
    <w:rsid w:val="00AA6A03"/>
    <w:rsid w:val="00B60463"/>
    <w:rsid w:val="00C71BCF"/>
    <w:rsid w:val="00E14613"/>
    <w:rsid w:val="00E64C09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BEF428"/>
  <w15:chartTrackingRefBased/>
  <w15:docId w15:val="{E09ED695-6A9A-4AED-A9C9-A0D3148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8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82"/>
  </w:style>
  <w:style w:type="character" w:styleId="Hyperlink">
    <w:name w:val="Hyperlink"/>
    <w:basedOn w:val="DefaultParagraphFont"/>
    <w:uiPriority w:val="99"/>
    <w:unhideWhenUsed/>
    <w:rsid w:val="00905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kin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103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Baskin, Deborah</dc:creator>
  <cp:keywords/>
  <cp:lastModifiedBy>Baskin, Deborah</cp:lastModifiedBy>
  <cp:revision>8</cp:revision>
  <cp:lastPrinted>2021-11-08T19:38:00Z</cp:lastPrinted>
  <dcterms:created xsi:type="dcterms:W3CDTF">2021-11-08T17:43:00Z</dcterms:created>
  <dcterms:modified xsi:type="dcterms:W3CDTF">2021-11-08T19:39:00Z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