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48"/>
        <w:gridCol w:w="7362"/>
        <w:gridCol w:w="2430"/>
        <w:gridCol w:w="3150"/>
      </w:tblGrid>
      <w:tr w:rsidR="006F7D3B" w:rsidRPr="00A44902" w14:paraId="6680E9F3" w14:textId="77777777" w:rsidTr="4A643ECD">
        <w:trPr>
          <w:trHeight w:val="363"/>
        </w:trPr>
        <w:tc>
          <w:tcPr>
            <w:tcW w:w="810" w:type="dxa"/>
            <w:shd w:val="clear" w:color="auto" w:fill="E6E6E6"/>
            <w:vAlign w:val="center"/>
          </w:tcPr>
          <w:p w14:paraId="333E0E32" w14:textId="77777777" w:rsidR="006F7D3B" w:rsidRPr="00A44902" w:rsidRDefault="006F7D3B" w:rsidP="00AF69D9">
            <w:pPr>
              <w:pStyle w:val="Heading1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Item #</w:t>
            </w:r>
          </w:p>
        </w:tc>
        <w:tc>
          <w:tcPr>
            <w:tcW w:w="8010" w:type="dxa"/>
            <w:gridSpan w:val="2"/>
            <w:shd w:val="clear" w:color="auto" w:fill="E6E6E6"/>
            <w:vAlign w:val="center"/>
          </w:tcPr>
          <w:p w14:paraId="6EB3683B" w14:textId="77777777" w:rsidR="006F7D3B" w:rsidRPr="00A44902" w:rsidRDefault="006F7D3B" w:rsidP="00AF69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902"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430" w:type="dxa"/>
            <w:shd w:val="clear" w:color="auto" w:fill="E6E6E6"/>
            <w:vAlign w:val="center"/>
          </w:tcPr>
          <w:p w14:paraId="73B297FE" w14:textId="77777777" w:rsidR="006F7D3B" w:rsidRPr="00A44902" w:rsidRDefault="006F7D3B" w:rsidP="00AF69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Action(s) Taken</w:t>
            </w:r>
          </w:p>
        </w:tc>
        <w:tc>
          <w:tcPr>
            <w:tcW w:w="3150" w:type="dxa"/>
            <w:shd w:val="clear" w:color="auto" w:fill="E6E6E6"/>
            <w:vAlign w:val="center"/>
          </w:tcPr>
          <w:p w14:paraId="257DCF28" w14:textId="77777777" w:rsidR="006F7D3B" w:rsidRPr="00A44902" w:rsidRDefault="006F7D3B" w:rsidP="00AF69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</w:t>
            </w:r>
            <w:r w:rsidR="00FC2F60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="002624D0" w:rsidRPr="002624D0">
              <w:rPr>
                <w:rFonts w:eastAsia="Calibri"/>
                <w:i/>
                <w:sz w:val="21"/>
                <w:szCs w:val="21"/>
                <w:vertAlign w:val="superscript"/>
              </w:rPr>
              <w:t>◊</w:t>
            </w:r>
          </w:p>
        </w:tc>
      </w:tr>
      <w:tr w:rsidR="006F7D3B" w:rsidRPr="00AF69D9" w14:paraId="3CDA00DD" w14:textId="77777777" w:rsidTr="4A643ECD">
        <w:trPr>
          <w:trHeight w:val="432"/>
        </w:trPr>
        <w:tc>
          <w:tcPr>
            <w:tcW w:w="810" w:type="dxa"/>
            <w:vAlign w:val="center"/>
          </w:tcPr>
          <w:p w14:paraId="7A9C06DC" w14:textId="77777777" w:rsidR="006F7D3B" w:rsidRPr="00AF69D9" w:rsidRDefault="006F7D3B" w:rsidP="00AA4B2C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14:paraId="4EC0223A" w14:textId="0D75513F" w:rsidR="006F7D3B" w:rsidRDefault="6C843A77" w:rsidP="4A643ECD">
            <w:pPr>
              <w:rPr>
                <w:b/>
                <w:bCs/>
                <w:sz w:val="21"/>
                <w:szCs w:val="21"/>
              </w:rPr>
            </w:pPr>
            <w:r w:rsidRPr="4A643ECD">
              <w:rPr>
                <w:b/>
                <w:bCs/>
                <w:sz w:val="21"/>
                <w:szCs w:val="21"/>
              </w:rPr>
              <w:t>Welcome/Announcements</w:t>
            </w:r>
          </w:p>
          <w:p w14:paraId="326D798E" w14:textId="6AD99BEC" w:rsidR="00A01672" w:rsidRPr="00A01672" w:rsidRDefault="00A01672" w:rsidP="00BC30B9">
            <w:pPr>
              <w:pStyle w:val="ListParagraph"/>
              <w:spacing w:line="259" w:lineRule="auto"/>
              <w:rPr>
                <w:rStyle w:val="normaltextru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30" w:type="dxa"/>
          </w:tcPr>
          <w:p w14:paraId="2CDD1993" w14:textId="0C5149E8" w:rsidR="006F7D3B" w:rsidRPr="00AF69D9" w:rsidRDefault="006F7D3B" w:rsidP="00FC2F60">
            <w:pPr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14:paraId="392ADFD7" w14:textId="1BE8003E" w:rsidR="006F7D3B" w:rsidRPr="00AF69D9" w:rsidRDefault="006F7D3B" w:rsidP="7C0C0188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14:paraId="3E11061E" w14:textId="77777777" w:rsidTr="4A643ECD">
        <w:trPr>
          <w:trHeight w:val="432"/>
        </w:trPr>
        <w:tc>
          <w:tcPr>
            <w:tcW w:w="810" w:type="dxa"/>
            <w:vAlign w:val="center"/>
          </w:tcPr>
          <w:p w14:paraId="125FFC40" w14:textId="77777777" w:rsidR="006F7D3B" w:rsidRPr="00AF69D9" w:rsidRDefault="006F7D3B" w:rsidP="00AA4B2C">
            <w:pPr>
              <w:pStyle w:val="ListParagraph"/>
              <w:numPr>
                <w:ilvl w:val="0"/>
                <w:numId w:val="10"/>
              </w:numPr>
              <w:ind w:right="-378"/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14:paraId="075CCE30" w14:textId="650C35F6" w:rsidR="006F7D3B" w:rsidRPr="00AF69D9" w:rsidRDefault="00C570C6" w:rsidP="00FC2F60">
            <w:pPr>
              <w:rPr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</w:rPr>
              <w:t>Approval of agenda/ minutes/membership</w:t>
            </w:r>
          </w:p>
        </w:tc>
        <w:tc>
          <w:tcPr>
            <w:tcW w:w="2430" w:type="dxa"/>
          </w:tcPr>
          <w:p w14:paraId="0E5EBDFD" w14:textId="77777777" w:rsidR="006F7D3B" w:rsidRPr="00AF69D9" w:rsidRDefault="006F7D3B" w:rsidP="00AA4B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14:paraId="63AB4F60" w14:textId="77777777" w:rsidR="006F7D3B" w:rsidRPr="00AF69D9" w:rsidRDefault="006F7D3B" w:rsidP="007910F0">
            <w:pPr>
              <w:jc w:val="center"/>
              <w:rPr>
                <w:sz w:val="21"/>
                <w:szCs w:val="21"/>
              </w:rPr>
            </w:pPr>
          </w:p>
        </w:tc>
      </w:tr>
      <w:tr w:rsidR="00C570C6" w:rsidRPr="00AF69D9" w14:paraId="40363775" w14:textId="77777777" w:rsidTr="4A643ECD">
        <w:trPr>
          <w:trHeight w:val="432"/>
        </w:trPr>
        <w:tc>
          <w:tcPr>
            <w:tcW w:w="810" w:type="dxa"/>
            <w:vAlign w:val="center"/>
          </w:tcPr>
          <w:p w14:paraId="4F985C05" w14:textId="77777777" w:rsidR="00C570C6" w:rsidRPr="00AF69D9" w:rsidRDefault="00C570C6" w:rsidP="00AA4B2C">
            <w:pPr>
              <w:pStyle w:val="ListParagraph"/>
              <w:numPr>
                <w:ilvl w:val="0"/>
                <w:numId w:val="10"/>
              </w:numPr>
              <w:ind w:right="-378"/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14:paraId="68799803" w14:textId="77777777" w:rsidR="00C570C6" w:rsidRPr="00AF69D9" w:rsidRDefault="1105D27E" w:rsidP="4A643ECD">
            <w:pPr>
              <w:rPr>
                <w:sz w:val="21"/>
                <w:szCs w:val="21"/>
              </w:rPr>
            </w:pPr>
            <w:r w:rsidRPr="4A643ECD">
              <w:rPr>
                <w:b/>
                <w:bCs/>
                <w:sz w:val="21"/>
                <w:szCs w:val="21"/>
              </w:rPr>
              <w:t>New Business</w:t>
            </w:r>
          </w:p>
          <w:p w14:paraId="230EFF97" w14:textId="24920E84" w:rsidR="00C570C6" w:rsidRPr="00AF69D9" w:rsidRDefault="00C570C6" w:rsidP="4A643EC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0" w:type="dxa"/>
          </w:tcPr>
          <w:p w14:paraId="116FFA2F" w14:textId="77777777" w:rsidR="00C570C6" w:rsidRPr="00AF69D9" w:rsidRDefault="00C570C6" w:rsidP="00AA4B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14:paraId="0FDD84A4" w14:textId="77777777" w:rsidR="00C570C6" w:rsidRPr="00AF69D9" w:rsidRDefault="00C570C6" w:rsidP="007910F0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14:paraId="418CDB2E" w14:textId="77777777" w:rsidTr="4A643ECD">
        <w:trPr>
          <w:trHeight w:val="552"/>
        </w:trPr>
        <w:tc>
          <w:tcPr>
            <w:tcW w:w="810" w:type="dxa"/>
            <w:vAlign w:val="center"/>
          </w:tcPr>
          <w:p w14:paraId="2E248A7C" w14:textId="77777777" w:rsidR="006F7D3B" w:rsidRPr="00AF69D9" w:rsidRDefault="006F7D3B" w:rsidP="00AA4B2C">
            <w:pPr>
              <w:pStyle w:val="ListParagraph"/>
              <w:ind w:right="-378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14:paraId="4AE18BDE" w14:textId="777A7429" w:rsidR="006F7D3B" w:rsidRPr="00AF69D9" w:rsidRDefault="38C373EB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1"/>
                <w:szCs w:val="21"/>
              </w:rPr>
            </w:pPr>
            <w:r w:rsidRPr="4A643ECD">
              <w:rPr>
                <w:sz w:val="21"/>
                <w:szCs w:val="21"/>
              </w:rPr>
              <w:t>3</w:t>
            </w:r>
            <w:r w:rsidR="5B8FD09C" w:rsidRPr="4A643ECD">
              <w:rPr>
                <w:sz w:val="21"/>
                <w:szCs w:val="21"/>
              </w:rPr>
              <w:t>a.</w:t>
            </w:r>
          </w:p>
        </w:tc>
        <w:tc>
          <w:tcPr>
            <w:tcW w:w="7362" w:type="dxa"/>
            <w:vAlign w:val="center"/>
          </w:tcPr>
          <w:p w14:paraId="3FB9EA85" w14:textId="5A95299A" w:rsidR="00AF69D9" w:rsidRPr="00FC2F60" w:rsidRDefault="004E7952" w:rsidP="4A643ECD">
            <w:pPr>
              <w:spacing w:before="4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Online Addendum </w:t>
            </w:r>
          </w:p>
          <w:p w14:paraId="1D8E8F4D" w14:textId="2769DAE1" w:rsidR="00AF69D9" w:rsidRPr="00FC2F60" w:rsidRDefault="00AF69D9" w:rsidP="004E7952">
            <w:pPr>
              <w:pStyle w:val="ListParagraph"/>
              <w:spacing w:before="40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14:paraId="011C486E" w14:textId="2E5DFF59" w:rsidR="006F7D3B" w:rsidRPr="00AF69D9" w:rsidRDefault="006F7D3B" w:rsidP="7C0C01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5135411" w14:textId="6719D558" w:rsidR="006F7D3B" w:rsidRPr="00AF69D9" w:rsidRDefault="006F7D3B" w:rsidP="007910F0">
            <w:pPr>
              <w:jc w:val="center"/>
              <w:rPr>
                <w:sz w:val="21"/>
                <w:szCs w:val="21"/>
              </w:rPr>
            </w:pPr>
          </w:p>
        </w:tc>
      </w:tr>
      <w:tr w:rsidR="00F60D77" w:rsidRPr="00AF69D9" w14:paraId="6164F1CE" w14:textId="77777777" w:rsidTr="4A643ECD">
        <w:trPr>
          <w:trHeight w:val="552"/>
        </w:trPr>
        <w:tc>
          <w:tcPr>
            <w:tcW w:w="810" w:type="dxa"/>
            <w:vAlign w:val="center"/>
          </w:tcPr>
          <w:p w14:paraId="514105B1" w14:textId="77777777" w:rsidR="00F60D77" w:rsidRPr="00AF69D9" w:rsidRDefault="00F60D77" w:rsidP="00AA4B2C">
            <w:pPr>
              <w:pStyle w:val="ListParagraph"/>
              <w:ind w:right="-378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14:paraId="46843C74" w14:textId="3D79B9AB" w:rsidR="00F60D77" w:rsidRDefault="4F81E436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1"/>
                <w:szCs w:val="21"/>
              </w:rPr>
            </w:pPr>
            <w:r w:rsidRPr="4A643ECD">
              <w:rPr>
                <w:sz w:val="21"/>
                <w:szCs w:val="21"/>
              </w:rPr>
              <w:t>3b.</w:t>
            </w:r>
          </w:p>
        </w:tc>
        <w:tc>
          <w:tcPr>
            <w:tcW w:w="7362" w:type="dxa"/>
            <w:vAlign w:val="center"/>
          </w:tcPr>
          <w:p w14:paraId="5A101038" w14:textId="109D24A1" w:rsidR="00F60D77" w:rsidRPr="004E7952" w:rsidRDefault="004E7952" w:rsidP="004E7952">
            <w:pPr>
              <w:spacing w:before="40"/>
              <w:rPr>
                <w:rFonts w:ascii="Arial" w:eastAsia="Arial" w:hAnsi="Arial" w:cs="Arial"/>
                <w:color w:val="000000" w:themeColor="text1"/>
              </w:rPr>
            </w:pPr>
            <w:r w:rsidRPr="004E7952">
              <w:rPr>
                <w:rFonts w:ascii="Arial" w:eastAsia="Arial" w:hAnsi="Arial" w:cs="Arial"/>
                <w:color w:val="000000" w:themeColor="text1"/>
              </w:rPr>
              <w:t>Range language for Hybrid Courses</w:t>
            </w:r>
          </w:p>
        </w:tc>
        <w:tc>
          <w:tcPr>
            <w:tcW w:w="2430" w:type="dxa"/>
            <w:vAlign w:val="center"/>
          </w:tcPr>
          <w:p w14:paraId="354B2BA1" w14:textId="77777777" w:rsidR="00F60D77" w:rsidRPr="00AF69D9" w:rsidRDefault="00F60D77" w:rsidP="7C0C01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1FD59FEC" w14:textId="77777777" w:rsidR="00F60D77" w:rsidRPr="00AF69D9" w:rsidRDefault="00F60D77" w:rsidP="007910F0">
            <w:pPr>
              <w:jc w:val="center"/>
              <w:rPr>
                <w:sz w:val="21"/>
                <w:szCs w:val="21"/>
              </w:rPr>
            </w:pPr>
          </w:p>
        </w:tc>
      </w:tr>
      <w:tr w:rsidR="4A643ECD" w14:paraId="44CDD41A" w14:textId="77777777" w:rsidTr="4A643ECD">
        <w:trPr>
          <w:trHeight w:val="552"/>
        </w:trPr>
        <w:tc>
          <w:tcPr>
            <w:tcW w:w="810" w:type="dxa"/>
            <w:vAlign w:val="center"/>
          </w:tcPr>
          <w:p w14:paraId="525A9FC2" w14:textId="493105BF" w:rsidR="4A643ECD" w:rsidRDefault="4A643ECD" w:rsidP="4A643ECD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14:paraId="18E5BD6C" w14:textId="09EE85BE" w:rsidR="4F81E436" w:rsidRDefault="4F81E436" w:rsidP="4A643ECD">
            <w:pPr>
              <w:pStyle w:val="Header"/>
              <w:jc w:val="center"/>
              <w:rPr>
                <w:sz w:val="21"/>
                <w:szCs w:val="21"/>
              </w:rPr>
            </w:pPr>
            <w:r w:rsidRPr="4A643ECD">
              <w:rPr>
                <w:sz w:val="21"/>
                <w:szCs w:val="21"/>
              </w:rPr>
              <w:t>3c.</w:t>
            </w:r>
          </w:p>
        </w:tc>
        <w:tc>
          <w:tcPr>
            <w:tcW w:w="7362" w:type="dxa"/>
            <w:vAlign w:val="center"/>
          </w:tcPr>
          <w:p w14:paraId="239AD4F9" w14:textId="1F351DE2" w:rsidR="7CE31DD2" w:rsidRPr="004E7952" w:rsidRDefault="7CE31DD2" w:rsidP="004E7952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14:paraId="5C8A4CE6" w14:textId="684B6C17" w:rsidR="4A643ECD" w:rsidRDefault="4A643ECD" w:rsidP="4A643E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2FA11792" w14:textId="35D5F929" w:rsidR="4A643ECD" w:rsidRDefault="4A643ECD" w:rsidP="4A643ECD">
            <w:pPr>
              <w:jc w:val="center"/>
              <w:rPr>
                <w:sz w:val="21"/>
                <w:szCs w:val="21"/>
              </w:rPr>
            </w:pPr>
          </w:p>
        </w:tc>
      </w:tr>
      <w:tr w:rsidR="4A643ECD" w14:paraId="52F086BA" w14:textId="77777777" w:rsidTr="4A643ECD">
        <w:trPr>
          <w:trHeight w:val="552"/>
        </w:trPr>
        <w:tc>
          <w:tcPr>
            <w:tcW w:w="810" w:type="dxa"/>
            <w:vAlign w:val="center"/>
          </w:tcPr>
          <w:p w14:paraId="3E6D5B10" w14:textId="601A1E19" w:rsidR="4A643ECD" w:rsidRDefault="4A643ECD" w:rsidP="4A643ECD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14:paraId="61F0173D" w14:textId="442ACB94" w:rsidR="4F81E436" w:rsidRDefault="4F81E436" w:rsidP="4A643ECD">
            <w:pPr>
              <w:pStyle w:val="Header"/>
              <w:jc w:val="center"/>
              <w:rPr>
                <w:sz w:val="21"/>
                <w:szCs w:val="21"/>
              </w:rPr>
            </w:pPr>
            <w:r w:rsidRPr="4A643ECD">
              <w:rPr>
                <w:sz w:val="21"/>
                <w:szCs w:val="21"/>
              </w:rPr>
              <w:t>3d.</w:t>
            </w:r>
          </w:p>
        </w:tc>
        <w:tc>
          <w:tcPr>
            <w:tcW w:w="7362" w:type="dxa"/>
            <w:vAlign w:val="center"/>
          </w:tcPr>
          <w:p w14:paraId="7C04FFBE" w14:textId="53C8376C" w:rsidR="0350D8BD" w:rsidRPr="004E7952" w:rsidRDefault="0350D8BD" w:rsidP="004E7952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430" w:type="dxa"/>
            <w:vAlign w:val="center"/>
          </w:tcPr>
          <w:p w14:paraId="13AC7098" w14:textId="28DD4648" w:rsidR="4A643ECD" w:rsidRDefault="4A643ECD" w:rsidP="4A643EC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08CB3055" w14:textId="43031FA6" w:rsidR="4A024A08" w:rsidRDefault="4A024A08" w:rsidP="4A643ECD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14:paraId="10309D13" w14:textId="77777777" w:rsidTr="4A643ECD">
        <w:trPr>
          <w:trHeight w:val="432"/>
        </w:trPr>
        <w:tc>
          <w:tcPr>
            <w:tcW w:w="810" w:type="dxa"/>
            <w:vAlign w:val="center"/>
          </w:tcPr>
          <w:p w14:paraId="06F32AFE" w14:textId="77777777" w:rsidR="006F7D3B" w:rsidRPr="00AF69D9" w:rsidRDefault="006F7D3B" w:rsidP="00403A30">
            <w:pPr>
              <w:pStyle w:val="ListParagraph"/>
              <w:numPr>
                <w:ilvl w:val="0"/>
                <w:numId w:val="10"/>
              </w:numPr>
              <w:spacing w:after="60"/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14:paraId="0EE0635C" w14:textId="44AA59AB" w:rsidR="4A643ECD" w:rsidRDefault="4A643ECD" w:rsidP="4A643ECD">
            <w:pPr>
              <w:spacing w:after="60"/>
              <w:rPr>
                <w:rStyle w:val="normaltextrun"/>
                <w:sz w:val="21"/>
                <w:szCs w:val="21"/>
              </w:rPr>
            </w:pPr>
          </w:p>
          <w:p w14:paraId="195A0046" w14:textId="77777777" w:rsidR="00A01672" w:rsidRDefault="00A01672" w:rsidP="7C0C0188">
            <w:pPr>
              <w:spacing w:after="60"/>
              <w:ind w:left="360"/>
              <w:rPr>
                <w:rStyle w:val="normaltextrun"/>
                <w:sz w:val="21"/>
                <w:szCs w:val="21"/>
              </w:rPr>
            </w:pPr>
          </w:p>
          <w:p w14:paraId="4E9473EA" w14:textId="77777777" w:rsidR="00FC2F60" w:rsidRPr="00AF69D9" w:rsidRDefault="00FC2F60" w:rsidP="006F7D3B">
            <w:pPr>
              <w:spacing w:after="60"/>
              <w:rPr>
                <w:sz w:val="21"/>
                <w:szCs w:val="21"/>
              </w:rPr>
            </w:pPr>
          </w:p>
        </w:tc>
        <w:tc>
          <w:tcPr>
            <w:tcW w:w="2430" w:type="dxa"/>
            <w:vAlign w:val="center"/>
          </w:tcPr>
          <w:p w14:paraId="302FBCF0" w14:textId="77777777" w:rsidR="006F7D3B" w:rsidRPr="00AF69D9" w:rsidRDefault="006F7D3B" w:rsidP="00403A30">
            <w:pPr>
              <w:spacing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270105D" w14:textId="77777777" w:rsidR="006F7D3B" w:rsidRPr="00AF69D9" w:rsidRDefault="006F7D3B" w:rsidP="007910F0">
            <w:pPr>
              <w:spacing w:after="60"/>
              <w:jc w:val="center"/>
              <w:rPr>
                <w:sz w:val="21"/>
                <w:szCs w:val="21"/>
              </w:rPr>
            </w:pPr>
          </w:p>
        </w:tc>
      </w:tr>
      <w:tr w:rsidR="00375B03" w:rsidRPr="00AF69D9" w14:paraId="55BBA50D" w14:textId="77777777" w:rsidTr="4A643ECD">
        <w:trPr>
          <w:trHeight w:val="327"/>
        </w:trPr>
        <w:tc>
          <w:tcPr>
            <w:tcW w:w="810" w:type="dxa"/>
            <w:shd w:val="clear" w:color="auto" w:fill="E6E6E6"/>
            <w:vAlign w:val="center"/>
          </w:tcPr>
          <w:p w14:paraId="34069AD9" w14:textId="77777777" w:rsidR="00375B03" w:rsidRPr="00AF69D9" w:rsidRDefault="00375B03" w:rsidP="00AF69D9">
            <w:pPr>
              <w:rPr>
                <w:b/>
                <w:sz w:val="21"/>
                <w:szCs w:val="21"/>
              </w:rPr>
            </w:pPr>
          </w:p>
        </w:tc>
        <w:tc>
          <w:tcPr>
            <w:tcW w:w="13590" w:type="dxa"/>
            <w:gridSpan w:val="4"/>
            <w:shd w:val="clear" w:color="auto" w:fill="E6E6E6"/>
            <w:vAlign w:val="center"/>
          </w:tcPr>
          <w:p w14:paraId="7C6F5277" w14:textId="57245FA7" w:rsidR="00375B03" w:rsidRPr="00AF69D9" w:rsidRDefault="6EA00059" w:rsidP="496BA56A">
            <w:pPr>
              <w:rPr>
                <w:sz w:val="21"/>
                <w:szCs w:val="21"/>
              </w:rPr>
            </w:pPr>
            <w:r w:rsidRPr="4A643ECD">
              <w:rPr>
                <w:b/>
                <w:bCs/>
                <w:sz w:val="21"/>
                <w:szCs w:val="21"/>
              </w:rPr>
              <w:t xml:space="preserve">NEXT MEETING: </w:t>
            </w:r>
            <w:r w:rsidR="004E7952">
              <w:rPr>
                <w:sz w:val="21"/>
                <w:szCs w:val="21"/>
              </w:rPr>
              <w:t>Monday</w:t>
            </w:r>
            <w:r w:rsidR="73F08D60" w:rsidRPr="4A643ECD">
              <w:rPr>
                <w:sz w:val="21"/>
                <w:szCs w:val="21"/>
              </w:rPr>
              <w:t xml:space="preserve">, </w:t>
            </w:r>
            <w:r w:rsidR="72780522" w:rsidRPr="4A643ECD">
              <w:rPr>
                <w:sz w:val="21"/>
                <w:szCs w:val="21"/>
              </w:rPr>
              <w:t>April 6</w:t>
            </w:r>
            <w:r w:rsidR="72780522" w:rsidRPr="4A643ECD">
              <w:rPr>
                <w:sz w:val="21"/>
                <w:szCs w:val="21"/>
                <w:vertAlign w:val="superscript"/>
              </w:rPr>
              <w:t>th</w:t>
            </w:r>
            <w:r w:rsidRPr="4A643ECD">
              <w:rPr>
                <w:sz w:val="21"/>
                <w:szCs w:val="21"/>
              </w:rPr>
              <w:t>, 2:15 – 3:00 p.m</w:t>
            </w:r>
            <w:r w:rsidR="1A43BBBF" w:rsidRPr="4A643ECD">
              <w:rPr>
                <w:sz w:val="21"/>
                <w:szCs w:val="21"/>
              </w:rPr>
              <w:t xml:space="preserve">. </w:t>
            </w:r>
            <w:r w:rsidRPr="4A643ECD">
              <w:rPr>
                <w:sz w:val="21"/>
                <w:szCs w:val="21"/>
              </w:rPr>
              <w:t>online</w:t>
            </w:r>
          </w:p>
        </w:tc>
      </w:tr>
    </w:tbl>
    <w:p w14:paraId="1AB7CD73" w14:textId="77777777" w:rsidR="00AF69D9" w:rsidRPr="00AF69D9" w:rsidRDefault="00AF69D9" w:rsidP="00891BAB">
      <w:pPr>
        <w:jc w:val="right"/>
        <w:rPr>
          <w:i/>
          <w:sz w:val="8"/>
          <w:szCs w:val="8"/>
        </w:rPr>
      </w:pPr>
    </w:p>
    <w:p w14:paraId="124FFF41" w14:textId="29765C2A" w:rsidR="02C9B1A1" w:rsidRDefault="02C9B1A1" w:rsidP="4A643ECD">
      <w:pPr>
        <w:jc w:val="right"/>
        <w:rPr>
          <w:i/>
          <w:iCs/>
          <w:sz w:val="18"/>
          <w:szCs w:val="18"/>
        </w:rPr>
      </w:pPr>
    </w:p>
    <w:sectPr w:rsidR="02C9B1A1" w:rsidSect="00403A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302" w:right="810" w:bottom="245" w:left="144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5FF7C" w14:textId="77777777" w:rsidR="005B2C3A" w:rsidRDefault="005B2C3A">
      <w:r>
        <w:separator/>
      </w:r>
    </w:p>
  </w:endnote>
  <w:endnote w:type="continuationSeparator" w:id="0">
    <w:p w14:paraId="7EBF9FC1" w14:textId="77777777" w:rsidR="005B2C3A" w:rsidRDefault="005B2C3A">
      <w:r>
        <w:continuationSeparator/>
      </w:r>
    </w:p>
  </w:endnote>
  <w:endnote w:type="continuationNotice" w:id="1">
    <w:p w14:paraId="505226D3" w14:textId="77777777" w:rsidR="005B2C3A" w:rsidRDefault="005B2C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049C" w14:textId="77777777" w:rsidR="009621D5" w:rsidRDefault="00962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3529" w14:textId="77777777" w:rsidR="009621D5" w:rsidRDefault="009621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ACE3" w14:textId="77777777" w:rsidR="009621D5" w:rsidRDefault="00962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50C53" w14:textId="77777777" w:rsidR="005B2C3A" w:rsidRDefault="005B2C3A">
      <w:r>
        <w:separator/>
      </w:r>
    </w:p>
  </w:footnote>
  <w:footnote w:type="continuationSeparator" w:id="0">
    <w:p w14:paraId="37C4E18B" w14:textId="77777777" w:rsidR="005B2C3A" w:rsidRDefault="005B2C3A">
      <w:r>
        <w:continuationSeparator/>
      </w:r>
    </w:p>
  </w:footnote>
  <w:footnote w:type="continuationNotice" w:id="1">
    <w:p w14:paraId="78969704" w14:textId="77777777" w:rsidR="005B2C3A" w:rsidRDefault="005B2C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9D08" w14:textId="77777777" w:rsidR="009621D5" w:rsidRDefault="009621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406D" w14:textId="77777777" w:rsidR="009756FB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417CEED7" wp14:editId="70E38039">
          <wp:extent cx="1052623" cy="365453"/>
          <wp:effectExtent l="0" t="0" r="0" b="0"/>
          <wp:docPr id="1" name="Picture 1" descr="cid:3429602218_451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429602218_45178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992" cy="370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5A5EA8" w14:textId="77777777" w:rsidR="009756FB" w:rsidRPr="00AC53B4" w:rsidRDefault="009756FB" w:rsidP="00F2067D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14:paraId="22EE0A55" w14:textId="4BDCD866" w:rsidR="009756FB" w:rsidRDefault="00FC2F60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Distance Education Advisory Committee</w:t>
    </w:r>
  </w:p>
  <w:p w14:paraId="7266A41B" w14:textId="6D71E1CC" w:rsidR="00067ECB" w:rsidRDefault="00067EC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Emergency Meeting </w:t>
    </w:r>
  </w:p>
  <w:p w14:paraId="210F144E" w14:textId="77777777" w:rsidR="009756FB" w:rsidRPr="00AA4B2C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  <w:sz w:val="16"/>
        <w:szCs w:val="16"/>
      </w:rPr>
    </w:pPr>
  </w:p>
  <w:p w14:paraId="5A8ABB5E" w14:textId="5B56DDC9" w:rsidR="009756FB" w:rsidRDefault="009621D5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Agenda</w:t>
    </w:r>
  </w:p>
  <w:p w14:paraId="1742E67C" w14:textId="77777777" w:rsidR="009756FB" w:rsidRPr="000B5B76" w:rsidRDefault="009756FB">
    <w:pPr>
      <w:pStyle w:val="Header"/>
      <w:rPr>
        <w:sz w:val="16"/>
        <w:szCs w:val="16"/>
      </w:rPr>
    </w:pPr>
  </w:p>
  <w:p w14:paraId="7C90D4A5" w14:textId="4B09A68E" w:rsidR="009756FB" w:rsidRDefault="004E7952" w:rsidP="00F309E8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Tuesday</w:t>
    </w:r>
    <w:r w:rsidR="00A01672">
      <w:rPr>
        <w:sz w:val="22"/>
        <w:szCs w:val="22"/>
      </w:rPr>
      <w:t xml:space="preserve">, </w:t>
    </w:r>
    <w:r w:rsidR="00F60D77">
      <w:rPr>
        <w:sz w:val="22"/>
        <w:szCs w:val="22"/>
      </w:rPr>
      <w:t xml:space="preserve">March </w:t>
    </w:r>
    <w:r>
      <w:rPr>
        <w:sz w:val="22"/>
        <w:szCs w:val="22"/>
      </w:rPr>
      <w:t>24</w:t>
    </w:r>
    <w:r w:rsidR="00F60D77">
      <w:rPr>
        <w:sz w:val="22"/>
        <w:szCs w:val="22"/>
      </w:rPr>
      <w:t>, 2020</w:t>
    </w:r>
  </w:p>
  <w:p w14:paraId="5B3AC795" w14:textId="38A80DFC" w:rsidR="009756FB" w:rsidRDefault="004E7952" w:rsidP="00F309E8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3</w:t>
    </w:r>
    <w:r w:rsidR="00C570C6">
      <w:rPr>
        <w:sz w:val="22"/>
        <w:szCs w:val="22"/>
      </w:rPr>
      <w:t>:00</w:t>
    </w:r>
    <w:r w:rsidR="00FC2F60">
      <w:rPr>
        <w:sz w:val="22"/>
        <w:szCs w:val="22"/>
      </w:rPr>
      <w:t xml:space="preserve"> – </w:t>
    </w:r>
    <w:r>
      <w:rPr>
        <w:sz w:val="22"/>
        <w:szCs w:val="22"/>
      </w:rPr>
      <w:t>4</w:t>
    </w:r>
    <w:r w:rsidR="00FC2F60">
      <w:rPr>
        <w:sz w:val="22"/>
        <w:szCs w:val="22"/>
      </w:rPr>
      <w:t>:00 p.m.</w:t>
    </w:r>
    <w:r>
      <w:rPr>
        <w:sz w:val="22"/>
        <w:szCs w:val="22"/>
      </w:rPr>
      <w:t>,</w:t>
    </w:r>
    <w:r w:rsidR="00FC2F60">
      <w:rPr>
        <w:sz w:val="22"/>
        <w:szCs w:val="22"/>
      </w:rPr>
      <w:t xml:space="preserve"> online</w:t>
    </w:r>
  </w:p>
  <w:p w14:paraId="790792E4" w14:textId="77777777" w:rsidR="009756FB" w:rsidRDefault="009756FB" w:rsidP="000252FB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  <w:p w14:paraId="329B2705" w14:textId="103B96B1" w:rsidR="002624D0" w:rsidRPr="004E7952" w:rsidRDefault="004E7952" w:rsidP="004E7952">
    <w:r>
      <w:rPr>
        <w:sz w:val="22"/>
        <w:szCs w:val="22"/>
      </w:rPr>
      <w:t>Members</w:t>
    </w:r>
    <w:r w:rsidR="002624D0" w:rsidRPr="002624D0">
      <w:rPr>
        <w:sz w:val="22"/>
        <w:szCs w:val="22"/>
      </w:rPr>
      <w:t xml:space="preserve">: </w:t>
    </w:r>
    <w:r w:rsidR="00FC2F60">
      <w:rPr>
        <w:rStyle w:val="normaltextrun"/>
        <w:rFonts w:ascii="Trebuchet MS" w:hAnsi="Trebuchet MS"/>
        <w:color w:val="0D0D0D"/>
        <w:sz w:val="20"/>
        <w:szCs w:val="20"/>
      </w:rPr>
      <w:t xml:space="preserve">Sophia </w:t>
    </w:r>
    <w:proofErr w:type="spellStart"/>
    <w:proofErr w:type="gramStart"/>
    <w:r w:rsidR="00FC2F60">
      <w:rPr>
        <w:rStyle w:val="normaltextrun"/>
        <w:rFonts w:ascii="Trebuchet MS" w:hAnsi="Trebuchet MS"/>
        <w:color w:val="0D0D0D"/>
        <w:sz w:val="20"/>
        <w:szCs w:val="20"/>
      </w:rPr>
      <w:t>Ramirez,</w:t>
    </w:r>
    <w:r>
      <w:rPr>
        <w:rStyle w:val="normaltextrun"/>
        <w:rFonts w:ascii="Trebuchet MS" w:hAnsi="Trebuchet MS"/>
        <w:color w:val="0D0D0D"/>
        <w:sz w:val="20"/>
        <w:szCs w:val="20"/>
      </w:rPr>
      <w:t>Luis</w:t>
    </w:r>
    <w:proofErr w:type="spellEnd"/>
    <w:proofErr w:type="gramEnd"/>
    <w:r>
      <w:rPr>
        <w:rStyle w:val="normaltextrun"/>
        <w:rFonts w:ascii="Trebuchet MS" w:hAnsi="Trebuchet MS"/>
        <w:color w:val="0D0D0D"/>
        <w:sz w:val="20"/>
        <w:szCs w:val="20"/>
      </w:rPr>
      <w:t xml:space="preserve"> Zuniga, Co-chairs, Laurie Huffman, Coordinator,</w:t>
    </w:r>
    <w:r w:rsidR="004532CA">
      <w:rPr>
        <w:rStyle w:val="normaltextrun"/>
        <w:rFonts w:ascii="Trebuchet MS" w:hAnsi="Trebuchet MS"/>
        <w:color w:val="0D0D0D"/>
        <w:sz w:val="20"/>
        <w:szCs w:val="20"/>
      </w:rPr>
      <w:t xml:space="preserve"> </w:t>
    </w:r>
    <w:r w:rsidR="00C570C6">
      <w:rPr>
        <w:rStyle w:val="normaltextrun"/>
        <w:rFonts w:ascii="Trebuchet MS" w:hAnsi="Trebuchet MS"/>
        <w:color w:val="0D0D0D"/>
        <w:sz w:val="20"/>
        <w:szCs w:val="20"/>
      </w:rPr>
      <w:t>Roseanne</w:t>
    </w:r>
    <w:r>
      <w:rPr>
        <w:rStyle w:val="normaltextrun"/>
        <w:rFonts w:ascii="Trebuchet MS" w:hAnsi="Trebuchet MS"/>
        <w:color w:val="0D0D0D"/>
        <w:sz w:val="20"/>
        <w:szCs w:val="20"/>
      </w:rPr>
      <w:t xml:space="preserve"> Erwin</w:t>
    </w:r>
    <w:r w:rsidR="00C570C6">
      <w:rPr>
        <w:rStyle w:val="normaltextrun"/>
        <w:rFonts w:ascii="Trebuchet MS" w:hAnsi="Trebuchet MS"/>
        <w:color w:val="0D0D0D"/>
        <w:sz w:val="20"/>
        <w:szCs w:val="20"/>
      </w:rPr>
      <w:t xml:space="preserve">, </w:t>
    </w:r>
    <w:r w:rsidR="004532CA">
      <w:rPr>
        <w:rStyle w:val="normaltextrun"/>
        <w:rFonts w:ascii="Trebuchet MS" w:hAnsi="Trebuchet MS"/>
        <w:color w:val="0D0D0D"/>
        <w:sz w:val="20"/>
        <w:szCs w:val="20"/>
      </w:rPr>
      <w:t>Nikki</w:t>
    </w:r>
    <w:r>
      <w:rPr>
        <w:rStyle w:val="normaltextrun"/>
        <w:rFonts w:ascii="Trebuchet MS" w:hAnsi="Trebuchet MS"/>
        <w:color w:val="0D0D0D"/>
        <w:sz w:val="20"/>
        <w:szCs w:val="20"/>
      </w:rPr>
      <w:t xml:space="preserve"> Moultrie</w:t>
    </w:r>
    <w:r w:rsidR="004532CA">
      <w:rPr>
        <w:rStyle w:val="normaltextrun"/>
        <w:rFonts w:ascii="Trebuchet MS" w:hAnsi="Trebuchet MS"/>
        <w:color w:val="0D0D0D"/>
        <w:sz w:val="20"/>
        <w:szCs w:val="20"/>
      </w:rPr>
      <w:t xml:space="preserve"> , </w:t>
    </w:r>
    <w:r w:rsidR="00446375">
      <w:rPr>
        <w:rStyle w:val="normaltextrun"/>
        <w:rFonts w:ascii="Trebuchet MS" w:hAnsi="Trebuchet MS"/>
        <w:color w:val="0D0D0D"/>
        <w:sz w:val="20"/>
        <w:szCs w:val="20"/>
      </w:rPr>
      <w:t>Louie</w:t>
    </w:r>
    <w:r>
      <w:rPr>
        <w:rStyle w:val="normaltextrun"/>
        <w:rFonts w:ascii="Trebuchet MS" w:hAnsi="Trebuchet MS"/>
        <w:color w:val="0D0D0D"/>
        <w:sz w:val="20"/>
        <w:szCs w:val="20"/>
      </w:rPr>
      <w:t xml:space="preserve"> </w:t>
    </w:r>
    <w:proofErr w:type="spellStart"/>
    <w:r>
      <w:rPr>
        <w:rStyle w:val="normaltextrun"/>
        <w:rFonts w:ascii="Trebuchet MS" w:hAnsi="Trebuchet MS"/>
        <w:color w:val="0D0D0D"/>
        <w:sz w:val="20"/>
        <w:szCs w:val="20"/>
      </w:rPr>
      <w:t>Giambattista</w:t>
    </w:r>
    <w:proofErr w:type="spellEnd"/>
    <w:r>
      <w:rPr>
        <w:rStyle w:val="normaltextrun"/>
        <w:rFonts w:ascii="Trebuchet MS" w:hAnsi="Trebuchet MS"/>
        <w:color w:val="0D0D0D"/>
        <w:sz w:val="20"/>
        <w:szCs w:val="20"/>
      </w:rPr>
      <w:t>,</w:t>
    </w:r>
    <w:r w:rsidR="00330AC5">
      <w:rPr>
        <w:rStyle w:val="normaltextrun"/>
        <w:rFonts w:ascii="Trebuchet MS" w:hAnsi="Trebuchet MS"/>
        <w:color w:val="0D0D0D"/>
        <w:sz w:val="20"/>
        <w:szCs w:val="20"/>
      </w:rPr>
      <w:t xml:space="preserve"> Nicole </w:t>
    </w:r>
    <w:proofErr w:type="spellStart"/>
    <w:r w:rsidR="00330AC5">
      <w:rPr>
        <w:rStyle w:val="normaltextrun"/>
        <w:rFonts w:ascii="Trebuchet MS" w:hAnsi="Trebuchet MS"/>
        <w:color w:val="0D0D0D"/>
        <w:sz w:val="20"/>
        <w:szCs w:val="20"/>
      </w:rPr>
      <w:t>Westbrooke</w:t>
    </w:r>
    <w:proofErr w:type="spellEnd"/>
    <w:r w:rsidR="00CF49E4">
      <w:rPr>
        <w:rStyle w:val="normaltextrun"/>
        <w:rFonts w:ascii="Trebuchet MS" w:hAnsi="Trebuchet MS"/>
        <w:color w:val="0D0D0D"/>
        <w:sz w:val="20"/>
        <w:szCs w:val="20"/>
      </w:rPr>
      <w:t>,</w:t>
    </w:r>
    <w:r>
      <w:rPr>
        <w:rStyle w:val="normaltextrun"/>
        <w:rFonts w:ascii="Trebuchet MS" w:hAnsi="Trebuchet MS"/>
        <w:color w:val="0D0D0D"/>
        <w:sz w:val="20"/>
        <w:szCs w:val="20"/>
      </w:rPr>
      <w:t xml:space="preserve"> </w:t>
    </w:r>
    <w:r w:rsidR="004532CA">
      <w:rPr>
        <w:rStyle w:val="normaltextrun"/>
        <w:rFonts w:ascii="Trebuchet MS" w:hAnsi="Trebuchet MS"/>
        <w:color w:val="0D0D0D"/>
        <w:sz w:val="20"/>
        <w:szCs w:val="20"/>
      </w:rPr>
      <w:t xml:space="preserve">Nancy Ybarra, </w:t>
    </w:r>
    <w:r w:rsidR="00446375">
      <w:rPr>
        <w:rStyle w:val="normaltextrun"/>
        <w:rFonts w:ascii="Trebuchet MS" w:hAnsi="Trebuchet MS"/>
        <w:color w:val="0D0D0D"/>
        <w:sz w:val="20"/>
        <w:szCs w:val="20"/>
      </w:rPr>
      <w:t xml:space="preserve">Morgan </w:t>
    </w:r>
    <w:proofErr w:type="spellStart"/>
    <w:r w:rsidR="00446375">
      <w:rPr>
        <w:rStyle w:val="normaltextrun"/>
        <w:rFonts w:ascii="Trebuchet MS" w:hAnsi="Trebuchet MS"/>
        <w:color w:val="0D0D0D"/>
        <w:sz w:val="20"/>
        <w:szCs w:val="20"/>
      </w:rPr>
      <w:t>Lynn</w:t>
    </w:r>
    <w:r w:rsidR="004532CA">
      <w:rPr>
        <w:rStyle w:val="normaltextrun"/>
        <w:rFonts w:ascii="Trebuchet MS" w:hAnsi="Trebuchet MS"/>
        <w:color w:val="0D0D0D"/>
        <w:sz w:val="20"/>
        <w:szCs w:val="20"/>
      </w:rPr>
      <w:t>,Veronica</w:t>
    </w:r>
    <w:proofErr w:type="spellEnd"/>
    <w:r w:rsidR="004532CA">
      <w:rPr>
        <w:rStyle w:val="normaltextrun"/>
        <w:rFonts w:ascii="Trebuchet MS" w:hAnsi="Trebuchet MS"/>
        <w:color w:val="0D0D0D"/>
        <w:sz w:val="20"/>
        <w:szCs w:val="20"/>
      </w:rPr>
      <w:t xml:space="preserve"> </w:t>
    </w:r>
    <w:proofErr w:type="spellStart"/>
    <w:r w:rsidR="004532CA">
      <w:rPr>
        <w:rStyle w:val="normaltextrun"/>
        <w:rFonts w:ascii="Trebuchet MS" w:hAnsi="Trebuchet MS"/>
        <w:color w:val="0D0D0D"/>
        <w:sz w:val="20"/>
        <w:szCs w:val="20"/>
      </w:rPr>
      <w:t>Turrigiano</w:t>
    </w:r>
    <w:proofErr w:type="spellEnd"/>
    <w:r>
      <w:rPr>
        <w:rStyle w:val="normaltextrun"/>
        <w:rFonts w:ascii="Trebuchet MS" w:hAnsi="Trebuchet MS"/>
        <w:color w:val="0D0D0D"/>
        <w:sz w:val="20"/>
        <w:szCs w:val="20"/>
      </w:rPr>
      <w:t>,</w:t>
    </w:r>
    <w:r w:rsidR="004532CA">
      <w:rPr>
        <w:rStyle w:val="normaltextrun"/>
        <w:rFonts w:ascii="Trebuchet MS" w:hAnsi="Trebuchet MS"/>
        <w:color w:val="0D0D0D"/>
        <w:sz w:val="20"/>
        <w:szCs w:val="20"/>
      </w:rPr>
      <w:t xml:space="preserve"> </w:t>
    </w:r>
    <w:r w:rsidR="00FC2F60">
      <w:rPr>
        <w:rStyle w:val="normaltextrun"/>
        <w:rFonts w:ascii="Trebuchet MS" w:hAnsi="Trebuchet MS"/>
        <w:color w:val="0D0D0D"/>
        <w:sz w:val="20"/>
        <w:szCs w:val="20"/>
      </w:rPr>
      <w:t>Luis Zuniga,</w:t>
    </w:r>
    <w:r w:rsidR="00F60D77">
      <w:rPr>
        <w:rStyle w:val="normaltextrun"/>
        <w:rFonts w:ascii="Trebuchet MS" w:hAnsi="Trebuchet MS"/>
        <w:color w:val="0D0D0D"/>
        <w:sz w:val="20"/>
        <w:szCs w:val="20"/>
      </w:rPr>
      <w:t xml:space="preserve"> Jennifer Smith,</w:t>
    </w:r>
    <w:r w:rsidR="00FC2F60">
      <w:rPr>
        <w:rStyle w:val="normaltextrun"/>
        <w:rFonts w:ascii="Trebuchet MS" w:hAnsi="Trebuchet MS"/>
        <w:color w:val="0D0D0D"/>
        <w:sz w:val="20"/>
        <w:szCs w:val="20"/>
      </w:rPr>
      <w:t xml:space="preserve"> Matt Stricker, Rikki Hall</w:t>
    </w:r>
    <w:r w:rsidR="00C570C6">
      <w:rPr>
        <w:rStyle w:val="normaltextrun"/>
        <w:rFonts w:ascii="Trebuchet MS" w:hAnsi="Trebuchet MS"/>
        <w:color w:val="0D0D0D"/>
        <w:sz w:val="20"/>
        <w:szCs w:val="20"/>
      </w:rPr>
      <w:t>,</w:t>
    </w:r>
    <w:r w:rsidR="00FC2F60">
      <w:rPr>
        <w:rStyle w:val="normaltextrun"/>
        <w:rFonts w:ascii="Trebuchet MS" w:hAnsi="Trebuchet MS"/>
        <w:color w:val="0D0D0D"/>
        <w:sz w:val="20"/>
        <w:szCs w:val="20"/>
      </w:rPr>
      <w:t xml:space="preserve"> Susan Reno, </w:t>
    </w:r>
    <w:r w:rsidR="00DC01E7">
      <w:rPr>
        <w:rStyle w:val="normaltextrun"/>
        <w:rFonts w:ascii="Trebuchet MS" w:hAnsi="Trebuchet MS"/>
        <w:color w:val="0D0D0D"/>
        <w:sz w:val="20"/>
        <w:szCs w:val="20"/>
      </w:rPr>
      <w:t xml:space="preserve">Courtney </w:t>
    </w:r>
    <w:proofErr w:type="spellStart"/>
    <w:r w:rsidR="00DC01E7">
      <w:rPr>
        <w:rStyle w:val="normaltextrun"/>
        <w:rFonts w:ascii="Trebuchet MS" w:hAnsi="Trebuchet MS"/>
        <w:color w:val="0D0D0D"/>
        <w:sz w:val="20"/>
        <w:szCs w:val="20"/>
      </w:rPr>
      <w:t>Diputado</w:t>
    </w:r>
    <w:proofErr w:type="spellEnd"/>
    <w:r w:rsidR="00DC01E7">
      <w:rPr>
        <w:rStyle w:val="normaltextrun"/>
        <w:rFonts w:ascii="Trebuchet MS" w:hAnsi="Trebuchet MS"/>
        <w:color w:val="0D0D0D"/>
        <w:sz w:val="20"/>
        <w:szCs w:val="20"/>
      </w:rPr>
      <w:t xml:space="preserve">, </w:t>
    </w:r>
    <w:r w:rsidR="00D131C4">
      <w:rPr>
        <w:rStyle w:val="normaltextrun"/>
        <w:rFonts w:ascii="Trebuchet MS" w:hAnsi="Trebuchet MS"/>
        <w:color w:val="0D0D0D"/>
        <w:sz w:val="20"/>
        <w:szCs w:val="20"/>
      </w:rPr>
      <w:t>J</w:t>
    </w:r>
    <w:r w:rsidR="00D35C0D">
      <w:rPr>
        <w:rStyle w:val="normaltextrun"/>
        <w:rFonts w:ascii="Trebuchet MS" w:hAnsi="Trebuchet MS"/>
        <w:color w:val="0D0D0D"/>
        <w:sz w:val="20"/>
        <w:szCs w:val="20"/>
      </w:rPr>
      <w:t xml:space="preserve">ill </w:t>
    </w:r>
    <w:r w:rsidR="00D131C4">
      <w:rPr>
        <w:rStyle w:val="normaltextrun"/>
        <w:rFonts w:ascii="Trebuchet MS" w:hAnsi="Trebuchet MS"/>
        <w:color w:val="0D0D0D"/>
        <w:sz w:val="20"/>
        <w:szCs w:val="20"/>
      </w:rPr>
      <w:t>B</w:t>
    </w:r>
    <w:r w:rsidR="00D35C0D">
      <w:rPr>
        <w:rStyle w:val="normaltextrun"/>
        <w:rFonts w:ascii="Trebuchet MS" w:hAnsi="Trebuchet MS"/>
        <w:color w:val="0D0D0D"/>
        <w:sz w:val="20"/>
        <w:szCs w:val="20"/>
      </w:rPr>
      <w:t>ouchard,</w:t>
    </w:r>
    <w:r w:rsidR="00AC1702">
      <w:rPr>
        <w:rStyle w:val="normaltextrun"/>
        <w:rFonts w:ascii="Trebuchet MS" w:hAnsi="Trebuchet MS"/>
        <w:color w:val="0D0D0D"/>
        <w:sz w:val="20"/>
        <w:szCs w:val="20"/>
      </w:rPr>
      <w:t xml:space="preserve"> </w:t>
    </w:r>
    <w:r>
      <w:rPr>
        <w:rStyle w:val="normaltextrun"/>
        <w:rFonts w:ascii="Trebuchet MS" w:hAnsi="Trebuchet MS"/>
        <w:color w:val="0D0D0D"/>
        <w:sz w:val="20"/>
        <w:szCs w:val="20"/>
      </w:rPr>
      <w:t xml:space="preserve">Natalie </w:t>
    </w:r>
    <w:proofErr w:type="spellStart"/>
    <w:r>
      <w:rPr>
        <w:rStyle w:val="normaltextrun"/>
        <w:rFonts w:ascii="Trebuchet MS" w:hAnsi="Trebuchet MS"/>
        <w:color w:val="0D0D0D"/>
        <w:sz w:val="20"/>
        <w:szCs w:val="20"/>
      </w:rPr>
      <w:t>Hannum</w:t>
    </w:r>
    <w:proofErr w:type="spellEnd"/>
    <w:r>
      <w:rPr>
        <w:rStyle w:val="normaltextrun"/>
        <w:rFonts w:ascii="Trebuchet MS" w:hAnsi="Trebuchet MS"/>
        <w:color w:val="0D0D0D"/>
        <w:sz w:val="20"/>
        <w:szCs w:val="20"/>
      </w:rPr>
      <w:t>, and Debra Wilson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2981" w14:textId="77777777" w:rsidR="009621D5" w:rsidRDefault="00962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B8"/>
    <w:multiLevelType w:val="hybridMultilevel"/>
    <w:tmpl w:val="158E36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588"/>
    <w:multiLevelType w:val="hybridMultilevel"/>
    <w:tmpl w:val="C792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3F7"/>
    <w:multiLevelType w:val="hybridMultilevel"/>
    <w:tmpl w:val="88DE1E3A"/>
    <w:lvl w:ilvl="0" w:tplc="07D4C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C3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F27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CA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6A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A6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04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A2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EA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27329"/>
    <w:multiLevelType w:val="hybridMultilevel"/>
    <w:tmpl w:val="94B6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46223"/>
    <w:multiLevelType w:val="hybridMultilevel"/>
    <w:tmpl w:val="6972CE80"/>
    <w:lvl w:ilvl="0" w:tplc="948C2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4F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09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06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3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F0C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0C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40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40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356BE"/>
    <w:multiLevelType w:val="hybridMultilevel"/>
    <w:tmpl w:val="DBCA6F4E"/>
    <w:lvl w:ilvl="0" w:tplc="A73AD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6E4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106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CC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83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49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4F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5E9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6F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81C9D"/>
    <w:multiLevelType w:val="hybridMultilevel"/>
    <w:tmpl w:val="AFB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0946"/>
    <w:multiLevelType w:val="hybridMultilevel"/>
    <w:tmpl w:val="C46E3AC4"/>
    <w:lvl w:ilvl="0" w:tplc="DB2A6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A5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E4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29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29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0FF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A0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AE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8C7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3531E"/>
    <w:multiLevelType w:val="hybridMultilevel"/>
    <w:tmpl w:val="BDCE3950"/>
    <w:lvl w:ilvl="0" w:tplc="3734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29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8E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68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05E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0F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CF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C5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34E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76BBA"/>
    <w:multiLevelType w:val="hybridMultilevel"/>
    <w:tmpl w:val="1EF02BC6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D7A57"/>
    <w:multiLevelType w:val="multilevel"/>
    <w:tmpl w:val="734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ED4332"/>
    <w:multiLevelType w:val="hybridMultilevel"/>
    <w:tmpl w:val="284C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76010"/>
    <w:multiLevelType w:val="hybridMultilevel"/>
    <w:tmpl w:val="46E0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E733F"/>
    <w:multiLevelType w:val="hybridMultilevel"/>
    <w:tmpl w:val="2CC269FA"/>
    <w:lvl w:ilvl="0" w:tplc="1BC6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EA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AA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4C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E3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08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A7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EA5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545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83CD2"/>
    <w:multiLevelType w:val="hybridMultilevel"/>
    <w:tmpl w:val="00004046"/>
    <w:lvl w:ilvl="0" w:tplc="20941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EE8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A3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6A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867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E9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00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CF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FAD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5"/>
  </w:num>
  <w:num w:numId="5">
    <w:abstractNumId w:val="16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3"/>
  </w:num>
  <w:num w:numId="14">
    <w:abstractNumId w:val="14"/>
  </w:num>
  <w:num w:numId="15">
    <w:abstractNumId w:val="13"/>
  </w:num>
  <w:num w:numId="16">
    <w:abstractNumId w:val="0"/>
  </w:num>
  <w:num w:numId="17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11"/>
    <w:rsid w:val="000015EB"/>
    <w:rsid w:val="00007F76"/>
    <w:rsid w:val="00011B59"/>
    <w:rsid w:val="00021A00"/>
    <w:rsid w:val="00022E3B"/>
    <w:rsid w:val="000246C2"/>
    <w:rsid w:val="000252FB"/>
    <w:rsid w:val="0002701F"/>
    <w:rsid w:val="000277F3"/>
    <w:rsid w:val="00027CE2"/>
    <w:rsid w:val="00033E96"/>
    <w:rsid w:val="000353A2"/>
    <w:rsid w:val="0003632A"/>
    <w:rsid w:val="00037403"/>
    <w:rsid w:val="000409FE"/>
    <w:rsid w:val="00042F22"/>
    <w:rsid w:val="0004327A"/>
    <w:rsid w:val="00043A46"/>
    <w:rsid w:val="00052A6F"/>
    <w:rsid w:val="00053FFE"/>
    <w:rsid w:val="000608F5"/>
    <w:rsid w:val="000630A7"/>
    <w:rsid w:val="000638B2"/>
    <w:rsid w:val="00067DD7"/>
    <w:rsid w:val="00067ECB"/>
    <w:rsid w:val="000701A0"/>
    <w:rsid w:val="000717B2"/>
    <w:rsid w:val="00073AB5"/>
    <w:rsid w:val="00076775"/>
    <w:rsid w:val="00076E00"/>
    <w:rsid w:val="000800EB"/>
    <w:rsid w:val="00080206"/>
    <w:rsid w:val="0008131D"/>
    <w:rsid w:val="0008785E"/>
    <w:rsid w:val="00091130"/>
    <w:rsid w:val="00095D5C"/>
    <w:rsid w:val="000A3E74"/>
    <w:rsid w:val="000A45FA"/>
    <w:rsid w:val="000A6504"/>
    <w:rsid w:val="000A76C4"/>
    <w:rsid w:val="000B5B76"/>
    <w:rsid w:val="000C077E"/>
    <w:rsid w:val="000C1329"/>
    <w:rsid w:val="000D1EA9"/>
    <w:rsid w:val="000D359C"/>
    <w:rsid w:val="000D6AAF"/>
    <w:rsid w:val="000E1333"/>
    <w:rsid w:val="000E1406"/>
    <w:rsid w:val="000E2964"/>
    <w:rsid w:val="000E673B"/>
    <w:rsid w:val="000F01FD"/>
    <w:rsid w:val="00100184"/>
    <w:rsid w:val="00101CB5"/>
    <w:rsid w:val="00110E54"/>
    <w:rsid w:val="00111149"/>
    <w:rsid w:val="001124AD"/>
    <w:rsid w:val="00115002"/>
    <w:rsid w:val="00117588"/>
    <w:rsid w:val="00120CAC"/>
    <w:rsid w:val="00121E80"/>
    <w:rsid w:val="001256E8"/>
    <w:rsid w:val="00132EE8"/>
    <w:rsid w:val="00133088"/>
    <w:rsid w:val="00134538"/>
    <w:rsid w:val="0013489E"/>
    <w:rsid w:val="00136EA0"/>
    <w:rsid w:val="001454FF"/>
    <w:rsid w:val="0014680B"/>
    <w:rsid w:val="00146836"/>
    <w:rsid w:val="00153560"/>
    <w:rsid w:val="001542A2"/>
    <w:rsid w:val="001557BA"/>
    <w:rsid w:val="001610F8"/>
    <w:rsid w:val="0016418F"/>
    <w:rsid w:val="0016606A"/>
    <w:rsid w:val="00171EE9"/>
    <w:rsid w:val="001737A2"/>
    <w:rsid w:val="001738BB"/>
    <w:rsid w:val="00174D6A"/>
    <w:rsid w:val="001809FC"/>
    <w:rsid w:val="00180CD7"/>
    <w:rsid w:val="00187EBC"/>
    <w:rsid w:val="00194CD6"/>
    <w:rsid w:val="00197F3A"/>
    <w:rsid w:val="001A038B"/>
    <w:rsid w:val="001A0AEE"/>
    <w:rsid w:val="001A66B7"/>
    <w:rsid w:val="001B3423"/>
    <w:rsid w:val="001B7236"/>
    <w:rsid w:val="001B7CF1"/>
    <w:rsid w:val="001C0B3C"/>
    <w:rsid w:val="001C0D16"/>
    <w:rsid w:val="001C1577"/>
    <w:rsid w:val="001C40E3"/>
    <w:rsid w:val="001C6A05"/>
    <w:rsid w:val="001D071F"/>
    <w:rsid w:val="001D4F95"/>
    <w:rsid w:val="001D6854"/>
    <w:rsid w:val="001D6B8C"/>
    <w:rsid w:val="001E3498"/>
    <w:rsid w:val="001F0A17"/>
    <w:rsid w:val="001F0EAC"/>
    <w:rsid w:val="001F214A"/>
    <w:rsid w:val="001F2EA5"/>
    <w:rsid w:val="001F3F81"/>
    <w:rsid w:val="001F6FF4"/>
    <w:rsid w:val="00202D70"/>
    <w:rsid w:val="0020460A"/>
    <w:rsid w:val="00214CD5"/>
    <w:rsid w:val="0021512B"/>
    <w:rsid w:val="00215775"/>
    <w:rsid w:val="00215E84"/>
    <w:rsid w:val="00216071"/>
    <w:rsid w:val="00221A88"/>
    <w:rsid w:val="0022586B"/>
    <w:rsid w:val="00225F65"/>
    <w:rsid w:val="00227250"/>
    <w:rsid w:val="00230767"/>
    <w:rsid w:val="00230CBD"/>
    <w:rsid w:val="0023100B"/>
    <w:rsid w:val="00232915"/>
    <w:rsid w:val="00243B28"/>
    <w:rsid w:val="0025172F"/>
    <w:rsid w:val="0025F6B8"/>
    <w:rsid w:val="002624D0"/>
    <w:rsid w:val="00262A69"/>
    <w:rsid w:val="00271E38"/>
    <w:rsid w:val="00274478"/>
    <w:rsid w:val="002745D5"/>
    <w:rsid w:val="002769C0"/>
    <w:rsid w:val="00281178"/>
    <w:rsid w:val="0028117F"/>
    <w:rsid w:val="0028390B"/>
    <w:rsid w:val="00291115"/>
    <w:rsid w:val="002938B6"/>
    <w:rsid w:val="00294428"/>
    <w:rsid w:val="002A0BD3"/>
    <w:rsid w:val="002A0F1E"/>
    <w:rsid w:val="002A14E8"/>
    <w:rsid w:val="002A2141"/>
    <w:rsid w:val="002A4B0D"/>
    <w:rsid w:val="002A7112"/>
    <w:rsid w:val="002B0C49"/>
    <w:rsid w:val="002B1DD1"/>
    <w:rsid w:val="002B27B3"/>
    <w:rsid w:val="002B70F0"/>
    <w:rsid w:val="002C2DC7"/>
    <w:rsid w:val="002C2EB9"/>
    <w:rsid w:val="002C3C27"/>
    <w:rsid w:val="002D1E80"/>
    <w:rsid w:val="002D22C5"/>
    <w:rsid w:val="002D4112"/>
    <w:rsid w:val="002D5FBB"/>
    <w:rsid w:val="002D60AD"/>
    <w:rsid w:val="002D6624"/>
    <w:rsid w:val="002E144C"/>
    <w:rsid w:val="002E341C"/>
    <w:rsid w:val="002F2E53"/>
    <w:rsid w:val="00301005"/>
    <w:rsid w:val="00304257"/>
    <w:rsid w:val="00310546"/>
    <w:rsid w:val="003147DC"/>
    <w:rsid w:val="003167A7"/>
    <w:rsid w:val="003173AB"/>
    <w:rsid w:val="003177B4"/>
    <w:rsid w:val="00323790"/>
    <w:rsid w:val="00330AC5"/>
    <w:rsid w:val="00332086"/>
    <w:rsid w:val="00334757"/>
    <w:rsid w:val="00335CD0"/>
    <w:rsid w:val="003367C4"/>
    <w:rsid w:val="003463C1"/>
    <w:rsid w:val="00351116"/>
    <w:rsid w:val="00351639"/>
    <w:rsid w:val="00360E02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5B03"/>
    <w:rsid w:val="00376265"/>
    <w:rsid w:val="00377B66"/>
    <w:rsid w:val="00381BA7"/>
    <w:rsid w:val="00381FB3"/>
    <w:rsid w:val="0039000F"/>
    <w:rsid w:val="00392BCB"/>
    <w:rsid w:val="0039358A"/>
    <w:rsid w:val="0039487A"/>
    <w:rsid w:val="00394E11"/>
    <w:rsid w:val="003957DA"/>
    <w:rsid w:val="00395AD7"/>
    <w:rsid w:val="003A1F68"/>
    <w:rsid w:val="003A2C7D"/>
    <w:rsid w:val="003A547C"/>
    <w:rsid w:val="003A63A9"/>
    <w:rsid w:val="003A7911"/>
    <w:rsid w:val="003A7D27"/>
    <w:rsid w:val="003B0216"/>
    <w:rsid w:val="003B0ADC"/>
    <w:rsid w:val="003B1CD4"/>
    <w:rsid w:val="003B2F3C"/>
    <w:rsid w:val="003B7C58"/>
    <w:rsid w:val="003B7C93"/>
    <w:rsid w:val="003C0F5E"/>
    <w:rsid w:val="003C45A4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3F7D6B"/>
    <w:rsid w:val="0040058A"/>
    <w:rsid w:val="0040357D"/>
    <w:rsid w:val="00403A30"/>
    <w:rsid w:val="00404F9F"/>
    <w:rsid w:val="00413A99"/>
    <w:rsid w:val="00414AD4"/>
    <w:rsid w:val="00414AFE"/>
    <w:rsid w:val="00415A1C"/>
    <w:rsid w:val="00416408"/>
    <w:rsid w:val="004220E2"/>
    <w:rsid w:val="0042240B"/>
    <w:rsid w:val="00423FDD"/>
    <w:rsid w:val="004248B8"/>
    <w:rsid w:val="00426B1B"/>
    <w:rsid w:val="00432F31"/>
    <w:rsid w:val="004368FE"/>
    <w:rsid w:val="00440653"/>
    <w:rsid w:val="004425C2"/>
    <w:rsid w:val="00444A69"/>
    <w:rsid w:val="00446375"/>
    <w:rsid w:val="00450E62"/>
    <w:rsid w:val="00450FAF"/>
    <w:rsid w:val="004532CA"/>
    <w:rsid w:val="0046719A"/>
    <w:rsid w:val="00476F81"/>
    <w:rsid w:val="004772AF"/>
    <w:rsid w:val="004810A1"/>
    <w:rsid w:val="004839F1"/>
    <w:rsid w:val="004866DA"/>
    <w:rsid w:val="004912B5"/>
    <w:rsid w:val="00492A5A"/>
    <w:rsid w:val="00494410"/>
    <w:rsid w:val="0049458D"/>
    <w:rsid w:val="00495734"/>
    <w:rsid w:val="0049629C"/>
    <w:rsid w:val="00496D3C"/>
    <w:rsid w:val="004A137D"/>
    <w:rsid w:val="004A1E1D"/>
    <w:rsid w:val="004A2E69"/>
    <w:rsid w:val="004A2E6A"/>
    <w:rsid w:val="004A2EB8"/>
    <w:rsid w:val="004A3534"/>
    <w:rsid w:val="004A4A4A"/>
    <w:rsid w:val="004B26E4"/>
    <w:rsid w:val="004B4039"/>
    <w:rsid w:val="004B478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E6732"/>
    <w:rsid w:val="004E7952"/>
    <w:rsid w:val="004F2F59"/>
    <w:rsid w:val="004F77F7"/>
    <w:rsid w:val="005048BF"/>
    <w:rsid w:val="00505173"/>
    <w:rsid w:val="00507491"/>
    <w:rsid w:val="0051176E"/>
    <w:rsid w:val="00513AD1"/>
    <w:rsid w:val="00515408"/>
    <w:rsid w:val="0051613F"/>
    <w:rsid w:val="00530CB6"/>
    <w:rsid w:val="005317C6"/>
    <w:rsid w:val="005331A9"/>
    <w:rsid w:val="005354DA"/>
    <w:rsid w:val="0053615A"/>
    <w:rsid w:val="00546859"/>
    <w:rsid w:val="00555161"/>
    <w:rsid w:val="0055743D"/>
    <w:rsid w:val="00572917"/>
    <w:rsid w:val="00573F16"/>
    <w:rsid w:val="005740A4"/>
    <w:rsid w:val="00576735"/>
    <w:rsid w:val="00582A09"/>
    <w:rsid w:val="00583574"/>
    <w:rsid w:val="00584C21"/>
    <w:rsid w:val="00587DAB"/>
    <w:rsid w:val="00590035"/>
    <w:rsid w:val="0059660B"/>
    <w:rsid w:val="005A1374"/>
    <w:rsid w:val="005A4A83"/>
    <w:rsid w:val="005A548B"/>
    <w:rsid w:val="005B2012"/>
    <w:rsid w:val="005B2C3A"/>
    <w:rsid w:val="005B6BF3"/>
    <w:rsid w:val="005B704C"/>
    <w:rsid w:val="005C0991"/>
    <w:rsid w:val="005C2415"/>
    <w:rsid w:val="005C6029"/>
    <w:rsid w:val="005C6850"/>
    <w:rsid w:val="005D3DAA"/>
    <w:rsid w:val="005D4EF2"/>
    <w:rsid w:val="005E0184"/>
    <w:rsid w:val="005E0513"/>
    <w:rsid w:val="005E3D35"/>
    <w:rsid w:val="005F2E50"/>
    <w:rsid w:val="005F3622"/>
    <w:rsid w:val="005F443E"/>
    <w:rsid w:val="005F5F61"/>
    <w:rsid w:val="005F653D"/>
    <w:rsid w:val="006013DD"/>
    <w:rsid w:val="0060609A"/>
    <w:rsid w:val="006127CD"/>
    <w:rsid w:val="00615460"/>
    <w:rsid w:val="00617754"/>
    <w:rsid w:val="0061792C"/>
    <w:rsid w:val="006226CE"/>
    <w:rsid w:val="006274AF"/>
    <w:rsid w:val="00636EA6"/>
    <w:rsid w:val="00643F75"/>
    <w:rsid w:val="0064519B"/>
    <w:rsid w:val="00650037"/>
    <w:rsid w:val="006509E8"/>
    <w:rsid w:val="00651131"/>
    <w:rsid w:val="00651B7D"/>
    <w:rsid w:val="00652BB6"/>
    <w:rsid w:val="0065560C"/>
    <w:rsid w:val="00656BEC"/>
    <w:rsid w:val="00656FF5"/>
    <w:rsid w:val="0066086E"/>
    <w:rsid w:val="006669D9"/>
    <w:rsid w:val="0067043C"/>
    <w:rsid w:val="00672F87"/>
    <w:rsid w:val="006752C5"/>
    <w:rsid w:val="006758ED"/>
    <w:rsid w:val="00676F90"/>
    <w:rsid w:val="00677E5B"/>
    <w:rsid w:val="006837A5"/>
    <w:rsid w:val="00683954"/>
    <w:rsid w:val="006858FB"/>
    <w:rsid w:val="006879EF"/>
    <w:rsid w:val="00690165"/>
    <w:rsid w:val="00693888"/>
    <w:rsid w:val="00693E83"/>
    <w:rsid w:val="0069699B"/>
    <w:rsid w:val="006975CE"/>
    <w:rsid w:val="006A03CC"/>
    <w:rsid w:val="006A0B82"/>
    <w:rsid w:val="006A0E8D"/>
    <w:rsid w:val="006A5D3C"/>
    <w:rsid w:val="006B2F2F"/>
    <w:rsid w:val="006B7095"/>
    <w:rsid w:val="006B76A0"/>
    <w:rsid w:val="006C031B"/>
    <w:rsid w:val="006C046E"/>
    <w:rsid w:val="006D2845"/>
    <w:rsid w:val="006D3800"/>
    <w:rsid w:val="006D7D33"/>
    <w:rsid w:val="006E1053"/>
    <w:rsid w:val="006E3310"/>
    <w:rsid w:val="006E4991"/>
    <w:rsid w:val="006E4CA1"/>
    <w:rsid w:val="006E52FD"/>
    <w:rsid w:val="006E5D61"/>
    <w:rsid w:val="006E60E3"/>
    <w:rsid w:val="006F14D2"/>
    <w:rsid w:val="006F2777"/>
    <w:rsid w:val="006F2CEF"/>
    <w:rsid w:val="006F590A"/>
    <w:rsid w:val="006F716F"/>
    <w:rsid w:val="006F74B1"/>
    <w:rsid w:val="006F7D3B"/>
    <w:rsid w:val="006F7E5F"/>
    <w:rsid w:val="00703BDA"/>
    <w:rsid w:val="00704388"/>
    <w:rsid w:val="007141FE"/>
    <w:rsid w:val="00714BCF"/>
    <w:rsid w:val="007163AB"/>
    <w:rsid w:val="00716AF0"/>
    <w:rsid w:val="007257B7"/>
    <w:rsid w:val="00730CA4"/>
    <w:rsid w:val="00744095"/>
    <w:rsid w:val="007458FA"/>
    <w:rsid w:val="00757909"/>
    <w:rsid w:val="00760600"/>
    <w:rsid w:val="007704C8"/>
    <w:rsid w:val="00775977"/>
    <w:rsid w:val="00780F59"/>
    <w:rsid w:val="00781A0F"/>
    <w:rsid w:val="00781D85"/>
    <w:rsid w:val="007878A1"/>
    <w:rsid w:val="00790881"/>
    <w:rsid w:val="007910F0"/>
    <w:rsid w:val="00795378"/>
    <w:rsid w:val="00795F52"/>
    <w:rsid w:val="00796295"/>
    <w:rsid w:val="007A1D69"/>
    <w:rsid w:val="007B04FE"/>
    <w:rsid w:val="007B1A5C"/>
    <w:rsid w:val="007B673B"/>
    <w:rsid w:val="007C0B9B"/>
    <w:rsid w:val="007C15DB"/>
    <w:rsid w:val="007C1CAE"/>
    <w:rsid w:val="007C20BF"/>
    <w:rsid w:val="007C28A4"/>
    <w:rsid w:val="007C3BEE"/>
    <w:rsid w:val="007C6D96"/>
    <w:rsid w:val="007C7CA7"/>
    <w:rsid w:val="007D43CA"/>
    <w:rsid w:val="007D5599"/>
    <w:rsid w:val="007D7F6B"/>
    <w:rsid w:val="007E0F85"/>
    <w:rsid w:val="007E27F3"/>
    <w:rsid w:val="007E4BB1"/>
    <w:rsid w:val="007E592A"/>
    <w:rsid w:val="007F4B40"/>
    <w:rsid w:val="007F7195"/>
    <w:rsid w:val="00807CDD"/>
    <w:rsid w:val="008137C3"/>
    <w:rsid w:val="008149C0"/>
    <w:rsid w:val="008209DB"/>
    <w:rsid w:val="00820A38"/>
    <w:rsid w:val="008214A7"/>
    <w:rsid w:val="008217FF"/>
    <w:rsid w:val="00822F14"/>
    <w:rsid w:val="00825BD9"/>
    <w:rsid w:val="00831F5C"/>
    <w:rsid w:val="008348B9"/>
    <w:rsid w:val="0083770E"/>
    <w:rsid w:val="00842C58"/>
    <w:rsid w:val="008446F8"/>
    <w:rsid w:val="00845B93"/>
    <w:rsid w:val="008474BD"/>
    <w:rsid w:val="00847D57"/>
    <w:rsid w:val="008503A0"/>
    <w:rsid w:val="00850B7D"/>
    <w:rsid w:val="00851759"/>
    <w:rsid w:val="00853490"/>
    <w:rsid w:val="008541D9"/>
    <w:rsid w:val="008546C1"/>
    <w:rsid w:val="00855347"/>
    <w:rsid w:val="008569E9"/>
    <w:rsid w:val="00863246"/>
    <w:rsid w:val="00864F8F"/>
    <w:rsid w:val="00866B22"/>
    <w:rsid w:val="00866D17"/>
    <w:rsid w:val="00867B11"/>
    <w:rsid w:val="00867D4A"/>
    <w:rsid w:val="00872C59"/>
    <w:rsid w:val="00875111"/>
    <w:rsid w:val="00875E18"/>
    <w:rsid w:val="00876DAF"/>
    <w:rsid w:val="0088101D"/>
    <w:rsid w:val="0088115F"/>
    <w:rsid w:val="0088279D"/>
    <w:rsid w:val="00885503"/>
    <w:rsid w:val="00885FEB"/>
    <w:rsid w:val="008865CB"/>
    <w:rsid w:val="008912E4"/>
    <w:rsid w:val="00891BAB"/>
    <w:rsid w:val="00892753"/>
    <w:rsid w:val="00894D7A"/>
    <w:rsid w:val="00895843"/>
    <w:rsid w:val="008976D5"/>
    <w:rsid w:val="008A023E"/>
    <w:rsid w:val="008A0386"/>
    <w:rsid w:val="008A196B"/>
    <w:rsid w:val="008A1BE6"/>
    <w:rsid w:val="008A2474"/>
    <w:rsid w:val="008A39FB"/>
    <w:rsid w:val="008A4BF5"/>
    <w:rsid w:val="008A703B"/>
    <w:rsid w:val="008A7B7E"/>
    <w:rsid w:val="008B0BDC"/>
    <w:rsid w:val="008B77BC"/>
    <w:rsid w:val="008B7D19"/>
    <w:rsid w:val="008C6CE3"/>
    <w:rsid w:val="008D0929"/>
    <w:rsid w:val="008D3AA7"/>
    <w:rsid w:val="008D4D6B"/>
    <w:rsid w:val="008D5CEB"/>
    <w:rsid w:val="008E230A"/>
    <w:rsid w:val="008E549F"/>
    <w:rsid w:val="008E6351"/>
    <w:rsid w:val="008E6B6F"/>
    <w:rsid w:val="008F0AA2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354E2"/>
    <w:rsid w:val="00941FD8"/>
    <w:rsid w:val="0094238E"/>
    <w:rsid w:val="0094573C"/>
    <w:rsid w:val="009512D3"/>
    <w:rsid w:val="0095236E"/>
    <w:rsid w:val="00953C45"/>
    <w:rsid w:val="00957AD1"/>
    <w:rsid w:val="009621D5"/>
    <w:rsid w:val="00962C79"/>
    <w:rsid w:val="00963F05"/>
    <w:rsid w:val="009678CA"/>
    <w:rsid w:val="00967E68"/>
    <w:rsid w:val="009736B5"/>
    <w:rsid w:val="009744AB"/>
    <w:rsid w:val="00974E51"/>
    <w:rsid w:val="009756FB"/>
    <w:rsid w:val="00981036"/>
    <w:rsid w:val="00981062"/>
    <w:rsid w:val="00985713"/>
    <w:rsid w:val="009864BE"/>
    <w:rsid w:val="00986E03"/>
    <w:rsid w:val="00990CB8"/>
    <w:rsid w:val="00994080"/>
    <w:rsid w:val="0099731B"/>
    <w:rsid w:val="009A73A5"/>
    <w:rsid w:val="009B03BC"/>
    <w:rsid w:val="009B20A1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4308"/>
    <w:rsid w:val="009F5E1B"/>
    <w:rsid w:val="00A008D6"/>
    <w:rsid w:val="00A00AC3"/>
    <w:rsid w:val="00A00F18"/>
    <w:rsid w:val="00A01672"/>
    <w:rsid w:val="00A0183D"/>
    <w:rsid w:val="00A03124"/>
    <w:rsid w:val="00A052E7"/>
    <w:rsid w:val="00A05A0E"/>
    <w:rsid w:val="00A0789C"/>
    <w:rsid w:val="00A20054"/>
    <w:rsid w:val="00A20D2B"/>
    <w:rsid w:val="00A22158"/>
    <w:rsid w:val="00A23A2F"/>
    <w:rsid w:val="00A24F39"/>
    <w:rsid w:val="00A26C46"/>
    <w:rsid w:val="00A34CA4"/>
    <w:rsid w:val="00A34FF6"/>
    <w:rsid w:val="00A35860"/>
    <w:rsid w:val="00A361CF"/>
    <w:rsid w:val="00A40262"/>
    <w:rsid w:val="00A4490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7462C"/>
    <w:rsid w:val="00A83005"/>
    <w:rsid w:val="00A8700B"/>
    <w:rsid w:val="00A91AD5"/>
    <w:rsid w:val="00A920DC"/>
    <w:rsid w:val="00A949DE"/>
    <w:rsid w:val="00A951E9"/>
    <w:rsid w:val="00AA4259"/>
    <w:rsid w:val="00AA4B2C"/>
    <w:rsid w:val="00AA4D03"/>
    <w:rsid w:val="00AA57DF"/>
    <w:rsid w:val="00AA5B51"/>
    <w:rsid w:val="00AA6685"/>
    <w:rsid w:val="00AB1106"/>
    <w:rsid w:val="00AB155E"/>
    <w:rsid w:val="00AB2BDB"/>
    <w:rsid w:val="00AB305D"/>
    <w:rsid w:val="00AB34EB"/>
    <w:rsid w:val="00AB6D39"/>
    <w:rsid w:val="00AC1702"/>
    <w:rsid w:val="00AC2DC5"/>
    <w:rsid w:val="00AC2DE5"/>
    <w:rsid w:val="00AC53B4"/>
    <w:rsid w:val="00AD02DB"/>
    <w:rsid w:val="00AD54D5"/>
    <w:rsid w:val="00AD66DD"/>
    <w:rsid w:val="00AD6DA2"/>
    <w:rsid w:val="00AE17B5"/>
    <w:rsid w:val="00AE51FF"/>
    <w:rsid w:val="00AE6F80"/>
    <w:rsid w:val="00AF281F"/>
    <w:rsid w:val="00AF2B81"/>
    <w:rsid w:val="00AF4F1B"/>
    <w:rsid w:val="00AF6308"/>
    <w:rsid w:val="00AF69D9"/>
    <w:rsid w:val="00B01A90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6D60"/>
    <w:rsid w:val="00B37C7F"/>
    <w:rsid w:val="00B40156"/>
    <w:rsid w:val="00B4318F"/>
    <w:rsid w:val="00B44287"/>
    <w:rsid w:val="00B44E5C"/>
    <w:rsid w:val="00B45A69"/>
    <w:rsid w:val="00B45B74"/>
    <w:rsid w:val="00B46951"/>
    <w:rsid w:val="00B47154"/>
    <w:rsid w:val="00B5053B"/>
    <w:rsid w:val="00B508B5"/>
    <w:rsid w:val="00B51D97"/>
    <w:rsid w:val="00B555EF"/>
    <w:rsid w:val="00B649B0"/>
    <w:rsid w:val="00B65354"/>
    <w:rsid w:val="00B727A0"/>
    <w:rsid w:val="00B742A0"/>
    <w:rsid w:val="00B77FBD"/>
    <w:rsid w:val="00B83961"/>
    <w:rsid w:val="00B83A15"/>
    <w:rsid w:val="00B8499D"/>
    <w:rsid w:val="00B93D5C"/>
    <w:rsid w:val="00B95F88"/>
    <w:rsid w:val="00BA0207"/>
    <w:rsid w:val="00BA029D"/>
    <w:rsid w:val="00BA3499"/>
    <w:rsid w:val="00BB08F4"/>
    <w:rsid w:val="00BB4C65"/>
    <w:rsid w:val="00BC0701"/>
    <w:rsid w:val="00BC28B2"/>
    <w:rsid w:val="00BC30B9"/>
    <w:rsid w:val="00BC398D"/>
    <w:rsid w:val="00BC5100"/>
    <w:rsid w:val="00BC55FD"/>
    <w:rsid w:val="00BD128E"/>
    <w:rsid w:val="00BD282E"/>
    <w:rsid w:val="00BD48D5"/>
    <w:rsid w:val="00BE403E"/>
    <w:rsid w:val="00BE4DA6"/>
    <w:rsid w:val="00BF1C7B"/>
    <w:rsid w:val="00BF3238"/>
    <w:rsid w:val="00BF55BD"/>
    <w:rsid w:val="00BF5FE1"/>
    <w:rsid w:val="00BF6217"/>
    <w:rsid w:val="00BF757E"/>
    <w:rsid w:val="00C011F7"/>
    <w:rsid w:val="00C03761"/>
    <w:rsid w:val="00C04FEC"/>
    <w:rsid w:val="00C12073"/>
    <w:rsid w:val="00C13BE8"/>
    <w:rsid w:val="00C15507"/>
    <w:rsid w:val="00C2009B"/>
    <w:rsid w:val="00C20377"/>
    <w:rsid w:val="00C30132"/>
    <w:rsid w:val="00C3272A"/>
    <w:rsid w:val="00C33F2E"/>
    <w:rsid w:val="00C35693"/>
    <w:rsid w:val="00C35B0C"/>
    <w:rsid w:val="00C3674A"/>
    <w:rsid w:val="00C36A48"/>
    <w:rsid w:val="00C376C5"/>
    <w:rsid w:val="00C47748"/>
    <w:rsid w:val="00C515D1"/>
    <w:rsid w:val="00C52254"/>
    <w:rsid w:val="00C526BD"/>
    <w:rsid w:val="00C570C6"/>
    <w:rsid w:val="00C61205"/>
    <w:rsid w:val="00C614BB"/>
    <w:rsid w:val="00C67BD5"/>
    <w:rsid w:val="00C67D27"/>
    <w:rsid w:val="00C70510"/>
    <w:rsid w:val="00C719F3"/>
    <w:rsid w:val="00C72D4F"/>
    <w:rsid w:val="00C8109A"/>
    <w:rsid w:val="00C83454"/>
    <w:rsid w:val="00C84F71"/>
    <w:rsid w:val="00C87357"/>
    <w:rsid w:val="00C90E16"/>
    <w:rsid w:val="00C976DB"/>
    <w:rsid w:val="00CA049F"/>
    <w:rsid w:val="00CA081D"/>
    <w:rsid w:val="00CA18DA"/>
    <w:rsid w:val="00CA574A"/>
    <w:rsid w:val="00CA75C2"/>
    <w:rsid w:val="00CB0F5A"/>
    <w:rsid w:val="00CB7945"/>
    <w:rsid w:val="00CC153F"/>
    <w:rsid w:val="00CC4409"/>
    <w:rsid w:val="00CC73CC"/>
    <w:rsid w:val="00CD3C3B"/>
    <w:rsid w:val="00CD4466"/>
    <w:rsid w:val="00CD4DC6"/>
    <w:rsid w:val="00CD59C0"/>
    <w:rsid w:val="00CD5FD0"/>
    <w:rsid w:val="00CD66B5"/>
    <w:rsid w:val="00CD6F09"/>
    <w:rsid w:val="00CE221A"/>
    <w:rsid w:val="00CE27C5"/>
    <w:rsid w:val="00CE31E3"/>
    <w:rsid w:val="00CE76EF"/>
    <w:rsid w:val="00CF00B3"/>
    <w:rsid w:val="00CF1762"/>
    <w:rsid w:val="00CF4427"/>
    <w:rsid w:val="00CF49E4"/>
    <w:rsid w:val="00CF7E72"/>
    <w:rsid w:val="00D04266"/>
    <w:rsid w:val="00D05DAA"/>
    <w:rsid w:val="00D10524"/>
    <w:rsid w:val="00D131C4"/>
    <w:rsid w:val="00D13EEB"/>
    <w:rsid w:val="00D15E3E"/>
    <w:rsid w:val="00D214ED"/>
    <w:rsid w:val="00D23165"/>
    <w:rsid w:val="00D244B6"/>
    <w:rsid w:val="00D27702"/>
    <w:rsid w:val="00D32A19"/>
    <w:rsid w:val="00D32C4C"/>
    <w:rsid w:val="00D35C0D"/>
    <w:rsid w:val="00D36F54"/>
    <w:rsid w:val="00D379AF"/>
    <w:rsid w:val="00D3A33D"/>
    <w:rsid w:val="00D4227C"/>
    <w:rsid w:val="00D427ED"/>
    <w:rsid w:val="00D42F60"/>
    <w:rsid w:val="00D44B6E"/>
    <w:rsid w:val="00D4512B"/>
    <w:rsid w:val="00D458E7"/>
    <w:rsid w:val="00D45A22"/>
    <w:rsid w:val="00D45BC0"/>
    <w:rsid w:val="00D50C7C"/>
    <w:rsid w:val="00D52B2C"/>
    <w:rsid w:val="00D52FCE"/>
    <w:rsid w:val="00D55542"/>
    <w:rsid w:val="00D6418C"/>
    <w:rsid w:val="00D651D0"/>
    <w:rsid w:val="00D70D0D"/>
    <w:rsid w:val="00D742D7"/>
    <w:rsid w:val="00D74B86"/>
    <w:rsid w:val="00D768A5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7"/>
    <w:rsid w:val="00DC01EC"/>
    <w:rsid w:val="00DC0347"/>
    <w:rsid w:val="00DC0EFB"/>
    <w:rsid w:val="00DC1AEA"/>
    <w:rsid w:val="00DC3F30"/>
    <w:rsid w:val="00DC41EF"/>
    <w:rsid w:val="00DC48FA"/>
    <w:rsid w:val="00DC7548"/>
    <w:rsid w:val="00DD1134"/>
    <w:rsid w:val="00DD12BB"/>
    <w:rsid w:val="00DD4CF9"/>
    <w:rsid w:val="00DD7D32"/>
    <w:rsid w:val="00DE209B"/>
    <w:rsid w:val="00DE2FC9"/>
    <w:rsid w:val="00DE321A"/>
    <w:rsid w:val="00DE5717"/>
    <w:rsid w:val="00DF0317"/>
    <w:rsid w:val="00DF22B8"/>
    <w:rsid w:val="00DF4445"/>
    <w:rsid w:val="00DF46C2"/>
    <w:rsid w:val="00DF63C0"/>
    <w:rsid w:val="00DF6650"/>
    <w:rsid w:val="00DF717F"/>
    <w:rsid w:val="00E0047F"/>
    <w:rsid w:val="00E03702"/>
    <w:rsid w:val="00E052BC"/>
    <w:rsid w:val="00E05CA1"/>
    <w:rsid w:val="00E0680C"/>
    <w:rsid w:val="00E10142"/>
    <w:rsid w:val="00E208D4"/>
    <w:rsid w:val="00E20AB7"/>
    <w:rsid w:val="00E23832"/>
    <w:rsid w:val="00E2485E"/>
    <w:rsid w:val="00E255FA"/>
    <w:rsid w:val="00E333D4"/>
    <w:rsid w:val="00E34215"/>
    <w:rsid w:val="00E40AF8"/>
    <w:rsid w:val="00E41022"/>
    <w:rsid w:val="00E43325"/>
    <w:rsid w:val="00E439C3"/>
    <w:rsid w:val="00E445D5"/>
    <w:rsid w:val="00E44C62"/>
    <w:rsid w:val="00E46D68"/>
    <w:rsid w:val="00E47322"/>
    <w:rsid w:val="00E51174"/>
    <w:rsid w:val="00E51242"/>
    <w:rsid w:val="00E532EC"/>
    <w:rsid w:val="00E538A3"/>
    <w:rsid w:val="00E53DA5"/>
    <w:rsid w:val="00E572BF"/>
    <w:rsid w:val="00E61345"/>
    <w:rsid w:val="00E63904"/>
    <w:rsid w:val="00E711C0"/>
    <w:rsid w:val="00E7134C"/>
    <w:rsid w:val="00E7627D"/>
    <w:rsid w:val="00E771EC"/>
    <w:rsid w:val="00E77D5D"/>
    <w:rsid w:val="00E8518E"/>
    <w:rsid w:val="00E9155D"/>
    <w:rsid w:val="00E922EA"/>
    <w:rsid w:val="00E946BB"/>
    <w:rsid w:val="00E97B8F"/>
    <w:rsid w:val="00E97F38"/>
    <w:rsid w:val="00EA017B"/>
    <w:rsid w:val="00EB6881"/>
    <w:rsid w:val="00EB7875"/>
    <w:rsid w:val="00EC10B8"/>
    <w:rsid w:val="00EC15AC"/>
    <w:rsid w:val="00EC2C6B"/>
    <w:rsid w:val="00EC333D"/>
    <w:rsid w:val="00EC33C7"/>
    <w:rsid w:val="00EC4D8D"/>
    <w:rsid w:val="00EC4FEA"/>
    <w:rsid w:val="00EC5DD6"/>
    <w:rsid w:val="00EC6B87"/>
    <w:rsid w:val="00ED0FF8"/>
    <w:rsid w:val="00ED1C96"/>
    <w:rsid w:val="00ED28A8"/>
    <w:rsid w:val="00ED7B3A"/>
    <w:rsid w:val="00EE3511"/>
    <w:rsid w:val="00EE6CC5"/>
    <w:rsid w:val="00EF076D"/>
    <w:rsid w:val="00EF0F25"/>
    <w:rsid w:val="00EF606C"/>
    <w:rsid w:val="00EF7483"/>
    <w:rsid w:val="00F00FBD"/>
    <w:rsid w:val="00F0192B"/>
    <w:rsid w:val="00F03B7D"/>
    <w:rsid w:val="00F04F02"/>
    <w:rsid w:val="00F05B75"/>
    <w:rsid w:val="00F05BF7"/>
    <w:rsid w:val="00F1357A"/>
    <w:rsid w:val="00F1546C"/>
    <w:rsid w:val="00F2067D"/>
    <w:rsid w:val="00F2331D"/>
    <w:rsid w:val="00F30930"/>
    <w:rsid w:val="00F309E8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576BF"/>
    <w:rsid w:val="00F60D77"/>
    <w:rsid w:val="00F60D84"/>
    <w:rsid w:val="00F6188D"/>
    <w:rsid w:val="00F62A01"/>
    <w:rsid w:val="00F64A84"/>
    <w:rsid w:val="00F673F5"/>
    <w:rsid w:val="00F70A78"/>
    <w:rsid w:val="00F71B1C"/>
    <w:rsid w:val="00F761F2"/>
    <w:rsid w:val="00F76284"/>
    <w:rsid w:val="00F772F9"/>
    <w:rsid w:val="00F803DC"/>
    <w:rsid w:val="00F8090C"/>
    <w:rsid w:val="00F84650"/>
    <w:rsid w:val="00F84CE5"/>
    <w:rsid w:val="00F869B7"/>
    <w:rsid w:val="00F9356F"/>
    <w:rsid w:val="00F97118"/>
    <w:rsid w:val="00FA3FFD"/>
    <w:rsid w:val="00FA4D10"/>
    <w:rsid w:val="00FB187F"/>
    <w:rsid w:val="00FB5D59"/>
    <w:rsid w:val="00FB6951"/>
    <w:rsid w:val="00FB7344"/>
    <w:rsid w:val="00FC07C1"/>
    <w:rsid w:val="00FC2F60"/>
    <w:rsid w:val="00FC35B2"/>
    <w:rsid w:val="00FC4BB3"/>
    <w:rsid w:val="00FC612A"/>
    <w:rsid w:val="00FC6568"/>
    <w:rsid w:val="00FD252C"/>
    <w:rsid w:val="00FD3B46"/>
    <w:rsid w:val="00FD4757"/>
    <w:rsid w:val="00FD6C61"/>
    <w:rsid w:val="00FD7F26"/>
    <w:rsid w:val="00FE57C7"/>
    <w:rsid w:val="00FE6B52"/>
    <w:rsid w:val="00FF0421"/>
    <w:rsid w:val="00FF1242"/>
    <w:rsid w:val="013498FF"/>
    <w:rsid w:val="021B4B14"/>
    <w:rsid w:val="02C9B1A1"/>
    <w:rsid w:val="02F37DE2"/>
    <w:rsid w:val="032676CF"/>
    <w:rsid w:val="0350D8BD"/>
    <w:rsid w:val="0392DC1F"/>
    <w:rsid w:val="04192FB5"/>
    <w:rsid w:val="0471CD6E"/>
    <w:rsid w:val="04B65BDC"/>
    <w:rsid w:val="05C76574"/>
    <w:rsid w:val="06A76126"/>
    <w:rsid w:val="0706A7DE"/>
    <w:rsid w:val="07274DB4"/>
    <w:rsid w:val="078CF371"/>
    <w:rsid w:val="07BF798A"/>
    <w:rsid w:val="07CD5592"/>
    <w:rsid w:val="07F1E470"/>
    <w:rsid w:val="08E84B56"/>
    <w:rsid w:val="09B48718"/>
    <w:rsid w:val="0A34E134"/>
    <w:rsid w:val="0A3DE16A"/>
    <w:rsid w:val="0AC826FB"/>
    <w:rsid w:val="0B53EC28"/>
    <w:rsid w:val="0B62F39C"/>
    <w:rsid w:val="0B929745"/>
    <w:rsid w:val="0C2D8C5D"/>
    <w:rsid w:val="0DEE5C46"/>
    <w:rsid w:val="0E4ADD90"/>
    <w:rsid w:val="0EEDBECF"/>
    <w:rsid w:val="0EFFD5DA"/>
    <w:rsid w:val="0F521B0A"/>
    <w:rsid w:val="0FA7903B"/>
    <w:rsid w:val="100D1AF2"/>
    <w:rsid w:val="108F8767"/>
    <w:rsid w:val="1105D27E"/>
    <w:rsid w:val="1132962C"/>
    <w:rsid w:val="11B8B812"/>
    <w:rsid w:val="11C5062E"/>
    <w:rsid w:val="13C4E565"/>
    <w:rsid w:val="13D1E606"/>
    <w:rsid w:val="146CEF7D"/>
    <w:rsid w:val="150E9D55"/>
    <w:rsid w:val="15ACB687"/>
    <w:rsid w:val="1650BBA0"/>
    <w:rsid w:val="178A42EA"/>
    <w:rsid w:val="1796C7B8"/>
    <w:rsid w:val="17F4BC86"/>
    <w:rsid w:val="18772D5E"/>
    <w:rsid w:val="1878CB2B"/>
    <w:rsid w:val="1A43BBBF"/>
    <w:rsid w:val="1E0410FE"/>
    <w:rsid w:val="1EBAFC5E"/>
    <w:rsid w:val="1F015C66"/>
    <w:rsid w:val="1F62DB8A"/>
    <w:rsid w:val="20ADA068"/>
    <w:rsid w:val="2134F466"/>
    <w:rsid w:val="22CB9DEB"/>
    <w:rsid w:val="22FD55A5"/>
    <w:rsid w:val="23E80196"/>
    <w:rsid w:val="2437A9BF"/>
    <w:rsid w:val="2566DEF4"/>
    <w:rsid w:val="258B597F"/>
    <w:rsid w:val="25D1D7C5"/>
    <w:rsid w:val="26369F89"/>
    <w:rsid w:val="2646AE44"/>
    <w:rsid w:val="26879DAC"/>
    <w:rsid w:val="26B7483B"/>
    <w:rsid w:val="26EC6421"/>
    <w:rsid w:val="2773B040"/>
    <w:rsid w:val="282E3F6C"/>
    <w:rsid w:val="2B7E5823"/>
    <w:rsid w:val="2BA41719"/>
    <w:rsid w:val="2CFE76EC"/>
    <w:rsid w:val="2F0EAE52"/>
    <w:rsid w:val="30090ADB"/>
    <w:rsid w:val="30FBBF9E"/>
    <w:rsid w:val="318573ED"/>
    <w:rsid w:val="31B5777F"/>
    <w:rsid w:val="32874236"/>
    <w:rsid w:val="3434BFD1"/>
    <w:rsid w:val="3464AB57"/>
    <w:rsid w:val="354C5FD2"/>
    <w:rsid w:val="35BDA375"/>
    <w:rsid w:val="385EA788"/>
    <w:rsid w:val="38698B11"/>
    <w:rsid w:val="38C373EB"/>
    <w:rsid w:val="3959EAE9"/>
    <w:rsid w:val="39CAD021"/>
    <w:rsid w:val="39FF3361"/>
    <w:rsid w:val="3A39E9BB"/>
    <w:rsid w:val="3B50F277"/>
    <w:rsid w:val="3B84A682"/>
    <w:rsid w:val="3CA29A8B"/>
    <w:rsid w:val="3DA2E2CF"/>
    <w:rsid w:val="3E12AC5E"/>
    <w:rsid w:val="3E51C95E"/>
    <w:rsid w:val="3F003B10"/>
    <w:rsid w:val="43FAFCE3"/>
    <w:rsid w:val="454A32DF"/>
    <w:rsid w:val="46A7D50D"/>
    <w:rsid w:val="4851C09E"/>
    <w:rsid w:val="496BA56A"/>
    <w:rsid w:val="498FC05E"/>
    <w:rsid w:val="4A024A08"/>
    <w:rsid w:val="4A643ECD"/>
    <w:rsid w:val="4B0C430E"/>
    <w:rsid w:val="4B165EC2"/>
    <w:rsid w:val="4B332A9B"/>
    <w:rsid w:val="4C6C5134"/>
    <w:rsid w:val="4D726D8B"/>
    <w:rsid w:val="4D778C87"/>
    <w:rsid w:val="4DF08831"/>
    <w:rsid w:val="4E71A855"/>
    <w:rsid w:val="4EB43338"/>
    <w:rsid w:val="4F50D0B5"/>
    <w:rsid w:val="4F664BF5"/>
    <w:rsid w:val="4F81E436"/>
    <w:rsid w:val="50E98D63"/>
    <w:rsid w:val="54CA09B1"/>
    <w:rsid w:val="5575A70F"/>
    <w:rsid w:val="55A06D09"/>
    <w:rsid w:val="56042BEC"/>
    <w:rsid w:val="5740B54D"/>
    <w:rsid w:val="5814E3B5"/>
    <w:rsid w:val="58B584EF"/>
    <w:rsid w:val="58BEA120"/>
    <w:rsid w:val="59D0413F"/>
    <w:rsid w:val="5A3B73D9"/>
    <w:rsid w:val="5B214795"/>
    <w:rsid w:val="5B8FD09C"/>
    <w:rsid w:val="5C0FAD41"/>
    <w:rsid w:val="5C771796"/>
    <w:rsid w:val="5D3A475E"/>
    <w:rsid w:val="5DB582FD"/>
    <w:rsid w:val="5EEF7109"/>
    <w:rsid w:val="5F5A49B7"/>
    <w:rsid w:val="6063CE58"/>
    <w:rsid w:val="60CA7B17"/>
    <w:rsid w:val="60ED521B"/>
    <w:rsid w:val="6115C38F"/>
    <w:rsid w:val="617BAC10"/>
    <w:rsid w:val="61CAB1F2"/>
    <w:rsid w:val="62636B58"/>
    <w:rsid w:val="6265BB1A"/>
    <w:rsid w:val="63BF39A6"/>
    <w:rsid w:val="63ED1834"/>
    <w:rsid w:val="666601B8"/>
    <w:rsid w:val="68ED4682"/>
    <w:rsid w:val="6B3E9151"/>
    <w:rsid w:val="6BAE93B9"/>
    <w:rsid w:val="6C843A77"/>
    <w:rsid w:val="6CD41A08"/>
    <w:rsid w:val="6EA00059"/>
    <w:rsid w:val="6EC5A290"/>
    <w:rsid w:val="70078CD8"/>
    <w:rsid w:val="7043C016"/>
    <w:rsid w:val="708091C8"/>
    <w:rsid w:val="72780522"/>
    <w:rsid w:val="7385E1FF"/>
    <w:rsid w:val="73F08D60"/>
    <w:rsid w:val="743768C0"/>
    <w:rsid w:val="753091E4"/>
    <w:rsid w:val="75CF0C3A"/>
    <w:rsid w:val="76716D51"/>
    <w:rsid w:val="769A1058"/>
    <w:rsid w:val="76D2B16D"/>
    <w:rsid w:val="788B0E35"/>
    <w:rsid w:val="78E7B923"/>
    <w:rsid w:val="79E80D8B"/>
    <w:rsid w:val="7ABDDAB7"/>
    <w:rsid w:val="7BE27949"/>
    <w:rsid w:val="7C0085FB"/>
    <w:rsid w:val="7C0C0188"/>
    <w:rsid w:val="7CE31DD2"/>
    <w:rsid w:val="7D8EC874"/>
    <w:rsid w:val="7E7038C4"/>
    <w:rsid w:val="7F232305"/>
    <w:rsid w:val="7F2AD90A"/>
    <w:rsid w:val="7F95FDE8"/>
    <w:rsid w:val="7FE40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15938"/>
  <w15:docId w15:val="{6C4DD0B0-7DDD-4A0D-9655-F14E8A58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4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E341C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891BAB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FC2F60"/>
  </w:style>
  <w:style w:type="paragraph" w:customStyle="1" w:styleId="paragraph">
    <w:name w:val="paragraph"/>
    <w:basedOn w:val="Normal"/>
    <w:rsid w:val="00FC2F60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FC2F60"/>
  </w:style>
  <w:style w:type="character" w:customStyle="1" w:styleId="spellingerror">
    <w:name w:val="spellingerror"/>
    <w:basedOn w:val="DefaultParagraphFont"/>
    <w:rsid w:val="00A0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8D16.B4C070C0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Current%2520Pres%2520Office%2520Files\Executive%2520Assistant\Shared%2520Gov\2011-2012\agendas\SGC%2520AGENDA%25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77B2CF508B7478628C1F28957C0F1" ma:contentTypeVersion="9" ma:contentTypeDescription="Create a new document." ma:contentTypeScope="" ma:versionID="e22753612c60a756b5d53d9b362fc9ef">
  <xsd:schema xmlns:xsd="http://www.w3.org/2001/XMLSchema" xmlns:xs="http://www.w3.org/2001/XMLSchema" xmlns:p="http://schemas.microsoft.com/office/2006/metadata/properties" xmlns:ns3="4d4dbd9b-6267-4429-962d-419d787b96e0" xmlns:ns4="b4e180c5-1394-40b9-b246-0f4dac514102" targetNamespace="http://schemas.microsoft.com/office/2006/metadata/properties" ma:root="true" ma:fieldsID="01bc3332bddaf3b140e6bd70cada40e8" ns3:_="" ns4:_="">
    <xsd:import namespace="4d4dbd9b-6267-4429-962d-419d787b96e0"/>
    <xsd:import namespace="b4e180c5-1394-40b9-b246-0f4dac514102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bd9b-6267-4429-962d-419d787b96e0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180c5-1394-40b9-b246-0f4dac514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C8EB7C-C10F-48B2-96CB-668450332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96FF9-7676-4989-8E81-3F9EB14B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bd9b-6267-4429-962d-419d787b96e0"/>
    <ds:schemaRef ds:uri="b4e180c5-1394-40b9-b246-0f4dac51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ECEBB-9B71-457F-AB8E-5A58EAF845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J:\Current%20Pres%20Office%20Files\Executive%20Assistant\Shared%20Gov\2011-2012\agendas\SGC%20AGENDA%20TEMPLATE.dotx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CCCCD (925)229-1000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subject/>
  <dc:creator>Los Medanos College</dc:creator>
  <cp:keywords/>
  <cp:lastModifiedBy>Ramirez, Sophia</cp:lastModifiedBy>
  <cp:revision>2</cp:revision>
  <cp:lastPrinted>2013-05-08T00:23:00Z</cp:lastPrinted>
  <dcterms:created xsi:type="dcterms:W3CDTF">2020-03-24T15:51:00Z</dcterms:created>
  <dcterms:modified xsi:type="dcterms:W3CDTF">2020-03-24T15:51:00Z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0x010100AE977B2CF508B7478628C1F28957C0F1</vt:lpwstr>
  </property>
</Properties>
</file>