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047"/>
        <w:gridCol w:w="3060"/>
        <w:gridCol w:w="3173"/>
      </w:tblGrid>
      <w:tr w:rsidR="007D5599" w:rsidRPr="00A44902" w14:paraId="5434CBFE" w14:textId="77777777" w:rsidTr="000E1BD5">
        <w:trPr>
          <w:trHeight w:val="273"/>
        </w:trPr>
        <w:tc>
          <w:tcPr>
            <w:tcW w:w="810" w:type="dxa"/>
            <w:shd w:val="clear" w:color="auto" w:fill="E6E6E6"/>
            <w:vAlign w:val="center"/>
          </w:tcPr>
          <w:p w14:paraId="5434CBF9" w14:textId="77777777" w:rsidR="00891BAB" w:rsidRPr="00A44902" w:rsidRDefault="00891BAB" w:rsidP="00A44902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shd w:val="clear" w:color="auto" w:fill="E6E6E6"/>
            <w:vAlign w:val="center"/>
          </w:tcPr>
          <w:p w14:paraId="5434CBFA" w14:textId="77777777"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047" w:type="dxa"/>
            <w:shd w:val="clear" w:color="auto" w:fill="E6E6E6"/>
            <w:vAlign w:val="center"/>
          </w:tcPr>
          <w:p w14:paraId="5434CBFB" w14:textId="77777777"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3060" w:type="dxa"/>
            <w:shd w:val="clear" w:color="auto" w:fill="E6E6E6"/>
          </w:tcPr>
          <w:p w14:paraId="5434CBFC" w14:textId="77777777"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3173" w:type="dxa"/>
            <w:shd w:val="clear" w:color="auto" w:fill="E6E6E6"/>
            <w:vAlign w:val="center"/>
          </w:tcPr>
          <w:p w14:paraId="5434CBFD" w14:textId="77777777"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Outcome</w:t>
            </w:r>
            <w:r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</w:tr>
      <w:tr w:rsidR="007D5599" w:rsidRPr="00A44902" w14:paraId="5434CC04" w14:textId="77777777" w:rsidTr="000E1BD5">
        <w:trPr>
          <w:trHeight w:val="377"/>
        </w:trPr>
        <w:tc>
          <w:tcPr>
            <w:tcW w:w="810" w:type="dxa"/>
            <w:vAlign w:val="center"/>
          </w:tcPr>
          <w:p w14:paraId="5434CBFF" w14:textId="77777777" w:rsidR="00891BAB" w:rsidRPr="00A44902" w:rsidRDefault="00891BAB" w:rsidP="00AA4B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5434CC00" w14:textId="7E0DAF1A" w:rsidR="00891BAB" w:rsidRPr="00A44902" w:rsidRDefault="00D95306" w:rsidP="00A449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Welcome and </w:t>
            </w:r>
            <w:r w:rsidR="00891BAB" w:rsidRPr="00A44902">
              <w:rPr>
                <w:b/>
                <w:sz w:val="22"/>
                <w:szCs w:val="22"/>
              </w:rPr>
              <w:t>Public Comment</w:t>
            </w:r>
            <w:r w:rsidR="00E605A2">
              <w:rPr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2047" w:type="dxa"/>
            <w:vAlign w:val="center"/>
          </w:tcPr>
          <w:p w14:paraId="5434CC01" w14:textId="77777777" w:rsidR="00891BAB" w:rsidRPr="00A44902" w:rsidRDefault="00891BAB" w:rsidP="0064519B">
            <w:pPr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N/A</w:t>
            </w:r>
          </w:p>
        </w:tc>
        <w:tc>
          <w:tcPr>
            <w:tcW w:w="3060" w:type="dxa"/>
          </w:tcPr>
          <w:p w14:paraId="5434CC02" w14:textId="77777777"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2CE89A37" w14:textId="156C3D31" w:rsidR="00891BAB" w:rsidRDefault="00A55AA6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Attending: Nikki Moultrie, Sandra Mills, Curtis Curlew, Jinpa Tharchin, </w:t>
            </w:r>
            <w:proofErr w:type="spellStart"/>
            <w:r>
              <w:rPr>
                <w:sz w:val="22"/>
                <w:szCs w:val="22"/>
              </w:rPr>
              <w:t>Kinberly</w:t>
            </w:r>
            <w:proofErr w:type="spellEnd"/>
            <w:r>
              <w:rPr>
                <w:sz w:val="22"/>
                <w:szCs w:val="22"/>
              </w:rPr>
              <w:t xml:space="preserve"> Wentworth, Cesar Reyes, April Nogarr, </w:t>
            </w:r>
            <w:proofErr w:type="spellStart"/>
            <w:r>
              <w:rPr>
                <w:sz w:val="22"/>
                <w:szCs w:val="22"/>
              </w:rPr>
              <w:t>Chialin</w:t>
            </w:r>
            <w:proofErr w:type="spellEnd"/>
            <w:r>
              <w:rPr>
                <w:sz w:val="22"/>
                <w:szCs w:val="22"/>
              </w:rPr>
              <w:t xml:space="preserve"> Hsieh</w:t>
            </w:r>
          </w:p>
          <w:p w14:paraId="5434CC03" w14:textId="7B6D587C" w:rsidR="00A55AA6" w:rsidRPr="00A44902" w:rsidRDefault="00A55AA6" w:rsidP="00A55AA6">
            <w:pPr>
              <w:rPr>
                <w:sz w:val="22"/>
                <w:szCs w:val="22"/>
              </w:rPr>
            </w:pPr>
          </w:p>
        </w:tc>
      </w:tr>
      <w:tr w:rsidR="007D5599" w:rsidRPr="00A44902" w14:paraId="5434CC0B" w14:textId="77777777" w:rsidTr="000E1BD5">
        <w:trPr>
          <w:trHeight w:val="588"/>
        </w:trPr>
        <w:tc>
          <w:tcPr>
            <w:tcW w:w="810" w:type="dxa"/>
          </w:tcPr>
          <w:p w14:paraId="5434CC05" w14:textId="77777777" w:rsidR="00891BAB" w:rsidRPr="00A44902" w:rsidRDefault="00891BAB" w:rsidP="00AC2DE5">
            <w:pPr>
              <w:pStyle w:val="ListParagraph"/>
              <w:numPr>
                <w:ilvl w:val="0"/>
                <w:numId w:val="3"/>
              </w:numPr>
              <w:spacing w:before="120" w:after="60"/>
              <w:ind w:right="-389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5434CC06" w14:textId="522E75CE" w:rsidR="00891BAB" w:rsidRPr="00A44902" w:rsidRDefault="00891BAB" w:rsidP="00AC2DE5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Approve:</w:t>
            </w:r>
            <w:r w:rsidR="00CA0490">
              <w:rPr>
                <w:sz w:val="22"/>
                <w:szCs w:val="22"/>
              </w:rPr>
              <w:t xml:space="preserve"> Agenda for </w:t>
            </w:r>
            <w:r w:rsidR="00A9161C">
              <w:rPr>
                <w:sz w:val="22"/>
                <w:szCs w:val="22"/>
              </w:rPr>
              <w:t>November 24</w:t>
            </w:r>
            <w:r w:rsidR="001C7880">
              <w:rPr>
                <w:sz w:val="22"/>
                <w:szCs w:val="22"/>
              </w:rPr>
              <w:t>,</w:t>
            </w:r>
            <w:r w:rsidR="00CA1E30">
              <w:rPr>
                <w:sz w:val="22"/>
                <w:szCs w:val="22"/>
              </w:rPr>
              <w:t xml:space="preserve"> 2020</w:t>
            </w:r>
          </w:p>
          <w:p w14:paraId="5434CC07" w14:textId="3D4B7F70" w:rsidR="00891BAB" w:rsidRPr="00A44902" w:rsidRDefault="00891BAB" w:rsidP="001C7880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Review</w:t>
            </w:r>
            <w:r w:rsidR="009E67F0">
              <w:rPr>
                <w:b/>
                <w:sz w:val="22"/>
                <w:szCs w:val="22"/>
              </w:rPr>
              <w:t>: Minutes</w:t>
            </w:r>
          </w:p>
        </w:tc>
        <w:tc>
          <w:tcPr>
            <w:tcW w:w="2047" w:type="dxa"/>
            <w:vAlign w:val="center"/>
          </w:tcPr>
          <w:p w14:paraId="5434CC08" w14:textId="77777777" w:rsidR="00891BAB" w:rsidRPr="00A44902" w:rsidRDefault="001C7880" w:rsidP="001C788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Chiu</w:t>
            </w:r>
          </w:p>
        </w:tc>
        <w:tc>
          <w:tcPr>
            <w:tcW w:w="3060" w:type="dxa"/>
          </w:tcPr>
          <w:p w14:paraId="5434CC09" w14:textId="77777777" w:rsidR="00891BAB" w:rsidRPr="00A44902" w:rsidRDefault="00891BAB" w:rsidP="0055743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434CC0A" w14:textId="0224E622" w:rsidR="00891BAB" w:rsidRPr="00A44902" w:rsidRDefault="00A55AA6" w:rsidP="00A55AA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Curtis: Reports that Eric Sanchez wants to suggest change to MS Office Restrictions. Curtis resigns his position from the TAG committee.</w:t>
            </w:r>
          </w:p>
        </w:tc>
      </w:tr>
      <w:tr w:rsidR="007D5599" w:rsidRPr="00A44902" w14:paraId="5434CC11" w14:textId="77777777" w:rsidTr="000E1BD5">
        <w:trPr>
          <w:trHeight w:val="480"/>
        </w:trPr>
        <w:tc>
          <w:tcPr>
            <w:tcW w:w="810" w:type="dxa"/>
            <w:vAlign w:val="center"/>
          </w:tcPr>
          <w:p w14:paraId="5434CC0C" w14:textId="77777777" w:rsidR="00891BAB" w:rsidRPr="00A44902" w:rsidRDefault="00891BAB" w:rsidP="00AA4B2C">
            <w:pPr>
              <w:pStyle w:val="ListParagraph"/>
              <w:numPr>
                <w:ilvl w:val="0"/>
                <w:numId w:val="3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5434CC0D" w14:textId="6C40C0B2" w:rsidR="00891BAB" w:rsidRPr="00A44902" w:rsidRDefault="00891BAB" w:rsidP="006B1CE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Old Business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5434CC0E" w14:textId="77777777"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434CC0F" w14:textId="77777777"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434CC10" w14:textId="000B18BB" w:rsidR="00891BAB" w:rsidRPr="00A44902" w:rsidRDefault="00A55AA6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Courtney approves agenda</w:t>
            </w:r>
          </w:p>
        </w:tc>
      </w:tr>
      <w:tr w:rsidR="007D5599" w:rsidRPr="00A44902" w14:paraId="5434CC18" w14:textId="77777777" w:rsidTr="000E1BD5">
        <w:trPr>
          <w:trHeight w:val="624"/>
        </w:trPr>
        <w:tc>
          <w:tcPr>
            <w:tcW w:w="810" w:type="dxa"/>
            <w:vAlign w:val="center"/>
          </w:tcPr>
          <w:p w14:paraId="5434CC12" w14:textId="77777777" w:rsidR="00891BAB" w:rsidRPr="00A44902" w:rsidRDefault="00891BAB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5434CC13" w14:textId="0A20F132" w:rsidR="00891BAB" w:rsidRPr="00A44902" w:rsidRDefault="00CA1E30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1BAB" w:rsidRPr="00A44902">
              <w:rPr>
                <w:sz w:val="22"/>
                <w:szCs w:val="22"/>
              </w:rPr>
              <w:t>a.</w:t>
            </w:r>
          </w:p>
        </w:tc>
        <w:tc>
          <w:tcPr>
            <w:tcW w:w="4662" w:type="dxa"/>
            <w:vAlign w:val="center"/>
          </w:tcPr>
          <w:p w14:paraId="5434CC14" w14:textId="2EB22CDE" w:rsidR="00891BAB" w:rsidRPr="00A44902" w:rsidRDefault="00B772EC" w:rsidP="00B772E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Update: </w:t>
            </w:r>
            <w:r w:rsidR="003C7896">
              <w:rPr>
                <w:b/>
                <w:sz w:val="22"/>
                <w:szCs w:val="22"/>
              </w:rPr>
              <w:t>TAG Charges</w:t>
            </w:r>
          </w:p>
        </w:tc>
        <w:tc>
          <w:tcPr>
            <w:tcW w:w="2047" w:type="dxa"/>
            <w:vAlign w:val="center"/>
          </w:tcPr>
          <w:p w14:paraId="5434CC15" w14:textId="2999ABA1" w:rsidR="00891BAB" w:rsidRPr="00A44902" w:rsidRDefault="003C7896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Chiu</w:t>
            </w:r>
          </w:p>
        </w:tc>
        <w:tc>
          <w:tcPr>
            <w:tcW w:w="3060" w:type="dxa"/>
            <w:vAlign w:val="center"/>
          </w:tcPr>
          <w:p w14:paraId="5434CC16" w14:textId="3583EB62" w:rsidR="00891BAB" w:rsidRPr="00A44902" w:rsidRDefault="00891BAB" w:rsidP="00D86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434CC17" w14:textId="0869ED17" w:rsidR="00891BAB" w:rsidRPr="00A44902" w:rsidRDefault="00A55AA6" w:rsidP="00A9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Carl: Made presentation to SGC in regards Tags new procedures </w:t>
            </w:r>
          </w:p>
        </w:tc>
      </w:tr>
      <w:tr w:rsidR="00A9161C" w:rsidRPr="00A44902" w14:paraId="4D48072B" w14:textId="77777777" w:rsidTr="000E1BD5">
        <w:trPr>
          <w:trHeight w:val="624"/>
        </w:trPr>
        <w:tc>
          <w:tcPr>
            <w:tcW w:w="810" w:type="dxa"/>
            <w:vAlign w:val="center"/>
          </w:tcPr>
          <w:p w14:paraId="1071E313" w14:textId="77777777" w:rsidR="00A9161C" w:rsidRPr="00A44902" w:rsidRDefault="00A9161C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14:paraId="7C211821" w14:textId="404D3807" w:rsidR="00A9161C" w:rsidRDefault="00A9161C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3b.</w:t>
            </w:r>
          </w:p>
        </w:tc>
        <w:tc>
          <w:tcPr>
            <w:tcW w:w="4662" w:type="dxa"/>
            <w:vAlign w:val="center"/>
          </w:tcPr>
          <w:p w14:paraId="1CA7AE17" w14:textId="55EE1B48" w:rsidR="00A9161C" w:rsidRDefault="00A9161C" w:rsidP="00E93BA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Update: Technology Planning Core Group</w:t>
            </w:r>
          </w:p>
        </w:tc>
        <w:tc>
          <w:tcPr>
            <w:tcW w:w="2047" w:type="dxa"/>
            <w:vAlign w:val="center"/>
          </w:tcPr>
          <w:p w14:paraId="67CE64D2" w14:textId="72207E24" w:rsidR="00A9161C" w:rsidRDefault="00A9161C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Chiu</w:t>
            </w:r>
          </w:p>
        </w:tc>
        <w:tc>
          <w:tcPr>
            <w:tcW w:w="3060" w:type="dxa"/>
            <w:vAlign w:val="center"/>
          </w:tcPr>
          <w:p w14:paraId="73FEBC87" w14:textId="77777777" w:rsidR="00A9161C" w:rsidRDefault="00A9161C" w:rsidP="00D86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0E938AFF" w14:textId="344968E0" w:rsidR="00A9161C" w:rsidRDefault="00A55AA6" w:rsidP="00A9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 group beginning to assimilate. </w:t>
            </w:r>
          </w:p>
        </w:tc>
      </w:tr>
      <w:tr w:rsidR="00A2549B" w:rsidRPr="00A44902" w14:paraId="5434CC1E" w14:textId="77777777" w:rsidTr="000E1BD5">
        <w:trPr>
          <w:trHeight w:val="435"/>
        </w:trPr>
        <w:tc>
          <w:tcPr>
            <w:tcW w:w="810" w:type="dxa"/>
            <w:vAlign w:val="center"/>
          </w:tcPr>
          <w:p w14:paraId="5434CC19" w14:textId="77777777" w:rsidR="00A2549B" w:rsidRPr="00A44902" w:rsidRDefault="00A2549B" w:rsidP="00AA4B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5434CC1A" w14:textId="5D97A4F2" w:rsidR="00A2549B" w:rsidRPr="00A44902" w:rsidRDefault="00A2549B" w:rsidP="006B1CE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New Business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9161C">
              <w:rPr>
                <w:b/>
                <w:sz w:val="22"/>
                <w:szCs w:val="22"/>
              </w:rPr>
              <w:t>(None)</w:t>
            </w:r>
          </w:p>
        </w:tc>
        <w:tc>
          <w:tcPr>
            <w:tcW w:w="2047" w:type="dxa"/>
            <w:vAlign w:val="center"/>
          </w:tcPr>
          <w:p w14:paraId="5434CC1B" w14:textId="6D004696" w:rsidR="00A2549B" w:rsidRPr="00A44902" w:rsidRDefault="00A9161C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Chiu</w:t>
            </w:r>
          </w:p>
        </w:tc>
        <w:tc>
          <w:tcPr>
            <w:tcW w:w="3060" w:type="dxa"/>
            <w:vAlign w:val="center"/>
          </w:tcPr>
          <w:p w14:paraId="5434CC1C" w14:textId="77777777" w:rsidR="00A2549B" w:rsidRPr="00A44902" w:rsidRDefault="00A2549B" w:rsidP="0089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434CC1D" w14:textId="7568BB60" w:rsidR="00A2549B" w:rsidRPr="00A44902" w:rsidRDefault="00A55AA6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1647A3" w:rsidRPr="00A44902" w14:paraId="5434CC42" w14:textId="77777777" w:rsidTr="000E1BD5">
        <w:trPr>
          <w:trHeight w:val="678"/>
        </w:trPr>
        <w:tc>
          <w:tcPr>
            <w:tcW w:w="810" w:type="dxa"/>
            <w:vAlign w:val="center"/>
          </w:tcPr>
          <w:p w14:paraId="5434CC3D" w14:textId="77777777" w:rsidR="001647A3" w:rsidRPr="00A44902" w:rsidRDefault="001647A3" w:rsidP="001647A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472F59AA" w14:textId="49A514D2" w:rsidR="007F0BE2" w:rsidRDefault="001647A3" w:rsidP="001647A3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contextualSpacing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Updates &amp; Announcements</w:t>
            </w:r>
          </w:p>
          <w:p w14:paraId="5434CC3E" w14:textId="366895EF" w:rsidR="00861F48" w:rsidRPr="00861F48" w:rsidRDefault="00861F48" w:rsidP="003647C5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ind w:left="42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047" w:type="dxa"/>
            <w:vAlign w:val="center"/>
          </w:tcPr>
          <w:p w14:paraId="5434CC3F" w14:textId="3A1000B3" w:rsidR="001647A3" w:rsidRPr="00A44902" w:rsidRDefault="00861F48" w:rsidP="0086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Chiu</w:t>
            </w:r>
          </w:p>
        </w:tc>
        <w:tc>
          <w:tcPr>
            <w:tcW w:w="3060" w:type="dxa"/>
            <w:vAlign w:val="center"/>
          </w:tcPr>
          <w:p w14:paraId="5434CC40" w14:textId="77777777" w:rsidR="001647A3" w:rsidRPr="00A44902" w:rsidRDefault="001647A3" w:rsidP="001647A3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434CC41" w14:textId="330B5EB9" w:rsidR="001647A3" w:rsidRPr="00A44902" w:rsidRDefault="00A55AA6" w:rsidP="0086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1647A3" w:rsidRPr="00A44902" w14:paraId="5434CC49" w14:textId="77777777" w:rsidTr="000E1BD5">
        <w:trPr>
          <w:trHeight w:val="446"/>
        </w:trPr>
        <w:tc>
          <w:tcPr>
            <w:tcW w:w="810" w:type="dxa"/>
          </w:tcPr>
          <w:p w14:paraId="5434CC43" w14:textId="77777777" w:rsidR="001647A3" w:rsidRPr="00A44902" w:rsidRDefault="001647A3" w:rsidP="001647A3">
            <w:pPr>
              <w:pStyle w:val="ListParagraph"/>
              <w:numPr>
                <w:ilvl w:val="0"/>
                <w:numId w:val="3"/>
              </w:num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14:paraId="5434CC44" w14:textId="77777777" w:rsidR="001647A3" w:rsidRDefault="001647A3" w:rsidP="001647A3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Wrap Up &amp; Next Steps</w:t>
            </w:r>
          </w:p>
          <w:p w14:paraId="5434CC45" w14:textId="2B357690" w:rsidR="001647A3" w:rsidRPr="00A44902" w:rsidRDefault="00A9161C" w:rsidP="00A9161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center" w:pos="3164"/>
              </w:tabs>
              <w:spacing w:before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Begin</w:t>
            </w:r>
            <w:r w:rsidR="001A0621">
              <w:rPr>
                <w:b/>
                <w:sz w:val="22"/>
                <w:szCs w:val="22"/>
              </w:rPr>
              <w:t xml:space="preserve"> of</w:t>
            </w:r>
            <w:r>
              <w:rPr>
                <w:b/>
                <w:sz w:val="22"/>
                <w:szCs w:val="22"/>
              </w:rPr>
              <w:t xml:space="preserve"> Technology Planning Core Group Meeting.</w:t>
            </w:r>
          </w:p>
        </w:tc>
        <w:tc>
          <w:tcPr>
            <w:tcW w:w="2047" w:type="dxa"/>
          </w:tcPr>
          <w:p w14:paraId="5434CC46" w14:textId="77777777" w:rsidR="001647A3" w:rsidRPr="00A44902" w:rsidRDefault="001647A3" w:rsidP="001647A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Chiu</w:t>
            </w:r>
          </w:p>
        </w:tc>
        <w:tc>
          <w:tcPr>
            <w:tcW w:w="3060" w:type="dxa"/>
            <w:vAlign w:val="center"/>
          </w:tcPr>
          <w:p w14:paraId="5434CC47" w14:textId="77777777" w:rsidR="001647A3" w:rsidRPr="00A44902" w:rsidRDefault="001647A3" w:rsidP="001647A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14:paraId="5434CC48" w14:textId="7DAE7D36" w:rsidR="001647A3" w:rsidRPr="00A44902" w:rsidRDefault="001647A3" w:rsidP="001647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55AA6">
              <w:rPr>
                <w:sz w:val="22"/>
                <w:szCs w:val="22"/>
              </w:rPr>
              <w:t xml:space="preserve">Tag wraps up at </w:t>
            </w:r>
            <w:r w:rsidR="008E5C45">
              <w:rPr>
                <w:sz w:val="22"/>
                <w:szCs w:val="22"/>
              </w:rPr>
              <w:t>2:08p</w:t>
            </w:r>
          </w:p>
        </w:tc>
      </w:tr>
      <w:tr w:rsidR="001647A3" w:rsidRPr="00A44902" w14:paraId="5434CC4C" w14:textId="77777777" w:rsidTr="00A2549B">
        <w:trPr>
          <w:trHeight w:val="338"/>
        </w:trPr>
        <w:tc>
          <w:tcPr>
            <w:tcW w:w="810" w:type="dxa"/>
            <w:shd w:val="clear" w:color="auto" w:fill="E6E6E6" w:themeFill="background1" w:themeFillShade="E6"/>
          </w:tcPr>
          <w:p w14:paraId="5434CC4A" w14:textId="77777777" w:rsidR="001647A3" w:rsidRPr="00A44902" w:rsidRDefault="001647A3" w:rsidP="001647A3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shd w:val="clear" w:color="auto" w:fill="E6E6E6" w:themeFill="background1" w:themeFillShade="E6"/>
          </w:tcPr>
          <w:p w14:paraId="5434CC4B" w14:textId="23A02E95" w:rsidR="001647A3" w:rsidRPr="00A44902" w:rsidRDefault="001647A3" w:rsidP="00CA049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434CC4D" w14:textId="567A8707" w:rsidR="0028390B" w:rsidRPr="00A2549B" w:rsidRDefault="0028390B" w:rsidP="00A2549B">
      <w:pPr>
        <w:spacing w:before="60" w:line="276" w:lineRule="auto"/>
        <w:ind w:hanging="720"/>
        <w:rPr>
          <w:i/>
          <w:sz w:val="18"/>
          <w:szCs w:val="18"/>
        </w:rPr>
      </w:pPr>
    </w:p>
    <w:sectPr w:rsidR="0028390B" w:rsidRPr="00A2549B" w:rsidSect="00BF5FE1">
      <w:headerReference w:type="default" r:id="rId10"/>
      <w:pgSz w:w="15840" w:h="12240" w:orient="landscape" w:code="1"/>
      <w:pgMar w:top="302" w:right="144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A7324" w14:textId="77777777" w:rsidR="002E5748" w:rsidRDefault="002E5748">
      <w:r>
        <w:separator/>
      </w:r>
    </w:p>
  </w:endnote>
  <w:endnote w:type="continuationSeparator" w:id="0">
    <w:p w14:paraId="13F0A125" w14:textId="77777777" w:rsidR="002E5748" w:rsidRDefault="002E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C595" w14:textId="77777777" w:rsidR="002E5748" w:rsidRDefault="002E5748">
      <w:r>
        <w:separator/>
      </w:r>
    </w:p>
  </w:footnote>
  <w:footnote w:type="continuationSeparator" w:id="0">
    <w:p w14:paraId="2086C27D" w14:textId="77777777" w:rsidR="002E5748" w:rsidRDefault="002E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CC52" w14:textId="77777777"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5434CC5C" wp14:editId="5434CC5D">
          <wp:extent cx="1265274" cy="439281"/>
          <wp:effectExtent l="0" t="0" r="0" b="0"/>
          <wp:docPr id="4" name="Picture 1" descr="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776" cy="441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34CC53" w14:textId="77777777" w:rsidR="009756FB" w:rsidRPr="00AC53B4" w:rsidRDefault="009756FB" w:rsidP="00F2067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5434CC54" w14:textId="77777777" w:rsidR="009756FB" w:rsidRDefault="001C7880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Technology Advisory Group</w:t>
    </w:r>
  </w:p>
  <w:p w14:paraId="5434CC55" w14:textId="77777777" w:rsidR="009756FB" w:rsidRPr="00AA4B2C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14:paraId="5434CC56" w14:textId="5DC8E740" w:rsidR="009756FB" w:rsidRDefault="00C35E88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MINUTES</w:t>
    </w:r>
  </w:p>
  <w:p w14:paraId="5434CC57" w14:textId="77777777" w:rsidR="009756FB" w:rsidRPr="000B5B76" w:rsidRDefault="009756FB">
    <w:pPr>
      <w:pStyle w:val="Header"/>
      <w:rPr>
        <w:sz w:val="16"/>
        <w:szCs w:val="16"/>
      </w:rPr>
    </w:pPr>
  </w:p>
  <w:p w14:paraId="5434CC58" w14:textId="4617F463" w:rsidR="009756FB" w:rsidRDefault="00A9161C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November 24</w:t>
    </w:r>
    <w:r w:rsidR="00604695">
      <w:rPr>
        <w:sz w:val="22"/>
        <w:szCs w:val="22"/>
      </w:rPr>
      <w:t>, 2020</w:t>
    </w:r>
  </w:p>
  <w:p w14:paraId="5434CC59" w14:textId="3BA14C86" w:rsidR="009756FB" w:rsidRDefault="001A0621" w:rsidP="00F309E8">
    <w:pPr>
      <w:pStyle w:val="Header"/>
      <w:tabs>
        <w:tab w:val="clear" w:pos="4320"/>
        <w:tab w:val="clear" w:pos="8640"/>
      </w:tabs>
      <w:jc w:val="center"/>
      <w:rPr>
        <w:b/>
        <w:sz w:val="22"/>
        <w:szCs w:val="22"/>
      </w:rPr>
    </w:pPr>
    <w:r>
      <w:rPr>
        <w:sz w:val="22"/>
        <w:szCs w:val="22"/>
      </w:rPr>
      <w:t>2:0</w:t>
    </w:r>
    <w:r w:rsidR="001C7880" w:rsidRPr="00B64030">
      <w:rPr>
        <w:sz w:val="22"/>
        <w:szCs w:val="22"/>
      </w:rPr>
      <w:t>0pm</w:t>
    </w:r>
    <w:r w:rsidR="008A0386" w:rsidRPr="00B64030">
      <w:rPr>
        <w:sz w:val="22"/>
        <w:szCs w:val="22"/>
      </w:rPr>
      <w:t xml:space="preserve"> – </w:t>
    </w:r>
    <w:r>
      <w:rPr>
        <w:sz w:val="22"/>
        <w:szCs w:val="22"/>
      </w:rPr>
      <w:t>2:1</w:t>
    </w:r>
    <w:r w:rsidR="00A9161C">
      <w:rPr>
        <w:sz w:val="22"/>
        <w:szCs w:val="22"/>
      </w:rPr>
      <w:t>0</w:t>
    </w:r>
    <w:r w:rsidR="001C7880" w:rsidRPr="00B64030">
      <w:rPr>
        <w:sz w:val="22"/>
        <w:szCs w:val="22"/>
      </w:rPr>
      <w:t>pm</w:t>
    </w:r>
    <w:r w:rsidR="00604695" w:rsidRPr="00B64030">
      <w:rPr>
        <w:sz w:val="22"/>
        <w:szCs w:val="22"/>
      </w:rPr>
      <w:t xml:space="preserve">, </w:t>
    </w:r>
    <w:r w:rsidR="00CA1E30" w:rsidRPr="00B64030">
      <w:rPr>
        <w:b/>
        <w:sz w:val="22"/>
        <w:szCs w:val="22"/>
      </w:rPr>
      <w:t>Zoom Conference</w:t>
    </w:r>
  </w:p>
  <w:p w14:paraId="36018EDE" w14:textId="77777777" w:rsidR="002B4506" w:rsidRPr="00CA1E30" w:rsidRDefault="002B4506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</w:p>
  <w:p w14:paraId="5434CC5A" w14:textId="30C6C6B5" w:rsidR="001C7880" w:rsidRPr="00A9161C" w:rsidRDefault="001C7880" w:rsidP="001C7880">
    <w:pPr>
      <w:pStyle w:val="Header"/>
      <w:tabs>
        <w:tab w:val="clear" w:pos="4320"/>
        <w:tab w:val="clear" w:pos="8640"/>
        <w:tab w:val="left" w:pos="1998"/>
      </w:tabs>
      <w:ind w:hanging="720"/>
      <w:jc w:val="center"/>
      <w:rPr>
        <w:sz w:val="20"/>
        <w:szCs w:val="20"/>
      </w:rPr>
    </w:pPr>
    <w:r>
      <w:rPr>
        <w:sz w:val="22"/>
        <w:szCs w:val="22"/>
      </w:rPr>
      <w:t xml:space="preserve">       </w:t>
    </w:r>
    <w:r w:rsidRPr="00A9161C">
      <w:rPr>
        <w:sz w:val="20"/>
        <w:szCs w:val="20"/>
      </w:rPr>
      <w:t xml:space="preserve">Members: Carl Chiu, Curtis Corlew, Courtney Diputado, Jennifer Garcia, </w:t>
    </w:r>
    <w:r w:rsidR="00604695" w:rsidRPr="00A9161C">
      <w:rPr>
        <w:sz w:val="20"/>
        <w:szCs w:val="20"/>
      </w:rPr>
      <w:t>Robert Estrada</w:t>
    </w:r>
    <w:r w:rsidR="00CA0490" w:rsidRPr="00A9161C">
      <w:rPr>
        <w:sz w:val="20"/>
        <w:szCs w:val="20"/>
      </w:rPr>
      <w:t>,</w:t>
    </w:r>
    <w:r w:rsidR="00301731" w:rsidRPr="00A9161C">
      <w:rPr>
        <w:sz w:val="20"/>
        <w:szCs w:val="20"/>
      </w:rPr>
      <w:t xml:space="preserve"> Eloine Chapman,</w:t>
    </w:r>
    <w:r w:rsidR="003C7896" w:rsidRPr="00A9161C">
      <w:rPr>
        <w:sz w:val="20"/>
        <w:szCs w:val="20"/>
      </w:rPr>
      <w:t xml:space="preserve"> Nidia Gonzalinaje</w:t>
    </w:r>
    <w:r w:rsidR="00B446AD" w:rsidRPr="00A9161C">
      <w:rPr>
        <w:sz w:val="20"/>
        <w:szCs w:val="20"/>
      </w:rPr>
      <w:t>c</w:t>
    </w:r>
    <w:r w:rsidR="00A9161C" w:rsidRPr="00A9161C">
      <w:rPr>
        <w:sz w:val="20"/>
        <w:szCs w:val="20"/>
      </w:rPr>
      <w:t>, Roya Mohammad</w:t>
    </w:r>
  </w:p>
  <w:p w14:paraId="5434CC5B" w14:textId="77777777" w:rsidR="009756FB" w:rsidRPr="00AA4B2C" w:rsidRDefault="009756FB" w:rsidP="000252FB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588"/>
    <w:multiLevelType w:val="hybridMultilevel"/>
    <w:tmpl w:val="C7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6451"/>
    <w:multiLevelType w:val="hybridMultilevel"/>
    <w:tmpl w:val="24E48DD2"/>
    <w:lvl w:ilvl="0" w:tplc="4FACF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329"/>
    <w:multiLevelType w:val="hybridMultilevel"/>
    <w:tmpl w:val="94B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5415"/>
    <w:multiLevelType w:val="hybridMultilevel"/>
    <w:tmpl w:val="36FC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1C9D"/>
    <w:multiLevelType w:val="hybridMultilevel"/>
    <w:tmpl w:val="AFB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6BBA"/>
    <w:multiLevelType w:val="hybridMultilevel"/>
    <w:tmpl w:val="1EF02BC6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3637B"/>
    <w:multiLevelType w:val="hybridMultilevel"/>
    <w:tmpl w:val="0D56135E"/>
    <w:lvl w:ilvl="0" w:tplc="3C98FC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Mrc0MjIxNzQ0MzdS0lEKTi0uzszPAykwrAUAKBB8ESwAAAA="/>
  </w:docVars>
  <w:rsids>
    <w:rsidRoot w:val="00867B11"/>
    <w:rsid w:val="000015EB"/>
    <w:rsid w:val="00007F76"/>
    <w:rsid w:val="00011B59"/>
    <w:rsid w:val="00021A00"/>
    <w:rsid w:val="00022E3B"/>
    <w:rsid w:val="000241A4"/>
    <w:rsid w:val="000252FB"/>
    <w:rsid w:val="0002701F"/>
    <w:rsid w:val="000277F3"/>
    <w:rsid w:val="00027CE2"/>
    <w:rsid w:val="00033E96"/>
    <w:rsid w:val="000353A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17B2"/>
    <w:rsid w:val="00073AB5"/>
    <w:rsid w:val="00076775"/>
    <w:rsid w:val="00076E00"/>
    <w:rsid w:val="000800EB"/>
    <w:rsid w:val="00080206"/>
    <w:rsid w:val="0008131D"/>
    <w:rsid w:val="00091130"/>
    <w:rsid w:val="00095D5C"/>
    <w:rsid w:val="000A3E74"/>
    <w:rsid w:val="000A45FA"/>
    <w:rsid w:val="000A6504"/>
    <w:rsid w:val="000A76C4"/>
    <w:rsid w:val="000B5B76"/>
    <w:rsid w:val="000C1329"/>
    <w:rsid w:val="000C1CA7"/>
    <w:rsid w:val="000D1EA9"/>
    <w:rsid w:val="000D359C"/>
    <w:rsid w:val="000D6AAF"/>
    <w:rsid w:val="000E1333"/>
    <w:rsid w:val="000E1406"/>
    <w:rsid w:val="000E1BD5"/>
    <w:rsid w:val="000E2964"/>
    <w:rsid w:val="000E673B"/>
    <w:rsid w:val="00100184"/>
    <w:rsid w:val="00101CB5"/>
    <w:rsid w:val="00110E5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36EA0"/>
    <w:rsid w:val="001454FF"/>
    <w:rsid w:val="0014680B"/>
    <w:rsid w:val="00146836"/>
    <w:rsid w:val="00153560"/>
    <w:rsid w:val="001542A2"/>
    <w:rsid w:val="001557BA"/>
    <w:rsid w:val="001610F8"/>
    <w:rsid w:val="0016418F"/>
    <w:rsid w:val="001647A3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621"/>
    <w:rsid w:val="001A0AEE"/>
    <w:rsid w:val="001A66B7"/>
    <w:rsid w:val="001B3423"/>
    <w:rsid w:val="001B7236"/>
    <w:rsid w:val="001B7CF1"/>
    <w:rsid w:val="001C0B3C"/>
    <w:rsid w:val="001C0D16"/>
    <w:rsid w:val="001C1577"/>
    <w:rsid w:val="001C6A05"/>
    <w:rsid w:val="001C7880"/>
    <w:rsid w:val="001D071F"/>
    <w:rsid w:val="001D4F95"/>
    <w:rsid w:val="001D6854"/>
    <w:rsid w:val="001D6B8C"/>
    <w:rsid w:val="001E14C6"/>
    <w:rsid w:val="001E3498"/>
    <w:rsid w:val="001F0A17"/>
    <w:rsid w:val="001F0EAC"/>
    <w:rsid w:val="001F214A"/>
    <w:rsid w:val="001F2EA5"/>
    <w:rsid w:val="001F3F81"/>
    <w:rsid w:val="001F6FF4"/>
    <w:rsid w:val="00202D70"/>
    <w:rsid w:val="0020460A"/>
    <w:rsid w:val="0021512B"/>
    <w:rsid w:val="00215775"/>
    <w:rsid w:val="00215E84"/>
    <w:rsid w:val="00216071"/>
    <w:rsid w:val="00221A88"/>
    <w:rsid w:val="0022586B"/>
    <w:rsid w:val="00225F65"/>
    <w:rsid w:val="00227250"/>
    <w:rsid w:val="00230767"/>
    <w:rsid w:val="00230CBD"/>
    <w:rsid w:val="0023100B"/>
    <w:rsid w:val="00232915"/>
    <w:rsid w:val="00237374"/>
    <w:rsid w:val="00243B28"/>
    <w:rsid w:val="00251259"/>
    <w:rsid w:val="0025172F"/>
    <w:rsid w:val="00262A69"/>
    <w:rsid w:val="00271E38"/>
    <w:rsid w:val="00274478"/>
    <w:rsid w:val="002745D5"/>
    <w:rsid w:val="002769C0"/>
    <w:rsid w:val="00281178"/>
    <w:rsid w:val="0028117F"/>
    <w:rsid w:val="0028390B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1DD1"/>
    <w:rsid w:val="002B27B3"/>
    <w:rsid w:val="002B4506"/>
    <w:rsid w:val="002B70F0"/>
    <w:rsid w:val="002C2DC7"/>
    <w:rsid w:val="002C2EB9"/>
    <w:rsid w:val="002C3C27"/>
    <w:rsid w:val="002D1E80"/>
    <w:rsid w:val="002D22C5"/>
    <w:rsid w:val="002D4112"/>
    <w:rsid w:val="002D5FBB"/>
    <w:rsid w:val="002D60AD"/>
    <w:rsid w:val="002D6624"/>
    <w:rsid w:val="002E144C"/>
    <w:rsid w:val="002E341C"/>
    <w:rsid w:val="002E5748"/>
    <w:rsid w:val="002F2E53"/>
    <w:rsid w:val="00301005"/>
    <w:rsid w:val="00301731"/>
    <w:rsid w:val="00304257"/>
    <w:rsid w:val="00310546"/>
    <w:rsid w:val="003147DC"/>
    <w:rsid w:val="003167A7"/>
    <w:rsid w:val="003177B4"/>
    <w:rsid w:val="00323790"/>
    <w:rsid w:val="00332086"/>
    <w:rsid w:val="00334757"/>
    <w:rsid w:val="00335CD0"/>
    <w:rsid w:val="003367C4"/>
    <w:rsid w:val="003463C1"/>
    <w:rsid w:val="00351116"/>
    <w:rsid w:val="00351639"/>
    <w:rsid w:val="00360E02"/>
    <w:rsid w:val="0036352E"/>
    <w:rsid w:val="0036362A"/>
    <w:rsid w:val="00364320"/>
    <w:rsid w:val="003647C5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000F"/>
    <w:rsid w:val="00392BCB"/>
    <w:rsid w:val="0039358A"/>
    <w:rsid w:val="00394E11"/>
    <w:rsid w:val="003957DA"/>
    <w:rsid w:val="00395AD7"/>
    <w:rsid w:val="003A1F68"/>
    <w:rsid w:val="003A2C7D"/>
    <w:rsid w:val="003A547C"/>
    <w:rsid w:val="003A63A9"/>
    <w:rsid w:val="003A7911"/>
    <w:rsid w:val="003A7D27"/>
    <w:rsid w:val="003B0ADC"/>
    <w:rsid w:val="003B1CD4"/>
    <w:rsid w:val="003B2F3C"/>
    <w:rsid w:val="003B7C58"/>
    <w:rsid w:val="003B7C93"/>
    <w:rsid w:val="003C0F5E"/>
    <w:rsid w:val="003C45A4"/>
    <w:rsid w:val="003C543D"/>
    <w:rsid w:val="003C7896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0357D"/>
    <w:rsid w:val="00404F9F"/>
    <w:rsid w:val="00413A99"/>
    <w:rsid w:val="00414AD4"/>
    <w:rsid w:val="00415A1C"/>
    <w:rsid w:val="00416408"/>
    <w:rsid w:val="004220E2"/>
    <w:rsid w:val="0042240B"/>
    <w:rsid w:val="00423FDD"/>
    <w:rsid w:val="004242E8"/>
    <w:rsid w:val="004248B8"/>
    <w:rsid w:val="00432F31"/>
    <w:rsid w:val="004368FE"/>
    <w:rsid w:val="00440653"/>
    <w:rsid w:val="00441BF7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5734"/>
    <w:rsid w:val="0049629C"/>
    <w:rsid w:val="00496D3C"/>
    <w:rsid w:val="004A137D"/>
    <w:rsid w:val="004A1E1D"/>
    <w:rsid w:val="004A2E69"/>
    <w:rsid w:val="004A2E6A"/>
    <w:rsid w:val="004A2EB8"/>
    <w:rsid w:val="004A3534"/>
    <w:rsid w:val="004A4A4A"/>
    <w:rsid w:val="004B26E4"/>
    <w:rsid w:val="004B4039"/>
    <w:rsid w:val="004B478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E6045"/>
    <w:rsid w:val="004E6732"/>
    <w:rsid w:val="004F2F59"/>
    <w:rsid w:val="004F77F7"/>
    <w:rsid w:val="005048BF"/>
    <w:rsid w:val="00505173"/>
    <w:rsid w:val="0051176E"/>
    <w:rsid w:val="00513AD1"/>
    <w:rsid w:val="00515408"/>
    <w:rsid w:val="0051613F"/>
    <w:rsid w:val="005161D3"/>
    <w:rsid w:val="00530CB6"/>
    <w:rsid w:val="005317C6"/>
    <w:rsid w:val="005331A9"/>
    <w:rsid w:val="005354DA"/>
    <w:rsid w:val="0053615A"/>
    <w:rsid w:val="0054065E"/>
    <w:rsid w:val="00546859"/>
    <w:rsid w:val="00555161"/>
    <w:rsid w:val="0055743D"/>
    <w:rsid w:val="00572917"/>
    <w:rsid w:val="005740A4"/>
    <w:rsid w:val="00582A09"/>
    <w:rsid w:val="00583574"/>
    <w:rsid w:val="00584C21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C6850"/>
    <w:rsid w:val="005D4EF2"/>
    <w:rsid w:val="005E0184"/>
    <w:rsid w:val="005E0513"/>
    <w:rsid w:val="005E3D35"/>
    <w:rsid w:val="005F2E50"/>
    <w:rsid w:val="005F3622"/>
    <w:rsid w:val="005F443E"/>
    <w:rsid w:val="005F5F61"/>
    <w:rsid w:val="005F653D"/>
    <w:rsid w:val="006013DD"/>
    <w:rsid w:val="00604695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4519B"/>
    <w:rsid w:val="00650037"/>
    <w:rsid w:val="006509E8"/>
    <w:rsid w:val="00651131"/>
    <w:rsid w:val="00651B7D"/>
    <w:rsid w:val="00652BB6"/>
    <w:rsid w:val="00652C1E"/>
    <w:rsid w:val="0065560C"/>
    <w:rsid w:val="00656BEC"/>
    <w:rsid w:val="00656FF5"/>
    <w:rsid w:val="0066086E"/>
    <w:rsid w:val="006669D9"/>
    <w:rsid w:val="0067043C"/>
    <w:rsid w:val="00672F87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699B"/>
    <w:rsid w:val="006975CE"/>
    <w:rsid w:val="006A03CC"/>
    <w:rsid w:val="006A0E8D"/>
    <w:rsid w:val="006A5D3C"/>
    <w:rsid w:val="006B1CE9"/>
    <w:rsid w:val="006B2F2F"/>
    <w:rsid w:val="006B76A0"/>
    <w:rsid w:val="006C031B"/>
    <w:rsid w:val="006C046E"/>
    <w:rsid w:val="006D2845"/>
    <w:rsid w:val="006D3800"/>
    <w:rsid w:val="006D519B"/>
    <w:rsid w:val="006D7D33"/>
    <w:rsid w:val="006E1053"/>
    <w:rsid w:val="006E3310"/>
    <w:rsid w:val="006E4CA1"/>
    <w:rsid w:val="006E52FD"/>
    <w:rsid w:val="006E5D61"/>
    <w:rsid w:val="006E60E3"/>
    <w:rsid w:val="006E64CC"/>
    <w:rsid w:val="006F14D2"/>
    <w:rsid w:val="006F2777"/>
    <w:rsid w:val="006F2CEF"/>
    <w:rsid w:val="006F590A"/>
    <w:rsid w:val="006F716F"/>
    <w:rsid w:val="006F74B1"/>
    <w:rsid w:val="006F7E5F"/>
    <w:rsid w:val="00703BDA"/>
    <w:rsid w:val="00704388"/>
    <w:rsid w:val="007141FE"/>
    <w:rsid w:val="00714BCF"/>
    <w:rsid w:val="007163AB"/>
    <w:rsid w:val="00716AF0"/>
    <w:rsid w:val="007257B7"/>
    <w:rsid w:val="00730CA4"/>
    <w:rsid w:val="00744095"/>
    <w:rsid w:val="007458FA"/>
    <w:rsid w:val="00757909"/>
    <w:rsid w:val="007704C8"/>
    <w:rsid w:val="00775977"/>
    <w:rsid w:val="00780F59"/>
    <w:rsid w:val="00781A0F"/>
    <w:rsid w:val="00781D85"/>
    <w:rsid w:val="007878A1"/>
    <w:rsid w:val="00790881"/>
    <w:rsid w:val="00795378"/>
    <w:rsid w:val="00795F52"/>
    <w:rsid w:val="00796295"/>
    <w:rsid w:val="007A1D69"/>
    <w:rsid w:val="007B04FE"/>
    <w:rsid w:val="007B1A5C"/>
    <w:rsid w:val="007B673B"/>
    <w:rsid w:val="007C15DB"/>
    <w:rsid w:val="007C1CAE"/>
    <w:rsid w:val="007C20BF"/>
    <w:rsid w:val="007C28A4"/>
    <w:rsid w:val="007C3BEE"/>
    <w:rsid w:val="007C450E"/>
    <w:rsid w:val="007C4D2C"/>
    <w:rsid w:val="007C6D96"/>
    <w:rsid w:val="007C7CA7"/>
    <w:rsid w:val="007D5599"/>
    <w:rsid w:val="007D7F6B"/>
    <w:rsid w:val="007E0F85"/>
    <w:rsid w:val="007E27F3"/>
    <w:rsid w:val="007E4BB1"/>
    <w:rsid w:val="007F0BE2"/>
    <w:rsid w:val="007F4B40"/>
    <w:rsid w:val="00807CDD"/>
    <w:rsid w:val="008149C0"/>
    <w:rsid w:val="008209DB"/>
    <w:rsid w:val="00820A38"/>
    <w:rsid w:val="008214A7"/>
    <w:rsid w:val="008217FF"/>
    <w:rsid w:val="00822F14"/>
    <w:rsid w:val="00825BD9"/>
    <w:rsid w:val="00831E90"/>
    <w:rsid w:val="00831F5C"/>
    <w:rsid w:val="008348B9"/>
    <w:rsid w:val="00842C58"/>
    <w:rsid w:val="008446F8"/>
    <w:rsid w:val="00845B93"/>
    <w:rsid w:val="008474BD"/>
    <w:rsid w:val="00847D57"/>
    <w:rsid w:val="008503A0"/>
    <w:rsid w:val="00850B7D"/>
    <w:rsid w:val="00851759"/>
    <w:rsid w:val="00853490"/>
    <w:rsid w:val="008541D9"/>
    <w:rsid w:val="008546C1"/>
    <w:rsid w:val="00855347"/>
    <w:rsid w:val="008569E9"/>
    <w:rsid w:val="00861F48"/>
    <w:rsid w:val="00863246"/>
    <w:rsid w:val="00864F8F"/>
    <w:rsid w:val="00866B22"/>
    <w:rsid w:val="00866D17"/>
    <w:rsid w:val="00867B11"/>
    <w:rsid w:val="00867D4A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1BAB"/>
    <w:rsid w:val="00892753"/>
    <w:rsid w:val="00894D7A"/>
    <w:rsid w:val="00895843"/>
    <w:rsid w:val="008976D5"/>
    <w:rsid w:val="008A023E"/>
    <w:rsid w:val="008A0386"/>
    <w:rsid w:val="008A196B"/>
    <w:rsid w:val="008A1BE6"/>
    <w:rsid w:val="008A2474"/>
    <w:rsid w:val="008A39FB"/>
    <w:rsid w:val="008A4BF5"/>
    <w:rsid w:val="008A703B"/>
    <w:rsid w:val="008A7B7E"/>
    <w:rsid w:val="008B0BDC"/>
    <w:rsid w:val="008B77BC"/>
    <w:rsid w:val="008B7D19"/>
    <w:rsid w:val="008C6CE3"/>
    <w:rsid w:val="008D0929"/>
    <w:rsid w:val="008D3AA7"/>
    <w:rsid w:val="008D4D6B"/>
    <w:rsid w:val="008D5CEB"/>
    <w:rsid w:val="008E230A"/>
    <w:rsid w:val="008E549F"/>
    <w:rsid w:val="008E5C45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238E"/>
    <w:rsid w:val="0094573C"/>
    <w:rsid w:val="009512D3"/>
    <w:rsid w:val="0095236E"/>
    <w:rsid w:val="00953C45"/>
    <w:rsid w:val="00957AD1"/>
    <w:rsid w:val="00962C79"/>
    <w:rsid w:val="00963F05"/>
    <w:rsid w:val="009678CA"/>
    <w:rsid w:val="00967E68"/>
    <w:rsid w:val="009736B5"/>
    <w:rsid w:val="009744AB"/>
    <w:rsid w:val="00974E51"/>
    <w:rsid w:val="009756FB"/>
    <w:rsid w:val="00981036"/>
    <w:rsid w:val="00981062"/>
    <w:rsid w:val="00985713"/>
    <w:rsid w:val="009864BE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7F0"/>
    <w:rsid w:val="009E6DF7"/>
    <w:rsid w:val="009F4308"/>
    <w:rsid w:val="009F5E1B"/>
    <w:rsid w:val="00A008D6"/>
    <w:rsid w:val="00A00AC3"/>
    <w:rsid w:val="00A0183D"/>
    <w:rsid w:val="00A03124"/>
    <w:rsid w:val="00A052E7"/>
    <w:rsid w:val="00A05A0E"/>
    <w:rsid w:val="00A0789C"/>
    <w:rsid w:val="00A1699C"/>
    <w:rsid w:val="00A20054"/>
    <w:rsid w:val="00A20D2B"/>
    <w:rsid w:val="00A22158"/>
    <w:rsid w:val="00A23A2F"/>
    <w:rsid w:val="00A24F39"/>
    <w:rsid w:val="00A2549B"/>
    <w:rsid w:val="00A26C46"/>
    <w:rsid w:val="00A34CA4"/>
    <w:rsid w:val="00A34FF6"/>
    <w:rsid w:val="00A35860"/>
    <w:rsid w:val="00A361CF"/>
    <w:rsid w:val="00A40262"/>
    <w:rsid w:val="00A44902"/>
    <w:rsid w:val="00A47740"/>
    <w:rsid w:val="00A553FE"/>
    <w:rsid w:val="00A55756"/>
    <w:rsid w:val="00A55AA6"/>
    <w:rsid w:val="00A5723D"/>
    <w:rsid w:val="00A60765"/>
    <w:rsid w:val="00A6174D"/>
    <w:rsid w:val="00A61D57"/>
    <w:rsid w:val="00A676C1"/>
    <w:rsid w:val="00A7413E"/>
    <w:rsid w:val="00A7462C"/>
    <w:rsid w:val="00A8700B"/>
    <w:rsid w:val="00A9161C"/>
    <w:rsid w:val="00A91AD5"/>
    <w:rsid w:val="00A920DC"/>
    <w:rsid w:val="00A949DE"/>
    <w:rsid w:val="00A951E9"/>
    <w:rsid w:val="00AA4259"/>
    <w:rsid w:val="00AA4B2C"/>
    <w:rsid w:val="00AA4D03"/>
    <w:rsid w:val="00AA57DF"/>
    <w:rsid w:val="00AA5B51"/>
    <w:rsid w:val="00AA6685"/>
    <w:rsid w:val="00AB1106"/>
    <w:rsid w:val="00AB155E"/>
    <w:rsid w:val="00AB22AD"/>
    <w:rsid w:val="00AB2BDB"/>
    <w:rsid w:val="00AB305D"/>
    <w:rsid w:val="00AB34EB"/>
    <w:rsid w:val="00AB6D39"/>
    <w:rsid w:val="00AC2DC5"/>
    <w:rsid w:val="00AC2DE5"/>
    <w:rsid w:val="00AC53B4"/>
    <w:rsid w:val="00AC6036"/>
    <w:rsid w:val="00AD02DB"/>
    <w:rsid w:val="00AD54D5"/>
    <w:rsid w:val="00AD66DD"/>
    <w:rsid w:val="00AD6DA2"/>
    <w:rsid w:val="00AE17B5"/>
    <w:rsid w:val="00AE51FF"/>
    <w:rsid w:val="00AE6F80"/>
    <w:rsid w:val="00AF281F"/>
    <w:rsid w:val="00AF2B81"/>
    <w:rsid w:val="00AF4F1B"/>
    <w:rsid w:val="00AF6308"/>
    <w:rsid w:val="00B01A90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2FDB"/>
    <w:rsid w:val="00B36A87"/>
    <w:rsid w:val="00B36D60"/>
    <w:rsid w:val="00B37C7F"/>
    <w:rsid w:val="00B40156"/>
    <w:rsid w:val="00B4318F"/>
    <w:rsid w:val="00B44287"/>
    <w:rsid w:val="00B446AD"/>
    <w:rsid w:val="00B44E5C"/>
    <w:rsid w:val="00B45A69"/>
    <w:rsid w:val="00B45B74"/>
    <w:rsid w:val="00B47154"/>
    <w:rsid w:val="00B5053B"/>
    <w:rsid w:val="00B508B5"/>
    <w:rsid w:val="00B51D97"/>
    <w:rsid w:val="00B555EF"/>
    <w:rsid w:val="00B64030"/>
    <w:rsid w:val="00B649B0"/>
    <w:rsid w:val="00B65354"/>
    <w:rsid w:val="00B727A0"/>
    <w:rsid w:val="00B742A0"/>
    <w:rsid w:val="00B772EC"/>
    <w:rsid w:val="00B83961"/>
    <w:rsid w:val="00B83A15"/>
    <w:rsid w:val="00B8499D"/>
    <w:rsid w:val="00B93D5C"/>
    <w:rsid w:val="00B95F88"/>
    <w:rsid w:val="00BA0207"/>
    <w:rsid w:val="00BA029D"/>
    <w:rsid w:val="00BA3499"/>
    <w:rsid w:val="00BB08F4"/>
    <w:rsid w:val="00BB4C65"/>
    <w:rsid w:val="00BC0701"/>
    <w:rsid w:val="00BC28B2"/>
    <w:rsid w:val="00BC398D"/>
    <w:rsid w:val="00BC5100"/>
    <w:rsid w:val="00BC55FD"/>
    <w:rsid w:val="00BD282E"/>
    <w:rsid w:val="00BD48D5"/>
    <w:rsid w:val="00BE403E"/>
    <w:rsid w:val="00BE4DA6"/>
    <w:rsid w:val="00BF1C7B"/>
    <w:rsid w:val="00BF55BD"/>
    <w:rsid w:val="00BF5FE1"/>
    <w:rsid w:val="00BF6217"/>
    <w:rsid w:val="00BF757E"/>
    <w:rsid w:val="00C03761"/>
    <w:rsid w:val="00C04FEC"/>
    <w:rsid w:val="00C05412"/>
    <w:rsid w:val="00C12073"/>
    <w:rsid w:val="00C13BE8"/>
    <w:rsid w:val="00C15507"/>
    <w:rsid w:val="00C2009B"/>
    <w:rsid w:val="00C20377"/>
    <w:rsid w:val="00C30132"/>
    <w:rsid w:val="00C3272A"/>
    <w:rsid w:val="00C33F2E"/>
    <w:rsid w:val="00C35693"/>
    <w:rsid w:val="00C35B0C"/>
    <w:rsid w:val="00C35E88"/>
    <w:rsid w:val="00C3674A"/>
    <w:rsid w:val="00C36A48"/>
    <w:rsid w:val="00C376C5"/>
    <w:rsid w:val="00C45093"/>
    <w:rsid w:val="00C47748"/>
    <w:rsid w:val="00C502DD"/>
    <w:rsid w:val="00C515D1"/>
    <w:rsid w:val="00C52254"/>
    <w:rsid w:val="00C526BD"/>
    <w:rsid w:val="00C61205"/>
    <w:rsid w:val="00C614BB"/>
    <w:rsid w:val="00C67BD5"/>
    <w:rsid w:val="00C67D27"/>
    <w:rsid w:val="00C70510"/>
    <w:rsid w:val="00C719F3"/>
    <w:rsid w:val="00C72D4F"/>
    <w:rsid w:val="00C8109A"/>
    <w:rsid w:val="00C83454"/>
    <w:rsid w:val="00C84F71"/>
    <w:rsid w:val="00C87357"/>
    <w:rsid w:val="00C90E16"/>
    <w:rsid w:val="00C976DB"/>
    <w:rsid w:val="00CA0490"/>
    <w:rsid w:val="00CA049F"/>
    <w:rsid w:val="00CA18DA"/>
    <w:rsid w:val="00CA1E30"/>
    <w:rsid w:val="00CA574A"/>
    <w:rsid w:val="00CA75C2"/>
    <w:rsid w:val="00CB0F5A"/>
    <w:rsid w:val="00CB1DC4"/>
    <w:rsid w:val="00CB7945"/>
    <w:rsid w:val="00CC4409"/>
    <w:rsid w:val="00CC73CC"/>
    <w:rsid w:val="00CD3C3B"/>
    <w:rsid w:val="00CD4466"/>
    <w:rsid w:val="00CD4DC6"/>
    <w:rsid w:val="00CD59C0"/>
    <w:rsid w:val="00CD5FD0"/>
    <w:rsid w:val="00CD66B5"/>
    <w:rsid w:val="00CD6F09"/>
    <w:rsid w:val="00CE221A"/>
    <w:rsid w:val="00CE27C5"/>
    <w:rsid w:val="00CE31E3"/>
    <w:rsid w:val="00CE76EF"/>
    <w:rsid w:val="00CF00B3"/>
    <w:rsid w:val="00CF1762"/>
    <w:rsid w:val="00CF4427"/>
    <w:rsid w:val="00CF6CD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45BC0"/>
    <w:rsid w:val="00D50C7C"/>
    <w:rsid w:val="00D52B2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86DAC"/>
    <w:rsid w:val="00D94D96"/>
    <w:rsid w:val="00D95306"/>
    <w:rsid w:val="00D960B8"/>
    <w:rsid w:val="00D96620"/>
    <w:rsid w:val="00DA4A6B"/>
    <w:rsid w:val="00DA5686"/>
    <w:rsid w:val="00DA5D08"/>
    <w:rsid w:val="00DA61BE"/>
    <w:rsid w:val="00DB048D"/>
    <w:rsid w:val="00DB54E2"/>
    <w:rsid w:val="00DB5D99"/>
    <w:rsid w:val="00DC01EC"/>
    <w:rsid w:val="00DC0347"/>
    <w:rsid w:val="00DC0EFB"/>
    <w:rsid w:val="00DC1AEA"/>
    <w:rsid w:val="00DC3F30"/>
    <w:rsid w:val="00DC41EF"/>
    <w:rsid w:val="00DC48FA"/>
    <w:rsid w:val="00DC7548"/>
    <w:rsid w:val="00DD1134"/>
    <w:rsid w:val="00DD12BB"/>
    <w:rsid w:val="00DD4CF9"/>
    <w:rsid w:val="00DD7D32"/>
    <w:rsid w:val="00DE209B"/>
    <w:rsid w:val="00DE2FC9"/>
    <w:rsid w:val="00DE321A"/>
    <w:rsid w:val="00DE5717"/>
    <w:rsid w:val="00DF0317"/>
    <w:rsid w:val="00DF22B8"/>
    <w:rsid w:val="00DF4445"/>
    <w:rsid w:val="00DF46C2"/>
    <w:rsid w:val="00DF63C0"/>
    <w:rsid w:val="00DF6650"/>
    <w:rsid w:val="00DF717F"/>
    <w:rsid w:val="00E0047F"/>
    <w:rsid w:val="00E03702"/>
    <w:rsid w:val="00E052BC"/>
    <w:rsid w:val="00E05CA1"/>
    <w:rsid w:val="00E0680C"/>
    <w:rsid w:val="00E10142"/>
    <w:rsid w:val="00E208D4"/>
    <w:rsid w:val="00E20AB7"/>
    <w:rsid w:val="00E23832"/>
    <w:rsid w:val="00E255FA"/>
    <w:rsid w:val="00E333D4"/>
    <w:rsid w:val="00E34215"/>
    <w:rsid w:val="00E40AF8"/>
    <w:rsid w:val="00E41022"/>
    <w:rsid w:val="00E43325"/>
    <w:rsid w:val="00E439C3"/>
    <w:rsid w:val="00E44C62"/>
    <w:rsid w:val="00E46D68"/>
    <w:rsid w:val="00E47322"/>
    <w:rsid w:val="00E51174"/>
    <w:rsid w:val="00E51242"/>
    <w:rsid w:val="00E532EC"/>
    <w:rsid w:val="00E538A3"/>
    <w:rsid w:val="00E53DA5"/>
    <w:rsid w:val="00E549C3"/>
    <w:rsid w:val="00E572BF"/>
    <w:rsid w:val="00E605A2"/>
    <w:rsid w:val="00E61345"/>
    <w:rsid w:val="00E711C0"/>
    <w:rsid w:val="00E7134C"/>
    <w:rsid w:val="00E7627D"/>
    <w:rsid w:val="00E771EC"/>
    <w:rsid w:val="00E77D5D"/>
    <w:rsid w:val="00E8518E"/>
    <w:rsid w:val="00E9155D"/>
    <w:rsid w:val="00E93BAA"/>
    <w:rsid w:val="00E946BB"/>
    <w:rsid w:val="00E97B8F"/>
    <w:rsid w:val="00E97F38"/>
    <w:rsid w:val="00EB6881"/>
    <w:rsid w:val="00EB7875"/>
    <w:rsid w:val="00EC10B8"/>
    <w:rsid w:val="00EC15AC"/>
    <w:rsid w:val="00EC2C6B"/>
    <w:rsid w:val="00EC333D"/>
    <w:rsid w:val="00EC33C7"/>
    <w:rsid w:val="00EC4D8D"/>
    <w:rsid w:val="00EC4FEA"/>
    <w:rsid w:val="00EC5DD6"/>
    <w:rsid w:val="00EC6B87"/>
    <w:rsid w:val="00ED0FF8"/>
    <w:rsid w:val="00ED1C96"/>
    <w:rsid w:val="00ED223E"/>
    <w:rsid w:val="00ED28A8"/>
    <w:rsid w:val="00ED7B3A"/>
    <w:rsid w:val="00EE3511"/>
    <w:rsid w:val="00EE6CC5"/>
    <w:rsid w:val="00EF076D"/>
    <w:rsid w:val="00EF0F25"/>
    <w:rsid w:val="00EF3CC6"/>
    <w:rsid w:val="00EF606C"/>
    <w:rsid w:val="00EF7483"/>
    <w:rsid w:val="00F00FBD"/>
    <w:rsid w:val="00F0192B"/>
    <w:rsid w:val="00F03B7D"/>
    <w:rsid w:val="00F04F02"/>
    <w:rsid w:val="00F05B75"/>
    <w:rsid w:val="00F05BF7"/>
    <w:rsid w:val="00F1357A"/>
    <w:rsid w:val="00F1546C"/>
    <w:rsid w:val="00F2067D"/>
    <w:rsid w:val="00F2331D"/>
    <w:rsid w:val="00F30930"/>
    <w:rsid w:val="00F309E8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3FFD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D7F26"/>
    <w:rsid w:val="00FE57C7"/>
    <w:rsid w:val="00FE6B52"/>
    <w:rsid w:val="00FF042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4CBF9"/>
  <w15:docId w15:val="{D9E86E45-F8A0-4D0F-B54B-B5FD58B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5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8D16.B4C070C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urrent%20Pres%20Office%20Files\Executive%20Assistant\Shared%20Gov\2011-2012\agendas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22F1273335340BB2E4E84E2A05D59" ma:contentTypeVersion="12" ma:contentTypeDescription="Create a new document." ma:contentTypeScope="" ma:versionID="2212ed6ab3c44b971d87a287fac01398">
  <xsd:schema xmlns:xsd="http://www.w3.org/2001/XMLSchema" xmlns:xs="http://www.w3.org/2001/XMLSchema" xmlns:p="http://schemas.microsoft.com/office/2006/metadata/properties" xmlns:ns3="3659f17d-687b-46a2-b0e3-c6a32282fc5c" xmlns:ns4="027cc43f-a0a8-4b1c-851e-f58c79290bb1" targetNamespace="http://schemas.microsoft.com/office/2006/metadata/properties" ma:root="true" ma:fieldsID="468ae758e1bb432c4e5a74c18d829378" ns3:_="" ns4:_="">
    <xsd:import namespace="3659f17d-687b-46a2-b0e3-c6a32282fc5c"/>
    <xsd:import namespace="027cc43f-a0a8-4b1c-851e-f58c79290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9f17d-687b-46a2-b0e3-c6a32282f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cc43f-a0a8-4b1c-851e-f58c79290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841CB-30B9-43AC-9CBA-8902FD5F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9f17d-687b-46a2-b0e3-c6a32282fc5c"/>
    <ds:schemaRef ds:uri="027cc43f-a0a8-4b1c-851e-f58c79290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19E9F-9DBD-49FD-8587-2D01C5852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173BD-4DF9-40BD-997A-BD4C6E15A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SGC AGENDA TEMPLATE.dotx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Karen Stanton</cp:lastModifiedBy>
  <cp:revision>11</cp:revision>
  <cp:lastPrinted>2020-02-22T00:01:00Z</cp:lastPrinted>
  <dcterms:created xsi:type="dcterms:W3CDTF">2020-11-20T22:09:00Z</dcterms:created>
  <dcterms:modified xsi:type="dcterms:W3CDTF">2020-12-02T01:31:00Z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0x0101000BC22F1273335340BB2E4E84E2A05D59</vt:lpwstr>
  </property>
</Properties>
</file>