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4C" w:rsidRDefault="00903E4C" w:rsidP="00A87C0C">
      <w:pPr>
        <w:rPr>
          <w:b/>
          <w:u w:val="thick"/>
        </w:rPr>
      </w:pPr>
    </w:p>
    <w:p w:rsidR="00903E4C" w:rsidRPr="00506062" w:rsidRDefault="004E306C" w:rsidP="00903E4C">
      <w:pPr>
        <w:jc w:val="center"/>
        <w:rPr>
          <w:b/>
          <w:szCs w:val="24"/>
          <w:u w:val="single"/>
        </w:rPr>
      </w:pPr>
      <w:r>
        <w:rPr>
          <w:b/>
          <w:bCs/>
          <w:color w:val="000000"/>
          <w:szCs w:val="24"/>
          <w:u w:val="single"/>
        </w:rPr>
        <w:t xml:space="preserve">Certificate of Achievement </w:t>
      </w:r>
      <w:r w:rsidR="00506062" w:rsidRPr="00506062">
        <w:rPr>
          <w:b/>
          <w:bCs/>
          <w:color w:val="000000"/>
          <w:szCs w:val="24"/>
          <w:u w:val="single"/>
        </w:rPr>
        <w:t xml:space="preserve">Intersegmental General Education Transfer Curriculum (IGETC) </w:t>
      </w:r>
    </w:p>
    <w:p w:rsidR="00903E4C" w:rsidRDefault="00903E4C" w:rsidP="00903E4C">
      <w:pPr>
        <w:tabs>
          <w:tab w:val="left" w:pos="360"/>
        </w:tabs>
        <w:ind w:left="720"/>
        <w:rPr>
          <w:b/>
          <w:szCs w:val="24"/>
        </w:rPr>
      </w:pPr>
    </w:p>
    <w:p w:rsidR="004E306C" w:rsidRPr="004E306C" w:rsidRDefault="004E306C" w:rsidP="004E306C">
      <w:pPr>
        <w:pStyle w:val="Default"/>
        <w:rPr>
          <w:bCs/>
        </w:rPr>
      </w:pPr>
      <w:r w:rsidRPr="004E306C">
        <w:rPr>
          <w:bCs/>
        </w:rPr>
        <w:t xml:space="preserve">Program Student Learning Outcomes that students will fulfill by successfully completing the certificate program in Intersegmental General Education Transfer Curriculum (IGETC) are as follows:  </w:t>
      </w:r>
    </w:p>
    <w:p w:rsidR="004E306C" w:rsidRPr="004E306C" w:rsidRDefault="004E306C" w:rsidP="004E306C">
      <w:pPr>
        <w:pStyle w:val="Default"/>
      </w:pPr>
    </w:p>
    <w:p w:rsidR="004E306C" w:rsidRPr="004E306C" w:rsidRDefault="004E306C" w:rsidP="004E306C">
      <w:pPr>
        <w:pStyle w:val="Default"/>
        <w:numPr>
          <w:ilvl w:val="0"/>
          <w:numId w:val="10"/>
        </w:numPr>
      </w:pPr>
      <w:r w:rsidRPr="004E306C">
        <w:t xml:space="preserve">Communicate effectively, both verbally and in writing. </w:t>
      </w:r>
    </w:p>
    <w:p w:rsidR="004E306C" w:rsidRPr="004E306C" w:rsidRDefault="004E306C" w:rsidP="004E306C">
      <w:pPr>
        <w:pStyle w:val="Default"/>
        <w:numPr>
          <w:ilvl w:val="0"/>
          <w:numId w:val="10"/>
        </w:numPr>
      </w:pPr>
      <w:r w:rsidRPr="004E306C">
        <w:t xml:space="preserve">Critically analyze and solve problems using the appropriate technique for the issue at hand, including appropriate use of logic, mathematics, multi-disciplinary, and cultural considerations where applicable. </w:t>
      </w:r>
    </w:p>
    <w:p w:rsidR="004E306C" w:rsidRPr="004E306C" w:rsidRDefault="004E306C" w:rsidP="004E306C">
      <w:pPr>
        <w:pStyle w:val="Default"/>
        <w:numPr>
          <w:ilvl w:val="0"/>
          <w:numId w:val="10"/>
        </w:numPr>
      </w:pPr>
      <w:r w:rsidRPr="004E306C">
        <w:t xml:space="preserve">Critically examine the function, media, subject matter, organization, aesthetic, style, and relative excellence of representative examples of the arts, literature, philosophy, and foreign languages including approaches from various historical, cultural, and gender-based origins. </w:t>
      </w:r>
    </w:p>
    <w:p w:rsidR="004E306C" w:rsidRPr="004E306C" w:rsidRDefault="004E306C" w:rsidP="004E306C">
      <w:pPr>
        <w:pStyle w:val="Default"/>
        <w:numPr>
          <w:ilvl w:val="0"/>
          <w:numId w:val="10"/>
        </w:numPr>
      </w:pPr>
      <w:r w:rsidRPr="004E306C">
        <w:t xml:space="preserve">Develop an understanding of the information available, the perspectives and approaches of the physical, biological, social and behavioral sciences, appreciating the power and limits of these methods of inquiry and both individual, ethical, and societal responsibilities. </w:t>
      </w:r>
    </w:p>
    <w:p w:rsidR="004E306C" w:rsidRPr="004E306C" w:rsidRDefault="004E306C" w:rsidP="004E306C">
      <w:pPr>
        <w:pStyle w:val="Default"/>
        <w:numPr>
          <w:ilvl w:val="0"/>
          <w:numId w:val="10"/>
        </w:numPr>
      </w:pPr>
      <w:r w:rsidRPr="004E306C">
        <w:t xml:space="preserve">Organize and present information in person in a logical and understandable manner. </w:t>
      </w:r>
    </w:p>
    <w:p w:rsidR="004E306C" w:rsidRPr="004E306C" w:rsidRDefault="004E306C" w:rsidP="004E306C">
      <w:pPr>
        <w:pStyle w:val="Default"/>
      </w:pPr>
    </w:p>
    <w:p w:rsidR="004E306C" w:rsidRPr="004E306C" w:rsidRDefault="004E306C" w:rsidP="004E306C">
      <w:pPr>
        <w:pStyle w:val="Default"/>
      </w:pPr>
      <w:r w:rsidRPr="004E306C">
        <w:t xml:space="preserve">Upon successful completion of the program, the student has completed the </w:t>
      </w:r>
      <w:r w:rsidRPr="004E306C">
        <w:rPr>
          <w:bCs/>
        </w:rPr>
        <w:t xml:space="preserve">Intersegmental General Education Transfer Curriculum (IGETC) </w:t>
      </w:r>
      <w:r w:rsidRPr="004E306C">
        <w:t>requirements for the California State University and University of California systems.</w:t>
      </w:r>
    </w:p>
    <w:p w:rsidR="00903E4C" w:rsidRDefault="00903E4C" w:rsidP="00903E4C">
      <w:pPr>
        <w:pStyle w:val="Default"/>
        <w:rPr>
          <w:rFonts w:ascii="Times New Roman" w:hAnsi="Times New Roman" w:cs="Times New Roman"/>
        </w:rPr>
      </w:pPr>
    </w:p>
    <w:p w:rsidR="005A72C8" w:rsidRPr="000E7D7E" w:rsidRDefault="00903E4C" w:rsidP="00A87C0C">
      <w:pPr>
        <w:pStyle w:val="Default"/>
        <w:ind w:left="720"/>
        <w:rPr>
          <w:rFonts w:ascii="Times New Roman" w:hAnsi="Times New Roman" w:cs="Times New Roman"/>
          <w:color w:val="000000" w:themeColor="text1"/>
        </w:rPr>
      </w:pPr>
      <w:r w:rsidRPr="000E7D7E">
        <w:rPr>
          <w:rFonts w:ascii="Times New Roman" w:hAnsi="Times New Roman" w:cs="Times New Roman"/>
          <w:color w:val="000000" w:themeColor="text1"/>
        </w:rPr>
        <w:t>Th</w:t>
      </w:r>
      <w:r w:rsidR="00506062" w:rsidRPr="000E7D7E">
        <w:rPr>
          <w:rFonts w:ascii="Times New Roman" w:hAnsi="Times New Roman" w:cs="Times New Roman"/>
          <w:color w:val="000000" w:themeColor="text1"/>
        </w:rPr>
        <w:t xml:space="preserve">e Certificate of Achievement in </w:t>
      </w:r>
      <w:r w:rsidR="00506062" w:rsidRPr="000E7D7E">
        <w:rPr>
          <w:rFonts w:ascii="Times New Roman" w:hAnsi="Times New Roman" w:cs="Times New Roman"/>
          <w:bCs/>
          <w:color w:val="000000" w:themeColor="text1"/>
        </w:rPr>
        <w:t xml:space="preserve">Intersegmental General Education Transfer Curriculum (IGETC) </w:t>
      </w:r>
      <w:r w:rsidRPr="000E7D7E">
        <w:rPr>
          <w:rFonts w:ascii="Times New Roman" w:hAnsi="Times New Roman" w:cs="Times New Roman"/>
          <w:color w:val="000000" w:themeColor="text1"/>
        </w:rPr>
        <w:t>is a program designed for students planning to trans</w:t>
      </w:r>
      <w:r w:rsidRPr="000E7D7E">
        <w:rPr>
          <w:rFonts w:ascii="Times New Roman" w:hAnsi="Times New Roman" w:cs="Times New Roman"/>
          <w:color w:val="000000" w:themeColor="text1"/>
        </w:rPr>
        <w:softHyphen/>
        <w:t xml:space="preserve">fer to </w:t>
      </w:r>
      <w:r w:rsidR="000E7D7E" w:rsidRPr="000E7D7E">
        <w:rPr>
          <w:rFonts w:ascii="Times New Roman" w:hAnsi="Times New Roman" w:cs="Times New Roman"/>
          <w:color w:val="000000" w:themeColor="text1"/>
        </w:rPr>
        <w:t xml:space="preserve">either </w:t>
      </w:r>
      <w:r w:rsidRPr="000E7D7E">
        <w:rPr>
          <w:rFonts w:ascii="Times New Roman" w:hAnsi="Times New Roman" w:cs="Times New Roman"/>
          <w:color w:val="000000" w:themeColor="text1"/>
        </w:rPr>
        <w:t xml:space="preserve">the California State University (CSU) </w:t>
      </w:r>
      <w:r w:rsidR="00506062" w:rsidRPr="000E7D7E">
        <w:rPr>
          <w:rFonts w:ascii="Times New Roman" w:hAnsi="Times New Roman" w:cs="Times New Roman"/>
          <w:color w:val="000000" w:themeColor="text1"/>
        </w:rPr>
        <w:t>or University of California (UC) system</w:t>
      </w:r>
      <w:r w:rsidRPr="000E7D7E">
        <w:rPr>
          <w:rFonts w:ascii="Times New Roman" w:hAnsi="Times New Roman" w:cs="Times New Roman"/>
          <w:color w:val="000000" w:themeColor="text1"/>
        </w:rPr>
        <w:t xml:space="preserve">. </w:t>
      </w:r>
      <w:r w:rsidR="005A72C8" w:rsidRPr="000E7D7E">
        <w:rPr>
          <w:rFonts w:ascii="Times New Roman" w:hAnsi="Times New Roman" w:cs="Times New Roman"/>
          <w:color w:val="000000" w:themeColor="text1"/>
        </w:rPr>
        <w:t xml:space="preserve"> </w:t>
      </w:r>
      <w:r w:rsidRPr="000E7D7E">
        <w:rPr>
          <w:rFonts w:ascii="Times New Roman" w:hAnsi="Times New Roman" w:cs="Times New Roman"/>
          <w:color w:val="000000" w:themeColor="text1"/>
        </w:rPr>
        <w:t xml:space="preserve">It offers students a program of study which meets </w:t>
      </w:r>
      <w:r w:rsidR="000E7D7E" w:rsidRPr="000E7D7E">
        <w:rPr>
          <w:rFonts w:ascii="Times New Roman" w:hAnsi="Times New Roman" w:cs="Times New Roman"/>
          <w:color w:val="000000" w:themeColor="text1"/>
        </w:rPr>
        <w:t xml:space="preserve">IGETC </w:t>
      </w:r>
      <w:r w:rsidR="005A72C8" w:rsidRPr="000E7D7E">
        <w:rPr>
          <w:rFonts w:ascii="Times New Roman" w:hAnsi="Times New Roman" w:cs="Times New Roman"/>
          <w:color w:val="000000" w:themeColor="text1"/>
        </w:rPr>
        <w:t>general education</w:t>
      </w:r>
      <w:r w:rsidR="005A72C8" w:rsidRPr="000E7D7E">
        <w:rPr>
          <w:rFonts w:ascii="Times New Roman" w:hAnsi="Times New Roman"/>
          <w:color w:val="000000" w:themeColor="text1"/>
        </w:rPr>
        <w:t xml:space="preserve"> </w:t>
      </w:r>
      <w:r w:rsidR="000E7D7E" w:rsidRPr="000E7D7E">
        <w:rPr>
          <w:rFonts w:ascii="Times New Roman" w:hAnsi="Times New Roman"/>
          <w:color w:val="000000" w:themeColor="text1"/>
        </w:rPr>
        <w:t xml:space="preserve">transfer </w:t>
      </w:r>
      <w:r w:rsidR="005A72C8" w:rsidRPr="000E7D7E">
        <w:rPr>
          <w:rFonts w:ascii="Times New Roman" w:hAnsi="Times New Roman"/>
          <w:color w:val="000000" w:themeColor="text1"/>
        </w:rPr>
        <w:t>require</w:t>
      </w:r>
      <w:r w:rsidR="005A72C8" w:rsidRPr="000E7D7E">
        <w:rPr>
          <w:rFonts w:ascii="Times New Roman" w:hAnsi="Times New Roman"/>
          <w:color w:val="000000" w:themeColor="text1"/>
        </w:rPr>
        <w:softHyphen/>
        <w:t>ments</w:t>
      </w:r>
      <w:r w:rsidR="000E7D7E" w:rsidRPr="000E7D7E">
        <w:rPr>
          <w:rFonts w:ascii="Times New Roman" w:hAnsi="Times New Roman"/>
          <w:color w:val="000000" w:themeColor="text1"/>
        </w:rPr>
        <w:t xml:space="preserve">.  </w:t>
      </w:r>
    </w:p>
    <w:p w:rsidR="004E306C" w:rsidRDefault="004E306C" w:rsidP="00A87C0C">
      <w:pPr>
        <w:pStyle w:val="Pa3"/>
        <w:spacing w:after="80"/>
        <w:ind w:left="720"/>
        <w:rPr>
          <w:rFonts w:ascii="Times New Roman" w:hAnsi="Times New Roman"/>
          <w:color w:val="000000" w:themeColor="text1"/>
        </w:rPr>
      </w:pPr>
    </w:p>
    <w:p w:rsidR="00903E4C" w:rsidRPr="000E7D7E" w:rsidRDefault="00903E4C" w:rsidP="00A87C0C">
      <w:pPr>
        <w:pStyle w:val="Pa3"/>
        <w:spacing w:after="80"/>
        <w:ind w:left="720"/>
        <w:rPr>
          <w:rFonts w:ascii="Times New Roman" w:hAnsi="Times New Roman"/>
          <w:color w:val="000000" w:themeColor="text1"/>
        </w:rPr>
      </w:pPr>
      <w:r w:rsidRPr="000E7D7E">
        <w:rPr>
          <w:rFonts w:ascii="Times New Roman" w:hAnsi="Times New Roman"/>
          <w:color w:val="000000" w:themeColor="text1"/>
        </w:rPr>
        <w:t xml:space="preserve">Although the certificate recognizes the completion of </w:t>
      </w:r>
      <w:r w:rsidR="000E7D7E" w:rsidRPr="000E7D7E">
        <w:rPr>
          <w:rFonts w:ascii="Times New Roman" w:hAnsi="Times New Roman"/>
          <w:color w:val="000000" w:themeColor="text1"/>
        </w:rPr>
        <w:t>IGETC</w:t>
      </w:r>
      <w:r w:rsidRPr="000E7D7E">
        <w:rPr>
          <w:rFonts w:ascii="Times New Roman" w:hAnsi="Times New Roman"/>
          <w:color w:val="000000" w:themeColor="text1"/>
        </w:rPr>
        <w:t xml:space="preserve"> general education require</w:t>
      </w:r>
      <w:r w:rsidRPr="000E7D7E">
        <w:rPr>
          <w:rFonts w:ascii="Times New Roman" w:hAnsi="Times New Roman"/>
          <w:color w:val="000000" w:themeColor="text1"/>
        </w:rPr>
        <w:softHyphen/>
        <w:t>ments, it does not guarantee admission to a specific campus within the CSU</w:t>
      </w:r>
      <w:r w:rsidR="000E7D7E" w:rsidRPr="000E7D7E">
        <w:rPr>
          <w:rFonts w:ascii="Times New Roman" w:hAnsi="Times New Roman"/>
          <w:color w:val="000000" w:themeColor="text1"/>
        </w:rPr>
        <w:t xml:space="preserve"> or UC</w:t>
      </w:r>
      <w:r w:rsidRPr="000E7D7E">
        <w:rPr>
          <w:rFonts w:ascii="Times New Roman" w:hAnsi="Times New Roman"/>
          <w:color w:val="000000" w:themeColor="text1"/>
        </w:rPr>
        <w:t xml:space="preserve"> system nor does it guarantee admission to a specific major. Some majors and colleges may require a dif</w:t>
      </w:r>
      <w:r w:rsidRPr="000E7D7E">
        <w:rPr>
          <w:rFonts w:ascii="Times New Roman" w:hAnsi="Times New Roman"/>
          <w:color w:val="000000" w:themeColor="text1"/>
        </w:rPr>
        <w:softHyphen/>
        <w:t xml:space="preserve">ferent lower division preparation and/or a higher GPA than is necessary for this certificate. </w:t>
      </w:r>
    </w:p>
    <w:p w:rsidR="004E306C" w:rsidRDefault="004E306C" w:rsidP="00A87C0C">
      <w:pPr>
        <w:tabs>
          <w:tab w:val="left" w:pos="360"/>
        </w:tabs>
        <w:ind w:left="720"/>
        <w:rPr>
          <w:color w:val="000000" w:themeColor="text1"/>
          <w:szCs w:val="24"/>
        </w:rPr>
      </w:pPr>
    </w:p>
    <w:p w:rsidR="00903E4C" w:rsidRPr="000E7D7E" w:rsidRDefault="00903E4C" w:rsidP="00A87C0C">
      <w:pPr>
        <w:tabs>
          <w:tab w:val="left" w:pos="360"/>
        </w:tabs>
        <w:ind w:left="720"/>
        <w:rPr>
          <w:color w:val="000000" w:themeColor="text1"/>
          <w:szCs w:val="24"/>
        </w:rPr>
      </w:pPr>
      <w:bookmarkStart w:id="0" w:name="_GoBack"/>
      <w:bookmarkEnd w:id="0"/>
      <w:r w:rsidRPr="000E7D7E">
        <w:rPr>
          <w:color w:val="000000" w:themeColor="text1"/>
          <w:szCs w:val="24"/>
        </w:rPr>
        <w:t xml:space="preserve">Students who intend to transfer must meet all current </w:t>
      </w:r>
      <w:r w:rsidR="000E7D7E" w:rsidRPr="000E7D7E">
        <w:rPr>
          <w:color w:val="000000" w:themeColor="text1"/>
          <w:szCs w:val="24"/>
        </w:rPr>
        <w:t>IGETC general education</w:t>
      </w:r>
      <w:r w:rsidRPr="000E7D7E">
        <w:rPr>
          <w:color w:val="000000" w:themeColor="text1"/>
          <w:szCs w:val="24"/>
        </w:rPr>
        <w:t xml:space="preserve"> transfer requirements including minimum GPA and eligibil</w:t>
      </w:r>
      <w:r w:rsidRPr="000E7D7E">
        <w:rPr>
          <w:color w:val="000000" w:themeColor="text1"/>
          <w:szCs w:val="24"/>
        </w:rPr>
        <w:softHyphen/>
        <w:t xml:space="preserve">ity for certification. Students are strongly advised to meet with a counselor to discuss transfer requirements and lower division major preparation that is needed for their intended transfer school. </w:t>
      </w:r>
    </w:p>
    <w:p w:rsidR="00A87C0C" w:rsidRPr="000C7096" w:rsidRDefault="00A87C0C" w:rsidP="00903E4C">
      <w:pPr>
        <w:tabs>
          <w:tab w:val="left" w:pos="360"/>
        </w:tabs>
        <w:rPr>
          <w:color w:val="000000" w:themeColor="text1"/>
          <w:szCs w:val="24"/>
        </w:rPr>
      </w:pPr>
    </w:p>
    <w:p w:rsidR="00903E4C" w:rsidRPr="000C7096" w:rsidRDefault="00903E4C" w:rsidP="00903E4C">
      <w:pPr>
        <w:tabs>
          <w:tab w:val="left" w:pos="360"/>
        </w:tabs>
        <w:ind w:left="720"/>
        <w:rPr>
          <w:b/>
          <w:szCs w:val="24"/>
        </w:rPr>
      </w:pPr>
      <w:r w:rsidRPr="000C7096">
        <w:rPr>
          <w:b/>
          <w:szCs w:val="24"/>
        </w:rPr>
        <w:t>Program Requirements</w:t>
      </w:r>
    </w:p>
    <w:p w:rsidR="00903E4C" w:rsidRPr="000C7096" w:rsidRDefault="00903E4C" w:rsidP="00903E4C">
      <w:pPr>
        <w:tabs>
          <w:tab w:val="left" w:pos="360"/>
        </w:tabs>
        <w:rPr>
          <w:szCs w:val="24"/>
        </w:rPr>
      </w:pPr>
    </w:p>
    <w:p w:rsidR="00E22D4B" w:rsidRPr="001E6760" w:rsidRDefault="00E22D4B" w:rsidP="00E22D4B">
      <w:pPr>
        <w:tabs>
          <w:tab w:val="left" w:pos="360"/>
        </w:tabs>
        <w:ind w:left="720"/>
        <w:rPr>
          <w:b/>
          <w:szCs w:val="24"/>
          <w:u w:val="single"/>
        </w:rPr>
      </w:pPr>
      <w:r w:rsidRPr="001E6760">
        <w:rPr>
          <w:b/>
          <w:szCs w:val="24"/>
          <w:u w:val="single"/>
        </w:rPr>
        <w:t>Program Requirements Units</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E22D4B" w:rsidRPr="001E6760" w:rsidRDefault="00E22D4B" w:rsidP="00E22D4B">
      <w:pPr>
        <w:tabs>
          <w:tab w:val="left" w:pos="360"/>
        </w:tabs>
        <w:ind w:left="720"/>
        <w:rPr>
          <w:szCs w:val="24"/>
        </w:rPr>
      </w:pPr>
      <w:r>
        <w:rPr>
          <w:szCs w:val="24"/>
        </w:rPr>
        <w:t>Area 1</w:t>
      </w:r>
      <w:r w:rsidRPr="001E6760">
        <w:rPr>
          <w:szCs w:val="24"/>
        </w:rPr>
        <w:t xml:space="preserve">: </w:t>
      </w:r>
      <w:r>
        <w:rPr>
          <w:szCs w:val="24"/>
        </w:rPr>
        <w:t>English Composition</w:t>
      </w:r>
      <w:r>
        <w:rPr>
          <w:szCs w:val="24"/>
        </w:rPr>
        <w:tab/>
      </w:r>
      <w:r>
        <w:rPr>
          <w:szCs w:val="24"/>
        </w:rPr>
        <w:tab/>
      </w:r>
      <w:r>
        <w:rPr>
          <w:szCs w:val="24"/>
        </w:rPr>
        <w:tab/>
      </w:r>
      <w:r>
        <w:rPr>
          <w:szCs w:val="24"/>
        </w:rPr>
        <w:tab/>
      </w:r>
      <w:r>
        <w:rPr>
          <w:szCs w:val="24"/>
        </w:rPr>
        <w:tab/>
      </w:r>
      <w:r>
        <w:rPr>
          <w:szCs w:val="24"/>
        </w:rPr>
        <w:tab/>
      </w:r>
      <w:r w:rsidRPr="001E6760">
        <w:rPr>
          <w:szCs w:val="24"/>
        </w:rPr>
        <w:t xml:space="preserve"> </w:t>
      </w:r>
      <w:r>
        <w:rPr>
          <w:szCs w:val="24"/>
        </w:rPr>
        <w:tab/>
      </w:r>
      <w:r>
        <w:rPr>
          <w:szCs w:val="24"/>
        </w:rPr>
        <w:tab/>
        <w:t>6-</w:t>
      </w:r>
      <w:r w:rsidRPr="001E6760">
        <w:rPr>
          <w:szCs w:val="24"/>
        </w:rPr>
        <w:t>9</w:t>
      </w:r>
    </w:p>
    <w:p w:rsidR="00E22D4B" w:rsidRPr="001E6760" w:rsidRDefault="00E22D4B" w:rsidP="00E22D4B">
      <w:pPr>
        <w:tabs>
          <w:tab w:val="left" w:pos="360"/>
        </w:tabs>
        <w:ind w:left="720"/>
        <w:rPr>
          <w:szCs w:val="24"/>
        </w:rPr>
      </w:pPr>
      <w:r>
        <w:rPr>
          <w:szCs w:val="24"/>
        </w:rPr>
        <w:t>Area 2</w:t>
      </w:r>
      <w:r w:rsidRPr="001E6760">
        <w:rPr>
          <w:szCs w:val="24"/>
        </w:rPr>
        <w:t xml:space="preserve">: </w:t>
      </w:r>
      <w:r>
        <w:rPr>
          <w:szCs w:val="24"/>
        </w:rPr>
        <w:t>Mathematical Concepts and Quantitative Reasoning</w:t>
      </w:r>
      <w:r w:rsidRPr="001E6760">
        <w:rPr>
          <w:szCs w:val="24"/>
        </w:rPr>
        <w:t xml:space="preserve"> </w:t>
      </w:r>
      <w:r>
        <w:rPr>
          <w:szCs w:val="24"/>
        </w:rPr>
        <w:tab/>
      </w:r>
      <w:r>
        <w:rPr>
          <w:szCs w:val="24"/>
        </w:rPr>
        <w:tab/>
      </w:r>
      <w:r>
        <w:rPr>
          <w:szCs w:val="24"/>
        </w:rPr>
        <w:tab/>
        <w:t>3</w:t>
      </w:r>
    </w:p>
    <w:p w:rsidR="00E22D4B" w:rsidRPr="001E6760" w:rsidRDefault="00E22D4B" w:rsidP="00E22D4B">
      <w:pPr>
        <w:tabs>
          <w:tab w:val="left" w:pos="360"/>
        </w:tabs>
        <w:ind w:left="720"/>
        <w:rPr>
          <w:szCs w:val="24"/>
        </w:rPr>
      </w:pPr>
      <w:r w:rsidRPr="001E6760">
        <w:rPr>
          <w:szCs w:val="24"/>
        </w:rPr>
        <w:t xml:space="preserve">Area </w:t>
      </w:r>
      <w:r>
        <w:rPr>
          <w:szCs w:val="24"/>
        </w:rPr>
        <w:t>3: Arts &amp; Humanities</w:t>
      </w:r>
      <w:r>
        <w:rPr>
          <w:szCs w:val="24"/>
        </w:rPr>
        <w:tab/>
      </w:r>
      <w:r>
        <w:rPr>
          <w:szCs w:val="24"/>
        </w:rPr>
        <w:tab/>
      </w:r>
      <w:r>
        <w:rPr>
          <w:szCs w:val="24"/>
        </w:rPr>
        <w:tab/>
      </w:r>
      <w:r>
        <w:rPr>
          <w:szCs w:val="24"/>
        </w:rPr>
        <w:tab/>
      </w:r>
      <w:r>
        <w:rPr>
          <w:szCs w:val="24"/>
        </w:rPr>
        <w:tab/>
      </w:r>
      <w:r>
        <w:rPr>
          <w:szCs w:val="24"/>
        </w:rPr>
        <w:tab/>
      </w:r>
      <w:r>
        <w:rPr>
          <w:szCs w:val="24"/>
        </w:rPr>
        <w:tab/>
      </w:r>
      <w:r>
        <w:rPr>
          <w:szCs w:val="24"/>
        </w:rPr>
        <w:tab/>
        <w:t>9</w:t>
      </w:r>
    </w:p>
    <w:p w:rsidR="00E22D4B" w:rsidRPr="001E6760" w:rsidRDefault="00E22D4B" w:rsidP="00E22D4B">
      <w:pPr>
        <w:tabs>
          <w:tab w:val="left" w:pos="360"/>
        </w:tabs>
        <w:ind w:left="720"/>
        <w:rPr>
          <w:szCs w:val="24"/>
        </w:rPr>
      </w:pPr>
      <w:r>
        <w:rPr>
          <w:szCs w:val="24"/>
        </w:rPr>
        <w:t>Area 4</w:t>
      </w:r>
      <w:r w:rsidRPr="001E6760">
        <w:rPr>
          <w:szCs w:val="24"/>
        </w:rPr>
        <w:t>: Social</w:t>
      </w:r>
      <w:r>
        <w:rPr>
          <w:szCs w:val="24"/>
        </w:rPr>
        <w:t xml:space="preserve"> &amp; Behavioral Sciences</w:t>
      </w:r>
      <w:r>
        <w:rPr>
          <w:szCs w:val="24"/>
        </w:rPr>
        <w:tab/>
      </w:r>
      <w:r>
        <w:rPr>
          <w:szCs w:val="24"/>
        </w:rPr>
        <w:tab/>
      </w:r>
      <w:r>
        <w:rPr>
          <w:szCs w:val="24"/>
        </w:rPr>
        <w:tab/>
      </w:r>
      <w:r>
        <w:rPr>
          <w:szCs w:val="24"/>
        </w:rPr>
        <w:tab/>
      </w:r>
      <w:r>
        <w:rPr>
          <w:szCs w:val="24"/>
        </w:rPr>
        <w:tab/>
      </w:r>
      <w:r>
        <w:rPr>
          <w:szCs w:val="24"/>
        </w:rPr>
        <w:tab/>
        <w:t>9</w:t>
      </w:r>
    </w:p>
    <w:p w:rsidR="00E22D4B" w:rsidRPr="001E6760" w:rsidRDefault="00E22D4B" w:rsidP="00E22D4B">
      <w:pPr>
        <w:tabs>
          <w:tab w:val="left" w:pos="360"/>
        </w:tabs>
        <w:ind w:left="720"/>
        <w:rPr>
          <w:szCs w:val="24"/>
          <w:u w:val="single"/>
        </w:rPr>
      </w:pPr>
      <w:r>
        <w:rPr>
          <w:szCs w:val="24"/>
          <w:u w:val="single"/>
        </w:rPr>
        <w:t>Area 5</w:t>
      </w:r>
      <w:r w:rsidRPr="001E6760">
        <w:rPr>
          <w:szCs w:val="24"/>
          <w:u w:val="single"/>
        </w:rPr>
        <w:t xml:space="preserve">: </w:t>
      </w:r>
      <w:r>
        <w:rPr>
          <w:szCs w:val="24"/>
          <w:u w:val="single"/>
        </w:rPr>
        <w:t>Physical &amp; Biological Sciences</w:t>
      </w:r>
      <w:r>
        <w:rPr>
          <w:szCs w:val="24"/>
          <w:u w:val="single"/>
        </w:rPr>
        <w:tab/>
      </w:r>
      <w:r>
        <w:rPr>
          <w:szCs w:val="24"/>
          <w:u w:val="single"/>
        </w:rPr>
        <w:tab/>
      </w:r>
      <w:r w:rsidRPr="001E6760">
        <w:rPr>
          <w:szCs w:val="24"/>
          <w:u w:val="single"/>
        </w:rPr>
        <w:t xml:space="preserve"> </w:t>
      </w:r>
      <w:r w:rsidRPr="001E6760">
        <w:rPr>
          <w:szCs w:val="24"/>
          <w:u w:val="single"/>
        </w:rPr>
        <w:tab/>
      </w:r>
      <w:r w:rsidRPr="001E6760">
        <w:rPr>
          <w:szCs w:val="24"/>
          <w:u w:val="single"/>
        </w:rPr>
        <w:tab/>
      </w:r>
      <w:r w:rsidRPr="001E6760">
        <w:rPr>
          <w:szCs w:val="24"/>
          <w:u w:val="single"/>
        </w:rPr>
        <w:tab/>
      </w:r>
      <w:r w:rsidRPr="001E6760">
        <w:rPr>
          <w:szCs w:val="24"/>
          <w:u w:val="single"/>
        </w:rPr>
        <w:tab/>
      </w:r>
      <w:r>
        <w:rPr>
          <w:szCs w:val="24"/>
          <w:u w:val="single"/>
        </w:rPr>
        <w:t>7-9</w:t>
      </w:r>
      <w:r>
        <w:rPr>
          <w:szCs w:val="24"/>
          <w:u w:val="single"/>
        </w:rPr>
        <w:tab/>
      </w:r>
    </w:p>
    <w:p w:rsidR="00792B20" w:rsidRDefault="00E22D4B" w:rsidP="00E22D4B">
      <w:pPr>
        <w:tabs>
          <w:tab w:val="left" w:pos="360"/>
        </w:tabs>
        <w:ind w:left="720"/>
        <w:rPr>
          <w:b/>
          <w:szCs w:val="24"/>
        </w:rPr>
      </w:pPr>
      <w:r>
        <w:rPr>
          <w:b/>
          <w:szCs w:val="24"/>
        </w:rPr>
        <w:t xml:space="preserve">Minimum Units </w:t>
      </w:r>
      <w:r w:rsidR="00792B20">
        <w:rPr>
          <w:b/>
          <w:szCs w:val="24"/>
        </w:rPr>
        <w:t>for this Certificate</w:t>
      </w:r>
      <w:r w:rsidR="00792B20">
        <w:rPr>
          <w:b/>
          <w:szCs w:val="24"/>
        </w:rPr>
        <w:tab/>
      </w:r>
      <w:r w:rsidR="00792B20">
        <w:rPr>
          <w:b/>
          <w:szCs w:val="24"/>
        </w:rPr>
        <w:tab/>
      </w:r>
      <w:r w:rsidR="00792B20">
        <w:rPr>
          <w:b/>
          <w:szCs w:val="24"/>
        </w:rPr>
        <w:tab/>
      </w:r>
      <w:r w:rsidR="00792B20">
        <w:rPr>
          <w:b/>
          <w:szCs w:val="24"/>
        </w:rPr>
        <w:tab/>
      </w:r>
      <w:r w:rsidR="00792B20">
        <w:rPr>
          <w:b/>
          <w:szCs w:val="24"/>
        </w:rPr>
        <w:tab/>
      </w:r>
      <w:r w:rsidR="00792B20">
        <w:rPr>
          <w:b/>
          <w:szCs w:val="24"/>
        </w:rPr>
        <w:tab/>
      </w:r>
      <w:r w:rsidR="00792B20">
        <w:rPr>
          <w:b/>
          <w:szCs w:val="24"/>
        </w:rPr>
        <w:tab/>
        <w:t>37</w:t>
      </w:r>
    </w:p>
    <w:p w:rsidR="00E22D4B" w:rsidRPr="001E6760" w:rsidRDefault="00792B20" w:rsidP="00E22D4B">
      <w:pPr>
        <w:tabs>
          <w:tab w:val="left" w:pos="360"/>
        </w:tabs>
        <w:ind w:left="720"/>
        <w:rPr>
          <w:b/>
          <w:szCs w:val="24"/>
        </w:rPr>
      </w:pPr>
      <w:r>
        <w:rPr>
          <w:b/>
          <w:szCs w:val="24"/>
        </w:rPr>
        <w:t>Maximum Units for this Certificate</w:t>
      </w:r>
      <w:r w:rsidR="00E22D4B">
        <w:rPr>
          <w:b/>
          <w:szCs w:val="24"/>
        </w:rPr>
        <w:tab/>
      </w:r>
      <w:r w:rsidR="00E22D4B">
        <w:rPr>
          <w:b/>
          <w:szCs w:val="24"/>
        </w:rPr>
        <w:tab/>
      </w:r>
      <w:r w:rsidR="00E22D4B">
        <w:rPr>
          <w:b/>
          <w:szCs w:val="24"/>
        </w:rPr>
        <w:tab/>
      </w:r>
      <w:r w:rsidR="00E22D4B">
        <w:rPr>
          <w:b/>
          <w:szCs w:val="24"/>
        </w:rPr>
        <w:tab/>
      </w:r>
      <w:r w:rsidR="00E22D4B">
        <w:rPr>
          <w:b/>
          <w:szCs w:val="24"/>
        </w:rPr>
        <w:tab/>
      </w:r>
      <w:r w:rsidR="00E22D4B">
        <w:rPr>
          <w:b/>
          <w:szCs w:val="24"/>
        </w:rPr>
        <w:tab/>
      </w:r>
      <w:r>
        <w:rPr>
          <w:b/>
          <w:szCs w:val="24"/>
        </w:rPr>
        <w:t>43</w:t>
      </w:r>
      <w:r w:rsidR="00E22D4B">
        <w:rPr>
          <w:b/>
          <w:szCs w:val="24"/>
        </w:rPr>
        <w:tab/>
      </w:r>
    </w:p>
    <w:p w:rsidR="00E22D4B" w:rsidRDefault="00E22D4B" w:rsidP="00E22D4B">
      <w:pPr>
        <w:tabs>
          <w:tab w:val="left" w:pos="360"/>
        </w:tabs>
        <w:ind w:left="720"/>
        <w:rPr>
          <w:sz w:val="20"/>
        </w:rPr>
      </w:pPr>
    </w:p>
    <w:p w:rsidR="003417E2" w:rsidRDefault="003417E2" w:rsidP="003417E2">
      <w:pPr>
        <w:tabs>
          <w:tab w:val="left" w:pos="360"/>
        </w:tabs>
        <w:ind w:left="720"/>
        <w:rPr>
          <w:sz w:val="20"/>
        </w:rPr>
      </w:pPr>
    </w:p>
    <w:p w:rsidR="00E22D4B" w:rsidRPr="00C55EE4" w:rsidRDefault="00E22D4B" w:rsidP="00E22D4B">
      <w:pPr>
        <w:tabs>
          <w:tab w:val="left" w:pos="360"/>
        </w:tabs>
        <w:ind w:left="720"/>
        <w:rPr>
          <w:i/>
          <w:color w:val="000000" w:themeColor="text1"/>
          <w:szCs w:val="24"/>
        </w:rPr>
      </w:pPr>
      <w:r w:rsidRPr="00C55EE4">
        <w:rPr>
          <w:i/>
          <w:iCs/>
          <w:color w:val="000000" w:themeColor="text1"/>
          <w:szCs w:val="24"/>
        </w:rPr>
        <w:lastRenderedPageBreak/>
        <w:t xml:space="preserve">Note: Students intending to transfer to the CSU system are </w:t>
      </w:r>
      <w:r w:rsidR="00414242">
        <w:rPr>
          <w:i/>
          <w:iCs/>
          <w:color w:val="000000" w:themeColor="text1"/>
          <w:szCs w:val="24"/>
        </w:rPr>
        <w:t xml:space="preserve">advised that Area 1C (Oral Communication) is required and </w:t>
      </w:r>
      <w:r w:rsidRPr="00C55EE4">
        <w:rPr>
          <w:i/>
          <w:iCs/>
          <w:color w:val="000000" w:themeColor="text1"/>
          <w:szCs w:val="24"/>
        </w:rPr>
        <w:t xml:space="preserve">that an additional 6 units of study are required for the U.S. History, Constitution &amp; American Ideals graduation requirement from CSU.  Students intending to transfer to the UC system are advised that </w:t>
      </w:r>
      <w:proofErr w:type="gramStart"/>
      <w:r w:rsidRPr="00C55EE4">
        <w:rPr>
          <w:i/>
          <w:iCs/>
          <w:color w:val="000000" w:themeColor="text1"/>
          <w:szCs w:val="24"/>
        </w:rPr>
        <w:t>an additional</w:t>
      </w:r>
      <w:r>
        <w:rPr>
          <w:i/>
          <w:iCs/>
          <w:color w:val="000000" w:themeColor="text1"/>
          <w:szCs w:val="24"/>
        </w:rPr>
        <w:t xml:space="preserve"> </w:t>
      </w:r>
      <w:r w:rsidRPr="00C55EE4">
        <w:rPr>
          <w:i/>
          <w:iCs/>
          <w:color w:val="000000" w:themeColor="text1"/>
          <w:szCs w:val="24"/>
        </w:rPr>
        <w:t>3-5 units</w:t>
      </w:r>
      <w:proofErr w:type="gramEnd"/>
      <w:r w:rsidRPr="00C55EE4">
        <w:rPr>
          <w:i/>
          <w:iCs/>
          <w:color w:val="000000" w:themeColor="text1"/>
          <w:szCs w:val="24"/>
        </w:rPr>
        <w:t xml:space="preserve"> of study are required for the Area 6: Languages Other Than English transfer requirement.</w:t>
      </w:r>
    </w:p>
    <w:p w:rsidR="00051630" w:rsidRPr="00506062" w:rsidRDefault="00051630" w:rsidP="00414242">
      <w:pPr>
        <w:tabs>
          <w:tab w:val="left" w:pos="360"/>
        </w:tabs>
        <w:rPr>
          <w:color w:val="FF0000"/>
          <w:sz w:val="20"/>
          <w:highlight w:val="yellow"/>
        </w:rPr>
      </w:pPr>
    </w:p>
    <w:p w:rsidR="00051630" w:rsidRPr="00414242" w:rsidRDefault="00051630" w:rsidP="00A87C0C">
      <w:pPr>
        <w:tabs>
          <w:tab w:val="left" w:pos="360"/>
        </w:tabs>
        <w:ind w:left="720"/>
        <w:rPr>
          <w:i/>
          <w:color w:val="000000" w:themeColor="text1"/>
          <w:szCs w:val="24"/>
        </w:rPr>
      </w:pPr>
      <w:r w:rsidRPr="00414242">
        <w:rPr>
          <w:i/>
          <w:color w:val="000000" w:themeColor="text1"/>
          <w:szCs w:val="24"/>
        </w:rPr>
        <w:t xml:space="preserve">* </w:t>
      </w:r>
      <w:r w:rsidR="00414242" w:rsidRPr="00414242">
        <w:rPr>
          <w:i/>
          <w:color w:val="000000" w:themeColor="text1"/>
          <w:szCs w:val="24"/>
        </w:rPr>
        <w:t>The courses used to satisfy the</w:t>
      </w:r>
      <w:r w:rsidRPr="00414242">
        <w:rPr>
          <w:i/>
          <w:color w:val="000000" w:themeColor="text1"/>
          <w:szCs w:val="24"/>
        </w:rPr>
        <w:t xml:space="preserve"> U.S. History, Constitution and American Ideals (6 units) may also double count in Area </w:t>
      </w:r>
      <w:r w:rsidR="00414242" w:rsidRPr="00414242">
        <w:rPr>
          <w:i/>
          <w:color w:val="000000" w:themeColor="text1"/>
          <w:szCs w:val="24"/>
        </w:rPr>
        <w:t>4</w:t>
      </w:r>
      <w:r w:rsidRPr="00414242">
        <w:rPr>
          <w:i/>
          <w:color w:val="000000" w:themeColor="text1"/>
          <w:szCs w:val="24"/>
        </w:rPr>
        <w:t xml:space="preserve"> (above).</w:t>
      </w:r>
      <w:r w:rsidR="00414242" w:rsidRPr="00414242">
        <w:rPr>
          <w:i/>
          <w:color w:val="000000" w:themeColor="text1"/>
          <w:szCs w:val="24"/>
        </w:rPr>
        <w:t xml:space="preserve">  </w:t>
      </w:r>
    </w:p>
    <w:p w:rsidR="00051630" w:rsidRDefault="00051630" w:rsidP="00A87C0C">
      <w:pPr>
        <w:tabs>
          <w:tab w:val="left" w:pos="360"/>
        </w:tabs>
        <w:ind w:left="720"/>
        <w:rPr>
          <w:color w:val="000000" w:themeColor="text1"/>
          <w:sz w:val="20"/>
        </w:rPr>
      </w:pPr>
    </w:p>
    <w:p w:rsidR="003417E2" w:rsidRPr="003417E2" w:rsidRDefault="003417E2" w:rsidP="003417E2">
      <w:pPr>
        <w:tabs>
          <w:tab w:val="left" w:pos="360"/>
        </w:tabs>
        <w:ind w:left="720"/>
        <w:rPr>
          <w:color w:val="000000" w:themeColor="text1"/>
          <w:sz w:val="20"/>
        </w:rPr>
      </w:pPr>
      <w:r w:rsidRPr="003417E2">
        <w:rPr>
          <w:color w:val="000000" w:themeColor="text1"/>
          <w:sz w:val="20"/>
        </w:rPr>
        <w:t>Minimum number of IGETC units that a student can earn from LMC and transferring to CSU</w:t>
      </w:r>
      <w:proofErr w:type="gramStart"/>
      <w:r w:rsidRPr="003417E2">
        <w:rPr>
          <w:color w:val="000000" w:themeColor="text1"/>
          <w:sz w:val="20"/>
        </w:rPr>
        <w:t>  37</w:t>
      </w:r>
      <w:proofErr w:type="gramEnd"/>
    </w:p>
    <w:p w:rsidR="003417E2" w:rsidRPr="003417E2" w:rsidRDefault="003417E2" w:rsidP="003417E2">
      <w:pPr>
        <w:tabs>
          <w:tab w:val="left" w:pos="360"/>
        </w:tabs>
        <w:ind w:left="720"/>
        <w:rPr>
          <w:color w:val="000000" w:themeColor="text1"/>
          <w:sz w:val="20"/>
        </w:rPr>
      </w:pPr>
      <w:r w:rsidRPr="003417E2">
        <w:rPr>
          <w:color w:val="000000" w:themeColor="text1"/>
          <w:sz w:val="20"/>
        </w:rPr>
        <w:t>Maximum number of IGETC units that a student can earn from LMC and transferring to CSU</w:t>
      </w:r>
      <w:proofErr w:type="gramStart"/>
      <w:r w:rsidRPr="003417E2">
        <w:rPr>
          <w:color w:val="000000" w:themeColor="text1"/>
          <w:sz w:val="20"/>
        </w:rPr>
        <w:t>  41</w:t>
      </w:r>
      <w:proofErr w:type="gramEnd"/>
    </w:p>
    <w:p w:rsidR="003417E2" w:rsidRPr="003417E2" w:rsidRDefault="003417E2" w:rsidP="003417E2">
      <w:pPr>
        <w:tabs>
          <w:tab w:val="left" w:pos="360"/>
        </w:tabs>
        <w:ind w:left="720"/>
        <w:rPr>
          <w:color w:val="000000" w:themeColor="text1"/>
          <w:sz w:val="20"/>
        </w:rPr>
      </w:pPr>
    </w:p>
    <w:p w:rsidR="003417E2" w:rsidRPr="003417E2" w:rsidRDefault="003417E2" w:rsidP="003417E2">
      <w:pPr>
        <w:tabs>
          <w:tab w:val="left" w:pos="360"/>
        </w:tabs>
        <w:ind w:left="720"/>
        <w:rPr>
          <w:color w:val="000000" w:themeColor="text1"/>
          <w:sz w:val="20"/>
        </w:rPr>
      </w:pPr>
      <w:r w:rsidRPr="003417E2">
        <w:rPr>
          <w:color w:val="000000" w:themeColor="text1"/>
          <w:sz w:val="20"/>
        </w:rPr>
        <w:t>Minimum number of IGETC units that a student can earn from LMC and transferring to UC</w:t>
      </w:r>
      <w:proofErr w:type="gramStart"/>
      <w:r w:rsidRPr="003417E2">
        <w:rPr>
          <w:color w:val="000000" w:themeColor="text1"/>
          <w:sz w:val="20"/>
        </w:rPr>
        <w:t>  37</w:t>
      </w:r>
      <w:proofErr w:type="gramEnd"/>
    </w:p>
    <w:p w:rsidR="003417E2" w:rsidRPr="003417E2" w:rsidRDefault="003417E2" w:rsidP="003417E2">
      <w:pPr>
        <w:tabs>
          <w:tab w:val="left" w:pos="360"/>
        </w:tabs>
        <w:ind w:left="720"/>
        <w:rPr>
          <w:color w:val="000000" w:themeColor="text1"/>
          <w:sz w:val="20"/>
        </w:rPr>
      </w:pPr>
      <w:r w:rsidRPr="003417E2">
        <w:rPr>
          <w:color w:val="000000" w:themeColor="text1"/>
          <w:sz w:val="20"/>
        </w:rPr>
        <w:t>Minimum number of IGETC units that a student can earn from LMC and transferring to UC</w:t>
      </w:r>
      <w:proofErr w:type="gramStart"/>
      <w:r w:rsidRPr="003417E2">
        <w:rPr>
          <w:color w:val="000000" w:themeColor="text1"/>
          <w:sz w:val="20"/>
        </w:rPr>
        <w:t>  43</w:t>
      </w:r>
      <w:proofErr w:type="gramEnd"/>
    </w:p>
    <w:p w:rsidR="003417E2" w:rsidRPr="00414242" w:rsidRDefault="003417E2" w:rsidP="00A87C0C">
      <w:pPr>
        <w:tabs>
          <w:tab w:val="left" w:pos="360"/>
        </w:tabs>
        <w:ind w:left="720"/>
        <w:rPr>
          <w:color w:val="000000" w:themeColor="text1"/>
          <w:sz w:val="20"/>
        </w:rPr>
      </w:pPr>
    </w:p>
    <w:p w:rsidR="00CE50F5" w:rsidRPr="00CE50F5" w:rsidRDefault="00CE50F5" w:rsidP="00CE50F5">
      <w:pPr>
        <w:tabs>
          <w:tab w:val="left" w:pos="360"/>
        </w:tabs>
        <w:ind w:left="720"/>
        <w:rPr>
          <w:b/>
          <w:szCs w:val="24"/>
        </w:rPr>
      </w:pPr>
      <w:r w:rsidRPr="00CE50F5">
        <w:rPr>
          <w:b/>
          <w:szCs w:val="24"/>
        </w:rPr>
        <w:t xml:space="preserve">The following </w:t>
      </w:r>
      <w:r>
        <w:rPr>
          <w:b/>
          <w:szCs w:val="24"/>
        </w:rPr>
        <w:t xml:space="preserve">document (LMC IGETC 2014-2015) </w:t>
      </w:r>
      <w:r w:rsidRPr="00CE50F5">
        <w:rPr>
          <w:b/>
          <w:szCs w:val="24"/>
        </w:rPr>
        <w:t>details the courses which satisfy each required area of the program: see attached PDF document.</w:t>
      </w:r>
    </w:p>
    <w:p w:rsidR="00903E4C" w:rsidRDefault="00903E4C" w:rsidP="00CE50F5">
      <w:pPr>
        <w:tabs>
          <w:tab w:val="left" w:pos="360"/>
        </w:tabs>
        <w:ind w:left="720"/>
        <w:rPr>
          <w:sz w:val="20"/>
        </w:rPr>
      </w:pPr>
    </w:p>
    <w:sectPr w:rsidR="00903E4C" w:rsidSect="00CE50F5">
      <w:headerReference w:type="default" r:id="rId8"/>
      <w:footerReference w:type="default" r:id="rId9"/>
      <w:pgSz w:w="12240" w:h="15840" w:code="1"/>
      <w:pgMar w:top="360" w:right="720" w:bottom="720" w:left="720"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4B" w:rsidRDefault="00E22D4B">
      <w:r>
        <w:separator/>
      </w:r>
    </w:p>
  </w:endnote>
  <w:endnote w:type="continuationSeparator" w:id="0">
    <w:p w:rsidR="00E22D4B" w:rsidRDefault="00E2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4B" w:rsidRPr="0087759D" w:rsidRDefault="00E22D4B" w:rsidP="00216227">
    <w:pPr>
      <w:pStyle w:val="Footer"/>
      <w:tabs>
        <w:tab w:val="clear" w:pos="8640"/>
        <w:tab w:val="right" w:pos="10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4B" w:rsidRDefault="00E22D4B">
      <w:r>
        <w:separator/>
      </w:r>
    </w:p>
  </w:footnote>
  <w:footnote w:type="continuationSeparator" w:id="0">
    <w:p w:rsidR="00E22D4B" w:rsidRDefault="00E2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4B" w:rsidRPr="00AB7157" w:rsidRDefault="00E22D4B" w:rsidP="00B67486">
    <w:pPr>
      <w:rPr>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3A3A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906B7"/>
    <w:multiLevelType w:val="hybridMultilevel"/>
    <w:tmpl w:val="83F8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3735"/>
    <w:multiLevelType w:val="hybridMultilevel"/>
    <w:tmpl w:val="A3B041A4"/>
    <w:lvl w:ilvl="0" w:tplc="C57CB03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A7AB2"/>
    <w:multiLevelType w:val="hybridMultilevel"/>
    <w:tmpl w:val="C8C81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B4B76E"/>
    <w:multiLevelType w:val="hybridMultilevel"/>
    <w:tmpl w:val="ADD10A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8870E4A"/>
    <w:multiLevelType w:val="hybridMultilevel"/>
    <w:tmpl w:val="B16C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55927"/>
    <w:multiLevelType w:val="hybridMultilevel"/>
    <w:tmpl w:val="025603C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0B5252"/>
    <w:multiLevelType w:val="hybridMultilevel"/>
    <w:tmpl w:val="A712F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FAA728C"/>
    <w:multiLevelType w:val="hybridMultilevel"/>
    <w:tmpl w:val="E7D2F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93845"/>
    <w:multiLevelType w:val="hybridMultilevel"/>
    <w:tmpl w:val="E960BAC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8313169"/>
    <w:multiLevelType w:val="hybridMultilevel"/>
    <w:tmpl w:val="8D7A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8"/>
  </w:num>
  <w:num w:numId="7">
    <w:abstractNumId w:val="9"/>
  </w:num>
  <w:num w:numId="8">
    <w:abstractNumId w:val="5"/>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F4"/>
    <w:rsid w:val="00032CCD"/>
    <w:rsid w:val="00041F24"/>
    <w:rsid w:val="00042D61"/>
    <w:rsid w:val="000441EC"/>
    <w:rsid w:val="000451ED"/>
    <w:rsid w:val="00051630"/>
    <w:rsid w:val="000724E4"/>
    <w:rsid w:val="00090984"/>
    <w:rsid w:val="000914E5"/>
    <w:rsid w:val="000A5D52"/>
    <w:rsid w:val="000C2381"/>
    <w:rsid w:val="000C77B9"/>
    <w:rsid w:val="000D2635"/>
    <w:rsid w:val="000D6837"/>
    <w:rsid w:val="000E053E"/>
    <w:rsid w:val="000E7327"/>
    <w:rsid w:val="000E7D7E"/>
    <w:rsid w:val="001236F8"/>
    <w:rsid w:val="00144802"/>
    <w:rsid w:val="00152B6B"/>
    <w:rsid w:val="0016766F"/>
    <w:rsid w:val="0017288B"/>
    <w:rsid w:val="00174130"/>
    <w:rsid w:val="00192A7C"/>
    <w:rsid w:val="00194760"/>
    <w:rsid w:val="001B291C"/>
    <w:rsid w:val="001B521B"/>
    <w:rsid w:val="001C1E19"/>
    <w:rsid w:val="001C2581"/>
    <w:rsid w:val="001C7B25"/>
    <w:rsid w:val="001F14CC"/>
    <w:rsid w:val="001F1575"/>
    <w:rsid w:val="001F2C75"/>
    <w:rsid w:val="00212CDF"/>
    <w:rsid w:val="0021307A"/>
    <w:rsid w:val="0021397B"/>
    <w:rsid w:val="002157D6"/>
    <w:rsid w:val="00216227"/>
    <w:rsid w:val="00251046"/>
    <w:rsid w:val="002633B4"/>
    <w:rsid w:val="00275C07"/>
    <w:rsid w:val="00280576"/>
    <w:rsid w:val="00281788"/>
    <w:rsid w:val="00284250"/>
    <w:rsid w:val="00284B5E"/>
    <w:rsid w:val="002C21C0"/>
    <w:rsid w:val="002C3964"/>
    <w:rsid w:val="002E0730"/>
    <w:rsid w:val="002E2073"/>
    <w:rsid w:val="002F2BBD"/>
    <w:rsid w:val="002F60C3"/>
    <w:rsid w:val="0031212F"/>
    <w:rsid w:val="00313021"/>
    <w:rsid w:val="00321E33"/>
    <w:rsid w:val="00332FCD"/>
    <w:rsid w:val="003417E2"/>
    <w:rsid w:val="00342875"/>
    <w:rsid w:val="00346D7A"/>
    <w:rsid w:val="00350663"/>
    <w:rsid w:val="00354664"/>
    <w:rsid w:val="0035601C"/>
    <w:rsid w:val="00364D13"/>
    <w:rsid w:val="003670FC"/>
    <w:rsid w:val="00391E04"/>
    <w:rsid w:val="00393929"/>
    <w:rsid w:val="003A14B2"/>
    <w:rsid w:val="003B189A"/>
    <w:rsid w:val="003B59FB"/>
    <w:rsid w:val="003B71E5"/>
    <w:rsid w:val="004132F7"/>
    <w:rsid w:val="00414242"/>
    <w:rsid w:val="004373C1"/>
    <w:rsid w:val="00452074"/>
    <w:rsid w:val="0047026A"/>
    <w:rsid w:val="004716ED"/>
    <w:rsid w:val="00475640"/>
    <w:rsid w:val="00490D5E"/>
    <w:rsid w:val="004A50B5"/>
    <w:rsid w:val="004A5457"/>
    <w:rsid w:val="004E306C"/>
    <w:rsid w:val="004F27FA"/>
    <w:rsid w:val="00501AD5"/>
    <w:rsid w:val="00506062"/>
    <w:rsid w:val="005130E5"/>
    <w:rsid w:val="00515538"/>
    <w:rsid w:val="00520166"/>
    <w:rsid w:val="00521750"/>
    <w:rsid w:val="0052651C"/>
    <w:rsid w:val="00560ABF"/>
    <w:rsid w:val="005652F5"/>
    <w:rsid w:val="00567C0D"/>
    <w:rsid w:val="005857E5"/>
    <w:rsid w:val="00594DB6"/>
    <w:rsid w:val="005A1238"/>
    <w:rsid w:val="005A1675"/>
    <w:rsid w:val="005A7001"/>
    <w:rsid w:val="005A72C8"/>
    <w:rsid w:val="005B1657"/>
    <w:rsid w:val="005D12B3"/>
    <w:rsid w:val="005D7DCF"/>
    <w:rsid w:val="005E14DC"/>
    <w:rsid w:val="005E1C16"/>
    <w:rsid w:val="005E6172"/>
    <w:rsid w:val="005F05C6"/>
    <w:rsid w:val="005F6888"/>
    <w:rsid w:val="00611A63"/>
    <w:rsid w:val="006240E4"/>
    <w:rsid w:val="006246C0"/>
    <w:rsid w:val="00634E1A"/>
    <w:rsid w:val="00672A30"/>
    <w:rsid w:val="00692D0E"/>
    <w:rsid w:val="00696126"/>
    <w:rsid w:val="006A0DF1"/>
    <w:rsid w:val="006B5E24"/>
    <w:rsid w:val="006E1644"/>
    <w:rsid w:val="0070203E"/>
    <w:rsid w:val="0070695F"/>
    <w:rsid w:val="00713900"/>
    <w:rsid w:val="00720E3A"/>
    <w:rsid w:val="00727E14"/>
    <w:rsid w:val="007476A0"/>
    <w:rsid w:val="007509C6"/>
    <w:rsid w:val="00787ADC"/>
    <w:rsid w:val="007926AE"/>
    <w:rsid w:val="00792B20"/>
    <w:rsid w:val="007A461F"/>
    <w:rsid w:val="007B1D73"/>
    <w:rsid w:val="007B300C"/>
    <w:rsid w:val="007C19B5"/>
    <w:rsid w:val="007C358A"/>
    <w:rsid w:val="007C7606"/>
    <w:rsid w:val="007D1FF8"/>
    <w:rsid w:val="007D5183"/>
    <w:rsid w:val="007F5BF1"/>
    <w:rsid w:val="007F6EF7"/>
    <w:rsid w:val="00832FBD"/>
    <w:rsid w:val="00840003"/>
    <w:rsid w:val="00847B5E"/>
    <w:rsid w:val="008533D7"/>
    <w:rsid w:val="008622D4"/>
    <w:rsid w:val="00866E0D"/>
    <w:rsid w:val="0087759D"/>
    <w:rsid w:val="008D00CA"/>
    <w:rsid w:val="008E06AC"/>
    <w:rsid w:val="008E4DF4"/>
    <w:rsid w:val="00903E4C"/>
    <w:rsid w:val="00914078"/>
    <w:rsid w:val="00914818"/>
    <w:rsid w:val="00921BB0"/>
    <w:rsid w:val="009301BE"/>
    <w:rsid w:val="00971BE0"/>
    <w:rsid w:val="009930DB"/>
    <w:rsid w:val="009A17DE"/>
    <w:rsid w:val="009A1895"/>
    <w:rsid w:val="009A30F6"/>
    <w:rsid w:val="009D02EC"/>
    <w:rsid w:val="009D1C72"/>
    <w:rsid w:val="009D57A7"/>
    <w:rsid w:val="009E4411"/>
    <w:rsid w:val="009F133C"/>
    <w:rsid w:val="00A03DE4"/>
    <w:rsid w:val="00A14897"/>
    <w:rsid w:val="00A245DB"/>
    <w:rsid w:val="00A36D5C"/>
    <w:rsid w:val="00A427A3"/>
    <w:rsid w:val="00A74B13"/>
    <w:rsid w:val="00A87C0C"/>
    <w:rsid w:val="00A92ECE"/>
    <w:rsid w:val="00AA3184"/>
    <w:rsid w:val="00AB1976"/>
    <w:rsid w:val="00AB7157"/>
    <w:rsid w:val="00AD6A67"/>
    <w:rsid w:val="00AE7271"/>
    <w:rsid w:val="00AF0B78"/>
    <w:rsid w:val="00AF2EB8"/>
    <w:rsid w:val="00AF6177"/>
    <w:rsid w:val="00B22772"/>
    <w:rsid w:val="00B47063"/>
    <w:rsid w:val="00B4718A"/>
    <w:rsid w:val="00B479F4"/>
    <w:rsid w:val="00B47CFB"/>
    <w:rsid w:val="00B67486"/>
    <w:rsid w:val="00B7413F"/>
    <w:rsid w:val="00B869A1"/>
    <w:rsid w:val="00B90F69"/>
    <w:rsid w:val="00BE5DE0"/>
    <w:rsid w:val="00BF684B"/>
    <w:rsid w:val="00C053A1"/>
    <w:rsid w:val="00C125E5"/>
    <w:rsid w:val="00C142FF"/>
    <w:rsid w:val="00C40D63"/>
    <w:rsid w:val="00C43C1E"/>
    <w:rsid w:val="00C46D3F"/>
    <w:rsid w:val="00C5185E"/>
    <w:rsid w:val="00C614EB"/>
    <w:rsid w:val="00C85689"/>
    <w:rsid w:val="00C9798C"/>
    <w:rsid w:val="00CA2096"/>
    <w:rsid w:val="00CA79FD"/>
    <w:rsid w:val="00CB0395"/>
    <w:rsid w:val="00CC2E6B"/>
    <w:rsid w:val="00CC3B81"/>
    <w:rsid w:val="00CC4AF8"/>
    <w:rsid w:val="00CC54E7"/>
    <w:rsid w:val="00CD1AB7"/>
    <w:rsid w:val="00CE50F5"/>
    <w:rsid w:val="00CE6A3F"/>
    <w:rsid w:val="00D54530"/>
    <w:rsid w:val="00D6473D"/>
    <w:rsid w:val="00D80C99"/>
    <w:rsid w:val="00D8314A"/>
    <w:rsid w:val="00D84589"/>
    <w:rsid w:val="00D91DFE"/>
    <w:rsid w:val="00D922FD"/>
    <w:rsid w:val="00DB355B"/>
    <w:rsid w:val="00DC4FAA"/>
    <w:rsid w:val="00DD7B35"/>
    <w:rsid w:val="00DF6237"/>
    <w:rsid w:val="00E13B8C"/>
    <w:rsid w:val="00E21ED0"/>
    <w:rsid w:val="00E22D4B"/>
    <w:rsid w:val="00E34AD9"/>
    <w:rsid w:val="00E34C53"/>
    <w:rsid w:val="00E51D45"/>
    <w:rsid w:val="00E63D8C"/>
    <w:rsid w:val="00E73E6F"/>
    <w:rsid w:val="00E746F0"/>
    <w:rsid w:val="00E90B7D"/>
    <w:rsid w:val="00E91E4C"/>
    <w:rsid w:val="00EA0477"/>
    <w:rsid w:val="00EA56A1"/>
    <w:rsid w:val="00EA602E"/>
    <w:rsid w:val="00EB56F3"/>
    <w:rsid w:val="00EF0AA1"/>
    <w:rsid w:val="00EF135D"/>
    <w:rsid w:val="00EF6613"/>
    <w:rsid w:val="00F2344E"/>
    <w:rsid w:val="00F23A81"/>
    <w:rsid w:val="00F3611A"/>
    <w:rsid w:val="00F4307F"/>
    <w:rsid w:val="00F4363D"/>
    <w:rsid w:val="00F451AD"/>
    <w:rsid w:val="00F470AE"/>
    <w:rsid w:val="00F740A7"/>
    <w:rsid w:val="00F761EF"/>
    <w:rsid w:val="00F877CC"/>
    <w:rsid w:val="00F908FF"/>
    <w:rsid w:val="00FA4B55"/>
    <w:rsid w:val="00FB2B6B"/>
    <w:rsid w:val="00FB6796"/>
    <w:rsid w:val="00FC08D2"/>
    <w:rsid w:val="00FC41F5"/>
    <w:rsid w:val="00FC5B2C"/>
    <w:rsid w:val="00FE1DC7"/>
    <w:rsid w:val="00FF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6ED"/>
    <w:rPr>
      <w:sz w:val="24"/>
    </w:rPr>
  </w:style>
  <w:style w:type="paragraph" w:styleId="Heading3">
    <w:name w:val="heading 3"/>
    <w:basedOn w:val="Normal"/>
    <w:next w:val="Normal"/>
    <w:qFormat/>
    <w:rsid w:val="00C40D63"/>
    <w:pPr>
      <w:keepNext/>
      <w:spacing w:before="240" w:after="60"/>
      <w:outlineLvl w:val="2"/>
    </w:pPr>
    <w:rPr>
      <w:rFonts w:ascii="Arial" w:hAnsi="Arial" w:cs="Arial"/>
      <w:b/>
      <w:bCs/>
      <w:sz w:val="26"/>
      <w:szCs w:val="26"/>
    </w:rPr>
  </w:style>
  <w:style w:type="paragraph" w:styleId="Heading4">
    <w:name w:val="heading 4"/>
    <w:basedOn w:val="Normal"/>
    <w:next w:val="Normal"/>
    <w:qFormat/>
    <w:rsid w:val="00490D5E"/>
    <w:pPr>
      <w:keepNext/>
      <w:spacing w:before="240" w:after="60"/>
      <w:outlineLvl w:val="3"/>
    </w:pPr>
    <w:rPr>
      <w:b/>
      <w:bCs/>
      <w:sz w:val="28"/>
      <w:szCs w:val="28"/>
    </w:rPr>
  </w:style>
  <w:style w:type="paragraph" w:styleId="Heading9">
    <w:name w:val="heading 9"/>
    <w:basedOn w:val="Normal"/>
    <w:next w:val="Normal"/>
    <w:qFormat/>
    <w:rsid w:val="004716ED"/>
    <w:pPr>
      <w:keepNext/>
      <w:jc w:val="center"/>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6ED"/>
    <w:pPr>
      <w:numPr>
        <w:numId w:val="1"/>
      </w:numPr>
    </w:pPr>
    <w:rPr>
      <w:rFonts w:ascii="Arial" w:hAnsi="Arial"/>
    </w:rPr>
  </w:style>
  <w:style w:type="paragraph" w:customStyle="1" w:styleId="Instructions1">
    <w:name w:val="Instructions 1"/>
    <w:basedOn w:val="Normal"/>
    <w:next w:val="Normal"/>
    <w:rsid w:val="004716ED"/>
    <w:pPr>
      <w:keepNext/>
      <w:spacing w:before="360" w:after="240"/>
    </w:pPr>
    <w:rPr>
      <w:rFonts w:ascii="Arial" w:hAnsi="Arial"/>
      <w:b/>
      <w:i/>
    </w:rPr>
  </w:style>
  <w:style w:type="paragraph" w:customStyle="1" w:styleId="Instructions2">
    <w:name w:val="Instructions 2"/>
    <w:basedOn w:val="Instructions1"/>
    <w:rsid w:val="004716ED"/>
    <w:pPr>
      <w:spacing w:before="300"/>
    </w:pPr>
    <w:rPr>
      <w:i w:val="0"/>
      <w:caps/>
    </w:rPr>
  </w:style>
  <w:style w:type="paragraph" w:customStyle="1" w:styleId="Blockquotation">
    <w:name w:val="Block quotation"/>
    <w:basedOn w:val="Normal"/>
    <w:rsid w:val="004716ED"/>
    <w:pPr>
      <w:spacing w:before="120" w:after="120"/>
      <w:ind w:left="720" w:right="720"/>
    </w:pPr>
    <w:rPr>
      <w:sz w:val="20"/>
    </w:rPr>
  </w:style>
  <w:style w:type="paragraph" w:customStyle="1" w:styleId="2ndpagehead">
    <w:name w:val="2nd page head"/>
    <w:basedOn w:val="Normal"/>
    <w:next w:val="Normal"/>
    <w:rsid w:val="004716ED"/>
    <w:pPr>
      <w:pageBreakBefore/>
      <w:widowControl w:val="0"/>
      <w:tabs>
        <w:tab w:val="center" w:pos="4680"/>
        <w:tab w:val="right" w:pos="9360"/>
      </w:tabs>
      <w:spacing w:after="480"/>
    </w:pPr>
    <w:rPr>
      <w:rFonts w:ascii="Arial" w:hAnsi="Arial"/>
    </w:rPr>
  </w:style>
  <w:style w:type="paragraph" w:styleId="Footer">
    <w:name w:val="footer"/>
    <w:basedOn w:val="Normal"/>
    <w:link w:val="FooterChar"/>
    <w:uiPriority w:val="99"/>
    <w:rsid w:val="004716ED"/>
    <w:pPr>
      <w:tabs>
        <w:tab w:val="center" w:pos="4320"/>
        <w:tab w:val="right" w:pos="8640"/>
      </w:tabs>
    </w:pPr>
    <w:rPr>
      <w:rFonts w:ascii="Arial" w:hAnsi="Arial"/>
    </w:rPr>
  </w:style>
  <w:style w:type="paragraph" w:styleId="Header">
    <w:name w:val="header"/>
    <w:basedOn w:val="Normal"/>
    <w:rsid w:val="004716ED"/>
    <w:pPr>
      <w:tabs>
        <w:tab w:val="center" w:pos="4320"/>
        <w:tab w:val="right" w:pos="8640"/>
      </w:tabs>
    </w:pPr>
    <w:rPr>
      <w:rFonts w:ascii="Arial" w:hAnsi="Arial"/>
    </w:rPr>
  </w:style>
  <w:style w:type="character" w:styleId="PageNumber">
    <w:name w:val="page number"/>
    <w:basedOn w:val="DefaultParagraphFont"/>
    <w:rsid w:val="0087759D"/>
  </w:style>
  <w:style w:type="paragraph" w:customStyle="1" w:styleId="Normalsmall">
    <w:name w:val="Normal small"/>
    <w:basedOn w:val="Normal"/>
    <w:next w:val="Normal"/>
    <w:link w:val="NormalsmallChar"/>
    <w:rsid w:val="00490D5E"/>
    <w:pPr>
      <w:spacing w:after="60"/>
    </w:pPr>
    <w:rPr>
      <w:rFonts w:ascii="Arial" w:hAnsi="Arial"/>
      <w:sz w:val="20"/>
    </w:rPr>
  </w:style>
  <w:style w:type="character" w:customStyle="1" w:styleId="NormalsmallChar">
    <w:name w:val="Normal small Char"/>
    <w:basedOn w:val="DefaultParagraphFont"/>
    <w:link w:val="Normalsmall"/>
    <w:rsid w:val="00490D5E"/>
    <w:rPr>
      <w:rFonts w:ascii="Arial" w:hAnsi="Arial"/>
      <w:lang w:val="en-US" w:eastAsia="en-US" w:bidi="ar-SA"/>
    </w:rPr>
  </w:style>
  <w:style w:type="character" w:styleId="Hyperlink">
    <w:name w:val="Hyperlink"/>
    <w:basedOn w:val="DefaultParagraphFont"/>
    <w:rsid w:val="00A36D5C"/>
    <w:rPr>
      <w:color w:val="0000FF"/>
      <w:u w:val="single"/>
    </w:rPr>
  </w:style>
  <w:style w:type="character" w:styleId="FollowedHyperlink">
    <w:name w:val="FollowedHyperlink"/>
    <w:basedOn w:val="DefaultParagraphFont"/>
    <w:rsid w:val="00174130"/>
    <w:rPr>
      <w:color w:val="800080"/>
      <w:u w:val="single"/>
    </w:rPr>
  </w:style>
  <w:style w:type="paragraph" w:styleId="BalloonText">
    <w:name w:val="Balloon Text"/>
    <w:basedOn w:val="Normal"/>
    <w:link w:val="BalloonTextChar"/>
    <w:rsid w:val="00DF6237"/>
    <w:rPr>
      <w:rFonts w:ascii="Tahoma" w:hAnsi="Tahoma" w:cs="Tahoma"/>
      <w:sz w:val="16"/>
      <w:szCs w:val="16"/>
    </w:rPr>
  </w:style>
  <w:style w:type="character" w:customStyle="1" w:styleId="BalloonTextChar">
    <w:name w:val="Balloon Text Char"/>
    <w:basedOn w:val="DefaultParagraphFont"/>
    <w:link w:val="BalloonText"/>
    <w:rsid w:val="00DF6237"/>
    <w:rPr>
      <w:rFonts w:ascii="Tahoma" w:hAnsi="Tahoma" w:cs="Tahoma"/>
      <w:sz w:val="16"/>
      <w:szCs w:val="16"/>
    </w:rPr>
  </w:style>
  <w:style w:type="character" w:customStyle="1" w:styleId="FooterChar">
    <w:name w:val="Footer Char"/>
    <w:basedOn w:val="DefaultParagraphFont"/>
    <w:link w:val="Footer"/>
    <w:uiPriority w:val="99"/>
    <w:rsid w:val="009930DB"/>
    <w:rPr>
      <w:rFonts w:ascii="Arial" w:hAnsi="Arial"/>
      <w:sz w:val="24"/>
    </w:rPr>
  </w:style>
  <w:style w:type="paragraph" w:styleId="ListParagraph">
    <w:name w:val="List Paragraph"/>
    <w:basedOn w:val="Normal"/>
    <w:uiPriority w:val="34"/>
    <w:qFormat/>
    <w:rsid w:val="005B1657"/>
    <w:pPr>
      <w:ind w:left="720"/>
      <w:contextualSpacing/>
    </w:pPr>
  </w:style>
  <w:style w:type="paragraph" w:customStyle="1" w:styleId="Default">
    <w:name w:val="Default"/>
    <w:rsid w:val="00903E4C"/>
    <w:pPr>
      <w:autoSpaceDE w:val="0"/>
      <w:autoSpaceDN w:val="0"/>
      <w:adjustRightInd w:val="0"/>
    </w:pPr>
    <w:rPr>
      <w:rFonts w:ascii="Palatino" w:hAnsi="Palatino" w:cs="Palatino"/>
      <w:color w:val="000000"/>
      <w:sz w:val="24"/>
      <w:szCs w:val="24"/>
    </w:rPr>
  </w:style>
  <w:style w:type="paragraph" w:customStyle="1" w:styleId="Pa3">
    <w:name w:val="Pa3"/>
    <w:basedOn w:val="Default"/>
    <w:next w:val="Default"/>
    <w:uiPriority w:val="99"/>
    <w:rsid w:val="00903E4C"/>
    <w:pPr>
      <w:spacing w:line="181" w:lineRule="atLeast"/>
    </w:pPr>
    <w:rPr>
      <w:rFonts w:cs="Times New Roman"/>
      <w:color w:val="auto"/>
    </w:rPr>
  </w:style>
  <w:style w:type="table" w:styleId="TableGrid">
    <w:name w:val="Table Grid"/>
    <w:basedOn w:val="TableNormal"/>
    <w:rsid w:val="00903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6ED"/>
    <w:rPr>
      <w:sz w:val="24"/>
    </w:rPr>
  </w:style>
  <w:style w:type="paragraph" w:styleId="Heading3">
    <w:name w:val="heading 3"/>
    <w:basedOn w:val="Normal"/>
    <w:next w:val="Normal"/>
    <w:qFormat/>
    <w:rsid w:val="00C40D63"/>
    <w:pPr>
      <w:keepNext/>
      <w:spacing w:before="240" w:after="60"/>
      <w:outlineLvl w:val="2"/>
    </w:pPr>
    <w:rPr>
      <w:rFonts w:ascii="Arial" w:hAnsi="Arial" w:cs="Arial"/>
      <w:b/>
      <w:bCs/>
      <w:sz w:val="26"/>
      <w:szCs w:val="26"/>
    </w:rPr>
  </w:style>
  <w:style w:type="paragraph" w:styleId="Heading4">
    <w:name w:val="heading 4"/>
    <w:basedOn w:val="Normal"/>
    <w:next w:val="Normal"/>
    <w:qFormat/>
    <w:rsid w:val="00490D5E"/>
    <w:pPr>
      <w:keepNext/>
      <w:spacing w:before="240" w:after="60"/>
      <w:outlineLvl w:val="3"/>
    </w:pPr>
    <w:rPr>
      <w:b/>
      <w:bCs/>
      <w:sz w:val="28"/>
      <w:szCs w:val="28"/>
    </w:rPr>
  </w:style>
  <w:style w:type="paragraph" w:styleId="Heading9">
    <w:name w:val="heading 9"/>
    <w:basedOn w:val="Normal"/>
    <w:next w:val="Normal"/>
    <w:qFormat/>
    <w:rsid w:val="004716ED"/>
    <w:pPr>
      <w:keepNext/>
      <w:jc w:val="center"/>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6ED"/>
    <w:pPr>
      <w:numPr>
        <w:numId w:val="1"/>
      </w:numPr>
    </w:pPr>
    <w:rPr>
      <w:rFonts w:ascii="Arial" w:hAnsi="Arial"/>
    </w:rPr>
  </w:style>
  <w:style w:type="paragraph" w:customStyle="1" w:styleId="Instructions1">
    <w:name w:val="Instructions 1"/>
    <w:basedOn w:val="Normal"/>
    <w:next w:val="Normal"/>
    <w:rsid w:val="004716ED"/>
    <w:pPr>
      <w:keepNext/>
      <w:spacing w:before="360" w:after="240"/>
    </w:pPr>
    <w:rPr>
      <w:rFonts w:ascii="Arial" w:hAnsi="Arial"/>
      <w:b/>
      <w:i/>
    </w:rPr>
  </w:style>
  <w:style w:type="paragraph" w:customStyle="1" w:styleId="Instructions2">
    <w:name w:val="Instructions 2"/>
    <w:basedOn w:val="Instructions1"/>
    <w:rsid w:val="004716ED"/>
    <w:pPr>
      <w:spacing w:before="300"/>
    </w:pPr>
    <w:rPr>
      <w:i w:val="0"/>
      <w:caps/>
    </w:rPr>
  </w:style>
  <w:style w:type="paragraph" w:customStyle="1" w:styleId="Blockquotation">
    <w:name w:val="Block quotation"/>
    <w:basedOn w:val="Normal"/>
    <w:rsid w:val="004716ED"/>
    <w:pPr>
      <w:spacing w:before="120" w:after="120"/>
      <w:ind w:left="720" w:right="720"/>
    </w:pPr>
    <w:rPr>
      <w:sz w:val="20"/>
    </w:rPr>
  </w:style>
  <w:style w:type="paragraph" w:customStyle="1" w:styleId="2ndpagehead">
    <w:name w:val="2nd page head"/>
    <w:basedOn w:val="Normal"/>
    <w:next w:val="Normal"/>
    <w:rsid w:val="004716ED"/>
    <w:pPr>
      <w:pageBreakBefore/>
      <w:widowControl w:val="0"/>
      <w:tabs>
        <w:tab w:val="center" w:pos="4680"/>
        <w:tab w:val="right" w:pos="9360"/>
      </w:tabs>
      <w:spacing w:after="480"/>
    </w:pPr>
    <w:rPr>
      <w:rFonts w:ascii="Arial" w:hAnsi="Arial"/>
    </w:rPr>
  </w:style>
  <w:style w:type="paragraph" w:styleId="Footer">
    <w:name w:val="footer"/>
    <w:basedOn w:val="Normal"/>
    <w:link w:val="FooterChar"/>
    <w:uiPriority w:val="99"/>
    <w:rsid w:val="004716ED"/>
    <w:pPr>
      <w:tabs>
        <w:tab w:val="center" w:pos="4320"/>
        <w:tab w:val="right" w:pos="8640"/>
      </w:tabs>
    </w:pPr>
    <w:rPr>
      <w:rFonts w:ascii="Arial" w:hAnsi="Arial"/>
    </w:rPr>
  </w:style>
  <w:style w:type="paragraph" w:styleId="Header">
    <w:name w:val="header"/>
    <w:basedOn w:val="Normal"/>
    <w:rsid w:val="004716ED"/>
    <w:pPr>
      <w:tabs>
        <w:tab w:val="center" w:pos="4320"/>
        <w:tab w:val="right" w:pos="8640"/>
      </w:tabs>
    </w:pPr>
    <w:rPr>
      <w:rFonts w:ascii="Arial" w:hAnsi="Arial"/>
    </w:rPr>
  </w:style>
  <w:style w:type="character" w:styleId="PageNumber">
    <w:name w:val="page number"/>
    <w:basedOn w:val="DefaultParagraphFont"/>
    <w:rsid w:val="0087759D"/>
  </w:style>
  <w:style w:type="paragraph" w:customStyle="1" w:styleId="Normalsmall">
    <w:name w:val="Normal small"/>
    <w:basedOn w:val="Normal"/>
    <w:next w:val="Normal"/>
    <w:link w:val="NormalsmallChar"/>
    <w:rsid w:val="00490D5E"/>
    <w:pPr>
      <w:spacing w:after="60"/>
    </w:pPr>
    <w:rPr>
      <w:rFonts w:ascii="Arial" w:hAnsi="Arial"/>
      <w:sz w:val="20"/>
    </w:rPr>
  </w:style>
  <w:style w:type="character" w:customStyle="1" w:styleId="NormalsmallChar">
    <w:name w:val="Normal small Char"/>
    <w:basedOn w:val="DefaultParagraphFont"/>
    <w:link w:val="Normalsmall"/>
    <w:rsid w:val="00490D5E"/>
    <w:rPr>
      <w:rFonts w:ascii="Arial" w:hAnsi="Arial"/>
      <w:lang w:val="en-US" w:eastAsia="en-US" w:bidi="ar-SA"/>
    </w:rPr>
  </w:style>
  <w:style w:type="character" w:styleId="Hyperlink">
    <w:name w:val="Hyperlink"/>
    <w:basedOn w:val="DefaultParagraphFont"/>
    <w:rsid w:val="00A36D5C"/>
    <w:rPr>
      <w:color w:val="0000FF"/>
      <w:u w:val="single"/>
    </w:rPr>
  </w:style>
  <w:style w:type="character" w:styleId="FollowedHyperlink">
    <w:name w:val="FollowedHyperlink"/>
    <w:basedOn w:val="DefaultParagraphFont"/>
    <w:rsid w:val="00174130"/>
    <w:rPr>
      <w:color w:val="800080"/>
      <w:u w:val="single"/>
    </w:rPr>
  </w:style>
  <w:style w:type="paragraph" w:styleId="BalloonText">
    <w:name w:val="Balloon Text"/>
    <w:basedOn w:val="Normal"/>
    <w:link w:val="BalloonTextChar"/>
    <w:rsid w:val="00DF6237"/>
    <w:rPr>
      <w:rFonts w:ascii="Tahoma" w:hAnsi="Tahoma" w:cs="Tahoma"/>
      <w:sz w:val="16"/>
      <w:szCs w:val="16"/>
    </w:rPr>
  </w:style>
  <w:style w:type="character" w:customStyle="1" w:styleId="BalloonTextChar">
    <w:name w:val="Balloon Text Char"/>
    <w:basedOn w:val="DefaultParagraphFont"/>
    <w:link w:val="BalloonText"/>
    <w:rsid w:val="00DF6237"/>
    <w:rPr>
      <w:rFonts w:ascii="Tahoma" w:hAnsi="Tahoma" w:cs="Tahoma"/>
      <w:sz w:val="16"/>
      <w:szCs w:val="16"/>
    </w:rPr>
  </w:style>
  <w:style w:type="character" w:customStyle="1" w:styleId="FooterChar">
    <w:name w:val="Footer Char"/>
    <w:basedOn w:val="DefaultParagraphFont"/>
    <w:link w:val="Footer"/>
    <w:uiPriority w:val="99"/>
    <w:rsid w:val="009930DB"/>
    <w:rPr>
      <w:rFonts w:ascii="Arial" w:hAnsi="Arial"/>
      <w:sz w:val="24"/>
    </w:rPr>
  </w:style>
  <w:style w:type="paragraph" w:styleId="ListParagraph">
    <w:name w:val="List Paragraph"/>
    <w:basedOn w:val="Normal"/>
    <w:uiPriority w:val="34"/>
    <w:qFormat/>
    <w:rsid w:val="005B1657"/>
    <w:pPr>
      <w:ind w:left="720"/>
      <w:contextualSpacing/>
    </w:pPr>
  </w:style>
  <w:style w:type="paragraph" w:customStyle="1" w:styleId="Default">
    <w:name w:val="Default"/>
    <w:rsid w:val="00903E4C"/>
    <w:pPr>
      <w:autoSpaceDE w:val="0"/>
      <w:autoSpaceDN w:val="0"/>
      <w:adjustRightInd w:val="0"/>
    </w:pPr>
    <w:rPr>
      <w:rFonts w:ascii="Palatino" w:hAnsi="Palatino" w:cs="Palatino"/>
      <w:color w:val="000000"/>
      <w:sz w:val="24"/>
      <w:szCs w:val="24"/>
    </w:rPr>
  </w:style>
  <w:style w:type="paragraph" w:customStyle="1" w:styleId="Pa3">
    <w:name w:val="Pa3"/>
    <w:basedOn w:val="Default"/>
    <w:next w:val="Default"/>
    <w:uiPriority w:val="99"/>
    <w:rsid w:val="00903E4C"/>
    <w:pPr>
      <w:spacing w:line="181" w:lineRule="atLeast"/>
    </w:pPr>
    <w:rPr>
      <w:rFonts w:cs="Times New Roman"/>
      <w:color w:val="auto"/>
    </w:rPr>
  </w:style>
  <w:style w:type="table" w:styleId="TableGrid">
    <w:name w:val="Table Grid"/>
    <w:basedOn w:val="TableNormal"/>
    <w:rsid w:val="00903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1737">
      <w:bodyDiv w:val="1"/>
      <w:marLeft w:val="0"/>
      <w:marRight w:val="0"/>
      <w:marTop w:val="0"/>
      <w:marBottom w:val="0"/>
      <w:divBdr>
        <w:top w:val="none" w:sz="0" w:space="0" w:color="auto"/>
        <w:left w:val="none" w:sz="0" w:space="0" w:color="auto"/>
        <w:bottom w:val="none" w:sz="0" w:space="0" w:color="auto"/>
        <w:right w:val="none" w:sz="0" w:space="0" w:color="auto"/>
      </w:divBdr>
    </w:div>
    <w:div w:id="20113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elman\LOCALS~1\Temp\TemplateforNewCreditPrograms-nonAD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TemplateforNewCreditPrograms-nonADT-2</Template>
  <TotalTime>2</TotalTime>
  <Pages>2</Pages>
  <Words>561</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PLEASE READ</vt:lpstr>
    </vt:vector>
  </TitlesOfParts>
  <Company>Chancellor's Office</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dc:title>
  <dc:subject/>
  <dc:creator>Los Medanos College</dc:creator>
  <cp:keywords/>
  <dc:description/>
  <cp:lastModifiedBy>Los Medanos College</cp:lastModifiedBy>
  <cp:revision>5</cp:revision>
  <cp:lastPrinted>2012-04-19T20:54:00Z</cp:lastPrinted>
  <dcterms:created xsi:type="dcterms:W3CDTF">2014-09-24T23:39:00Z</dcterms:created>
  <dcterms:modified xsi:type="dcterms:W3CDTF">2014-09-25T00:00:00Z</dcterms:modified>
</cp:coreProperties>
</file>