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117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533"/>
        <w:gridCol w:w="237"/>
        <w:gridCol w:w="2533"/>
        <w:gridCol w:w="3001"/>
      </w:tblGrid>
      <w:tr w:rsidR="008E7083" w:rsidTr="00486DA9">
        <w:trPr>
          <w:trHeight w:val="1442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C26FC" w:rsidRDefault="004374CF" w:rsidP="004374C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</w:t>
            </w:r>
            <w:r w:rsidR="008E219D" w:rsidRPr="00E45B63">
              <w:rPr>
                <w:b/>
              </w:rPr>
              <w:tab/>
            </w:r>
            <w:r w:rsidR="00FD79B8" w:rsidRPr="00E45B63">
              <w:rPr>
                <w:b/>
              </w:rPr>
              <w:t xml:space="preserve">Independence Day </w:t>
            </w:r>
            <w:r w:rsidR="00242D70" w:rsidRPr="00E45B63">
              <w:rPr>
                <w:b/>
              </w:rPr>
              <w:t>Holiday</w:t>
            </w:r>
            <w:r w:rsidR="00FD79B8" w:rsidRPr="00E45B63">
              <w:rPr>
                <w:b/>
              </w:rPr>
              <w:t xml:space="preserve"> </w:t>
            </w:r>
          </w:p>
          <w:p w:rsidR="00B00577" w:rsidRDefault="00B00577" w:rsidP="004374C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B00577" w:rsidRDefault="00B00577" w:rsidP="00B0057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24-28</w:t>
            </w:r>
            <w:r w:rsidRPr="00E45B63">
              <w:rPr>
                <w:b/>
              </w:rPr>
              <w:tab/>
            </w:r>
            <w:r>
              <w:rPr>
                <w:b/>
              </w:rPr>
              <w:t>Last 4/10 Schedule Week</w:t>
            </w:r>
            <w:r w:rsidRPr="00E45B63">
              <w:rPr>
                <w:b/>
              </w:rPr>
              <w:t xml:space="preserve"> </w:t>
            </w:r>
          </w:p>
          <w:p w:rsidR="00B00577" w:rsidRPr="00E45B63" w:rsidRDefault="00B00577" w:rsidP="004374C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bottom w:val="single" w:sz="4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F57878" w:rsidRPr="00D079B0" w:rsidRDefault="008E219D" w:rsidP="000B47D2">
                  <w:pPr>
                    <w:pStyle w:val="Month"/>
                  </w:pPr>
                  <w:r>
                    <w:t xml:space="preserve">JULY </w:t>
                  </w:r>
                  <w:r w:rsidR="00C70E4C">
                    <w:t>2017</w:t>
                  </w:r>
                </w:p>
              </w:tc>
            </w:tr>
            <w:tr w:rsidR="00F57878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541A7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8E7083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bottom w:val="single" w:sz="4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8E7083" w:rsidRPr="00D079B0" w:rsidRDefault="008E219D" w:rsidP="000B47D2">
                  <w:pPr>
                    <w:pStyle w:val="Month"/>
                  </w:pPr>
                  <w:r>
                    <w:t xml:space="preserve">JANUARY </w:t>
                  </w:r>
                  <w:r w:rsidR="00C70E4C">
                    <w:t>2018</w:t>
                  </w:r>
                </w:p>
              </w:tc>
            </w:tr>
            <w:tr w:rsidR="008E7083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93B4D" w:rsidRPr="00D079B0" w:rsidTr="00A435CE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1C0DDF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93B4D" w:rsidRPr="00D079B0" w:rsidRDefault="00A435CE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93B4D" w:rsidRPr="00D079B0" w:rsidRDefault="00A435CE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1C0DDF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1C0DDF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70E4C" w:rsidRPr="00D079B0" w:rsidTr="00C70E4C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1E0948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E0948">
                    <w:t>13</w:t>
                  </w:r>
                </w:p>
              </w:tc>
            </w:tr>
            <w:tr w:rsidR="00B93B4D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83252A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83252A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57226A" w:rsidRDefault="00B93B4D" w:rsidP="00B93B4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57226A" w:rsidRDefault="00B93B4D" w:rsidP="00B93B4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57226A" w:rsidRDefault="00B93B4D" w:rsidP="00B93B4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57226A" w:rsidRDefault="00B93B4D" w:rsidP="00B93B4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20</w:t>
                  </w:r>
                </w:p>
              </w:tc>
            </w:tr>
            <w:tr w:rsidR="00C70E4C" w:rsidRPr="00D079B0" w:rsidTr="00C70E4C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57226A" w:rsidRDefault="00C70E4C" w:rsidP="00C70E4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57226A" w:rsidRDefault="00C70E4C" w:rsidP="00C70E4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83252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83252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83252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83252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83252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27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7226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7226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7226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7226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E04ED" w:rsidRPr="004C1197" w:rsidRDefault="00A20BE3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4C1197">
              <w:rPr>
                <w:rStyle w:val="CalendarInformationBoldChar"/>
                <w:sz w:val="14"/>
                <w:szCs w:val="14"/>
              </w:rPr>
              <w:t>1-</w:t>
            </w:r>
            <w:r w:rsidR="00A435CE">
              <w:rPr>
                <w:rStyle w:val="CalendarInformationBoldChar"/>
                <w:sz w:val="14"/>
                <w:szCs w:val="14"/>
              </w:rPr>
              <w:t>2</w:t>
            </w:r>
            <w:r w:rsidR="003E04ED" w:rsidRPr="004C1197">
              <w:rPr>
                <w:rStyle w:val="CalendarInformationBoldChar"/>
                <w:sz w:val="14"/>
                <w:szCs w:val="14"/>
              </w:rPr>
              <w:tab/>
            </w:r>
            <w:r w:rsidRPr="004C1197">
              <w:rPr>
                <w:rStyle w:val="CalendarInformationBoldChar"/>
                <w:sz w:val="14"/>
                <w:szCs w:val="14"/>
              </w:rPr>
              <w:t>Winter Recess / Holidays</w:t>
            </w:r>
          </w:p>
          <w:p w:rsidR="00B00577" w:rsidRPr="004C1197" w:rsidRDefault="00B00577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8A535A" w:rsidRPr="004C1197" w:rsidRDefault="008A535A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4C1197">
              <w:rPr>
                <w:rStyle w:val="CalendarInformationBoldChar"/>
                <w:sz w:val="14"/>
                <w:szCs w:val="14"/>
              </w:rPr>
              <w:t>1</w:t>
            </w:r>
            <w:r w:rsidR="00B93B4D" w:rsidRPr="004C1197">
              <w:rPr>
                <w:rStyle w:val="CalendarInformationBoldChar"/>
                <w:sz w:val="14"/>
                <w:szCs w:val="14"/>
              </w:rPr>
              <w:t>5</w:t>
            </w:r>
            <w:r w:rsidRPr="004C1197">
              <w:rPr>
                <w:rStyle w:val="CalendarInformationBoldChar"/>
                <w:sz w:val="14"/>
                <w:szCs w:val="14"/>
              </w:rPr>
              <w:tab/>
              <w:t>Dr. Martin Luther King, Jr. Day</w:t>
            </w:r>
            <w:r w:rsidR="00B00577" w:rsidRPr="004C1197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4C1197">
              <w:rPr>
                <w:rStyle w:val="CalendarInformationBoldChar"/>
                <w:sz w:val="14"/>
                <w:szCs w:val="14"/>
              </w:rPr>
              <w:t>Holiday</w:t>
            </w:r>
          </w:p>
          <w:p w:rsidR="004C1197" w:rsidRPr="004C1197" w:rsidRDefault="004C1197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4C1197" w:rsidRDefault="0057226A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4C1197">
              <w:rPr>
                <w:rStyle w:val="CalendarInformationBoldChar"/>
                <w:sz w:val="14"/>
                <w:szCs w:val="14"/>
              </w:rPr>
              <w:t>17-18</w:t>
            </w:r>
            <w:r w:rsidR="003E04ED" w:rsidRPr="004C1197">
              <w:rPr>
                <w:rStyle w:val="CalendarInformationBoldChar"/>
                <w:sz w:val="14"/>
                <w:szCs w:val="14"/>
              </w:rPr>
              <w:tab/>
              <w:t>Non-Instructional / Improvement Days (Optional)</w:t>
            </w:r>
          </w:p>
          <w:p w:rsidR="00B00577" w:rsidRPr="004C1197" w:rsidRDefault="00B00577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8E7083" w:rsidRPr="004C1197" w:rsidRDefault="0057226A" w:rsidP="00B0057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4C1197">
              <w:rPr>
                <w:rStyle w:val="CalendarInformationBoldChar"/>
                <w:sz w:val="14"/>
                <w:szCs w:val="14"/>
              </w:rPr>
              <w:t>19</w:t>
            </w:r>
            <w:r w:rsidR="003E04ED" w:rsidRPr="004C1197">
              <w:rPr>
                <w:b/>
                <w:sz w:val="14"/>
                <w:szCs w:val="14"/>
              </w:rPr>
              <w:tab/>
              <w:t>Mandatory Faculty Service Day</w:t>
            </w:r>
          </w:p>
          <w:p w:rsidR="00B00577" w:rsidRPr="004C1197" w:rsidRDefault="00B00577" w:rsidP="00B00577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57226A" w:rsidRPr="004C1197" w:rsidRDefault="0057226A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4C1197">
              <w:rPr>
                <w:rStyle w:val="CalendarInformationBoldChar"/>
                <w:sz w:val="14"/>
                <w:szCs w:val="14"/>
              </w:rPr>
              <w:t>20-21</w:t>
            </w:r>
            <w:r w:rsidRPr="004C1197">
              <w:rPr>
                <w:rStyle w:val="CalendarInformationBoldChar"/>
                <w:sz w:val="14"/>
                <w:szCs w:val="14"/>
              </w:rPr>
              <w:tab/>
              <w:t>Spring S/S Classes Begin</w:t>
            </w:r>
          </w:p>
          <w:p w:rsidR="00B00577" w:rsidRPr="004C1197" w:rsidRDefault="00B00577" w:rsidP="00B00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57226A" w:rsidRPr="004C1197" w:rsidRDefault="0057226A" w:rsidP="00B0057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4C1197">
              <w:rPr>
                <w:rStyle w:val="CalendarInformationBoldChar"/>
                <w:sz w:val="14"/>
                <w:szCs w:val="14"/>
              </w:rPr>
              <w:t>22</w:t>
            </w:r>
            <w:r w:rsidRPr="004C1197">
              <w:rPr>
                <w:rStyle w:val="CalendarInformationBoldChar"/>
                <w:sz w:val="14"/>
                <w:szCs w:val="14"/>
              </w:rPr>
              <w:tab/>
              <w:t>Spring Classes Begin</w:t>
            </w:r>
          </w:p>
        </w:tc>
      </w:tr>
      <w:tr w:rsidR="00B4785B" w:rsidTr="00486DA9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E45B63" w:rsidRDefault="00B4785B" w:rsidP="0041793B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Default="00B4785B" w:rsidP="0041793B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Default="00B4785B" w:rsidP="0041793B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E45B63" w:rsidRDefault="00B4785B" w:rsidP="0041793B">
            <w:pPr>
              <w:rPr>
                <w:b/>
              </w:rPr>
            </w:pPr>
          </w:p>
        </w:tc>
      </w:tr>
      <w:tr w:rsidR="003E04ED" w:rsidTr="00486DA9">
        <w:trPr>
          <w:trHeight w:val="1249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195159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8-9</w:t>
            </w:r>
            <w:r w:rsidR="003E04ED" w:rsidRPr="00E45B63">
              <w:rPr>
                <w:rStyle w:val="CalendarInformationBoldChar"/>
              </w:rPr>
              <w:tab/>
              <w:t>Non-Instructional / Improvement Days (Optional)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195159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rStyle w:val="CalendarInformationBoldChar"/>
              </w:rPr>
              <w:t>10</w:t>
            </w:r>
            <w:r w:rsidR="003E04ED" w:rsidRPr="00E45B63">
              <w:rPr>
                <w:b/>
              </w:rPr>
              <w:tab/>
              <w:t>Mandatory Faculty Service Day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195159" w:rsidRPr="00E45B63" w:rsidRDefault="00195159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rStyle w:val="CalendarInformationBoldChar"/>
              </w:rPr>
              <w:t>11</w:t>
            </w:r>
            <w:r w:rsidR="003E04ED" w:rsidRPr="00E45B63">
              <w:rPr>
                <w:b/>
              </w:rPr>
              <w:tab/>
              <w:t>Fall Classes Begin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906A6E" w:rsidRPr="00E45B63" w:rsidRDefault="00195159" w:rsidP="0019515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rStyle w:val="CalendarInformationBoldChar"/>
              </w:rPr>
              <w:t>12-13</w:t>
            </w:r>
            <w:r w:rsidRPr="00E45B63">
              <w:rPr>
                <w:b/>
              </w:rPr>
              <w:tab/>
              <w:t xml:space="preserve">Fall </w:t>
            </w:r>
            <w:r>
              <w:rPr>
                <w:b/>
              </w:rPr>
              <w:t xml:space="preserve">S/S </w:t>
            </w:r>
            <w:r w:rsidRPr="00E45B63">
              <w:rPr>
                <w:b/>
              </w:rPr>
              <w:t>Classes Begin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bottom w:val="single" w:sz="4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AUGUST </w:t>
                  </w:r>
                  <w:r w:rsidR="00C70E4C">
                    <w:t>2017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1C0DDF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704581" w:rsidRPr="001C0DDF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12</w:t>
                  </w:r>
                </w:p>
              </w:tc>
            </w:tr>
            <w:tr w:rsidR="00C70E4C" w:rsidRPr="001C0DDF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95159" w:rsidRDefault="00C70E4C" w:rsidP="00C70E4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95159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95159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95159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95159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195159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704581" w:rsidRPr="001C0DDF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195159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26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FEBRUARY </w:t>
                  </w:r>
                  <w:r w:rsidR="00C70E4C">
                    <w:t>2018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7226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7226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7226A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3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7226A" w:rsidRDefault="00C70E4C" w:rsidP="00C70E4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10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7226A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516A85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24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A20BE3" w:rsidRPr="00E45B63" w:rsidRDefault="0057226A" w:rsidP="00A20BE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b/>
              </w:rPr>
              <w:t>5</w:t>
            </w:r>
            <w:r w:rsidR="00A20BE3" w:rsidRPr="00A20BE3">
              <w:rPr>
                <w:b/>
              </w:rPr>
              <w:tab/>
              <w:t>Census Date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 w:rsidRPr="00E45B63">
              <w:rPr>
                <w:rStyle w:val="CalendarInformationBoldChar"/>
              </w:rPr>
              <w:t>1</w:t>
            </w:r>
            <w:r w:rsidR="00B93B4D">
              <w:rPr>
                <w:rStyle w:val="CalendarInformationBoldChar"/>
              </w:rPr>
              <w:t>6</w:t>
            </w:r>
            <w:r w:rsidRPr="00E45B63">
              <w:rPr>
                <w:rStyle w:val="CalendarInformationBoldChar"/>
              </w:rPr>
              <w:tab/>
              <w:t xml:space="preserve">Lincoln </w:t>
            </w:r>
            <w:r w:rsidR="001B359C">
              <w:rPr>
                <w:rStyle w:val="CalendarInformationBoldChar"/>
              </w:rPr>
              <w:t xml:space="preserve">Day </w:t>
            </w:r>
            <w:r w:rsidRPr="00E45B63">
              <w:rPr>
                <w:rStyle w:val="CalendarInformationBoldChar"/>
              </w:rPr>
              <w:t>Holiday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E45B63">
              <w:rPr>
                <w:rStyle w:val="CalendarInformationBoldChar"/>
              </w:rPr>
              <w:t>1</w:t>
            </w:r>
            <w:r w:rsidR="00B93B4D">
              <w:rPr>
                <w:rStyle w:val="CalendarInformationBoldChar"/>
              </w:rPr>
              <w:t>7</w:t>
            </w:r>
            <w:r w:rsidRPr="00E45B63">
              <w:rPr>
                <w:rStyle w:val="CalendarInformationBoldChar"/>
              </w:rPr>
              <w:t>-</w:t>
            </w:r>
            <w:r w:rsidR="008A535A">
              <w:rPr>
                <w:rStyle w:val="CalendarInformationBoldChar"/>
              </w:rPr>
              <w:t>1</w:t>
            </w:r>
            <w:r w:rsidR="00B93B4D">
              <w:rPr>
                <w:rStyle w:val="CalendarInformationBoldChar"/>
              </w:rPr>
              <w:t>8</w:t>
            </w:r>
            <w:r w:rsidRPr="00E45B63">
              <w:rPr>
                <w:b/>
              </w:rPr>
              <w:tab/>
              <w:t>No S/S Classes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3E04ED" w:rsidRPr="00E45B63" w:rsidRDefault="00B93B4D" w:rsidP="008A535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19</w:t>
            </w:r>
            <w:r w:rsidR="003E04ED" w:rsidRPr="00E45B63">
              <w:rPr>
                <w:b/>
              </w:rPr>
              <w:tab/>
              <w:t>Washington</w:t>
            </w:r>
            <w:r w:rsidR="001B359C">
              <w:rPr>
                <w:b/>
              </w:rPr>
              <w:t xml:space="preserve"> Day H</w:t>
            </w:r>
            <w:r w:rsidR="003E04ED" w:rsidRPr="00E45B63">
              <w:rPr>
                <w:b/>
              </w:rPr>
              <w:t>oliday</w:t>
            </w:r>
          </w:p>
        </w:tc>
      </w:tr>
      <w:tr w:rsidR="003E04ED" w:rsidTr="00486DA9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E04ED" w:rsidRDefault="003E04ED" w:rsidP="003E04E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</w:tr>
      <w:tr w:rsidR="003E04ED" w:rsidTr="00486DA9">
        <w:trPr>
          <w:trHeight w:val="983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A20BE3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2-3</w:t>
            </w:r>
            <w:r w:rsidR="003E04ED" w:rsidRPr="00E45B63">
              <w:rPr>
                <w:rStyle w:val="CalendarInformationBoldChar"/>
              </w:rPr>
              <w:tab/>
              <w:t>No S/S Classes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B93B4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4</w:t>
            </w:r>
            <w:r w:rsidR="003E04ED" w:rsidRPr="00E45B63">
              <w:rPr>
                <w:b/>
              </w:rPr>
              <w:tab/>
              <w:t>Labor Day Holiday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3E04ED" w:rsidRPr="00E45B63" w:rsidRDefault="00195159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5</w:t>
            </w:r>
            <w:r w:rsidR="003E04ED" w:rsidRPr="00E45B63">
              <w:rPr>
                <w:rStyle w:val="CalendarInformationBoldChar"/>
              </w:rPr>
              <w:tab/>
              <w:t>Census Date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4374CF" w:rsidP="00B93B4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</w:t>
            </w:r>
            <w:r w:rsidR="00B93B4D">
              <w:rPr>
                <w:b/>
              </w:rPr>
              <w:t>2</w:t>
            </w:r>
            <w:r w:rsidR="003E04ED" w:rsidRPr="00E45B63">
              <w:rPr>
                <w:b/>
              </w:rPr>
              <w:tab/>
              <w:t>Native American Day Holiday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SEPTEMBER </w:t>
                  </w:r>
                  <w:r w:rsidR="00C70E4C">
                    <w:t>2017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195159" w:rsidRDefault="00A20BE3" w:rsidP="00A20BE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95159"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A20BE3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195159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 w:rsidRPr="00195159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A20BE3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MARCH </w:t>
                  </w:r>
                  <w:r w:rsidR="00C70E4C">
                    <w:t>2018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3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10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17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24</w:t>
                  </w:r>
                </w:p>
              </w:tc>
            </w:tr>
            <w:tr w:rsidR="00C70E4C" w:rsidRPr="00EF09ED" w:rsidTr="00EF09E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516A85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516A85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3E04ED" w:rsidRDefault="003E04ED" w:rsidP="003E04ED"/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E04ED" w:rsidRPr="00E45B63" w:rsidRDefault="00EF09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26-31</w:t>
            </w:r>
            <w:r w:rsidRPr="00E45B63">
              <w:rPr>
                <w:b/>
              </w:rPr>
              <w:tab/>
              <w:t>Spring Recess</w:t>
            </w:r>
          </w:p>
        </w:tc>
      </w:tr>
      <w:tr w:rsidR="003E04ED" w:rsidTr="00486DA9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3E04ED" w:rsidRDefault="003E04ED" w:rsidP="003E04E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</w:tr>
      <w:tr w:rsidR="003E04ED" w:rsidTr="00486DA9">
        <w:trPr>
          <w:trHeight w:val="1234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OCTOBER </w:t>
                  </w:r>
                  <w:r w:rsidR="00C70E4C">
                    <w:t>2017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16A85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16A85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16A85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40F0B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21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28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F95F4F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APRIL </w:t>
                  </w:r>
                  <w:r w:rsidR="00C70E4C">
                    <w:t>2018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41E8C" w:rsidRPr="00D079B0" w:rsidTr="00EF09E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EF09ED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 w:rsidRPr="00EF09ED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EF09ED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 w:rsidRPr="00EF09ED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EF09ED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 w:rsidRPr="00EF09ED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EF09ED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 w:rsidRPr="00EF09ED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EF09ED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 w:rsidRPr="00EF09ED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EF09ED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 w:rsidRPr="00EF09ED">
                    <w:t>7</w:t>
                  </w:r>
                </w:p>
              </w:tc>
            </w:tr>
            <w:tr w:rsidR="00041E8C" w:rsidRPr="00D079B0" w:rsidTr="00EF09E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E8C" w:rsidRPr="00D079B0" w:rsidRDefault="00041E8C" w:rsidP="00041E8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140F0B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21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28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F95F4F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E04ED" w:rsidRPr="00E45B63" w:rsidRDefault="00EF09ED" w:rsidP="00041E8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</w:t>
            </w:r>
            <w:r w:rsidR="003E04ED" w:rsidRPr="00E45B63">
              <w:rPr>
                <w:b/>
              </w:rPr>
              <w:tab/>
            </w:r>
            <w:r w:rsidR="00E12A47" w:rsidRPr="00E45B63">
              <w:rPr>
                <w:b/>
              </w:rPr>
              <w:t>Spring Recess</w:t>
            </w:r>
          </w:p>
        </w:tc>
      </w:tr>
      <w:tr w:rsidR="003E04ED" w:rsidTr="00486DA9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E04ED" w:rsidRDefault="003E04ED" w:rsidP="003E04E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</w:tr>
      <w:tr w:rsidR="003E04ED" w:rsidTr="00486DA9">
        <w:trPr>
          <w:trHeight w:val="412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 w:rsidRPr="00E45B63">
              <w:rPr>
                <w:rStyle w:val="CalendarInformationBoldChar"/>
              </w:rPr>
              <w:t>1</w:t>
            </w:r>
            <w:r w:rsidR="00B93B4D">
              <w:rPr>
                <w:rStyle w:val="CalendarInformationBoldChar"/>
              </w:rPr>
              <w:t>0</w:t>
            </w:r>
            <w:r w:rsidRPr="00E45B63">
              <w:rPr>
                <w:rStyle w:val="CalendarInformationBoldChar"/>
              </w:rPr>
              <w:tab/>
              <w:t>Veterans Day Holiday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E45B63">
              <w:rPr>
                <w:b/>
              </w:rPr>
              <w:t>2</w:t>
            </w:r>
            <w:r w:rsidR="00B93B4D">
              <w:rPr>
                <w:b/>
              </w:rPr>
              <w:t>3</w:t>
            </w:r>
            <w:r w:rsidRPr="00E45B63">
              <w:rPr>
                <w:b/>
              </w:rPr>
              <w:t>-2</w:t>
            </w:r>
            <w:r w:rsidR="00B93B4D">
              <w:rPr>
                <w:b/>
              </w:rPr>
              <w:t>4</w:t>
            </w:r>
            <w:r w:rsidRPr="00E45B63">
              <w:rPr>
                <w:b/>
              </w:rPr>
              <w:tab/>
              <w:t>Thanksgiving Day</w:t>
            </w:r>
            <w:r w:rsidR="001B359C">
              <w:rPr>
                <w:b/>
              </w:rPr>
              <w:t xml:space="preserve"> and Day After </w:t>
            </w:r>
            <w:r w:rsidRPr="00E45B63">
              <w:rPr>
                <w:b/>
              </w:rPr>
              <w:t>Holiday</w:t>
            </w:r>
            <w:r w:rsidR="001B359C">
              <w:rPr>
                <w:b/>
              </w:rPr>
              <w:t>s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3E04ED" w:rsidRPr="00E45B63" w:rsidRDefault="003E04ED" w:rsidP="00B93B4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E45B63">
              <w:rPr>
                <w:rStyle w:val="CalendarInformationBoldChar"/>
              </w:rPr>
              <w:t>2</w:t>
            </w:r>
            <w:r w:rsidR="00B93B4D">
              <w:rPr>
                <w:rStyle w:val="CalendarInformationBoldChar"/>
              </w:rPr>
              <w:t>5</w:t>
            </w:r>
            <w:r w:rsidRPr="00E45B63">
              <w:rPr>
                <w:rStyle w:val="CalendarInformationBoldChar"/>
              </w:rPr>
              <w:t>-2</w:t>
            </w:r>
            <w:r w:rsidR="00B93B4D">
              <w:rPr>
                <w:rStyle w:val="CalendarInformationBoldChar"/>
              </w:rPr>
              <w:t>6</w:t>
            </w:r>
            <w:r w:rsidRPr="00E45B63">
              <w:rPr>
                <w:rStyle w:val="CalendarInformationBoldChar"/>
              </w:rPr>
              <w:tab/>
              <w:t>No S/S Classes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NOVEMBER </w:t>
                  </w:r>
                  <w:r w:rsidR="00C70E4C">
                    <w:t>2017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B93B4D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A20BE3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BE3" w:rsidRPr="00D079B0" w:rsidRDefault="00A20BE3" w:rsidP="00A20BE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D079B0" w:rsidRDefault="003E04ED" w:rsidP="000B47D2">
                  <w:pPr>
                    <w:pStyle w:val="Month"/>
                  </w:pPr>
                  <w:r>
                    <w:t xml:space="preserve">MAY </w:t>
                  </w:r>
                  <w:r w:rsidR="00C70E4C">
                    <w:t>2018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57226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57226A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57226A" w:rsidRDefault="00704581" w:rsidP="007045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7226A"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83252A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26</w:t>
                  </w:r>
                </w:p>
              </w:tc>
            </w:tr>
            <w:tr w:rsidR="00B93B4D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83252A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 w:rsidRPr="0083252A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B359C" w:rsidRPr="00E45B63" w:rsidRDefault="0083252A" w:rsidP="001B35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1</w:t>
            </w:r>
            <w:r w:rsidR="0057226A">
              <w:rPr>
                <w:rStyle w:val="CalendarInformationBoldChar"/>
              </w:rPr>
              <w:t>9</w:t>
            </w:r>
            <w:r w:rsidR="00041E8C">
              <w:rPr>
                <w:rStyle w:val="CalendarInformationBoldChar"/>
              </w:rPr>
              <w:t>-2</w:t>
            </w:r>
            <w:r w:rsidR="0057226A">
              <w:rPr>
                <w:rStyle w:val="CalendarInformationBoldChar"/>
              </w:rPr>
              <w:t>5</w:t>
            </w:r>
            <w:r w:rsidR="001B359C" w:rsidRPr="00E45B63">
              <w:rPr>
                <w:rStyle w:val="CalendarInformationBoldChar"/>
              </w:rPr>
              <w:tab/>
            </w:r>
            <w:r>
              <w:rPr>
                <w:rStyle w:val="CalendarInformationBoldChar"/>
              </w:rPr>
              <w:t>Finals</w:t>
            </w:r>
          </w:p>
          <w:p w:rsidR="001B359C" w:rsidRPr="00E45B63" w:rsidRDefault="001B359C" w:rsidP="001B35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041E8C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2</w:t>
            </w:r>
            <w:r w:rsidR="0057226A">
              <w:rPr>
                <w:rStyle w:val="CalendarInformationBoldChar"/>
              </w:rPr>
              <w:t>5</w:t>
            </w:r>
            <w:r w:rsidR="003E04ED" w:rsidRPr="00E45B63">
              <w:rPr>
                <w:rStyle w:val="CalendarInformationBoldChar"/>
              </w:rPr>
              <w:tab/>
              <w:t>Spring Classes End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B00577" w:rsidRPr="00E45B63" w:rsidRDefault="008A535A" w:rsidP="004C119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</w:t>
            </w:r>
            <w:r w:rsidR="00B93B4D">
              <w:rPr>
                <w:b/>
              </w:rPr>
              <w:t>8</w:t>
            </w:r>
            <w:r w:rsidR="003E04ED" w:rsidRPr="00E45B63">
              <w:rPr>
                <w:b/>
              </w:rPr>
              <w:tab/>
              <w:t>Memorial Day Holiday</w:t>
            </w:r>
            <w:r w:rsidR="00B00577">
              <w:rPr>
                <w:b/>
              </w:rPr>
              <w:t xml:space="preserve"> and </w:t>
            </w:r>
            <w:r w:rsidR="004C1197">
              <w:rPr>
                <w:b/>
              </w:rPr>
              <w:t>F</w:t>
            </w:r>
            <w:r w:rsidR="00B00577">
              <w:rPr>
                <w:b/>
              </w:rPr>
              <w:t xml:space="preserve">irst </w:t>
            </w:r>
            <w:r w:rsidR="004C1197">
              <w:rPr>
                <w:b/>
              </w:rPr>
              <w:t>4/10 Schedule Week</w:t>
            </w:r>
          </w:p>
        </w:tc>
      </w:tr>
      <w:tr w:rsidR="003E04ED" w:rsidTr="00486DA9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E04ED" w:rsidRDefault="003E04ED" w:rsidP="003E04E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3E04ED" w:rsidP="003E04ED">
            <w:pPr>
              <w:rPr>
                <w:b/>
              </w:rPr>
            </w:pPr>
          </w:p>
        </w:tc>
      </w:tr>
      <w:tr w:rsidR="003E04ED" w:rsidTr="00486DA9">
        <w:trPr>
          <w:trHeight w:val="414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E04ED" w:rsidRPr="00E45B63" w:rsidRDefault="00A20BE3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9</w:t>
            </w:r>
            <w:r w:rsidR="000E436A">
              <w:rPr>
                <w:rStyle w:val="CalendarInformationBoldChar"/>
              </w:rPr>
              <w:t>-1</w:t>
            </w:r>
            <w:r>
              <w:rPr>
                <w:rStyle w:val="CalendarInformationBoldChar"/>
              </w:rPr>
              <w:t>5</w:t>
            </w:r>
            <w:r w:rsidR="000E436A">
              <w:rPr>
                <w:rStyle w:val="CalendarInformationBoldChar"/>
              </w:rPr>
              <w:tab/>
              <w:t>F</w:t>
            </w:r>
            <w:r w:rsidR="0083252A">
              <w:rPr>
                <w:rStyle w:val="CalendarInformationBoldChar"/>
              </w:rPr>
              <w:t>inals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8"/>
                <w:szCs w:val="8"/>
              </w:rPr>
            </w:pP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E45B63">
              <w:rPr>
                <w:b/>
              </w:rPr>
              <w:t>1</w:t>
            </w:r>
            <w:r w:rsidR="00A20BE3">
              <w:rPr>
                <w:b/>
              </w:rPr>
              <w:t>5</w:t>
            </w:r>
            <w:r w:rsidRPr="00E45B63">
              <w:rPr>
                <w:b/>
              </w:rPr>
              <w:tab/>
              <w:t xml:space="preserve">Fall </w:t>
            </w:r>
            <w:r w:rsidR="000E436A">
              <w:rPr>
                <w:b/>
              </w:rPr>
              <w:t xml:space="preserve">Weekday </w:t>
            </w:r>
            <w:r w:rsidRPr="00E45B63">
              <w:rPr>
                <w:b/>
              </w:rPr>
              <w:t>Classes End</w:t>
            </w:r>
          </w:p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  <w:sz w:val="8"/>
                <w:szCs w:val="8"/>
              </w:rPr>
            </w:pPr>
          </w:p>
          <w:p w:rsidR="003E04ED" w:rsidRPr="00E45B63" w:rsidRDefault="00A435C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rStyle w:val="CalendarInformationBoldChar"/>
              </w:rPr>
              <w:t>21</w:t>
            </w:r>
            <w:r w:rsidR="003E04ED" w:rsidRPr="00E45B63">
              <w:rPr>
                <w:rStyle w:val="CalendarInformationBoldChar"/>
              </w:rPr>
              <w:t>-31</w:t>
            </w:r>
            <w:r w:rsidR="003E04ED" w:rsidRPr="00E45B63">
              <w:rPr>
                <w:rStyle w:val="CalendarInformationBoldChar"/>
              </w:rPr>
              <w:tab/>
              <w:t>Winter Recess</w:t>
            </w:r>
            <w:r w:rsidR="00A20BE3">
              <w:rPr>
                <w:rStyle w:val="CalendarInformationBoldChar"/>
              </w:rPr>
              <w:t xml:space="preserve"> /</w:t>
            </w:r>
            <w:r w:rsidR="001B359C">
              <w:rPr>
                <w:rStyle w:val="CalendarInformationBoldChar"/>
              </w:rPr>
              <w:t xml:space="preserve"> Holidays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634859" w:rsidRDefault="003E04ED" w:rsidP="000B47D2">
                  <w:pPr>
                    <w:pStyle w:val="Month"/>
                  </w:pPr>
                  <w:r>
                    <w:t xml:space="preserve">DECEMBER </w:t>
                  </w:r>
                  <w:r w:rsidR="00C70E4C">
                    <w:t>2017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A20BE3" w:rsidRDefault="00C70E4C" w:rsidP="00C70E4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A20BE3"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C70E4C" w:rsidRPr="00D079B0" w:rsidTr="00A435CE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D079B0" w:rsidRDefault="00A435CE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0E4C" w:rsidRPr="00D079B0" w:rsidRDefault="00A435CE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A435CE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</w:tr>
            <w:tr w:rsidR="00B93B4D" w:rsidRPr="00D079B0" w:rsidTr="00B00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D079B0" w:rsidRDefault="00A435CE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3B4D" w:rsidRPr="00D079B0" w:rsidRDefault="00B93B4D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B4D" w:rsidRPr="00D079B0" w:rsidRDefault="00AD23A7" w:rsidP="00B93B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Default="00AD23A7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Default="00704581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:rsidTr="00704581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E04ED" w:rsidRPr="00634859" w:rsidRDefault="003E04ED" w:rsidP="000B47D2">
                  <w:pPr>
                    <w:pStyle w:val="Month"/>
                  </w:pPr>
                  <w:r w:rsidRPr="00634859">
                    <w:t>JU</w:t>
                  </w:r>
                  <w:r>
                    <w:t xml:space="preserve">NE </w:t>
                  </w:r>
                  <w:r w:rsidR="00C70E4C">
                    <w:t>2018</w:t>
                  </w:r>
                </w:p>
              </w:tc>
            </w:tr>
            <w:tr w:rsidR="003E04ED" w:rsidRPr="00D079B0" w:rsidTr="00704581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04581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81" w:rsidRPr="00D079B0" w:rsidRDefault="00704581" w:rsidP="007045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C70E4C" w:rsidRPr="00D079B0" w:rsidTr="007045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E4C" w:rsidRPr="00D079B0" w:rsidRDefault="00C70E4C" w:rsidP="00C70E4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3E04ED" w:rsidRDefault="003E04ED" w:rsidP="003E04ED"/>
        </w:tc>
        <w:tc>
          <w:tcPr>
            <w:tcW w:w="30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E04ED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06A6E" w:rsidRPr="00E45B63" w:rsidRDefault="00906A6E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3E04ED" w:rsidTr="00486DA9">
        <w:trPr>
          <w:trHeight w:val="414"/>
        </w:trPr>
        <w:tc>
          <w:tcPr>
            <w:tcW w:w="11178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  <w:vAlign w:val="center"/>
          </w:tcPr>
          <w:tbl>
            <w:tblPr>
              <w:tblStyle w:val="TableGrid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472"/>
              <w:gridCol w:w="473"/>
              <w:gridCol w:w="474"/>
              <w:gridCol w:w="474"/>
              <w:gridCol w:w="474"/>
              <w:gridCol w:w="474"/>
              <w:gridCol w:w="474"/>
              <w:gridCol w:w="1669"/>
              <w:gridCol w:w="1669"/>
              <w:gridCol w:w="1669"/>
              <w:gridCol w:w="1669"/>
            </w:tblGrid>
            <w:tr w:rsidR="00366A6C" w:rsidTr="0083252A">
              <w:trPr>
                <w:trHeight w:val="432"/>
              </w:trPr>
              <w:tc>
                <w:tcPr>
                  <w:tcW w:w="769" w:type="dxa"/>
                </w:tcPr>
                <w:p w:rsidR="00366A6C" w:rsidRPr="004C1197" w:rsidRDefault="004C1197" w:rsidP="004C1197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  <w:sz w:val="10"/>
                      <w:szCs w:val="10"/>
                    </w:rPr>
                  </w:pP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>Instructional Days</w:t>
                  </w: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</w:t>
                  </w:r>
                </w:p>
              </w:tc>
              <w:tc>
                <w:tcPr>
                  <w:tcW w:w="449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M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T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W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Th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F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Sa</w:t>
                  </w:r>
                </w:p>
              </w:tc>
              <w:tc>
                <w:tcPr>
                  <w:tcW w:w="1584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Instructional Days</w:t>
                  </w: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Mandatory Faculty Srvc Day</w:t>
                  </w: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Total Days</w:t>
                  </w: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Flex Obligation</w:t>
                  </w:r>
                </w:p>
                <w:p w:rsidR="0057226A" w:rsidRDefault="0057226A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(C &amp; A/C)</w:t>
                  </w:r>
                </w:p>
              </w:tc>
            </w:tr>
            <w:tr w:rsidR="00366A6C" w:rsidTr="0083252A">
              <w:tc>
                <w:tcPr>
                  <w:tcW w:w="769" w:type="dxa"/>
                </w:tcPr>
                <w:p w:rsidR="00366A6C" w:rsidRDefault="00366A6C" w:rsidP="003E04E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FALL</w:t>
                  </w: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49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5910E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1584" w:type="dxa"/>
                </w:tcPr>
                <w:p w:rsidR="00366A6C" w:rsidRPr="0057226A" w:rsidRDefault="0057226A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86</w:t>
                  </w: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:rsidR="00366A6C" w:rsidRDefault="0057226A" w:rsidP="005910E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87</w:t>
                  </w:r>
                </w:p>
              </w:tc>
              <w:tc>
                <w:tcPr>
                  <w:tcW w:w="1584" w:type="dxa"/>
                </w:tcPr>
                <w:p w:rsidR="00366A6C" w:rsidRDefault="00186EC3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Su, M, TH, F, Sa</w:t>
                  </w:r>
                </w:p>
              </w:tc>
            </w:tr>
            <w:tr w:rsidR="00366A6C" w:rsidTr="0083252A">
              <w:tc>
                <w:tcPr>
                  <w:tcW w:w="769" w:type="dxa"/>
                </w:tcPr>
                <w:p w:rsidR="00366A6C" w:rsidRDefault="00366A6C" w:rsidP="003E04E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SPRING</w:t>
                  </w: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49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5910E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5910E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:rsidR="00366A6C" w:rsidRPr="0057226A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 w:rsidR="0057226A"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1584" w:type="dxa"/>
                </w:tcPr>
                <w:p w:rsidR="00366A6C" w:rsidRPr="0057226A" w:rsidRDefault="0083252A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8</w:t>
                  </w:r>
                  <w:r w:rsidR="0057226A">
                    <w:rPr>
                      <w:rStyle w:val="CalendarInformationBoldChar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:rsidR="00366A6C" w:rsidRDefault="005910ED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8</w:t>
                  </w:r>
                  <w:r w:rsidR="0057226A"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1584" w:type="dxa"/>
                </w:tcPr>
                <w:p w:rsidR="00366A6C" w:rsidRDefault="00186EC3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Su, M, T, W,</w:t>
                  </w:r>
                  <w:r w:rsidR="005910ED">
                    <w:rPr>
                      <w:rStyle w:val="CalendarInformationBoldChar"/>
                    </w:rPr>
                    <w:t xml:space="preserve"> Th,</w:t>
                  </w:r>
                  <w:r>
                    <w:rPr>
                      <w:rStyle w:val="CalendarInformationBoldChar"/>
                    </w:rPr>
                    <w:t xml:space="preserve"> F, Sa</w:t>
                  </w:r>
                </w:p>
              </w:tc>
            </w:tr>
            <w:tr w:rsidR="00366A6C" w:rsidTr="0083252A">
              <w:tc>
                <w:tcPr>
                  <w:tcW w:w="769" w:type="dxa"/>
                </w:tcPr>
                <w:p w:rsidR="00366A6C" w:rsidRDefault="00366A6C" w:rsidP="003E04E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584" w:type="dxa"/>
                </w:tcPr>
                <w:p w:rsidR="00366A6C" w:rsidRDefault="00186EC3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1584" w:type="dxa"/>
                </w:tcPr>
                <w:p w:rsidR="00366A6C" w:rsidRDefault="00186EC3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FLEX (Max 2 Var)</w:t>
                  </w:r>
                </w:p>
              </w:tc>
            </w:tr>
            <w:tr w:rsidR="00366A6C" w:rsidTr="0083252A">
              <w:tc>
                <w:tcPr>
                  <w:tcW w:w="769" w:type="dxa"/>
                </w:tcPr>
                <w:p w:rsidR="00366A6C" w:rsidRDefault="00366A6C" w:rsidP="003E04E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49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50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584" w:type="dxa"/>
                </w:tcPr>
                <w:p w:rsidR="00366A6C" w:rsidRDefault="00366A6C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584" w:type="dxa"/>
                </w:tcPr>
                <w:p w:rsidR="00366A6C" w:rsidRDefault="0057226A" w:rsidP="0057226A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175</w:t>
                  </w:r>
                </w:p>
              </w:tc>
              <w:tc>
                <w:tcPr>
                  <w:tcW w:w="1584" w:type="dxa"/>
                </w:tcPr>
                <w:p w:rsidR="00366A6C" w:rsidRDefault="0057226A" w:rsidP="00366A6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Total Service Days</w:t>
                  </w:r>
                </w:p>
              </w:tc>
            </w:tr>
          </w:tbl>
          <w:p w:rsidR="003E04ED" w:rsidRPr="00E45B63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</w:tc>
      </w:tr>
    </w:tbl>
    <w:p w:rsidR="00D079B0" w:rsidRPr="00837C74" w:rsidRDefault="00195159" w:rsidP="00FE1729">
      <w:pPr>
        <w:pStyle w:val="Heading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EE5187">
        <w:rPr>
          <w:color w:val="000000" w:themeColor="text1"/>
          <w:sz w:val="24"/>
          <w:szCs w:val="24"/>
        </w:rPr>
        <w:t>ontra Costa C</w:t>
      </w:r>
      <w:r w:rsidR="00877FA9" w:rsidRPr="00837C74">
        <w:rPr>
          <w:color w:val="000000" w:themeColor="text1"/>
          <w:sz w:val="24"/>
          <w:szCs w:val="24"/>
        </w:rPr>
        <w:t xml:space="preserve">CD </w:t>
      </w:r>
      <w:r w:rsidR="00C70E4C">
        <w:rPr>
          <w:color w:val="000000" w:themeColor="text1"/>
          <w:sz w:val="24"/>
          <w:szCs w:val="24"/>
        </w:rPr>
        <w:t>2017</w:t>
      </w:r>
      <w:r w:rsidR="008E219D" w:rsidRPr="00837C74">
        <w:rPr>
          <w:color w:val="000000" w:themeColor="text1"/>
          <w:sz w:val="24"/>
          <w:szCs w:val="24"/>
        </w:rPr>
        <w:t>-1</w:t>
      </w:r>
      <w:r w:rsidR="00C70E4C">
        <w:rPr>
          <w:color w:val="000000" w:themeColor="text1"/>
          <w:sz w:val="24"/>
          <w:szCs w:val="24"/>
        </w:rPr>
        <w:t>8</w:t>
      </w:r>
      <w:r w:rsidR="008E219D" w:rsidRPr="00837C74">
        <w:rPr>
          <w:color w:val="000000" w:themeColor="text1"/>
          <w:sz w:val="24"/>
          <w:szCs w:val="24"/>
        </w:rPr>
        <w:t xml:space="preserve"> Acad</w:t>
      </w:r>
      <w:r w:rsidR="00186EC3">
        <w:rPr>
          <w:color w:val="000000" w:themeColor="text1"/>
          <w:sz w:val="24"/>
          <w:szCs w:val="24"/>
        </w:rPr>
        <w:t>emic</w:t>
      </w:r>
      <w:r w:rsidR="00EE5187">
        <w:rPr>
          <w:color w:val="000000" w:themeColor="text1"/>
          <w:sz w:val="24"/>
          <w:szCs w:val="24"/>
        </w:rPr>
        <w:t>/Classified</w:t>
      </w:r>
      <w:r w:rsidR="008E219D" w:rsidRPr="00837C74">
        <w:rPr>
          <w:color w:val="000000" w:themeColor="text1"/>
          <w:sz w:val="24"/>
          <w:szCs w:val="24"/>
        </w:rPr>
        <w:t xml:space="preserve"> </w:t>
      </w:r>
      <w:r w:rsidR="00837C74" w:rsidRPr="00837C74">
        <w:rPr>
          <w:color w:val="000000" w:themeColor="text1"/>
          <w:sz w:val="24"/>
          <w:szCs w:val="24"/>
        </w:rPr>
        <w:t>Calendar</w:t>
      </w:r>
    </w:p>
    <w:sectPr w:rsidR="00D079B0" w:rsidRPr="00837C74" w:rsidSect="00ED575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77" w:rsidRDefault="00B00577" w:rsidP="00476463">
      <w:r>
        <w:separator/>
      </w:r>
    </w:p>
  </w:endnote>
  <w:endnote w:type="continuationSeparator" w:id="0">
    <w:p w:rsidR="00B00577" w:rsidRDefault="00B00577" w:rsidP="004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77" w:rsidRDefault="00B00577" w:rsidP="00476463">
      <w:r>
        <w:separator/>
      </w:r>
    </w:p>
  </w:footnote>
  <w:footnote w:type="continuationSeparator" w:id="0">
    <w:p w:rsidR="00B00577" w:rsidRDefault="00B00577" w:rsidP="0047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9D"/>
    <w:rsid w:val="00000253"/>
    <w:rsid w:val="000125D5"/>
    <w:rsid w:val="00041E8C"/>
    <w:rsid w:val="00045916"/>
    <w:rsid w:val="00064F1D"/>
    <w:rsid w:val="00081B70"/>
    <w:rsid w:val="000B47D2"/>
    <w:rsid w:val="000C7113"/>
    <w:rsid w:val="000E436A"/>
    <w:rsid w:val="00104F87"/>
    <w:rsid w:val="00113416"/>
    <w:rsid w:val="00120E97"/>
    <w:rsid w:val="00140F0B"/>
    <w:rsid w:val="00141B53"/>
    <w:rsid w:val="001541A7"/>
    <w:rsid w:val="00155497"/>
    <w:rsid w:val="00164B5F"/>
    <w:rsid w:val="0017109C"/>
    <w:rsid w:val="00186EC3"/>
    <w:rsid w:val="00195159"/>
    <w:rsid w:val="00195E96"/>
    <w:rsid w:val="001B0D4E"/>
    <w:rsid w:val="001B359C"/>
    <w:rsid w:val="001C0DDF"/>
    <w:rsid w:val="001E0948"/>
    <w:rsid w:val="001E3318"/>
    <w:rsid w:val="002047A3"/>
    <w:rsid w:val="00207B40"/>
    <w:rsid w:val="002220F3"/>
    <w:rsid w:val="00222852"/>
    <w:rsid w:val="00242D70"/>
    <w:rsid w:val="00251C8D"/>
    <w:rsid w:val="0029415F"/>
    <w:rsid w:val="002D57CA"/>
    <w:rsid w:val="0031089F"/>
    <w:rsid w:val="00310985"/>
    <w:rsid w:val="00325104"/>
    <w:rsid w:val="00366A6C"/>
    <w:rsid w:val="003670E0"/>
    <w:rsid w:val="003B06BB"/>
    <w:rsid w:val="003D4656"/>
    <w:rsid w:val="003E04ED"/>
    <w:rsid w:val="003E0CF6"/>
    <w:rsid w:val="00400A4C"/>
    <w:rsid w:val="0041793B"/>
    <w:rsid w:val="0042181A"/>
    <w:rsid w:val="004307AA"/>
    <w:rsid w:val="004374CF"/>
    <w:rsid w:val="00456A66"/>
    <w:rsid w:val="00476463"/>
    <w:rsid w:val="00486DA9"/>
    <w:rsid w:val="004A65E0"/>
    <w:rsid w:val="004C1197"/>
    <w:rsid w:val="004C52F6"/>
    <w:rsid w:val="004E153E"/>
    <w:rsid w:val="004E3B6B"/>
    <w:rsid w:val="004F4839"/>
    <w:rsid w:val="004F5A3B"/>
    <w:rsid w:val="00516A85"/>
    <w:rsid w:val="00551772"/>
    <w:rsid w:val="0057226A"/>
    <w:rsid w:val="0057722F"/>
    <w:rsid w:val="005910ED"/>
    <w:rsid w:val="005A74DC"/>
    <w:rsid w:val="005B0B42"/>
    <w:rsid w:val="005B54D7"/>
    <w:rsid w:val="005E1D24"/>
    <w:rsid w:val="005E6D5C"/>
    <w:rsid w:val="00634859"/>
    <w:rsid w:val="00657DE1"/>
    <w:rsid w:val="00660B75"/>
    <w:rsid w:val="006A09E7"/>
    <w:rsid w:val="006D03C6"/>
    <w:rsid w:val="00704581"/>
    <w:rsid w:val="007125BA"/>
    <w:rsid w:val="00744766"/>
    <w:rsid w:val="00777893"/>
    <w:rsid w:val="007A7147"/>
    <w:rsid w:val="007F34F2"/>
    <w:rsid w:val="00810191"/>
    <w:rsid w:val="0083252A"/>
    <w:rsid w:val="0083269E"/>
    <w:rsid w:val="00837C74"/>
    <w:rsid w:val="00852367"/>
    <w:rsid w:val="00852E7E"/>
    <w:rsid w:val="008629EE"/>
    <w:rsid w:val="00872398"/>
    <w:rsid w:val="00877268"/>
    <w:rsid w:val="00877FA9"/>
    <w:rsid w:val="00880076"/>
    <w:rsid w:val="0088230C"/>
    <w:rsid w:val="0088337D"/>
    <w:rsid w:val="008A535A"/>
    <w:rsid w:val="008A67B1"/>
    <w:rsid w:val="008A7379"/>
    <w:rsid w:val="008E000C"/>
    <w:rsid w:val="008E1ADE"/>
    <w:rsid w:val="008E219D"/>
    <w:rsid w:val="008E7083"/>
    <w:rsid w:val="00906A6E"/>
    <w:rsid w:val="009A4BC9"/>
    <w:rsid w:val="009D5EAE"/>
    <w:rsid w:val="00A02FD3"/>
    <w:rsid w:val="00A20BE3"/>
    <w:rsid w:val="00A27E7B"/>
    <w:rsid w:val="00A435CE"/>
    <w:rsid w:val="00A458C5"/>
    <w:rsid w:val="00A84C51"/>
    <w:rsid w:val="00AD23A7"/>
    <w:rsid w:val="00AF504A"/>
    <w:rsid w:val="00B00577"/>
    <w:rsid w:val="00B04EA1"/>
    <w:rsid w:val="00B4785B"/>
    <w:rsid w:val="00B77EB1"/>
    <w:rsid w:val="00B93B4D"/>
    <w:rsid w:val="00BB2792"/>
    <w:rsid w:val="00BB7574"/>
    <w:rsid w:val="00BC2577"/>
    <w:rsid w:val="00BE108E"/>
    <w:rsid w:val="00BE7887"/>
    <w:rsid w:val="00BF15BC"/>
    <w:rsid w:val="00C324FA"/>
    <w:rsid w:val="00C50D53"/>
    <w:rsid w:val="00C70E4C"/>
    <w:rsid w:val="00CB35DE"/>
    <w:rsid w:val="00D079B0"/>
    <w:rsid w:val="00D47493"/>
    <w:rsid w:val="00D65576"/>
    <w:rsid w:val="00D751C2"/>
    <w:rsid w:val="00DA0024"/>
    <w:rsid w:val="00DA2708"/>
    <w:rsid w:val="00DC04FC"/>
    <w:rsid w:val="00DC2609"/>
    <w:rsid w:val="00DD0976"/>
    <w:rsid w:val="00DE5CC3"/>
    <w:rsid w:val="00E055C1"/>
    <w:rsid w:val="00E12A47"/>
    <w:rsid w:val="00E16134"/>
    <w:rsid w:val="00E230A3"/>
    <w:rsid w:val="00E45B63"/>
    <w:rsid w:val="00E9077E"/>
    <w:rsid w:val="00E967CF"/>
    <w:rsid w:val="00EA7132"/>
    <w:rsid w:val="00EC26FC"/>
    <w:rsid w:val="00EC42A2"/>
    <w:rsid w:val="00ED22C8"/>
    <w:rsid w:val="00ED5755"/>
    <w:rsid w:val="00EE5187"/>
    <w:rsid w:val="00EE6D54"/>
    <w:rsid w:val="00EF09ED"/>
    <w:rsid w:val="00F10230"/>
    <w:rsid w:val="00F159BC"/>
    <w:rsid w:val="00F37E13"/>
    <w:rsid w:val="00F52F13"/>
    <w:rsid w:val="00F57878"/>
    <w:rsid w:val="00F8475A"/>
    <w:rsid w:val="00F934A9"/>
    <w:rsid w:val="00F95F4F"/>
    <w:rsid w:val="00FB2D2D"/>
    <w:rsid w:val="00FD550A"/>
    <w:rsid w:val="00FD79B8"/>
    <w:rsid w:val="00FE172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E2301711-CF33-41FA-8237-D8961CBA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476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46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476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46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uff\Application%20Data\Microsoft\Templates\2009-2010%20academic%20calendar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75E3-4409-4E63-B9E4-28456BB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2009-2010 academic calendar(3)</Template>
  <TotalTime>0</TotalTime>
  <Pages>2</Pages>
  <Words>685</Words>
  <Characters>2071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huff</dc:creator>
  <cp:lastModifiedBy>Oleson, Mary</cp:lastModifiedBy>
  <cp:revision>2</cp:revision>
  <cp:lastPrinted>2016-06-30T16:01:00Z</cp:lastPrinted>
  <dcterms:created xsi:type="dcterms:W3CDTF">2016-11-15T00:40:00Z</dcterms:created>
  <dcterms:modified xsi:type="dcterms:W3CDTF">2016-11-15T00:40:00Z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