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0"/>
        <w:gridCol w:w="5916"/>
        <w:gridCol w:w="174"/>
        <w:gridCol w:w="2090"/>
      </w:tblGrid>
      <w:tr w:rsidR="008E18D5" w:rsidRPr="00C602B7" w14:paraId="5135F7BA" w14:textId="77777777" w:rsidTr="6B99BD1D"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8F64FB9" w14:textId="4CEA0C8D" w:rsidR="00075E73" w:rsidRPr="00C602B7" w:rsidRDefault="00D41FAB" w:rsidP="00E12CE6">
            <w:pPr>
              <w:pStyle w:val="ContactInfo"/>
              <w:jc w:val="center"/>
            </w:pPr>
            <w:r>
              <w:t>Susie Smith</w:t>
            </w:r>
          </w:p>
          <w:p w14:paraId="6C5D2740" w14:textId="27598F2E" w:rsidR="008E18D5" w:rsidRPr="00C602B7" w:rsidRDefault="00D41FAB" w:rsidP="00E12CE6">
            <w:pPr>
              <w:pStyle w:val="ContactInfo"/>
              <w:jc w:val="center"/>
            </w:pPr>
            <w:r>
              <w:t>1234 Math Way</w:t>
            </w:r>
          </w:p>
          <w:p w14:paraId="4CB7A12F" w14:textId="011B53F2" w:rsidR="008E18D5" w:rsidRPr="00C602B7" w:rsidRDefault="00A368C3" w:rsidP="00E12CE6">
            <w:pPr>
              <w:pStyle w:val="ContactInfo"/>
              <w:jc w:val="center"/>
            </w:pPr>
            <w:r>
              <w:t>Pittsbu</w:t>
            </w:r>
            <w:r w:rsidR="00D41FAB">
              <w:t>rg</w:t>
            </w:r>
            <w:r w:rsidR="004169C0">
              <w:t>, CA, 94531</w:t>
            </w:r>
          </w:p>
          <w:sdt>
            <w:sdtPr>
              <w:alias w:val="Phone"/>
              <w:tag w:val="Phone"/>
              <w:id w:val="441245523"/>
              <w:placeholder>
                <w:docPart w:val="87CA8F3293114FE19F979BC48FC11F1D"/>
              </w:placeholder>
            </w:sdtPr>
            <w:sdtEndPr/>
            <w:sdtContent>
              <w:p w14:paraId="3BAF674F" w14:textId="513FCE9B" w:rsidR="00C602B7" w:rsidRPr="00C602B7" w:rsidRDefault="00D41FAB" w:rsidP="00E12CE6">
                <w:pPr>
                  <w:pStyle w:val="ContactInfo"/>
                  <w:jc w:val="center"/>
                </w:pPr>
                <w:r>
                  <w:t>(555)-535-0000</w:t>
                </w:r>
              </w:p>
            </w:sdtContent>
          </w:sdt>
          <w:p w14:paraId="531B165E" w14:textId="677972F9" w:rsidR="00C069B4" w:rsidRPr="00C602B7" w:rsidRDefault="00D41FAB" w:rsidP="00E12CE6">
            <w:pPr>
              <w:pStyle w:val="ContactInfo"/>
              <w:jc w:val="center"/>
            </w:pPr>
            <w:r>
              <w:t>Susiesmith1234@gmail.com</w:t>
            </w:r>
          </w:p>
        </w:tc>
        <w:bookmarkStart w:id="0" w:name="_GoBack"/>
        <w:bookmarkEnd w:id="0"/>
      </w:tr>
      <w:tr w:rsidR="00DE7766" w:rsidRPr="00DE7766" w14:paraId="4943962A" w14:textId="77777777" w:rsidTr="6B99BD1D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C6F6A09" w14:textId="77777777" w:rsidR="00DE7766" w:rsidRPr="00DE7766" w:rsidRDefault="00D97489" w:rsidP="002911C8">
            <w:pPr>
              <w:pStyle w:val="Heading1"/>
            </w:pPr>
            <w:r>
              <w:t>Experience</w:t>
            </w:r>
          </w:p>
        </w:tc>
      </w:tr>
      <w:tr w:rsidR="006962EF" w:rsidRPr="00DE7766" w14:paraId="4E7DFB29" w14:textId="77777777" w:rsidTr="6B99BD1D">
        <w:trPr>
          <w:trHeight w:val="180"/>
        </w:trPr>
        <w:tc>
          <w:tcPr>
            <w:tcW w:w="460" w:type="dxa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40E49A41" w14:textId="77777777" w:rsidR="006962EF" w:rsidRPr="00DE7766" w:rsidRDefault="006962EF" w:rsidP="00DE7766"/>
        </w:tc>
        <w:tc>
          <w:tcPr>
            <w:tcW w:w="609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CFE9704" w14:textId="77777777" w:rsidR="006962EF" w:rsidRPr="00DE7766" w:rsidRDefault="0005177A" w:rsidP="0005177A">
            <w:pPr>
              <w:pStyle w:val="Title"/>
            </w:pPr>
            <w:r>
              <w:t>MESA Tutor</w:t>
            </w:r>
          </w:p>
        </w:tc>
        <w:tc>
          <w:tcPr>
            <w:tcW w:w="20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6DF44167" w14:textId="77777777" w:rsidR="006962EF" w:rsidRPr="00DE7766" w:rsidRDefault="0005177A" w:rsidP="0005177A">
            <w:pPr>
              <w:pStyle w:val="Dates"/>
            </w:pPr>
            <w:r>
              <w:t>08/13-Present</w:t>
            </w:r>
          </w:p>
        </w:tc>
      </w:tr>
      <w:tr w:rsidR="006962EF" w:rsidRPr="00DE7766" w14:paraId="0DE8159A" w14:textId="77777777" w:rsidTr="6B99BD1D">
        <w:trPr>
          <w:trHeight w:val="927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14:paraId="52193FB7" w14:textId="77777777" w:rsidR="006962EF" w:rsidRPr="00DE7766" w:rsidRDefault="006962EF" w:rsidP="00DE7766"/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E37EF" w14:textId="77777777" w:rsidR="006962EF" w:rsidRPr="00D97489" w:rsidRDefault="00021E66" w:rsidP="00D15CC1">
            <w:pPr>
              <w:pStyle w:val="Location"/>
            </w:pPr>
            <w:r>
              <w:t xml:space="preserve">Los </w:t>
            </w:r>
            <w:proofErr w:type="spellStart"/>
            <w:r>
              <w:t>Medanos</w:t>
            </w:r>
            <w:proofErr w:type="spellEnd"/>
            <w:r>
              <w:t xml:space="preserve"> College, Pittsburg, CA</w:t>
            </w:r>
          </w:p>
          <w:p w14:paraId="0FA4873F" w14:textId="77777777" w:rsidR="006962EF" w:rsidRPr="00D15CC1" w:rsidRDefault="00142502" w:rsidP="00D15CC1">
            <w:pPr>
              <w:pStyle w:val="ListParagraph"/>
            </w:pPr>
            <w:r>
              <w:t>Helping students with STEM related subjects</w:t>
            </w:r>
          </w:p>
          <w:p w14:paraId="35E530F0" w14:textId="77777777" w:rsidR="006962EF" w:rsidRPr="00D15CC1" w:rsidRDefault="00142502" w:rsidP="00D15CC1">
            <w:pPr>
              <w:pStyle w:val="ListParagraph"/>
            </w:pPr>
            <w:r>
              <w:t>Communicating effectively with tutee towards problem-solving</w:t>
            </w:r>
          </w:p>
          <w:p w14:paraId="349331BE" w14:textId="77777777" w:rsidR="006962EF" w:rsidRDefault="00142502" w:rsidP="00142502">
            <w:pPr>
              <w:pStyle w:val="ListParagraph"/>
            </w:pPr>
            <w:r>
              <w:t>Thinking in a step-by-step organized fashion</w:t>
            </w:r>
          </w:p>
        </w:tc>
      </w:tr>
      <w:tr w:rsidR="006962EF" w:rsidRPr="00DE7766" w14:paraId="75B4FB91" w14:textId="77777777" w:rsidTr="6B99BD1D">
        <w:tc>
          <w:tcPr>
            <w:tcW w:w="460" w:type="dxa"/>
            <w:vMerge/>
            <w:tcBorders>
              <w:left w:val="nil"/>
              <w:right w:val="nil"/>
            </w:tcBorders>
          </w:tcPr>
          <w:p w14:paraId="1B9164AD" w14:textId="77777777" w:rsidR="006962EF" w:rsidRPr="00DE7766" w:rsidRDefault="006962EF" w:rsidP="00DE7766"/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14:paraId="33D00F60" w14:textId="77777777" w:rsidR="006962EF" w:rsidRPr="00DE7766" w:rsidRDefault="0005177A" w:rsidP="0005177A">
            <w:pPr>
              <w:pStyle w:val="Title"/>
            </w:pPr>
            <w:r>
              <w:t>STEM Ambassador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A9723" w14:textId="77777777" w:rsidR="006962EF" w:rsidRPr="00F510D1" w:rsidRDefault="0005177A" w:rsidP="0005177A">
            <w:pPr>
              <w:pStyle w:val="Dates"/>
            </w:pPr>
            <w:r>
              <w:t>10/13-Present</w:t>
            </w:r>
          </w:p>
        </w:tc>
      </w:tr>
      <w:tr w:rsidR="006962EF" w:rsidRPr="00DE7766" w14:paraId="59755902" w14:textId="77777777" w:rsidTr="6B99BD1D">
        <w:trPr>
          <w:trHeight w:val="675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14:paraId="3B23F26C" w14:textId="77777777" w:rsidR="006962EF" w:rsidRPr="00DE7766" w:rsidRDefault="006962EF" w:rsidP="00DE7766"/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7DFBD" w14:textId="77777777" w:rsidR="00C602B7" w:rsidRDefault="00021E66" w:rsidP="00D15CC1">
            <w:pPr>
              <w:pStyle w:val="Location"/>
            </w:pPr>
            <w:r>
              <w:t xml:space="preserve">Los </w:t>
            </w:r>
            <w:proofErr w:type="spellStart"/>
            <w:r>
              <w:t>Medanos</w:t>
            </w:r>
            <w:proofErr w:type="spellEnd"/>
            <w:r>
              <w:t xml:space="preserve"> College, Pittsburg, CA</w:t>
            </w:r>
          </w:p>
          <w:p w14:paraId="47EF52F1" w14:textId="77777777" w:rsidR="006962EF" w:rsidRPr="00D97489" w:rsidRDefault="00142502" w:rsidP="00D15CC1">
            <w:pPr>
              <w:pStyle w:val="ListParagraph"/>
            </w:pPr>
            <w:r>
              <w:t>Helping High School students with STEM related subjects</w:t>
            </w:r>
          </w:p>
          <w:p w14:paraId="174BFEA9" w14:textId="78DC5DDF" w:rsidR="006962EF" w:rsidRPr="00DE7766" w:rsidRDefault="00142502" w:rsidP="000517F2">
            <w:pPr>
              <w:pStyle w:val="ListParagraph"/>
            </w:pPr>
            <w:r>
              <w:t>Explaining concepts and key ideas</w:t>
            </w:r>
          </w:p>
        </w:tc>
      </w:tr>
      <w:tr w:rsidR="006962EF" w:rsidRPr="00DE7766" w14:paraId="002E138A" w14:textId="77777777" w:rsidTr="6B99BD1D">
        <w:trPr>
          <w:trHeight w:val="243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14:paraId="05E483BD" w14:textId="77777777" w:rsidR="006962EF" w:rsidRPr="00DE7766" w:rsidRDefault="006962EF" w:rsidP="00DE7766"/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14:paraId="2A9E8D41" w14:textId="6B2EFBA5" w:rsidR="006962EF" w:rsidRPr="00D97489" w:rsidRDefault="00021E66" w:rsidP="0005177A">
            <w:pPr>
              <w:pStyle w:val="Title"/>
            </w:pPr>
            <w:r>
              <w:t xml:space="preserve"> Guest Service Associate 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DB4CE" w14:textId="5783F757" w:rsidR="006962EF" w:rsidRPr="00D97489" w:rsidRDefault="00021E66" w:rsidP="00021E66">
            <w:pPr>
              <w:pStyle w:val="Dates"/>
            </w:pPr>
            <w:r>
              <w:t>11/13-1/1</w:t>
            </w:r>
            <w:r w:rsidR="00F730C1">
              <w:t>5</w:t>
            </w:r>
          </w:p>
        </w:tc>
      </w:tr>
      <w:tr w:rsidR="006962EF" w:rsidRPr="00DE7766" w14:paraId="02A50B10" w14:textId="77777777" w:rsidTr="6B99BD1D">
        <w:trPr>
          <w:trHeight w:val="990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14:paraId="02B03A4D" w14:textId="77777777" w:rsidR="006962EF" w:rsidRPr="00DE7766" w:rsidRDefault="006962EF" w:rsidP="00DE7766"/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9530C" w14:textId="0D9FE8F8" w:rsidR="00C602B7" w:rsidRDefault="00D41FAB" w:rsidP="00D15CC1">
            <w:pPr>
              <w:pStyle w:val="Location"/>
            </w:pPr>
            <w:r>
              <w:t>Fairmont Hotel, San Francisco</w:t>
            </w:r>
            <w:r w:rsidR="00021E66">
              <w:t>, CA</w:t>
            </w:r>
          </w:p>
          <w:p w14:paraId="09B3C89F" w14:textId="77777777" w:rsidR="006962EF" w:rsidRDefault="00142502" w:rsidP="00D15CC1">
            <w:pPr>
              <w:pStyle w:val="ListParagraph"/>
            </w:pPr>
            <w:r>
              <w:t xml:space="preserve">Greeting and helping guests with luggage </w:t>
            </w:r>
          </w:p>
          <w:p w14:paraId="51242413" w14:textId="77777777" w:rsidR="006962EF" w:rsidRDefault="004169C0" w:rsidP="00D15CC1">
            <w:pPr>
              <w:pStyle w:val="ListParagraph"/>
            </w:pPr>
            <w:r>
              <w:t>Accommodating the guest’s needs</w:t>
            </w:r>
          </w:p>
          <w:p w14:paraId="7288BC19" w14:textId="0B51702B" w:rsidR="006962EF" w:rsidRPr="00D97489" w:rsidRDefault="00E12CE6" w:rsidP="00E12CE6">
            <w:pPr>
              <w:pStyle w:val="ListParagraph"/>
            </w:pPr>
            <w:r>
              <w:t xml:space="preserve">Parking and retrieving cars </w:t>
            </w:r>
          </w:p>
        </w:tc>
      </w:tr>
      <w:tr w:rsidR="006962EF" w:rsidRPr="00DE7766" w14:paraId="05CCD67D" w14:textId="77777777" w:rsidTr="6B99BD1D">
        <w:trPr>
          <w:trHeight w:val="255"/>
        </w:trPr>
        <w:tc>
          <w:tcPr>
            <w:tcW w:w="460" w:type="dxa"/>
            <w:vMerge/>
            <w:tcBorders>
              <w:left w:val="nil"/>
              <w:right w:val="nil"/>
            </w:tcBorders>
          </w:tcPr>
          <w:p w14:paraId="10A62195" w14:textId="77777777" w:rsidR="006962EF" w:rsidRPr="00DE7766" w:rsidRDefault="006962EF" w:rsidP="00DE7766"/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14:paraId="50631085" w14:textId="3B564A0C" w:rsidR="006962EF" w:rsidRPr="006962EF" w:rsidRDefault="00E12CE6" w:rsidP="00D41FAB">
            <w:pPr>
              <w:pStyle w:val="Title"/>
            </w:pPr>
            <w:r>
              <w:t xml:space="preserve">Crew Member, </w:t>
            </w:r>
            <w:r w:rsidR="00D41FAB">
              <w:t>Chipotle</w:t>
            </w:r>
            <w:r>
              <w:t xml:space="preserve"> 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DA26D" w14:textId="38131DC5" w:rsidR="006962EF" w:rsidRPr="006962EF" w:rsidRDefault="00E12CE6" w:rsidP="00E12CE6">
            <w:pPr>
              <w:pStyle w:val="Dates"/>
            </w:pPr>
            <w:r>
              <w:t>03/13-11/13</w:t>
            </w:r>
          </w:p>
        </w:tc>
      </w:tr>
      <w:tr w:rsidR="006962EF" w:rsidRPr="00DE7766" w14:paraId="0C958B28" w14:textId="77777777" w:rsidTr="6B99BD1D">
        <w:trPr>
          <w:trHeight w:val="1035"/>
        </w:trPr>
        <w:tc>
          <w:tcPr>
            <w:tcW w:w="460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1E4D374E" w14:textId="77777777" w:rsidR="006962EF" w:rsidRPr="00DE7766" w:rsidRDefault="006962EF" w:rsidP="00DE7766"/>
        </w:tc>
        <w:tc>
          <w:tcPr>
            <w:tcW w:w="818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34F602A" w14:textId="420706A0" w:rsidR="00C602B7" w:rsidRDefault="00D41FAB" w:rsidP="00D15CC1">
            <w:pPr>
              <w:pStyle w:val="Location"/>
            </w:pPr>
            <w:r>
              <w:t>Chipotle</w:t>
            </w:r>
            <w:r w:rsidR="00E12CE6">
              <w:t xml:space="preserve">, </w:t>
            </w:r>
            <w:r>
              <w:t>Brentwood</w:t>
            </w:r>
            <w:r w:rsidR="00E12CE6">
              <w:t>, CA</w:t>
            </w:r>
          </w:p>
          <w:p w14:paraId="6728E0E8" w14:textId="7B6744D2" w:rsidR="006962EF" w:rsidRPr="006962EF" w:rsidRDefault="00E12CE6" w:rsidP="00D15CC1">
            <w:pPr>
              <w:pStyle w:val="ListParagraph"/>
            </w:pPr>
            <w:r>
              <w:t xml:space="preserve">Stocking inventory </w:t>
            </w:r>
          </w:p>
          <w:p w14:paraId="26490038" w14:textId="4841C366" w:rsidR="006962EF" w:rsidRPr="006962EF" w:rsidRDefault="00E12CE6" w:rsidP="00D15CC1">
            <w:pPr>
              <w:pStyle w:val="ListParagraph"/>
            </w:pPr>
            <w:r>
              <w:t xml:space="preserve">Keeping work area sanitized </w:t>
            </w:r>
          </w:p>
          <w:p w14:paraId="599A3950" w14:textId="19A934A0" w:rsidR="006962EF" w:rsidRPr="006962EF" w:rsidRDefault="00E12CE6" w:rsidP="00D15CC1">
            <w:pPr>
              <w:pStyle w:val="ListParagraph"/>
            </w:pPr>
            <w:r>
              <w:t>Greeting and helping customers</w:t>
            </w:r>
          </w:p>
          <w:p w14:paraId="629A0C20" w14:textId="77777777" w:rsidR="629A0C20" w:rsidRDefault="629A0C20"/>
        </w:tc>
      </w:tr>
      <w:tr w:rsidR="006962EF" w:rsidRPr="00DE7766" w14:paraId="3521CD57" w14:textId="77777777" w:rsidTr="6B99BD1D">
        <w:trPr>
          <w:trHeight w:val="152"/>
        </w:trPr>
        <w:tc>
          <w:tcPr>
            <w:tcW w:w="864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0082FE2" w14:textId="77777777" w:rsidR="006962EF" w:rsidRPr="006962EF" w:rsidRDefault="006962EF" w:rsidP="006962EF">
            <w:pPr>
              <w:pStyle w:val="Heading1"/>
            </w:pPr>
            <w:r>
              <w:t>Education</w:t>
            </w:r>
          </w:p>
        </w:tc>
      </w:tr>
      <w:tr w:rsidR="006962EF" w:rsidRPr="00DE7766" w14:paraId="5C4FC021" w14:textId="77777777" w:rsidTr="6B99BD1D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6CCF4D15" w14:textId="77777777" w:rsidR="006962EF" w:rsidRPr="006962EF" w:rsidRDefault="006962EF" w:rsidP="006962EF"/>
        </w:tc>
        <w:tc>
          <w:tcPr>
            <w:tcW w:w="591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7CD0D98" w14:textId="6E04875A" w:rsidR="006962EF" w:rsidRPr="006962EF" w:rsidRDefault="00D41FAB" w:rsidP="00021E66">
            <w:pPr>
              <w:pStyle w:val="Title"/>
            </w:pPr>
            <w:r>
              <w:t>West</w:t>
            </w:r>
            <w:r w:rsidR="00021E66">
              <w:t xml:space="preserve"> High School </w:t>
            </w:r>
          </w:p>
        </w:tc>
        <w:tc>
          <w:tcPr>
            <w:tcW w:w="226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408F80DF" w14:textId="77777777" w:rsidR="006962EF" w:rsidRPr="006962EF" w:rsidRDefault="00021E66" w:rsidP="00021E66">
            <w:pPr>
              <w:pStyle w:val="Dates"/>
            </w:pPr>
            <w:r>
              <w:t>08/08-06/12</w:t>
            </w:r>
          </w:p>
        </w:tc>
      </w:tr>
      <w:tr w:rsidR="006962EF" w:rsidRPr="00DE7766" w14:paraId="394DB849" w14:textId="77777777" w:rsidTr="6B99BD1D">
        <w:trPr>
          <w:trHeight w:val="255"/>
        </w:trPr>
        <w:tc>
          <w:tcPr>
            <w:tcW w:w="460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7A8A9903" w14:textId="77777777" w:rsidR="006962EF" w:rsidRPr="006962EF" w:rsidRDefault="006962EF" w:rsidP="006962EF"/>
        </w:tc>
        <w:tc>
          <w:tcPr>
            <w:tcW w:w="818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1CFEED" w14:textId="77777777" w:rsidR="006962EF" w:rsidRPr="006962EF" w:rsidRDefault="00021E66" w:rsidP="00D15CC1">
            <w:pPr>
              <w:pStyle w:val="ListParagraph"/>
            </w:pPr>
            <w:r>
              <w:t>High School Diploma</w:t>
            </w:r>
          </w:p>
          <w:p w14:paraId="1D6CA73C" w14:textId="3EC97085" w:rsidR="006962EF" w:rsidRPr="004169C0" w:rsidRDefault="4CEEB64C" w:rsidP="00021E66">
            <w:pPr>
              <w:rPr>
                <w:b/>
              </w:rPr>
            </w:pPr>
            <w:r w:rsidRPr="4CEEB64C">
              <w:rPr>
                <w:b/>
                <w:bCs/>
              </w:rPr>
              <w:t>Diablo Valley College – GP</w:t>
            </w:r>
            <w:r w:rsidR="00D41FAB">
              <w:rPr>
                <w:b/>
                <w:bCs/>
              </w:rPr>
              <w:t xml:space="preserve"> </w:t>
            </w:r>
            <w:r w:rsidRPr="4CEEB64C">
              <w:rPr>
                <w:b/>
                <w:bCs/>
              </w:rPr>
              <w:t xml:space="preserve">A 3.438   </w:t>
            </w:r>
            <w:r w:rsidR="008B2B68">
              <w:rPr>
                <w:b/>
                <w:bCs/>
              </w:rPr>
              <w:t xml:space="preserve">                     </w:t>
            </w:r>
            <w:r w:rsidRPr="4CEEB64C">
              <w:rPr>
                <w:b/>
                <w:bCs/>
              </w:rPr>
              <w:t xml:space="preserve">                                          </w:t>
            </w:r>
            <w:r>
              <w:t>08/12-06/13</w:t>
            </w:r>
          </w:p>
          <w:p w14:paraId="6B0CF935" w14:textId="3AF2EE11" w:rsidR="00021E66" w:rsidRPr="006962EF" w:rsidRDefault="6B99BD1D" w:rsidP="00E12CE6">
            <w:r w:rsidRPr="6B99BD1D">
              <w:rPr>
                <w:b/>
                <w:bCs/>
              </w:rPr>
              <w:t xml:space="preserve">Los </w:t>
            </w:r>
            <w:proofErr w:type="spellStart"/>
            <w:r w:rsidRPr="6B99BD1D">
              <w:rPr>
                <w:b/>
                <w:bCs/>
              </w:rPr>
              <w:t>Medanos</w:t>
            </w:r>
            <w:proofErr w:type="spellEnd"/>
            <w:r w:rsidRPr="6B99BD1D">
              <w:rPr>
                <w:b/>
                <w:bCs/>
              </w:rPr>
              <w:t xml:space="preserve"> College - GPA3.697 (Cumulative 3.646)                                  </w:t>
            </w:r>
            <w:r>
              <w:t>08/12-Present</w:t>
            </w:r>
          </w:p>
          <w:p w14:paraId="4CF1B617" w14:textId="01D083C6" w:rsidR="00021E66" w:rsidRPr="006962EF" w:rsidRDefault="6B99BD1D" w:rsidP="6B99BD1D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Bidi"/>
              </w:rPr>
            </w:pPr>
            <w:r>
              <w:t xml:space="preserve">Pursuing Bachelor of Science in Engineering as a Mechanical Engineering </w:t>
            </w:r>
          </w:p>
          <w:p w14:paraId="74A4CD53" w14:textId="5C60DBA4" w:rsidR="00021E66" w:rsidRPr="006962EF" w:rsidRDefault="6B99BD1D" w:rsidP="6B99BD1D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Bidi"/>
              </w:rPr>
            </w:pPr>
            <w:r>
              <w:t xml:space="preserve">Expected transfer September 2015 </w:t>
            </w:r>
          </w:p>
          <w:p w14:paraId="1953A781" w14:textId="53FFE498" w:rsidR="00021E66" w:rsidRPr="006962EF" w:rsidRDefault="6B99BD1D" w:rsidP="6B99BD1D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Bidi"/>
              </w:rPr>
            </w:pPr>
            <w:r>
              <w:t>Expected graduation June 2017</w:t>
            </w:r>
          </w:p>
        </w:tc>
      </w:tr>
      <w:tr w:rsidR="006962EF" w:rsidRPr="00DE7766" w14:paraId="204DE3F8" w14:textId="77777777" w:rsidTr="6B99BD1D">
        <w:trPr>
          <w:trHeight w:val="332"/>
        </w:trPr>
        <w:tc>
          <w:tcPr>
            <w:tcW w:w="864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A399BD" w14:textId="23A1C13E" w:rsidR="006962EF" w:rsidRPr="00377D14" w:rsidRDefault="00377D14" w:rsidP="00377D14">
            <w:pPr>
              <w:pStyle w:val="Heading1"/>
            </w:pPr>
            <w:r>
              <w:t>Classes</w:t>
            </w:r>
          </w:p>
        </w:tc>
      </w:tr>
      <w:tr w:rsidR="00377D14" w:rsidRPr="00DE7766" w14:paraId="70F41220" w14:textId="77777777" w:rsidTr="00CD5F53">
        <w:trPr>
          <w:trHeight w:val="260"/>
        </w:trPr>
        <w:tc>
          <w:tcPr>
            <w:tcW w:w="864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CCC1C3" w14:textId="50607844" w:rsidR="00377D14" w:rsidRDefault="4CEEB64C" w:rsidP="4CEEB64C">
            <w:pPr>
              <w:pStyle w:val="Heading1"/>
              <w:numPr>
                <w:ilvl w:val="0"/>
                <w:numId w:val="2"/>
              </w:numPr>
              <w:rPr>
                <w:rFonts w:eastAsiaTheme="majorEastAsia" w:cstheme="majorBidi"/>
              </w:rPr>
            </w:pPr>
            <w:r>
              <w:t>Matlab</w:t>
            </w:r>
          </w:p>
          <w:p w14:paraId="1CD2CDE6" w14:textId="76E24612" w:rsidR="00377D14" w:rsidRDefault="4CEEB64C" w:rsidP="4CEEB64C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Bidi"/>
              </w:rPr>
            </w:pPr>
            <w:r>
              <w:t>SolidWorks</w:t>
            </w:r>
          </w:p>
          <w:p w14:paraId="4260E478" w14:textId="76F78BC6" w:rsidR="000517F2" w:rsidRDefault="4CEEB64C" w:rsidP="4CEEB64C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Bidi"/>
              </w:rPr>
            </w:pPr>
            <w:r>
              <w:t>Manufacturing</w:t>
            </w:r>
          </w:p>
          <w:p w14:paraId="4A19A739" w14:textId="60C62165" w:rsidR="000517F2" w:rsidRDefault="4CEEB64C" w:rsidP="4CEEB64C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Bidi"/>
              </w:rPr>
            </w:pPr>
            <w:r>
              <w:t>Material Science</w:t>
            </w:r>
          </w:p>
          <w:p w14:paraId="6ADC950E" w14:textId="3D55F99F" w:rsidR="000517F2" w:rsidRDefault="4CEEB64C" w:rsidP="4CEEB64C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Bidi"/>
              </w:rPr>
            </w:pPr>
            <w:r>
              <w:t>Engineering Statics</w:t>
            </w:r>
          </w:p>
          <w:p w14:paraId="1868070C" w14:textId="5AAD6CA5" w:rsidR="000517F2" w:rsidRDefault="4CEEB64C" w:rsidP="4CEEB64C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Bidi"/>
              </w:rPr>
            </w:pPr>
            <w:r>
              <w:t>Physics</w:t>
            </w:r>
          </w:p>
          <w:p w14:paraId="4CCA934C" w14:textId="77777777" w:rsidR="00377D14" w:rsidRPr="00CD5F53" w:rsidRDefault="4CEEB64C" w:rsidP="4CEEB64C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Bidi"/>
              </w:rPr>
            </w:pPr>
            <w:r>
              <w:t>Calculus</w:t>
            </w:r>
          </w:p>
          <w:p w14:paraId="6C5AC2E7" w14:textId="2C3B0D22" w:rsidR="00CD5F53" w:rsidRPr="00CD5F53" w:rsidRDefault="00CD5F53" w:rsidP="00CD5F53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Bidi"/>
              </w:rPr>
            </w:pPr>
            <w:r>
              <w:t>Speech</w:t>
            </w:r>
          </w:p>
        </w:tc>
      </w:tr>
      <w:tr w:rsidR="00377D14" w:rsidRPr="00DE7766" w14:paraId="66DFCF98" w14:textId="77777777" w:rsidTr="6B99BD1D">
        <w:trPr>
          <w:trHeight w:val="332"/>
        </w:trPr>
        <w:tc>
          <w:tcPr>
            <w:tcW w:w="864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BF9BD4B" w14:textId="1BDE0669" w:rsidR="00377D14" w:rsidRDefault="4CEEB64C" w:rsidP="00377D14">
            <w:pPr>
              <w:pStyle w:val="Heading1"/>
            </w:pPr>
            <w:r>
              <w:lastRenderedPageBreak/>
              <w:t>Activities/Awards</w:t>
            </w:r>
          </w:p>
        </w:tc>
      </w:tr>
      <w:tr w:rsidR="00377D14" w:rsidRPr="00DE7766" w14:paraId="4372559D" w14:textId="77777777" w:rsidTr="6B99BD1D">
        <w:trPr>
          <w:trHeight w:val="332"/>
        </w:trPr>
        <w:tc>
          <w:tcPr>
            <w:tcW w:w="864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1EB181" w14:textId="361F3DB9" w:rsidR="00377D14" w:rsidRPr="00377D14" w:rsidRDefault="00377D14" w:rsidP="00377D14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77D14">
              <w:rPr>
                <w:b/>
              </w:rPr>
              <w:t>Member of MESA (Mathematics Engineering Science Achievement)</w:t>
            </w:r>
          </w:p>
          <w:p w14:paraId="27267241" w14:textId="77777777" w:rsidR="00377D14" w:rsidRDefault="000517F2" w:rsidP="000517F2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0517F2">
              <w:rPr>
                <w:b/>
              </w:rPr>
              <w:t>STEM Scholarship</w:t>
            </w:r>
          </w:p>
          <w:p w14:paraId="50EE7CA7" w14:textId="77777777" w:rsidR="00D41FAB" w:rsidRDefault="00D41FAB" w:rsidP="000517F2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Women in Engineering Scholarship</w:t>
            </w:r>
          </w:p>
          <w:p w14:paraId="6830E071" w14:textId="678FA08C" w:rsidR="00D41FAB" w:rsidRDefault="00D41FAB" w:rsidP="000517F2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Nature Club</w:t>
            </w:r>
          </w:p>
          <w:p w14:paraId="50896EF4" w14:textId="5BF82A5B" w:rsidR="00CD5F53" w:rsidRPr="000517F2" w:rsidRDefault="00CD5F53" w:rsidP="000517F2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3</w:t>
            </w:r>
            <w:r w:rsidRPr="00CD5F5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in High School County Science Fair</w:t>
            </w:r>
          </w:p>
        </w:tc>
      </w:tr>
    </w:tbl>
    <w:p w14:paraId="02D328D7" w14:textId="77777777" w:rsidR="008E18D5" w:rsidRPr="00DE7766" w:rsidRDefault="008E18D5" w:rsidP="00DE7766"/>
    <w:sectPr w:rsidR="008E18D5" w:rsidRPr="00DE7766" w:rsidSect="00BD64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E07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6E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5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1A69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A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1CFE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C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6E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7380DF3"/>
    <w:multiLevelType w:val="hybridMultilevel"/>
    <w:tmpl w:val="AB9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95152"/>
    <w:multiLevelType w:val="hybridMultilevel"/>
    <w:tmpl w:val="E9AE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A8C11EE"/>
    <w:multiLevelType w:val="hybridMultilevel"/>
    <w:tmpl w:val="2A18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B4CC5"/>
    <w:multiLevelType w:val="hybridMultilevel"/>
    <w:tmpl w:val="3D345D2A"/>
    <w:lvl w:ilvl="0" w:tplc="79623D56">
      <w:start w:val="1"/>
      <w:numFmt w:val="bullet"/>
      <w:pStyle w:val="ListParagraph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019B8"/>
    <w:multiLevelType w:val="hybridMultilevel"/>
    <w:tmpl w:val="CAE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402C06"/>
    <w:multiLevelType w:val="hybridMultilevel"/>
    <w:tmpl w:val="40F4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566E4"/>
    <w:multiLevelType w:val="hybridMultilevel"/>
    <w:tmpl w:val="184EBFF0"/>
    <w:lvl w:ilvl="0" w:tplc="D6EA6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C4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E1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C3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AB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CE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8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48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68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100B5"/>
    <w:multiLevelType w:val="hybridMultilevel"/>
    <w:tmpl w:val="B22E3472"/>
    <w:lvl w:ilvl="0" w:tplc="5C62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E7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08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81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22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0A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4B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0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2446A"/>
    <w:multiLevelType w:val="hybridMultilevel"/>
    <w:tmpl w:val="B43E4868"/>
    <w:lvl w:ilvl="0" w:tplc="5C9ADE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042C1"/>
    <w:multiLevelType w:val="hybridMultilevel"/>
    <w:tmpl w:val="2BA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1"/>
  </w:num>
  <w:num w:numId="21">
    <w:abstractNumId w:val="14"/>
  </w:num>
  <w:num w:numId="22">
    <w:abstractNumId w:val="11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F"/>
    <w:rsid w:val="000022EB"/>
    <w:rsid w:val="00021E66"/>
    <w:rsid w:val="0005177A"/>
    <w:rsid w:val="000517F2"/>
    <w:rsid w:val="00075E73"/>
    <w:rsid w:val="000F344A"/>
    <w:rsid w:val="00102159"/>
    <w:rsid w:val="00136121"/>
    <w:rsid w:val="00142502"/>
    <w:rsid w:val="002911C8"/>
    <w:rsid w:val="00301257"/>
    <w:rsid w:val="00361AFB"/>
    <w:rsid w:val="00374E86"/>
    <w:rsid w:val="00377D14"/>
    <w:rsid w:val="003B69DA"/>
    <w:rsid w:val="004169C0"/>
    <w:rsid w:val="00482BC7"/>
    <w:rsid w:val="006962EF"/>
    <w:rsid w:val="006E2432"/>
    <w:rsid w:val="00746AEF"/>
    <w:rsid w:val="00764E06"/>
    <w:rsid w:val="00790D50"/>
    <w:rsid w:val="007A2F12"/>
    <w:rsid w:val="008B2B68"/>
    <w:rsid w:val="008E18D5"/>
    <w:rsid w:val="0090731C"/>
    <w:rsid w:val="00907793"/>
    <w:rsid w:val="0096353E"/>
    <w:rsid w:val="009C6C33"/>
    <w:rsid w:val="00A04957"/>
    <w:rsid w:val="00A07D6A"/>
    <w:rsid w:val="00A368C3"/>
    <w:rsid w:val="00B54803"/>
    <w:rsid w:val="00B82E1B"/>
    <w:rsid w:val="00BD64C1"/>
    <w:rsid w:val="00C069B4"/>
    <w:rsid w:val="00C302EE"/>
    <w:rsid w:val="00C602B7"/>
    <w:rsid w:val="00CD22BE"/>
    <w:rsid w:val="00CD5F53"/>
    <w:rsid w:val="00D15CC1"/>
    <w:rsid w:val="00D41FAB"/>
    <w:rsid w:val="00D673BD"/>
    <w:rsid w:val="00D720EA"/>
    <w:rsid w:val="00D97489"/>
    <w:rsid w:val="00DE7766"/>
    <w:rsid w:val="00E12CE6"/>
    <w:rsid w:val="00E33FCE"/>
    <w:rsid w:val="00F20B6F"/>
    <w:rsid w:val="00F510D1"/>
    <w:rsid w:val="00F730C1"/>
    <w:rsid w:val="4CEEB64C"/>
    <w:rsid w:val="629A0C20"/>
    <w:rsid w:val="6B99B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38A41"/>
  <w15:docId w15:val="{C18B5908-F8FC-4180-9B85-C0E6FBD2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C1"/>
    <w:pPr>
      <w:spacing w:after="4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A04957"/>
    <w:pPr>
      <w:spacing w:before="100" w:after="100" w:line="240" w:lineRule="auto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unhideWhenUsed/>
    <w:qFormat/>
    <w:rsid w:val="00D15CC1"/>
    <w:pPr>
      <w:spacing w:before="120" w:after="120" w:line="240" w:lineRule="auto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ListParagraph">
    <w:name w:val="List Paragraph"/>
    <w:basedOn w:val="Normal"/>
    <w:uiPriority w:val="34"/>
    <w:qFormat/>
    <w:rsid w:val="00A04957"/>
    <w:pPr>
      <w:numPr>
        <w:numId w:val="7"/>
      </w:numPr>
      <w:spacing w:before="40" w:after="120" w:line="288" w:lineRule="auto"/>
      <w:contextualSpacing/>
    </w:pPr>
  </w:style>
  <w:style w:type="paragraph" w:customStyle="1" w:styleId="Dates">
    <w:name w:val="Dates"/>
    <w:basedOn w:val="Normal"/>
    <w:qFormat/>
    <w:rsid w:val="00D15CC1"/>
    <w:pPr>
      <w:jc w:val="right"/>
    </w:pPr>
  </w:style>
  <w:style w:type="paragraph" w:customStyle="1" w:styleId="Location">
    <w:name w:val="Location"/>
    <w:basedOn w:val="Normal"/>
    <w:link w:val="LocationChar"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D97489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ContactInfo">
    <w:name w:val="Contact Info"/>
    <w:basedOn w:val="Normal"/>
    <w:qFormat/>
    <w:rsid w:val="00D15CC1"/>
    <w:pPr>
      <w:spacing w:after="200" w:line="276" w:lineRule="auto"/>
      <w:contextualSpacing/>
    </w:pPr>
  </w:style>
  <w:style w:type="paragraph" w:styleId="Title">
    <w:name w:val="Title"/>
    <w:basedOn w:val="Normal"/>
    <w:link w:val="TitleChar"/>
    <w:qFormat/>
    <w:rsid w:val="00C602B7"/>
    <w:pPr>
      <w:spacing w:before="160"/>
    </w:pPr>
    <w:rPr>
      <w:b/>
    </w:rPr>
  </w:style>
  <w:style w:type="character" w:customStyle="1" w:styleId="TitleChar">
    <w:name w:val="Title Char"/>
    <w:basedOn w:val="DefaultParagraphFont"/>
    <w:link w:val="Title"/>
    <w:rsid w:val="00C602B7"/>
    <w:rPr>
      <w:rFonts w:asciiTheme="minorHAnsi" w:hAnsiTheme="minorHAnsi"/>
      <w:b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0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__000\AppData\Roaming\Microsoft\Templates\Sales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A8F3293114FE19F979BC48FC1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E9A8-7EDB-460F-BA25-93A5113C90AC}"/>
      </w:docPartPr>
      <w:docPartBody>
        <w:p w:rsidR="00F32B9F" w:rsidRDefault="00F32B9F">
          <w:pPr>
            <w:pStyle w:val="87CA8F3293114FE19F979BC48FC11F1D"/>
          </w:pPr>
          <w:r w:rsidRPr="00C602B7"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9F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30E0B3CD1843F8BF2029EF2A2871A8">
    <w:name w:val="E730E0B3CD1843F8BF2029EF2A2871A8"/>
  </w:style>
  <w:style w:type="paragraph" w:customStyle="1" w:styleId="94D6F3ADFFDA4BD49F51C39216E6F616">
    <w:name w:val="94D6F3ADFFDA4BD49F51C39216E6F616"/>
  </w:style>
  <w:style w:type="paragraph" w:customStyle="1" w:styleId="F7B99A25F2C24F5684A29898AD3965C7">
    <w:name w:val="F7B99A25F2C24F5684A29898AD3965C7"/>
  </w:style>
  <w:style w:type="paragraph" w:customStyle="1" w:styleId="87CA8F3293114FE19F979BC48FC11F1D">
    <w:name w:val="87CA8F3293114FE19F979BC48FC11F1D"/>
  </w:style>
  <w:style w:type="paragraph" w:customStyle="1" w:styleId="5A6C24CDB07C42E3817A2807777E8D2E">
    <w:name w:val="5A6C24CDB07C42E3817A2807777E8D2E"/>
  </w:style>
  <w:style w:type="paragraph" w:customStyle="1" w:styleId="035A68E5EE8D4CE088E89415DFA7738D">
    <w:name w:val="035A68E5EE8D4CE088E89415DFA7738D"/>
  </w:style>
  <w:style w:type="paragraph" w:customStyle="1" w:styleId="8B38B958B7174C499F37D41CD3AA48F9">
    <w:name w:val="8B38B958B7174C499F37D41CD3AA48F9"/>
  </w:style>
  <w:style w:type="paragraph" w:customStyle="1" w:styleId="3CA7705B2D094E9C92AFDC2075A8C7F2">
    <w:name w:val="3CA7705B2D094E9C92AFDC2075A8C7F2"/>
  </w:style>
  <w:style w:type="paragraph" w:customStyle="1" w:styleId="0D9B7167DB1A44A9B0CA1D5EA3A9C575">
    <w:name w:val="0D9B7167DB1A44A9B0CA1D5EA3A9C575"/>
  </w:style>
  <w:style w:type="paragraph" w:customStyle="1" w:styleId="E472F698F5434CACA7535DCD387A6EF4">
    <w:name w:val="E472F698F5434CACA7535DCD387A6EF4"/>
  </w:style>
  <w:style w:type="paragraph" w:customStyle="1" w:styleId="365114C784154BD6826E884F824D7439">
    <w:name w:val="365114C784154BD6826E884F824D7439"/>
  </w:style>
  <w:style w:type="paragraph" w:customStyle="1" w:styleId="50B7DC084096412B930E7E5F4DDAD108">
    <w:name w:val="50B7DC084096412B930E7E5F4DDAD108"/>
  </w:style>
  <w:style w:type="paragraph" w:customStyle="1" w:styleId="231C377FC9864A028F6B3B3FB7352D16">
    <w:name w:val="231C377FC9864A028F6B3B3FB7352D16"/>
  </w:style>
  <w:style w:type="paragraph" w:customStyle="1" w:styleId="8DAFA4CD4B83464588A1CE1F5E3002F8">
    <w:name w:val="8DAFA4CD4B83464588A1CE1F5E3002F8"/>
  </w:style>
  <w:style w:type="paragraph" w:customStyle="1" w:styleId="103A382927ED4E8F9A0D108DB1564368">
    <w:name w:val="103A382927ED4E8F9A0D108DB1564368"/>
  </w:style>
  <w:style w:type="paragraph" w:customStyle="1" w:styleId="481742CCB47844AFA31ECB759DB6D7D8">
    <w:name w:val="481742CCB47844AFA31ECB759DB6D7D8"/>
  </w:style>
  <w:style w:type="paragraph" w:customStyle="1" w:styleId="0DECC5622F9F4F2490A349BD3CC08941">
    <w:name w:val="0DECC5622F9F4F2490A349BD3CC08941"/>
  </w:style>
  <w:style w:type="paragraph" w:customStyle="1" w:styleId="6F4E079E85BD4ED39E2DCB9BA369A47A">
    <w:name w:val="6F4E079E85BD4ED39E2DCB9BA369A47A"/>
  </w:style>
  <w:style w:type="paragraph" w:customStyle="1" w:styleId="66332ECE9E6B41638D6BC85A7548EACF">
    <w:name w:val="66332ECE9E6B41638D6BC85A7548EACF"/>
  </w:style>
  <w:style w:type="paragraph" w:customStyle="1" w:styleId="08E22BEEBB254A4B850F6B005EB33695">
    <w:name w:val="08E22BEEBB254A4B850F6B005EB33695"/>
  </w:style>
  <w:style w:type="paragraph" w:customStyle="1" w:styleId="7128BA8169C948E5821E8C3C9DAA0F17">
    <w:name w:val="7128BA8169C948E5821E8C3C9DAA0F17"/>
  </w:style>
  <w:style w:type="paragraph" w:customStyle="1" w:styleId="F2FEC711ACA74572ABCF64D58E0A160C">
    <w:name w:val="F2FEC711ACA74572ABCF64D58E0A160C"/>
  </w:style>
  <w:style w:type="paragraph" w:customStyle="1" w:styleId="98A2798B7B3D4EDF9AA991B5C922C1F3">
    <w:name w:val="98A2798B7B3D4EDF9AA991B5C922C1F3"/>
  </w:style>
  <w:style w:type="paragraph" w:customStyle="1" w:styleId="1CD80153D665475E8B745263316A9D1A">
    <w:name w:val="1CD80153D665475E8B745263316A9D1A"/>
  </w:style>
  <w:style w:type="paragraph" w:customStyle="1" w:styleId="7FDF9BDB85234679B09147D216C081E4">
    <w:name w:val="7FDF9BDB85234679B09147D216C081E4"/>
  </w:style>
  <w:style w:type="paragraph" w:customStyle="1" w:styleId="C195618BB3DB4B90A13DF4F286D562C4">
    <w:name w:val="C195618BB3DB4B90A13DF4F286D562C4"/>
  </w:style>
  <w:style w:type="paragraph" w:customStyle="1" w:styleId="082D4598C40E4838B6DAD51E34F5A0B7">
    <w:name w:val="082D4598C40E4838B6DAD51E34F5A0B7"/>
  </w:style>
  <w:style w:type="paragraph" w:customStyle="1" w:styleId="EAA983EDAF70411F806BB364BFCC6682">
    <w:name w:val="EAA983EDAF70411F806BB364BFCC6682"/>
  </w:style>
  <w:style w:type="paragraph" w:customStyle="1" w:styleId="F0D288E37F814E60BFBCA135B3B222A2">
    <w:name w:val="F0D288E37F814E60BFBCA135B3B222A2"/>
  </w:style>
  <w:style w:type="paragraph" w:customStyle="1" w:styleId="5999126EB6724DCBBB24FD6FDFD2EC66">
    <w:name w:val="5999126EB6724DCBBB24FD6FDFD2EC66"/>
  </w:style>
  <w:style w:type="paragraph" w:customStyle="1" w:styleId="97A12BDE29D14C53B6C95ECE33B8EB0C">
    <w:name w:val="97A12BDE29D14C53B6C95ECE33B8EB0C"/>
  </w:style>
  <w:style w:type="paragraph" w:customStyle="1" w:styleId="1B2571591DE741318B81514B8846A898">
    <w:name w:val="1B2571591DE741318B81514B8846A898"/>
  </w:style>
  <w:style w:type="paragraph" w:customStyle="1" w:styleId="9E470EAEC7B24E56B0A498830E776E02">
    <w:name w:val="9E470EAEC7B24E56B0A498830E776E02"/>
  </w:style>
  <w:style w:type="paragraph" w:customStyle="1" w:styleId="3AE519DCFCBD4187BFAACE7700B22694">
    <w:name w:val="3AE519DCFCBD4187BFAACE7700B22694"/>
  </w:style>
  <w:style w:type="paragraph" w:customStyle="1" w:styleId="B22C9D4AB6AB40E39C9581DED538715A">
    <w:name w:val="B22C9D4AB6AB40E39C9581DED5387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19AAAC-7518-47BA-A93D-D0CBE2739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1</TotalTime>
  <Pages>2</Pages>
  <Words>174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(Professional design)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(Professional design)</dc:title>
  <dc:creator>Adam Alemnew</dc:creator>
  <cp:keywords/>
  <cp:lastModifiedBy>Nicole Trager</cp:lastModifiedBy>
  <cp:revision>4</cp:revision>
  <cp:lastPrinted>2004-02-02T15:44:00Z</cp:lastPrinted>
  <dcterms:created xsi:type="dcterms:W3CDTF">2015-02-18T18:44:00Z</dcterms:created>
  <dcterms:modified xsi:type="dcterms:W3CDTF">2015-02-18T18:55:00Z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TC063695121033</vt:lpwstr>
  </property>
</Properties>
</file>