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EB" w:rsidRPr="006749EB" w:rsidRDefault="006749EB" w:rsidP="006749E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749EB">
        <w:rPr>
          <w:b/>
          <w:sz w:val="32"/>
          <w:szCs w:val="32"/>
        </w:rPr>
        <w:t>Articulation Request Form</w:t>
      </w:r>
    </w:p>
    <w:p w:rsidR="007E79F0" w:rsidRDefault="006749EB">
      <w:r w:rsidRPr="006749EB">
        <w:rPr>
          <w:b/>
        </w:rPr>
        <w:t xml:space="preserve"> Date</w:t>
      </w:r>
      <w:r>
        <w:t>________________</w:t>
      </w:r>
    </w:p>
    <w:p w:rsidR="0057739F" w:rsidRDefault="0057739F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011"/>
        <w:gridCol w:w="2010"/>
        <w:gridCol w:w="2010"/>
        <w:gridCol w:w="1774"/>
        <w:gridCol w:w="2360"/>
      </w:tblGrid>
      <w:tr w:rsidR="006749EB" w:rsidTr="006749EB">
        <w:trPr>
          <w:trHeight w:val="485"/>
        </w:trPr>
        <w:tc>
          <w:tcPr>
            <w:tcW w:w="2011" w:type="dxa"/>
          </w:tcPr>
          <w:p w:rsidR="006749EB" w:rsidRPr="006749EB" w:rsidRDefault="006749EB">
            <w:pPr>
              <w:rPr>
                <w:b/>
              </w:rPr>
            </w:pPr>
            <w:r w:rsidRPr="006749EB">
              <w:rPr>
                <w:b/>
              </w:rPr>
              <w:t>University</w:t>
            </w:r>
          </w:p>
        </w:tc>
        <w:tc>
          <w:tcPr>
            <w:tcW w:w="2010" w:type="dxa"/>
          </w:tcPr>
          <w:p w:rsidR="006749EB" w:rsidRPr="006749EB" w:rsidRDefault="006749EB">
            <w:pPr>
              <w:rPr>
                <w:b/>
              </w:rPr>
            </w:pPr>
            <w:r w:rsidRPr="006749EB">
              <w:rPr>
                <w:b/>
              </w:rPr>
              <w:t>University Major</w:t>
            </w:r>
          </w:p>
        </w:tc>
        <w:tc>
          <w:tcPr>
            <w:tcW w:w="2010" w:type="dxa"/>
          </w:tcPr>
          <w:p w:rsidR="006749EB" w:rsidRPr="006749EB" w:rsidRDefault="006749EB">
            <w:pPr>
              <w:rPr>
                <w:b/>
              </w:rPr>
            </w:pPr>
            <w:r w:rsidRPr="006749EB">
              <w:rPr>
                <w:b/>
              </w:rPr>
              <w:t>University Course</w:t>
            </w:r>
          </w:p>
        </w:tc>
        <w:tc>
          <w:tcPr>
            <w:tcW w:w="1774" w:type="dxa"/>
          </w:tcPr>
          <w:p w:rsidR="006749EB" w:rsidRPr="006749EB" w:rsidRDefault="006749EB">
            <w:pPr>
              <w:rPr>
                <w:b/>
              </w:rPr>
            </w:pPr>
            <w:r w:rsidRPr="006749EB">
              <w:rPr>
                <w:b/>
              </w:rPr>
              <w:t xml:space="preserve">LMC Course </w:t>
            </w:r>
          </w:p>
        </w:tc>
        <w:tc>
          <w:tcPr>
            <w:tcW w:w="2360" w:type="dxa"/>
          </w:tcPr>
          <w:p w:rsidR="006749EB" w:rsidRPr="006749EB" w:rsidRDefault="006749EB">
            <w:pPr>
              <w:rPr>
                <w:b/>
              </w:rPr>
            </w:pPr>
            <w:r w:rsidRPr="006749EB">
              <w:rPr>
                <w:b/>
              </w:rPr>
              <w:t>Comments</w:t>
            </w:r>
          </w:p>
        </w:tc>
      </w:tr>
      <w:tr w:rsidR="006749EB" w:rsidTr="006749EB">
        <w:trPr>
          <w:trHeight w:val="611"/>
        </w:trPr>
        <w:tc>
          <w:tcPr>
            <w:tcW w:w="2011" w:type="dxa"/>
          </w:tcPr>
          <w:p w:rsidR="006749EB" w:rsidRDefault="006749EB"/>
        </w:tc>
        <w:tc>
          <w:tcPr>
            <w:tcW w:w="2010" w:type="dxa"/>
          </w:tcPr>
          <w:p w:rsidR="006749EB" w:rsidRDefault="006749EB"/>
        </w:tc>
        <w:tc>
          <w:tcPr>
            <w:tcW w:w="2010" w:type="dxa"/>
          </w:tcPr>
          <w:p w:rsidR="006749EB" w:rsidRDefault="006749EB"/>
        </w:tc>
        <w:tc>
          <w:tcPr>
            <w:tcW w:w="1774" w:type="dxa"/>
          </w:tcPr>
          <w:p w:rsidR="006749EB" w:rsidRDefault="006749EB"/>
        </w:tc>
        <w:tc>
          <w:tcPr>
            <w:tcW w:w="2360" w:type="dxa"/>
          </w:tcPr>
          <w:p w:rsidR="006749EB" w:rsidRDefault="006749EB"/>
        </w:tc>
      </w:tr>
      <w:tr w:rsidR="006749EB" w:rsidTr="006749EB">
        <w:trPr>
          <w:trHeight w:val="611"/>
        </w:trPr>
        <w:tc>
          <w:tcPr>
            <w:tcW w:w="2011" w:type="dxa"/>
          </w:tcPr>
          <w:p w:rsidR="006749EB" w:rsidRDefault="006749EB"/>
        </w:tc>
        <w:tc>
          <w:tcPr>
            <w:tcW w:w="2010" w:type="dxa"/>
          </w:tcPr>
          <w:p w:rsidR="006749EB" w:rsidRDefault="006749EB"/>
        </w:tc>
        <w:tc>
          <w:tcPr>
            <w:tcW w:w="2010" w:type="dxa"/>
          </w:tcPr>
          <w:p w:rsidR="006749EB" w:rsidRDefault="006749EB"/>
        </w:tc>
        <w:tc>
          <w:tcPr>
            <w:tcW w:w="1774" w:type="dxa"/>
          </w:tcPr>
          <w:p w:rsidR="006749EB" w:rsidRDefault="006749EB"/>
        </w:tc>
        <w:tc>
          <w:tcPr>
            <w:tcW w:w="2360" w:type="dxa"/>
          </w:tcPr>
          <w:p w:rsidR="006749EB" w:rsidRDefault="006749EB"/>
        </w:tc>
      </w:tr>
      <w:tr w:rsidR="006749EB" w:rsidTr="006749EB">
        <w:trPr>
          <w:trHeight w:val="577"/>
        </w:trPr>
        <w:tc>
          <w:tcPr>
            <w:tcW w:w="2011" w:type="dxa"/>
          </w:tcPr>
          <w:p w:rsidR="006749EB" w:rsidRDefault="006749EB"/>
        </w:tc>
        <w:tc>
          <w:tcPr>
            <w:tcW w:w="2010" w:type="dxa"/>
          </w:tcPr>
          <w:p w:rsidR="006749EB" w:rsidRDefault="006749EB"/>
        </w:tc>
        <w:tc>
          <w:tcPr>
            <w:tcW w:w="2010" w:type="dxa"/>
          </w:tcPr>
          <w:p w:rsidR="006749EB" w:rsidRDefault="006749EB"/>
        </w:tc>
        <w:tc>
          <w:tcPr>
            <w:tcW w:w="1774" w:type="dxa"/>
          </w:tcPr>
          <w:p w:rsidR="006749EB" w:rsidRDefault="006749EB"/>
        </w:tc>
        <w:tc>
          <w:tcPr>
            <w:tcW w:w="2360" w:type="dxa"/>
          </w:tcPr>
          <w:p w:rsidR="006749EB" w:rsidRDefault="006749EB"/>
        </w:tc>
      </w:tr>
      <w:tr w:rsidR="006749EB" w:rsidTr="006749EB">
        <w:trPr>
          <w:trHeight w:val="773"/>
        </w:trPr>
        <w:tc>
          <w:tcPr>
            <w:tcW w:w="2011" w:type="dxa"/>
          </w:tcPr>
          <w:p w:rsidR="006749EB" w:rsidRDefault="006749EB"/>
        </w:tc>
        <w:tc>
          <w:tcPr>
            <w:tcW w:w="2010" w:type="dxa"/>
          </w:tcPr>
          <w:p w:rsidR="006749EB" w:rsidRDefault="006749EB"/>
        </w:tc>
        <w:tc>
          <w:tcPr>
            <w:tcW w:w="2010" w:type="dxa"/>
          </w:tcPr>
          <w:p w:rsidR="006749EB" w:rsidRDefault="006749EB"/>
        </w:tc>
        <w:tc>
          <w:tcPr>
            <w:tcW w:w="1774" w:type="dxa"/>
          </w:tcPr>
          <w:p w:rsidR="006749EB" w:rsidRDefault="006749EB"/>
        </w:tc>
        <w:tc>
          <w:tcPr>
            <w:tcW w:w="2360" w:type="dxa"/>
          </w:tcPr>
          <w:p w:rsidR="006749EB" w:rsidRDefault="006749EB"/>
        </w:tc>
      </w:tr>
    </w:tbl>
    <w:p w:rsidR="006749EB" w:rsidRDefault="006749EB"/>
    <w:p w:rsidR="006749EB" w:rsidRDefault="006749EB">
      <w:r w:rsidRPr="006749EB">
        <w:rPr>
          <w:b/>
        </w:rPr>
        <w:t>Name</w:t>
      </w:r>
      <w:r w:rsidR="0057739F">
        <w:rPr>
          <w:b/>
        </w:rPr>
        <w:t xml:space="preserve"> of </w:t>
      </w:r>
      <w:r w:rsidR="00246BF5">
        <w:rPr>
          <w:b/>
        </w:rPr>
        <w:t>Faculty/</w:t>
      </w:r>
      <w:r w:rsidR="0057739F">
        <w:rPr>
          <w:b/>
        </w:rPr>
        <w:t>Counselor</w:t>
      </w:r>
      <w:r>
        <w:t xml:space="preserve"> ____________________________________________________</w:t>
      </w:r>
    </w:p>
    <w:p w:rsidR="006749EB" w:rsidRDefault="006749EB">
      <w:r w:rsidRPr="006749EB">
        <w:rPr>
          <w:b/>
        </w:rPr>
        <w:t xml:space="preserve">Contact </w:t>
      </w:r>
      <w:r w:rsidR="0057739F">
        <w:rPr>
          <w:b/>
        </w:rPr>
        <w:t>Number/</w:t>
      </w:r>
      <w:r w:rsidRPr="006749EB">
        <w:rPr>
          <w:b/>
        </w:rPr>
        <w:t>Information</w:t>
      </w:r>
      <w:r w:rsidR="0057739F">
        <w:t xml:space="preserve"> </w:t>
      </w:r>
      <w:r>
        <w:t>________________________________________</w:t>
      </w:r>
    </w:p>
    <w:p w:rsidR="00B14CB4" w:rsidRDefault="0057739F">
      <w:pPr>
        <w:rPr>
          <w:b/>
        </w:rPr>
      </w:pPr>
      <w:r>
        <w:rPr>
          <w:b/>
        </w:rPr>
        <w:t xml:space="preserve">Please submit this form to </w:t>
      </w:r>
      <w:r w:rsidR="00AE0AF7">
        <w:rPr>
          <w:b/>
        </w:rPr>
        <w:t xml:space="preserve">Eileen Valenzuela, LMC Articulation Officer, </w:t>
      </w:r>
      <w:proofErr w:type="gramStart"/>
      <w:r w:rsidR="00AE0AF7">
        <w:rPr>
          <w:b/>
        </w:rPr>
        <w:t>SS4</w:t>
      </w:r>
      <w:proofErr w:type="gramEnd"/>
      <w:r w:rsidR="00AE0AF7">
        <w:rPr>
          <w:b/>
        </w:rPr>
        <w:t>-449.</w:t>
      </w:r>
      <w:r w:rsidR="00B14CB4" w:rsidRPr="00B14CB4">
        <w:rPr>
          <w:b/>
        </w:rPr>
        <w:t xml:space="preserve">    </w:t>
      </w:r>
    </w:p>
    <w:p w:rsidR="0057739F" w:rsidRDefault="0057739F">
      <w:pPr>
        <w:pBdr>
          <w:bottom w:val="dotted" w:sz="24" w:space="1" w:color="auto"/>
        </w:pBdr>
        <w:rPr>
          <w:b/>
        </w:rPr>
      </w:pPr>
    </w:p>
    <w:p w:rsidR="0057739F" w:rsidRDefault="0057739F" w:rsidP="0057739F">
      <w:pPr>
        <w:jc w:val="center"/>
        <w:rPr>
          <w:b/>
        </w:rPr>
      </w:pPr>
      <w:r>
        <w:rPr>
          <w:b/>
        </w:rPr>
        <w:t>For Office of Instruction Use</w:t>
      </w:r>
    </w:p>
    <w:p w:rsidR="0057739F" w:rsidRDefault="0057739F">
      <w:pPr>
        <w:rPr>
          <w:b/>
        </w:rPr>
      </w:pPr>
      <w:r>
        <w:rPr>
          <w:b/>
        </w:rPr>
        <w:t xml:space="preserve">Date Received from Counselor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</w:t>
      </w:r>
    </w:p>
    <w:p w:rsidR="0057739F" w:rsidRDefault="0057739F">
      <w:pPr>
        <w:rPr>
          <w:b/>
        </w:rPr>
      </w:pPr>
    </w:p>
    <w:p w:rsidR="0057739F" w:rsidRDefault="0057739F">
      <w:pPr>
        <w:rPr>
          <w:b/>
        </w:rPr>
      </w:pPr>
      <w:r>
        <w:rPr>
          <w:b/>
        </w:rPr>
        <w:t>Date Sent for Articulation _____________________________</w:t>
      </w:r>
    </w:p>
    <w:p w:rsidR="0057739F" w:rsidRDefault="0057739F">
      <w:pPr>
        <w:rPr>
          <w:b/>
        </w:rPr>
      </w:pPr>
    </w:p>
    <w:p w:rsidR="0057739F" w:rsidRDefault="0057739F">
      <w:pPr>
        <w:rPr>
          <w:b/>
        </w:rPr>
      </w:pPr>
      <w:r>
        <w:rPr>
          <w:b/>
        </w:rPr>
        <w:t>Outcome/Decision by University:</w:t>
      </w:r>
    </w:p>
    <w:p w:rsidR="0057739F" w:rsidRPr="0057739F" w:rsidRDefault="0057739F">
      <w:pPr>
        <w:rPr>
          <w:b/>
        </w:rPr>
      </w:pPr>
      <w:r w:rsidRPr="0057739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F1FB4" wp14:editId="3AA027D7">
                <wp:simplePos x="0" y="0"/>
                <wp:positionH relativeFrom="column">
                  <wp:posOffset>31750</wp:posOffset>
                </wp:positionH>
                <wp:positionV relativeFrom="paragraph">
                  <wp:posOffset>149225</wp:posOffset>
                </wp:positionV>
                <wp:extent cx="59309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9523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1.75pt" to="46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57739F" w:rsidRPr="0057739F" w:rsidRDefault="0057739F" w:rsidP="0057739F">
      <w:pPr>
        <w:rPr>
          <w:b/>
        </w:rPr>
      </w:pPr>
      <w:r w:rsidRPr="0057739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F8653" wp14:editId="4AB101BB">
                <wp:simplePos x="0" y="0"/>
                <wp:positionH relativeFrom="column">
                  <wp:posOffset>31750</wp:posOffset>
                </wp:positionH>
                <wp:positionV relativeFrom="paragraph">
                  <wp:posOffset>149225</wp:posOffset>
                </wp:positionV>
                <wp:extent cx="59309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C515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1.75pt" to="46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vwtwEAAMMDAAAOAAAAZHJzL2Uyb0RvYy54bWysU8GOEzEMvSPxD1HudKZFIHb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57739F" w:rsidRPr="0057739F" w:rsidRDefault="0057739F" w:rsidP="0057739F">
      <w:pPr>
        <w:rPr>
          <w:b/>
        </w:rPr>
      </w:pPr>
      <w:r w:rsidRPr="0057739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EA438" wp14:editId="753ED10E">
                <wp:simplePos x="0" y="0"/>
                <wp:positionH relativeFrom="column">
                  <wp:posOffset>31750</wp:posOffset>
                </wp:positionH>
                <wp:positionV relativeFrom="paragraph">
                  <wp:posOffset>149225</wp:posOffset>
                </wp:positionV>
                <wp:extent cx="593090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22D77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1.75pt" to="46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57739F" w:rsidRPr="0057739F" w:rsidRDefault="0057739F" w:rsidP="0057739F">
      <w:pPr>
        <w:rPr>
          <w:b/>
        </w:rPr>
      </w:pPr>
      <w:r w:rsidRPr="0057739F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708B1" wp14:editId="0B45127F">
                <wp:simplePos x="0" y="0"/>
                <wp:positionH relativeFrom="column">
                  <wp:posOffset>31750</wp:posOffset>
                </wp:positionH>
                <wp:positionV relativeFrom="paragraph">
                  <wp:posOffset>149225</wp:posOffset>
                </wp:positionV>
                <wp:extent cx="593090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070DD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1.75pt" to="46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57739F" w:rsidRPr="0057739F" w:rsidRDefault="0057739F" w:rsidP="0057739F">
      <w:pPr>
        <w:rPr>
          <w:b/>
        </w:rPr>
      </w:pPr>
      <w:r w:rsidRPr="0057739F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33B58" wp14:editId="6F689B6C">
                <wp:simplePos x="0" y="0"/>
                <wp:positionH relativeFrom="column">
                  <wp:posOffset>31750</wp:posOffset>
                </wp:positionH>
                <wp:positionV relativeFrom="paragraph">
                  <wp:posOffset>149225</wp:posOffset>
                </wp:positionV>
                <wp:extent cx="593090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4A02B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1.75pt" to="46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ROuAEAAMMDAAAOAAAAZHJzL2Uyb0RvYy54bWysU8GOEzEMvSPxD1HudKaLqNh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57739F" w:rsidRPr="0057739F" w:rsidRDefault="0057739F">
      <w:pPr>
        <w:rPr>
          <w:b/>
        </w:rPr>
      </w:pPr>
      <w:r w:rsidRPr="0057739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C4C36" wp14:editId="1E246EF6">
                <wp:simplePos x="0" y="0"/>
                <wp:positionH relativeFrom="column">
                  <wp:posOffset>31750</wp:posOffset>
                </wp:positionH>
                <wp:positionV relativeFrom="paragraph">
                  <wp:posOffset>149225</wp:posOffset>
                </wp:positionV>
                <wp:extent cx="593090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FE33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1.75pt" to="46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sectPr w:rsidR="0057739F" w:rsidRPr="005773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F5" w:rsidRDefault="00246BF5" w:rsidP="0057739F">
      <w:pPr>
        <w:spacing w:after="0" w:line="240" w:lineRule="auto"/>
      </w:pPr>
      <w:r>
        <w:separator/>
      </w:r>
    </w:p>
  </w:endnote>
  <w:endnote w:type="continuationSeparator" w:id="0">
    <w:p w:rsidR="00246BF5" w:rsidRDefault="00246BF5" w:rsidP="0057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9F" w:rsidRDefault="0057739F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3906B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F5" w:rsidRDefault="00246BF5" w:rsidP="0057739F">
      <w:pPr>
        <w:spacing w:after="0" w:line="240" w:lineRule="auto"/>
      </w:pPr>
      <w:r>
        <w:separator/>
      </w:r>
    </w:p>
  </w:footnote>
  <w:footnote w:type="continuationSeparator" w:id="0">
    <w:p w:rsidR="00246BF5" w:rsidRDefault="00246BF5" w:rsidP="00577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5"/>
    <w:rsid w:val="00246BF5"/>
    <w:rsid w:val="0057739F"/>
    <w:rsid w:val="006749EB"/>
    <w:rsid w:val="007E79F0"/>
    <w:rsid w:val="008B0041"/>
    <w:rsid w:val="00AE0AF7"/>
    <w:rsid w:val="00B1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75374-46B8-4A28-BFB2-93014F47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9F"/>
  </w:style>
  <w:style w:type="paragraph" w:styleId="Footer">
    <w:name w:val="footer"/>
    <w:basedOn w:val="Normal"/>
    <w:link w:val="FooterChar"/>
    <w:uiPriority w:val="99"/>
    <w:unhideWhenUsed/>
    <w:rsid w:val="0057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lenzuela713\AppData\Local\Microsoft\Windows\Temporary%20Internet%20Files\Content.Outlook\DT6R20YZ\Articulation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Articulation Request Form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Valenzuela</dc:creator>
  <cp:keywords/>
  <dc:description/>
  <cp:lastModifiedBy>Eileen Valenzuela</cp:lastModifiedBy>
  <cp:revision>1</cp:revision>
  <dcterms:created xsi:type="dcterms:W3CDTF">2015-08-20T20:19:00Z</dcterms:created>
  <dcterms:modified xsi:type="dcterms:W3CDTF">2015-08-20T20:20:00Z</dcterms:modified>
</cp:coreProperties>
</file>