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60" w:rsidRDefault="00D71260">
      <w:bookmarkStart w:id="0" w:name="_GoBack"/>
      <w:bookmarkEnd w:id="0"/>
    </w:p>
    <w:tbl>
      <w:tblPr>
        <w:tblW w:w="9833" w:type="dxa"/>
        <w:jc w:val="center"/>
        <w:tblLayout w:type="fixed"/>
        <w:tblLook w:val="0000" w:firstRow="0" w:lastRow="0" w:firstColumn="0" w:lastColumn="0" w:noHBand="0" w:noVBand="0"/>
      </w:tblPr>
      <w:tblGrid>
        <w:gridCol w:w="4017"/>
        <w:gridCol w:w="5816"/>
      </w:tblGrid>
      <w:tr w:rsidR="00EE57F0" w:rsidRPr="00EE57F0" w:rsidTr="00D71260">
        <w:trPr>
          <w:jc w:val="center"/>
        </w:trPr>
        <w:tc>
          <w:tcPr>
            <w:tcW w:w="4017" w:type="dxa"/>
          </w:tcPr>
          <w:p w:rsidR="00EE57F0" w:rsidRPr="00EE57F0" w:rsidRDefault="00EE57F0" w:rsidP="00EE57F0">
            <w:pPr>
              <w:tabs>
                <w:tab w:val="left" w:pos="1062"/>
                <w:tab w:val="left" w:pos="3009"/>
                <w:tab w:val="left" w:pos="4302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</w:p>
        </w:tc>
        <w:tc>
          <w:tcPr>
            <w:tcW w:w="5816" w:type="dxa"/>
          </w:tcPr>
          <w:p w:rsidR="00EE57F0" w:rsidRPr="00EE57F0" w:rsidRDefault="00EE57F0" w:rsidP="00EE57F0">
            <w:pPr>
              <w:tabs>
                <w:tab w:val="left" w:pos="70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</w:p>
        </w:tc>
      </w:tr>
    </w:tbl>
    <w:p w:rsidR="00EE57F0" w:rsidRPr="00EE57F0" w:rsidRDefault="00EE57F0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E57F0" w:rsidRPr="00EE57F0" w:rsidRDefault="001B7195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LMC </w:t>
      </w:r>
      <w:r w:rsidR="00997CE8" w:rsidRPr="001B7195">
        <w:rPr>
          <w:rFonts w:ascii="Times New Roman" w:eastAsia="Times New Roman" w:hAnsi="Times New Roman" w:cs="Times New Roman"/>
          <w:b/>
          <w:sz w:val="28"/>
          <w:szCs w:val="28"/>
        </w:rPr>
        <w:t>Cover Sheet for all Credit Programs</w:t>
      </w:r>
    </w:p>
    <w:p w:rsidR="00EE57F0" w:rsidRPr="00EE57F0" w:rsidRDefault="00EE57F0" w:rsidP="00EE57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</w:p>
    <w:p w:rsidR="00EE57F0" w:rsidRPr="00EE57F0" w:rsidRDefault="00D7126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Associate in science in Mathematics for Transfer Degree</w:t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Michael Norris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PROPOSED PROGRAM TITLE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CONTACT PERSON: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Los Medanos College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COLLEGE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Contra Costa Community College District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DISTRICT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18"/>
          <w:szCs w:val="20"/>
        </w:rPr>
        <w:t>GOAL(S) OF PROGRAM: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bookmarkStart w:id="1" w:name="Check1"/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1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CAREER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TECHNICAL EDUCATION (CTE)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" w:name="Check2"/>
      <w:r w:rsidR="00D7126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D7126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D71260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D7126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2"/>
      <w:r w:rsidRPr="00EE57F0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Check3"/>
      <w:r w:rsidR="001B719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3"/>
      <w:r w:rsidRPr="00EE57F0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="001B7195">
        <w:rPr>
          <w:rFonts w:ascii="Times New Roman" w:eastAsia="Times New Roman" w:hAnsi="Times New Roman" w:cs="Times New Roman"/>
          <w:sz w:val="18"/>
          <w:szCs w:val="18"/>
        </w:rPr>
        <w:t>CTE and TRANSFER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  <w:r w:rsidRPr="00EE57F0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TYPE OF PROGRAM (SELECT ONLY ONE):</w:t>
      </w: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>
        <w:rPr>
          <w:rFonts w:ascii="Wingdings" w:eastAsia="Times New Roman" w:hAnsi="Wingdings" w:cs="Times New Roman"/>
          <w:snapToGrid w:val="0"/>
          <w:sz w:val="24"/>
          <w:szCs w:val="20"/>
        </w:rP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AA-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T DEGREE (for transfer)*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4" w:name="Check7"/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bookmarkEnd w:id="4"/>
    <w:p w:rsidR="00EE57F0" w:rsidRPr="00EE57F0" w:rsidRDefault="00D7126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>
        <w:rPr>
          <w:rFonts w:ascii="Wingdings" w:eastAsia="Times New Roman" w:hAnsi="Wingdings" w:cs="Times New Roman"/>
          <w:snapToGrid w:val="0"/>
          <w:sz w:val="24"/>
          <w:szCs w:val="20"/>
        </w:rP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="00EE57F0"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>AS-T DEGREE (for transfer)*</w:t>
      </w:r>
    </w:p>
    <w:p w:rsid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57F0" w:rsidRP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>PLANNING SUMMARY</w:t>
      </w:r>
    </w:p>
    <w:tbl>
      <w:tblPr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1170"/>
        <w:gridCol w:w="720"/>
        <w:gridCol w:w="2700"/>
        <w:gridCol w:w="1344"/>
      </w:tblGrid>
      <w:tr w:rsidR="00EE57F0" w:rsidRPr="00EE57F0" w:rsidTr="00EE57F0">
        <w:trPr>
          <w:trHeight w:val="236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Award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Workload</w:t>
            </w:r>
          </w:p>
        </w:tc>
        <w:tc>
          <w:tcPr>
            <w:tcW w:w="1344" w:type="dxa"/>
          </w:tcPr>
          <w:p w:rsidR="00EE57F0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57F0" w:rsidRPr="00EE57F0" w:rsidTr="00EE57F0">
        <w:trPr>
          <w:trHeight w:val="457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Title</w:t>
            </w:r>
            <w:r w:rsidR="00EE57F0"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Faculty Positions</w:t>
            </w:r>
          </w:p>
        </w:tc>
        <w:tc>
          <w:tcPr>
            <w:tcW w:w="1344" w:type="dxa"/>
          </w:tcPr>
          <w:p w:rsidR="00EE57F0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7F0" w:rsidRPr="00EE57F0" w:rsidTr="00EE57F0">
        <w:trPr>
          <w:trHeight w:val="221"/>
        </w:trPr>
        <w:tc>
          <w:tcPr>
            <w:tcW w:w="378" w:type="dxa"/>
          </w:tcPr>
          <w:p w:rsid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E57F0" w:rsidRPr="00543BA4" w:rsidRDefault="00543BA4" w:rsidP="00543BA4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Goal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Equipment</w:t>
            </w:r>
          </w:p>
        </w:tc>
        <w:tc>
          <w:tcPr>
            <w:tcW w:w="1344" w:type="dxa"/>
          </w:tcPr>
          <w:p w:rsidR="00EE57F0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 T.O.P. Code</w:t>
            </w:r>
          </w:p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(Listed on your TMC Template)</w:t>
            </w:r>
          </w:p>
        </w:tc>
        <w:tc>
          <w:tcPr>
            <w:tcW w:w="1170" w:type="dxa"/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170100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Remodeled Facilities</w:t>
            </w:r>
          </w:p>
        </w:tc>
        <w:tc>
          <w:tcPr>
            <w:tcW w:w="1344" w:type="dxa"/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42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  <w:tc>
          <w:tcPr>
            <w:tcW w:w="1170" w:type="dxa"/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2014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Library Acquisitions</w:t>
            </w:r>
          </w:p>
        </w:tc>
        <w:tc>
          <w:tcPr>
            <w:tcW w:w="1344" w:type="dxa"/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  <w:r w:rsidRPr="00EE5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Review Date </w:t>
            </w:r>
            <w:r w:rsidRPr="00543BA4">
              <w:rPr>
                <w:rFonts w:ascii="Times New Roman" w:eastAsia="Times New Roman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2015</w:t>
            </w:r>
          </w:p>
        </w:tc>
      </w:tr>
      <w:tr w:rsidR="00543BA4" w:rsidRPr="00EE57F0" w:rsidTr="00EE57F0">
        <w:trPr>
          <w:trHeight w:val="221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 Distance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D7126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Completers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4F76FE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Approval Date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57F0" w:rsidRPr="00EE57F0" w:rsidRDefault="00EE57F0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EE57F0" w:rsidRPr="00EE57F0" w:rsidSect="00997C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FE" w:rsidRDefault="004F76FE" w:rsidP="00543BA4">
      <w:pPr>
        <w:spacing w:after="0" w:line="240" w:lineRule="auto"/>
      </w:pPr>
      <w:r>
        <w:separator/>
      </w:r>
    </w:p>
  </w:endnote>
  <w:endnote w:type="continuationSeparator" w:id="0">
    <w:p w:rsidR="004F76FE" w:rsidRDefault="004F76FE" w:rsidP="005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FE" w:rsidRDefault="004F76FE" w:rsidP="00543BA4">
      <w:pPr>
        <w:spacing w:after="0" w:line="240" w:lineRule="auto"/>
      </w:pPr>
      <w:r>
        <w:separator/>
      </w:r>
    </w:p>
  </w:footnote>
  <w:footnote w:type="continuationSeparator" w:id="0">
    <w:p w:rsidR="004F76FE" w:rsidRDefault="004F76FE" w:rsidP="005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FE"/>
    <w:rsid w:val="00097383"/>
    <w:rsid w:val="000E3988"/>
    <w:rsid w:val="001B7195"/>
    <w:rsid w:val="001C1B03"/>
    <w:rsid w:val="00373D8A"/>
    <w:rsid w:val="004810F4"/>
    <w:rsid w:val="004F76FE"/>
    <w:rsid w:val="00543BA4"/>
    <w:rsid w:val="005C3623"/>
    <w:rsid w:val="00997CE8"/>
    <w:rsid w:val="009A546B"/>
    <w:rsid w:val="00C75BE1"/>
    <w:rsid w:val="00D71260"/>
    <w:rsid w:val="00E948E3"/>
    <w:rsid w:val="00E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norris\Math%20TMC\MathTMC%20Cover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MathTMC Coversheet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Norris</dc:creator>
  <cp:keywords/>
  <dc:description/>
  <cp:lastModifiedBy>Los Medanos College</cp:lastModifiedBy>
  <cp:revision>2</cp:revision>
  <cp:lastPrinted>2013-12-03T17:02:00Z</cp:lastPrinted>
  <dcterms:created xsi:type="dcterms:W3CDTF">2014-01-23T00:48:00Z</dcterms:created>
  <dcterms:modified xsi:type="dcterms:W3CDTF">2014-01-23T00:48:00Z</dcterms:modified>
</cp:coreProperties>
</file>