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17"/>
        <w:gridCol w:w="5816"/>
      </w:tblGrid>
      <w:tr w:rsidR="00EE57F0" w:rsidRPr="00EE57F0" w:rsidTr="005D4D77">
        <w:trPr>
          <w:jc w:val="center"/>
        </w:trPr>
        <w:tc>
          <w:tcPr>
            <w:tcW w:w="4017" w:type="dxa"/>
          </w:tcPr>
          <w:p w:rsidR="00EE57F0" w:rsidRPr="00EE57F0" w:rsidRDefault="00EE57F0" w:rsidP="00EE57F0">
            <w:pPr>
              <w:tabs>
                <w:tab w:val="left" w:pos="1062"/>
                <w:tab w:val="left" w:pos="3009"/>
                <w:tab w:val="left" w:pos="4302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i/>
                <w:position w:val="-6"/>
                <w:szCs w:val="20"/>
              </w:rPr>
            </w:pPr>
            <w:bookmarkStart w:id="0" w:name="_GoBack"/>
            <w:bookmarkEnd w:id="0"/>
          </w:p>
        </w:tc>
        <w:tc>
          <w:tcPr>
            <w:tcW w:w="5816" w:type="dxa"/>
          </w:tcPr>
          <w:p w:rsidR="00EE57F0" w:rsidRPr="00EE57F0" w:rsidRDefault="00EE57F0" w:rsidP="00EE57F0">
            <w:pPr>
              <w:tabs>
                <w:tab w:val="left" w:pos="702"/>
              </w:tabs>
              <w:spacing w:before="120" w:after="0" w:line="240" w:lineRule="auto"/>
              <w:rPr>
                <w:rFonts w:ascii="Book Antiqua" w:eastAsia="Times New Roman" w:hAnsi="Book Antiqua" w:cs="Times New Roman"/>
                <w:b/>
                <w:i/>
                <w:position w:val="-6"/>
                <w:szCs w:val="20"/>
              </w:rPr>
            </w:pPr>
          </w:p>
        </w:tc>
      </w:tr>
    </w:tbl>
    <w:p w:rsidR="00EE57F0" w:rsidRPr="00EE57F0" w:rsidRDefault="00EE57F0" w:rsidP="00EE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EE57F0" w:rsidRPr="00EE57F0" w:rsidRDefault="001B7195" w:rsidP="00EE5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LMC </w:t>
      </w:r>
      <w:r w:rsidR="00997CE8" w:rsidRPr="001B7195">
        <w:rPr>
          <w:rFonts w:ascii="Times New Roman" w:eastAsia="Times New Roman" w:hAnsi="Times New Roman" w:cs="Times New Roman"/>
          <w:b/>
          <w:sz w:val="28"/>
          <w:szCs w:val="28"/>
        </w:rPr>
        <w:t>Cover Sheet for all Credit Programs</w:t>
      </w:r>
    </w:p>
    <w:p w:rsidR="00EE57F0" w:rsidRPr="00EE57F0" w:rsidRDefault="00EE57F0" w:rsidP="00EE57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  <w:u w:val="thick"/>
        </w:rPr>
      </w:pPr>
    </w:p>
    <w:p w:rsidR="00EE57F0" w:rsidRPr="00EE57F0" w:rsidRDefault="00A2004D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  <w:u w:val="thick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Associate in Arts in Music for Transfer</w:t>
      </w:r>
      <w:r w:rsidR="00EE57F0"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="00EE57F0" w:rsidRPr="00EE57F0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6660"/>
          <w:tab w:val="left" w:pos="93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PROPOSED PROGRAM TITLE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4"/>
          <w:szCs w:val="20"/>
        </w:rPr>
        <w:t xml:space="preserve">CONTACT PERSON: </w:t>
      </w:r>
      <w:r w:rsidR="00A2004D">
        <w:rPr>
          <w:rFonts w:ascii="Times New Roman" w:eastAsia="Times New Roman" w:hAnsi="Times New Roman" w:cs="Times New Roman"/>
          <w:sz w:val="14"/>
          <w:szCs w:val="20"/>
        </w:rPr>
        <w:t>Silvester Henderson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Los Medanos College</w:t>
      </w: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COLLEGE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24"/>
          <w:szCs w:val="20"/>
          <w:u w:val="thick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>Contra Costa Community College District</w:t>
      </w:r>
      <w:r w:rsidRPr="00EE57F0">
        <w:rPr>
          <w:rFonts w:ascii="Times New Roman" w:eastAsia="Times New Roman" w:hAnsi="Times New Roman" w:cs="Times New Roman"/>
          <w:b/>
          <w:sz w:val="24"/>
          <w:szCs w:val="20"/>
          <w:u w:val="thick"/>
        </w:rPr>
        <w:tab/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4"/>
          <w:szCs w:val="20"/>
        </w:rPr>
        <w:t>DISTRICT</w:t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6"/>
          <w:szCs w:val="20"/>
        </w:rPr>
      </w:pPr>
      <w:r w:rsidRPr="00EE57F0">
        <w:rPr>
          <w:rFonts w:ascii="Times New Roman" w:eastAsia="Times New Roman" w:hAnsi="Times New Roman" w:cs="Times New Roman"/>
          <w:sz w:val="16"/>
          <w:szCs w:val="20"/>
        </w:rPr>
        <w:tab/>
      </w:r>
      <w:r w:rsidRPr="00EE57F0">
        <w:rPr>
          <w:rFonts w:ascii="Times New Roman" w:eastAsia="Times New Roman" w:hAnsi="Times New Roman" w:cs="Times New Roman"/>
          <w:sz w:val="14"/>
          <w:szCs w:val="20"/>
        </w:rPr>
        <w:t xml:space="preserve"> 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600"/>
          <w:tab w:val="left" w:pos="5940"/>
          <w:tab w:val="left" w:pos="7560"/>
          <w:tab w:val="left" w:pos="900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18"/>
          <w:szCs w:val="20"/>
        </w:rPr>
        <w:t>GOAL(S) OF PROGRAM: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3600"/>
          <w:tab w:val="left" w:pos="4140"/>
          <w:tab w:val="left" w:pos="5670"/>
          <w:tab w:val="left" w:pos="7920"/>
          <w:tab w:val="left" w:pos="9000"/>
          <w:tab w:val="left" w:pos="9810"/>
        </w:tabs>
        <w:spacing w:before="60" w:after="0" w:line="240" w:lineRule="auto"/>
        <w:ind w:right="180"/>
        <w:rPr>
          <w:rFonts w:ascii="Wingdings" w:eastAsia="Times New Roman" w:hAnsi="Wingdings" w:cs="Times New Roman"/>
          <w:snapToGrid w:val="0"/>
          <w:sz w:val="24"/>
          <w:szCs w:val="20"/>
        </w:rPr>
      </w:pP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bookmarkStart w:id="1" w:name="Check1"/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AA18EB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AA18EB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1"/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18"/>
        </w:rPr>
        <w:t>CAREER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 xml:space="preserve"> TECHNICAL EDUCATION (CTE)</w:t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2" w:name="Check2"/>
      <w:r w:rsidR="00A2004D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A2004D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AA18EB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AA18EB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="00A2004D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2"/>
      <w:r w:rsidRPr="00EE57F0">
        <w:rPr>
          <w:rFonts w:ascii="Times New Roman" w:eastAsia="Times New Roman" w:hAnsi="Times New Roman" w:cs="Times New Roman"/>
          <w:sz w:val="18"/>
          <w:szCs w:val="18"/>
        </w:rPr>
        <w:t>TRANSFER</w:t>
      </w:r>
      <w:r w:rsidRPr="00EE57F0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3" w:name="Check3"/>
      <w:r w:rsidR="001B7195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AA18EB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AA18EB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3"/>
      <w:r w:rsidRPr="00EE57F0">
        <w:rPr>
          <w:rFonts w:ascii="Times New Roman" w:eastAsia="Times New Roman" w:hAnsi="Times New Roman" w:cs="Times New Roman"/>
          <w:snapToGrid w:val="0"/>
          <w:sz w:val="18"/>
          <w:szCs w:val="18"/>
        </w:rPr>
        <w:t xml:space="preserve"> </w:t>
      </w:r>
      <w:r w:rsidR="001B7195">
        <w:rPr>
          <w:rFonts w:ascii="Times New Roman" w:eastAsia="Times New Roman" w:hAnsi="Times New Roman" w:cs="Times New Roman"/>
          <w:sz w:val="18"/>
          <w:szCs w:val="18"/>
        </w:rPr>
        <w:t>CTE and TRANSFER</w:t>
      </w: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  <w:tab w:val="left" w:pos="6660"/>
          <w:tab w:val="left" w:pos="9810"/>
        </w:tabs>
        <w:spacing w:before="60" w:after="0" w:line="240" w:lineRule="auto"/>
        <w:ind w:right="180"/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</w:pPr>
      <w:r w:rsidRPr="00EE57F0">
        <w:rPr>
          <w:rFonts w:ascii="Times New Roman" w:eastAsia="Times New Roman" w:hAnsi="Times New Roman" w:cs="Times New Roman"/>
          <w:b/>
          <w:snapToGrid w:val="0"/>
          <w:sz w:val="18"/>
          <w:szCs w:val="18"/>
        </w:rPr>
        <w:t>TYPE OF PROGRAM (SELECT ONLY ONE):</w:t>
      </w:r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Wingdings" w:eastAsia="Times New Roman" w:hAnsi="Wingdings" w:cs="Times New Roman"/>
          <w:snapToGrid w:val="0"/>
          <w:sz w:val="24"/>
          <w:szCs w:val="20"/>
        </w:rPr>
      </w:pPr>
    </w:p>
    <w:p w:rsidR="00EE57F0" w:rsidRDefault="00A2004D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AA18EB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AA18EB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r w:rsidR="00EE57F0"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E57F0" w:rsidRPr="00EE57F0">
        <w:rPr>
          <w:rFonts w:ascii="Times New Roman" w:eastAsia="Times New Roman" w:hAnsi="Times New Roman" w:cs="Times New Roman"/>
          <w:sz w:val="18"/>
          <w:szCs w:val="18"/>
        </w:rPr>
        <w:t>AA-</w:t>
      </w:r>
      <w:r w:rsidR="00EE57F0" w:rsidRPr="00EE57F0">
        <w:rPr>
          <w:rFonts w:ascii="Times New Roman" w:eastAsia="Times New Roman" w:hAnsi="Times New Roman" w:cs="Times New Roman"/>
          <w:sz w:val="18"/>
          <w:szCs w:val="20"/>
        </w:rPr>
        <w:t>T DEGREE (for transfer)*</w:t>
      </w:r>
      <w:r w:rsidR="00EE57F0" w:rsidRPr="00EE57F0">
        <w:rPr>
          <w:rFonts w:ascii="Times New Roman" w:eastAsia="Times New Roman" w:hAnsi="Times New Roman" w:cs="Times New Roman"/>
          <w:sz w:val="18"/>
          <w:szCs w:val="20"/>
        </w:rPr>
        <w:tab/>
      </w:r>
      <w:bookmarkStart w:id="4" w:name="Check7"/>
    </w:p>
    <w:p w:rsid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</w:p>
    <w:p w:rsidR="00EE57F0" w:rsidRPr="00EE57F0" w:rsidRDefault="00EE57F0" w:rsidP="00EE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3600"/>
          <w:tab w:val="left" w:pos="5940"/>
          <w:tab w:val="left" w:pos="6555"/>
          <w:tab w:val="left" w:pos="6750"/>
          <w:tab w:val="left" w:pos="9810"/>
        </w:tabs>
        <w:spacing w:after="0" w:line="240" w:lineRule="auto"/>
        <w:ind w:right="180"/>
        <w:rPr>
          <w:rFonts w:ascii="Times New Roman" w:eastAsia="Times New Roman" w:hAnsi="Times New Roman" w:cs="Times New Roman"/>
          <w:sz w:val="18"/>
          <w:szCs w:val="20"/>
        </w:rPr>
      </w:pP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instrText xml:space="preserve"> FORMCHECKBOX </w:instrText>
      </w:r>
      <w:r w:rsidR="00AA18EB">
        <w:rPr>
          <w:rFonts w:ascii="Wingdings" w:eastAsia="Times New Roman" w:hAnsi="Wingdings" w:cs="Times New Roman"/>
          <w:snapToGrid w:val="0"/>
          <w:sz w:val="24"/>
          <w:szCs w:val="20"/>
        </w:rPr>
      </w:r>
      <w:r w:rsidR="00AA18EB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separate"/>
      </w:r>
      <w:r w:rsidRPr="00EE57F0">
        <w:rPr>
          <w:rFonts w:ascii="Wingdings" w:eastAsia="Times New Roman" w:hAnsi="Wingdings" w:cs="Times New Roman"/>
          <w:snapToGrid w:val="0"/>
          <w:sz w:val="24"/>
          <w:szCs w:val="20"/>
        </w:rPr>
        <w:fldChar w:fldCharType="end"/>
      </w:r>
      <w:bookmarkEnd w:id="4"/>
      <w:r w:rsidRPr="00EE57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E57F0">
        <w:rPr>
          <w:rFonts w:ascii="Times New Roman" w:eastAsia="Times New Roman" w:hAnsi="Times New Roman" w:cs="Times New Roman"/>
          <w:sz w:val="18"/>
          <w:szCs w:val="20"/>
        </w:rPr>
        <w:t>AS-T DEGREE (for transfer)*</w:t>
      </w:r>
    </w:p>
    <w:p w:rsidR="00EE57F0" w:rsidRDefault="00EE57F0" w:rsidP="00EE57F0">
      <w:pPr>
        <w:tabs>
          <w:tab w:val="left" w:pos="106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E57F0" w:rsidRPr="00EE57F0" w:rsidRDefault="00EE57F0" w:rsidP="00EE57F0">
      <w:pPr>
        <w:tabs>
          <w:tab w:val="left" w:pos="10620"/>
        </w:tabs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E57F0">
        <w:rPr>
          <w:rFonts w:ascii="Times New Roman" w:eastAsia="Times New Roman" w:hAnsi="Times New Roman" w:cs="Times New Roman"/>
          <w:b/>
          <w:sz w:val="24"/>
          <w:szCs w:val="20"/>
        </w:rPr>
        <w:t>PLANNING SUMMARY</w:t>
      </w:r>
    </w:p>
    <w:tbl>
      <w:tblPr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240"/>
        <w:gridCol w:w="1170"/>
        <w:gridCol w:w="720"/>
        <w:gridCol w:w="2700"/>
        <w:gridCol w:w="1344"/>
      </w:tblGrid>
      <w:tr w:rsidR="00EE57F0" w:rsidRPr="00EE57F0" w:rsidTr="00EE57F0">
        <w:trPr>
          <w:trHeight w:val="236"/>
        </w:trPr>
        <w:tc>
          <w:tcPr>
            <w:tcW w:w="378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Award</w:t>
            </w:r>
          </w:p>
        </w:tc>
        <w:tc>
          <w:tcPr>
            <w:tcW w:w="117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Faculty Workload</w:t>
            </w:r>
          </w:p>
        </w:tc>
        <w:tc>
          <w:tcPr>
            <w:tcW w:w="1344" w:type="dxa"/>
          </w:tcPr>
          <w:p w:rsidR="00EE57F0" w:rsidRPr="00EE57F0" w:rsidRDefault="00A67098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6.5 FTEF</w:t>
            </w:r>
          </w:p>
        </w:tc>
      </w:tr>
      <w:tr w:rsidR="00EE57F0" w:rsidRPr="00EE57F0" w:rsidTr="00EE57F0">
        <w:trPr>
          <w:trHeight w:val="457"/>
        </w:trPr>
        <w:tc>
          <w:tcPr>
            <w:tcW w:w="378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Title</w:t>
            </w:r>
            <w:r w:rsidR="00EE57F0"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Faculty Positions</w:t>
            </w:r>
          </w:p>
        </w:tc>
        <w:tc>
          <w:tcPr>
            <w:tcW w:w="1344" w:type="dxa"/>
          </w:tcPr>
          <w:p w:rsidR="00EE57F0" w:rsidRPr="00EE57F0" w:rsidRDefault="00E21BB6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7F0" w:rsidRPr="00EE57F0" w:rsidTr="00EE57F0">
        <w:trPr>
          <w:trHeight w:val="221"/>
        </w:trPr>
        <w:tc>
          <w:tcPr>
            <w:tcW w:w="378" w:type="dxa"/>
          </w:tcPr>
          <w:p w:rsid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EE57F0" w:rsidRPr="00543BA4" w:rsidRDefault="00543BA4" w:rsidP="00543BA4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 Goal</w:t>
            </w:r>
          </w:p>
        </w:tc>
        <w:tc>
          <w:tcPr>
            <w:tcW w:w="1170" w:type="dxa"/>
          </w:tcPr>
          <w:p w:rsidR="00EE57F0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Listed above</w:t>
            </w:r>
          </w:p>
        </w:tc>
        <w:tc>
          <w:tcPr>
            <w:tcW w:w="720" w:type="dxa"/>
          </w:tcPr>
          <w:p w:rsidR="00EE57F0" w:rsidRPr="00EE57F0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0" w:type="dxa"/>
          </w:tcPr>
          <w:p w:rsidR="00EE57F0" w:rsidRPr="00543BA4" w:rsidRDefault="00EE57F0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Equipment</w:t>
            </w:r>
          </w:p>
        </w:tc>
        <w:tc>
          <w:tcPr>
            <w:tcW w:w="1344" w:type="dxa"/>
          </w:tcPr>
          <w:p w:rsidR="00EE57F0" w:rsidRPr="00EE57F0" w:rsidRDefault="00E21BB6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543BA4" w:rsidRPr="00543BA4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Recommended T.O.P. Code</w:t>
            </w:r>
          </w:p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(Listed on your TMC Template)</w:t>
            </w:r>
          </w:p>
        </w:tc>
        <w:tc>
          <w:tcPr>
            <w:tcW w:w="1170" w:type="dxa"/>
          </w:tcPr>
          <w:p w:rsidR="00543BA4" w:rsidRPr="00EE57F0" w:rsidRDefault="00E21BB6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100400</w:t>
            </w:r>
          </w:p>
        </w:tc>
        <w:tc>
          <w:tcPr>
            <w:tcW w:w="720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0" w:type="dxa"/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New Remodeled Facilities</w:t>
            </w:r>
          </w:p>
        </w:tc>
        <w:tc>
          <w:tcPr>
            <w:tcW w:w="1344" w:type="dxa"/>
          </w:tcPr>
          <w:p w:rsidR="00543BA4" w:rsidRPr="00EE57F0" w:rsidRDefault="00E21BB6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BA4" w:rsidRPr="00EE57F0" w:rsidTr="00EE57F0">
        <w:trPr>
          <w:trHeight w:val="442"/>
        </w:trPr>
        <w:tc>
          <w:tcPr>
            <w:tcW w:w="378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0" w:type="dxa"/>
          </w:tcPr>
          <w:p w:rsidR="00543BA4" w:rsidRPr="00543BA4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Effective Date</w:t>
            </w:r>
          </w:p>
        </w:tc>
        <w:tc>
          <w:tcPr>
            <w:tcW w:w="1170" w:type="dxa"/>
          </w:tcPr>
          <w:p w:rsidR="00543BA4" w:rsidRPr="00EE57F0" w:rsidRDefault="00E21BB6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Fall 2014</w:t>
            </w:r>
          </w:p>
        </w:tc>
        <w:tc>
          <w:tcPr>
            <w:tcW w:w="720" w:type="dxa"/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00" w:type="dxa"/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Library Acquisitions</w:t>
            </w:r>
          </w:p>
        </w:tc>
        <w:tc>
          <w:tcPr>
            <w:tcW w:w="1344" w:type="dxa"/>
          </w:tcPr>
          <w:p w:rsidR="00543BA4" w:rsidRPr="00EE57F0" w:rsidRDefault="00E21BB6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 for Degree</w:t>
            </w: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Major of Area of Emphasis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(minimum)</w:t>
            </w:r>
            <w:r w:rsidRPr="00EE57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3B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Units must match your TMC template.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E21BB6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Program Review Date </w:t>
            </w:r>
            <w:r w:rsidRPr="00543BA4">
              <w:rPr>
                <w:rFonts w:ascii="Times New Roman" w:eastAsia="Times New Roman" w:hAnsi="Times New Roman" w:cs="Times New Roman"/>
                <w:sz w:val="20"/>
                <w:szCs w:val="20"/>
              </w:rPr>
              <w:t>(month/year)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E21BB6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Novermber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2014</w:t>
            </w:r>
          </w:p>
        </w:tc>
      </w:tr>
      <w:tr w:rsidR="00543BA4" w:rsidRPr="00EE57F0" w:rsidTr="00EE57F0">
        <w:trPr>
          <w:trHeight w:val="221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Units for Degree</w:t>
            </w: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Major of Area of Emphasis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(Maximum) </w:t>
            </w:r>
            <w:r w:rsidRPr="00543B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Units must match your TMC template.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E21BB6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Apprenticeship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043803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 for Degree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(minimum)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 Distance Education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E21BB6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543BA4" w:rsidRPr="00EE57F0" w:rsidTr="00EE57F0">
        <w:trPr>
          <w:trHeight w:val="457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Units for Degree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(maximum)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District Governing Board Approved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(yes/no)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BA4" w:rsidRPr="00EE57F0" w:rsidTr="00EE57F0">
        <w:trPr>
          <w:trHeight w:val="678"/>
        </w:trPr>
        <w:tc>
          <w:tcPr>
            <w:tcW w:w="378" w:type="dxa"/>
            <w:tcBorders>
              <w:bottom w:val="single" w:sz="6" w:space="0" w:color="auto"/>
            </w:tcBorders>
          </w:tcPr>
          <w:p w:rsidR="00543BA4" w:rsidRPr="00EE57F0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543BA4" w:rsidRPr="00543BA4" w:rsidRDefault="00543BA4" w:rsidP="005D4D77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5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Annual Completers</w:t>
            </w:r>
          </w:p>
        </w:tc>
        <w:tc>
          <w:tcPr>
            <w:tcW w:w="1170" w:type="dxa"/>
            <w:tcBorders>
              <w:bottom w:val="single" w:sz="6" w:space="0" w:color="auto"/>
            </w:tcBorders>
          </w:tcPr>
          <w:p w:rsidR="00543BA4" w:rsidRPr="00EE57F0" w:rsidRDefault="00043803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00" w:type="dxa"/>
            <w:tcBorders>
              <w:bottom w:val="single" w:sz="6" w:space="0" w:color="auto"/>
            </w:tcBorders>
          </w:tcPr>
          <w:p w:rsidR="00543BA4" w:rsidRPr="00543BA4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3B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District Governing Board Approval Date</w:t>
            </w:r>
          </w:p>
        </w:tc>
        <w:tc>
          <w:tcPr>
            <w:tcW w:w="1344" w:type="dxa"/>
            <w:tcBorders>
              <w:bottom w:val="single" w:sz="6" w:space="0" w:color="auto"/>
            </w:tcBorders>
          </w:tcPr>
          <w:p w:rsidR="00543BA4" w:rsidRPr="00EE57F0" w:rsidRDefault="00543BA4" w:rsidP="00EE57F0">
            <w:pPr>
              <w:tabs>
                <w:tab w:val="left" w:pos="1062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57F0" w:rsidRPr="00EE57F0" w:rsidRDefault="00EE57F0" w:rsidP="00543BA4">
      <w:pPr>
        <w:tabs>
          <w:tab w:val="left" w:pos="1062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0"/>
        </w:rPr>
      </w:pPr>
    </w:p>
    <w:sectPr w:rsidR="00EE57F0" w:rsidRPr="00EE57F0" w:rsidSect="00997C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EB" w:rsidRDefault="00AA18EB" w:rsidP="00543BA4">
      <w:pPr>
        <w:spacing w:after="0" w:line="240" w:lineRule="auto"/>
      </w:pPr>
      <w:r>
        <w:separator/>
      </w:r>
    </w:p>
  </w:endnote>
  <w:endnote w:type="continuationSeparator" w:id="0">
    <w:p w:rsidR="00AA18EB" w:rsidRDefault="00AA18EB" w:rsidP="0054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EB" w:rsidRDefault="00AA18EB" w:rsidP="00543BA4">
      <w:pPr>
        <w:spacing w:after="0" w:line="240" w:lineRule="auto"/>
      </w:pPr>
      <w:r>
        <w:separator/>
      </w:r>
    </w:p>
  </w:footnote>
  <w:footnote w:type="continuationSeparator" w:id="0">
    <w:p w:rsidR="00AA18EB" w:rsidRDefault="00AA18EB" w:rsidP="0054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6B7"/>
    <w:multiLevelType w:val="hybridMultilevel"/>
    <w:tmpl w:val="83F8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B9"/>
    <w:rsid w:val="00043803"/>
    <w:rsid w:val="00097383"/>
    <w:rsid w:val="000E3988"/>
    <w:rsid w:val="001A1BB9"/>
    <w:rsid w:val="001B7195"/>
    <w:rsid w:val="00243898"/>
    <w:rsid w:val="00373D8A"/>
    <w:rsid w:val="00543BA4"/>
    <w:rsid w:val="005C3623"/>
    <w:rsid w:val="00997CE8"/>
    <w:rsid w:val="00A2004D"/>
    <w:rsid w:val="00A33749"/>
    <w:rsid w:val="00A67098"/>
    <w:rsid w:val="00AA18EB"/>
    <w:rsid w:val="00B75B79"/>
    <w:rsid w:val="00B966A8"/>
    <w:rsid w:val="00CB7DE5"/>
    <w:rsid w:val="00E21BB6"/>
    <w:rsid w:val="00E948E3"/>
    <w:rsid w:val="00EE57F0"/>
    <w:rsid w:val="00F0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A4"/>
  </w:style>
  <w:style w:type="paragraph" w:styleId="Footer">
    <w:name w:val="footer"/>
    <w:basedOn w:val="Normal"/>
    <w:link w:val="Foot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A4"/>
  </w:style>
  <w:style w:type="paragraph" w:styleId="Footer">
    <w:name w:val="footer"/>
    <w:basedOn w:val="Normal"/>
    <w:link w:val="FooterChar"/>
    <w:uiPriority w:val="99"/>
    <w:unhideWhenUsed/>
    <w:rsid w:val="00543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iambattista\Downloads\TemplateforAD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TemplateforADT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Silvester</dc:creator>
  <cp:lastModifiedBy>LGiambattista</cp:lastModifiedBy>
  <cp:revision>2</cp:revision>
  <dcterms:created xsi:type="dcterms:W3CDTF">2013-11-20T05:44:00Z</dcterms:created>
  <dcterms:modified xsi:type="dcterms:W3CDTF">2013-11-20T05:44:00Z</dcterms:modified>
</cp:coreProperties>
</file>