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268"/>
        <w:tblW w:w="11150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533"/>
        <w:gridCol w:w="237"/>
        <w:gridCol w:w="2533"/>
        <w:gridCol w:w="2973"/>
      </w:tblGrid>
      <w:tr w:rsidR="008E7083" w14:paraId="1EA59D58" w14:textId="77777777" w:rsidTr="0053584B">
        <w:trPr>
          <w:trHeight w:val="1646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30EB91FF" w14:textId="77777777" w:rsidR="00EC26FC" w:rsidRPr="00505AE6" w:rsidRDefault="004374CF" w:rsidP="004374CF">
            <w:pPr>
              <w:pStyle w:val="CalendarInformation"/>
              <w:framePr w:hSpace="0" w:wrap="auto" w:vAnchor="margin" w:hAnchor="text" w:xAlign="left" w:yAlign="inline"/>
            </w:pPr>
            <w:bookmarkStart w:id="0" w:name="_GoBack"/>
            <w:bookmarkEnd w:id="0"/>
            <w:r w:rsidRPr="00505AE6">
              <w:t>4</w:t>
            </w:r>
            <w:r w:rsidR="008E219D" w:rsidRPr="00505AE6">
              <w:tab/>
            </w:r>
            <w:r w:rsidR="00FD79B8" w:rsidRPr="00505AE6">
              <w:t xml:space="preserve">Independence Day </w:t>
            </w:r>
            <w:r w:rsidR="00242D70" w:rsidRPr="00505AE6">
              <w:t>Holiday</w:t>
            </w:r>
            <w:r w:rsidR="00FD79B8" w:rsidRPr="00505AE6">
              <w:t xml:space="preserve"> 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57878" w:rsidRPr="00D079B0" w14:paraId="0F730C82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584CA56C" w14:textId="77777777" w:rsidR="00F57878" w:rsidRPr="00D079B0" w:rsidRDefault="008E219D" w:rsidP="002E250C">
                  <w:pPr>
                    <w:pStyle w:val="Month"/>
                  </w:pPr>
                  <w:r>
                    <w:t>JULY 201</w:t>
                  </w:r>
                  <w:r w:rsidR="002E250C">
                    <w:t>8</w:t>
                  </w:r>
                </w:p>
              </w:tc>
            </w:tr>
            <w:tr w:rsidR="00F57878" w:rsidRPr="00D079B0" w14:paraId="4F3CC496" w14:textId="77777777">
              <w:trPr>
                <w:trHeight w:hRule="exact" w:val="183"/>
                <w:jc w:val="center"/>
              </w:trPr>
              <w:tc>
                <w:tcPr>
                  <w:tcW w:w="309" w:type="dxa"/>
                  <w:vAlign w:val="center"/>
                </w:tcPr>
                <w:p w14:paraId="4BB39CC2" w14:textId="77777777"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vAlign w:val="center"/>
                </w:tcPr>
                <w:p w14:paraId="4491ADE5" w14:textId="77777777" w:rsidR="00F57878" w:rsidRPr="00D079B0" w:rsidRDefault="00F57878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vAlign w:val="center"/>
                </w:tcPr>
                <w:p w14:paraId="23C907DB" w14:textId="77777777" w:rsidR="00F57878" w:rsidRPr="00D079B0" w:rsidRDefault="00F57878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bottom w:val="single" w:sz="6" w:space="0" w:color="auto"/>
                  </w:tcBorders>
                  <w:vAlign w:val="center"/>
                </w:tcPr>
                <w:p w14:paraId="723F11FB" w14:textId="77777777" w:rsidR="00F57878" w:rsidRPr="00D079B0" w:rsidRDefault="00F57878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vAlign w:val="center"/>
                </w:tcPr>
                <w:p w14:paraId="78A1B793" w14:textId="77777777" w:rsidR="00F57878" w:rsidRPr="00D079B0" w:rsidRDefault="00F57878" w:rsidP="0041793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vAlign w:val="center"/>
                </w:tcPr>
                <w:p w14:paraId="6F0C8A18" w14:textId="77777777" w:rsidR="00F57878" w:rsidRPr="00D079B0" w:rsidRDefault="00F57878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vAlign w:val="center"/>
                </w:tcPr>
                <w:p w14:paraId="4F1AB91F" w14:textId="77777777" w:rsidR="00F57878" w:rsidRPr="00D079B0" w:rsidRDefault="00F57878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57878" w:rsidRPr="00D079B0" w14:paraId="0A9A4815" w14:textId="77777777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14:paraId="694E7EAA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8" w:type="dxa"/>
                  <w:tcBorders>
                    <w:bottom w:val="single" w:sz="6" w:space="0" w:color="auto"/>
                  </w:tcBorders>
                  <w:vAlign w:val="center"/>
                </w:tcPr>
                <w:p w14:paraId="035E273D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vAlign w:val="center"/>
                </w:tcPr>
                <w:p w14:paraId="4E13FCB7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shd w:val="clear" w:color="auto" w:fill="D9D9D9" w:themeFill="background1" w:themeFillShade="D9"/>
                  <w:vAlign w:val="center"/>
                </w:tcPr>
                <w:p w14:paraId="6FD2E31A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vAlign w:val="center"/>
                </w:tcPr>
                <w:p w14:paraId="085F487F" w14:textId="77777777" w:rsidR="00F57878" w:rsidRPr="00D079B0" w:rsidRDefault="0085728D" w:rsidP="00877FA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  <w:r w:rsidR="00877FA9">
                    <w:t xml:space="preserve"> </w:t>
                  </w:r>
                </w:p>
              </w:tc>
              <w:tc>
                <w:tcPr>
                  <w:tcW w:w="308" w:type="dxa"/>
                  <w:vAlign w:val="center"/>
                </w:tcPr>
                <w:p w14:paraId="4A6CE0EA" w14:textId="77777777" w:rsidR="00F57878" w:rsidRPr="00D079B0" w:rsidRDefault="0085728D" w:rsidP="0085728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vAlign w:val="center"/>
                </w:tcPr>
                <w:p w14:paraId="4DFD545D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F57878" w:rsidRPr="00D079B0" w14:paraId="1C5D08E2" w14:textId="77777777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14:paraId="5BCC0E5E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3E500397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vAlign w:val="center"/>
                </w:tcPr>
                <w:p w14:paraId="1EA690B9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8" w:type="dxa"/>
                  <w:vAlign w:val="center"/>
                </w:tcPr>
                <w:p w14:paraId="770ACD04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vAlign w:val="center"/>
                </w:tcPr>
                <w:p w14:paraId="7467FB0D" w14:textId="77777777" w:rsidR="00F57878" w:rsidRPr="00D079B0" w:rsidRDefault="0085728D" w:rsidP="00877FA9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vAlign w:val="center"/>
                </w:tcPr>
                <w:p w14:paraId="54171171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vAlign w:val="center"/>
                </w:tcPr>
                <w:p w14:paraId="1404EF4D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F57878" w:rsidRPr="00D079B0" w14:paraId="52C77B2B" w14:textId="77777777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14:paraId="382A8A83" w14:textId="77777777" w:rsidR="00F57878" w:rsidRPr="00D079B0" w:rsidRDefault="001C0DDF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5728D">
                    <w:t>5</w:t>
                  </w:r>
                </w:p>
              </w:tc>
              <w:tc>
                <w:tcPr>
                  <w:tcW w:w="308" w:type="dxa"/>
                  <w:vAlign w:val="center"/>
                </w:tcPr>
                <w:p w14:paraId="53109735" w14:textId="77777777" w:rsidR="00F57878" w:rsidRPr="00D079B0" w:rsidRDefault="00DD0976" w:rsidP="0085728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5728D">
                    <w:t>6</w:t>
                  </w:r>
                </w:p>
              </w:tc>
              <w:tc>
                <w:tcPr>
                  <w:tcW w:w="309" w:type="dxa"/>
                  <w:vAlign w:val="center"/>
                </w:tcPr>
                <w:p w14:paraId="3E85C15E" w14:textId="77777777" w:rsidR="00F57878" w:rsidRPr="00D079B0" w:rsidRDefault="0085728D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8" w:type="dxa"/>
                  <w:vAlign w:val="center"/>
                </w:tcPr>
                <w:p w14:paraId="2C580951" w14:textId="77777777" w:rsidR="00F57878" w:rsidRPr="00D079B0" w:rsidRDefault="00DD0976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5728D">
                    <w:t>8</w:t>
                  </w:r>
                </w:p>
              </w:tc>
              <w:tc>
                <w:tcPr>
                  <w:tcW w:w="309" w:type="dxa"/>
                  <w:vAlign w:val="center"/>
                </w:tcPr>
                <w:p w14:paraId="486A3DEB" w14:textId="77777777" w:rsidR="00F57878" w:rsidRPr="00D079B0" w:rsidRDefault="00DD0976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85728D">
                    <w:t>9</w:t>
                  </w:r>
                </w:p>
              </w:tc>
              <w:tc>
                <w:tcPr>
                  <w:tcW w:w="308" w:type="dxa"/>
                  <w:vAlign w:val="center"/>
                </w:tcPr>
                <w:p w14:paraId="2ED643E1" w14:textId="77777777" w:rsidR="00F57878" w:rsidRPr="00D079B0" w:rsidRDefault="0085728D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vAlign w:val="center"/>
                </w:tcPr>
                <w:p w14:paraId="6CF6CA9B" w14:textId="77777777" w:rsidR="00F57878" w:rsidRPr="00D079B0" w:rsidRDefault="0085728D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F57878" w:rsidRPr="00D079B0" w14:paraId="6CD7605D" w14:textId="77777777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14:paraId="49CCF8F6" w14:textId="77777777" w:rsidR="00F57878" w:rsidRPr="00D079B0" w:rsidRDefault="0085728D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8" w:type="dxa"/>
                  <w:vAlign w:val="center"/>
                </w:tcPr>
                <w:p w14:paraId="5777D520" w14:textId="77777777" w:rsidR="00F57878" w:rsidRPr="00D079B0" w:rsidRDefault="0085728D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vAlign w:val="center"/>
                </w:tcPr>
                <w:p w14:paraId="2B380BB6" w14:textId="77777777" w:rsidR="00F57878" w:rsidRPr="00D079B0" w:rsidRDefault="0085728D" w:rsidP="0041793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8" w:type="dxa"/>
                  <w:vAlign w:val="center"/>
                </w:tcPr>
                <w:p w14:paraId="20260BDA" w14:textId="77777777" w:rsidR="00F57878" w:rsidRPr="00D079B0" w:rsidRDefault="0085728D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vAlign w:val="center"/>
                </w:tcPr>
                <w:p w14:paraId="6EA16FA7" w14:textId="77777777" w:rsidR="00F57878" w:rsidRPr="00D079B0" w:rsidRDefault="00DD0976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5728D">
                    <w:t>6</w:t>
                  </w:r>
                </w:p>
              </w:tc>
              <w:tc>
                <w:tcPr>
                  <w:tcW w:w="308" w:type="dxa"/>
                  <w:vAlign w:val="center"/>
                </w:tcPr>
                <w:p w14:paraId="4245421E" w14:textId="77777777" w:rsidR="00F57878" w:rsidRPr="00D079B0" w:rsidRDefault="00DD0976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5728D">
                    <w:t>7</w:t>
                  </w:r>
                </w:p>
              </w:tc>
              <w:tc>
                <w:tcPr>
                  <w:tcW w:w="309" w:type="dxa"/>
                  <w:vAlign w:val="center"/>
                </w:tcPr>
                <w:p w14:paraId="76065AD4" w14:textId="77777777" w:rsidR="00F57878" w:rsidRPr="00D079B0" w:rsidRDefault="001C0DDF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5728D">
                    <w:t>8</w:t>
                  </w:r>
                </w:p>
              </w:tc>
            </w:tr>
            <w:tr w:rsidR="00F57878" w:rsidRPr="00D079B0" w14:paraId="7325302D" w14:textId="77777777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14:paraId="1D98B89D" w14:textId="77777777" w:rsidR="00F57878" w:rsidRPr="00D079B0" w:rsidRDefault="00DD0976" w:rsidP="0085728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85728D">
                    <w:t>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06EF1703" w14:textId="77777777" w:rsidR="00F57878" w:rsidRPr="00D079B0" w:rsidRDefault="0085728D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vAlign w:val="center"/>
                </w:tcPr>
                <w:p w14:paraId="1D527581" w14:textId="77777777" w:rsidR="00F57878" w:rsidRPr="00D079B0" w:rsidRDefault="0085728D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8" w:type="dxa"/>
                  <w:vAlign w:val="center"/>
                </w:tcPr>
                <w:p w14:paraId="7F729E2A" w14:textId="77777777" w:rsidR="00F57878" w:rsidRPr="00D079B0" w:rsidRDefault="00F57878" w:rsidP="00657DE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vAlign w:val="center"/>
                </w:tcPr>
                <w:p w14:paraId="6B2ABC53" w14:textId="77777777" w:rsidR="00F57878" w:rsidRPr="00D079B0" w:rsidRDefault="00F57878" w:rsidP="00657DE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vAlign w:val="center"/>
                </w:tcPr>
                <w:p w14:paraId="61879AC9" w14:textId="77777777" w:rsidR="00F57878" w:rsidRPr="00D079B0" w:rsidRDefault="00F57878" w:rsidP="0041793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vAlign w:val="center"/>
                </w:tcPr>
                <w:p w14:paraId="2A49FABF" w14:textId="77777777" w:rsidR="00F57878" w:rsidRPr="00D079B0" w:rsidRDefault="00F57878" w:rsidP="0085728D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14:paraId="74B6106D" w14:textId="77777777" w:rsidR="008E7083" w:rsidRDefault="008E7083" w:rsidP="0041793B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7A11CF6" w14:textId="77777777" w:rsidR="008E7083" w:rsidRDefault="008E7083" w:rsidP="0041793B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F435E5" w:rsidRPr="00D079B0" w14:paraId="2CC4A49B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4AE0CA7B" w14:textId="77777777" w:rsidR="00F435E5" w:rsidRPr="00D079B0" w:rsidRDefault="00F435E5" w:rsidP="002E250C">
                  <w:pPr>
                    <w:pStyle w:val="Month"/>
                  </w:pPr>
                  <w:r>
                    <w:t>JANUARY 201</w:t>
                  </w:r>
                  <w:r w:rsidR="002E250C">
                    <w:t>9</w:t>
                  </w:r>
                </w:p>
              </w:tc>
            </w:tr>
            <w:tr w:rsidR="008E7083" w:rsidRPr="00D079B0" w14:paraId="0A27000B" w14:textId="77777777" w:rsidTr="00505AE6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hRule="exact"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0EEB9292" w14:textId="77777777" w:rsidR="008E7083" w:rsidRPr="00D079B0" w:rsidRDefault="008E7083" w:rsidP="0041793B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7E62B0B8" w14:textId="77777777" w:rsidR="008E7083" w:rsidRPr="00D079B0" w:rsidRDefault="008E7083" w:rsidP="0041793B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B228033" w14:textId="77777777" w:rsidR="008E7083" w:rsidRPr="00D079B0" w:rsidRDefault="008E7083" w:rsidP="0041793B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659CFA05" w14:textId="77777777" w:rsidR="008E7083" w:rsidRPr="00D079B0" w:rsidRDefault="008E7083" w:rsidP="0041793B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52307552" w14:textId="77777777" w:rsidR="008E7083" w:rsidRPr="00D079B0" w:rsidRDefault="008E7083" w:rsidP="0041793B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2811AD06" w14:textId="77777777" w:rsidR="008E7083" w:rsidRPr="00D079B0" w:rsidRDefault="008E7083" w:rsidP="0041793B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492777AD" w14:textId="77777777" w:rsidR="008E7083" w:rsidRPr="00D079B0" w:rsidRDefault="008E7083" w:rsidP="0041793B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00CD3" w:rsidRPr="00D079B0" w14:paraId="08339490" w14:textId="77777777" w:rsidTr="007D68CE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15395175" w14:textId="77777777" w:rsidR="00B00CD3" w:rsidRPr="00D079B0" w:rsidRDefault="00B00CD3" w:rsidP="00B00CD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52F6B677" w14:textId="77777777" w:rsidR="00B00CD3" w:rsidRPr="00D079B0" w:rsidRDefault="00B00CD3" w:rsidP="00B00CD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D9D9D9" w:themeFill="background1" w:themeFillShade="D9"/>
                  <w:vAlign w:val="center"/>
                </w:tcPr>
                <w:p w14:paraId="5DC2DF93" w14:textId="77777777" w:rsidR="00B00CD3" w:rsidRPr="00D079B0" w:rsidRDefault="00B00CD3" w:rsidP="00B00CD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shd w:val="clear" w:color="auto" w:fill="FFFFFF" w:themeFill="background1"/>
                  <w:vAlign w:val="center"/>
                </w:tcPr>
                <w:p w14:paraId="1807FD45" w14:textId="77777777" w:rsidR="00B00CD3" w:rsidRPr="007D68CE" w:rsidRDefault="00B00CD3" w:rsidP="00B00CD3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D68CE">
                    <w:rPr>
                      <w:b/>
                    </w:rPr>
                    <w:t>2</w:t>
                  </w:r>
                </w:p>
              </w:tc>
              <w:tc>
                <w:tcPr>
                  <w:tcW w:w="309" w:type="dxa"/>
                  <w:shd w:val="clear" w:color="auto" w:fill="FFFFFF" w:themeFill="background1"/>
                  <w:vAlign w:val="center"/>
                </w:tcPr>
                <w:p w14:paraId="058C0501" w14:textId="77777777" w:rsidR="00B00CD3" w:rsidRPr="00D079B0" w:rsidRDefault="00B00CD3" w:rsidP="00B00CD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67A8AF08" w14:textId="77777777" w:rsidR="00B00CD3" w:rsidRPr="00D079B0" w:rsidRDefault="00B00CD3" w:rsidP="00B00CD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4D4FC489" w14:textId="77777777" w:rsidR="00B00CD3" w:rsidRPr="00D079B0" w:rsidRDefault="00B00CD3" w:rsidP="00B00CD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242D70" w:rsidRPr="00D079B0" w14:paraId="3C20991A" w14:textId="77777777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3DD71528" w14:textId="77777777" w:rsidR="00242D70" w:rsidRPr="00D079B0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7F5365E3" w14:textId="77777777" w:rsidR="00242D70" w:rsidRPr="00B00CD3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B00CD3">
                    <w:t>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3D78A4CF" w14:textId="77777777" w:rsidR="00242D70" w:rsidRPr="00D079B0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5857700A" w14:textId="77777777" w:rsidR="00242D70" w:rsidRPr="00EF3577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2D721D7B" w14:textId="77777777" w:rsidR="00242D70" w:rsidRPr="00EF3577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0DE1B61A" w14:textId="77777777" w:rsidR="00242D70" w:rsidRPr="00EF3577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2713C2B0" w14:textId="77777777" w:rsidR="00242D70" w:rsidRPr="00EF3577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12</w:t>
                  </w:r>
                </w:p>
              </w:tc>
            </w:tr>
            <w:tr w:rsidR="00242D70" w:rsidRPr="00D079B0" w14:paraId="11977CD5" w14:textId="77777777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499E5901" w14:textId="77777777" w:rsidR="00242D70" w:rsidRPr="00EF3577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13</w:t>
                  </w:r>
                </w:p>
              </w:tc>
              <w:tc>
                <w:tcPr>
                  <w:tcW w:w="308" w:type="dxa"/>
                  <w:tcBorders>
                    <w:bottom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AC95E0B" w14:textId="77777777" w:rsidR="00242D70" w:rsidRPr="00EF3577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14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7A29AE4C" w14:textId="77777777" w:rsidR="00242D70" w:rsidRPr="00140F0B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2C10A5CD" w14:textId="77777777" w:rsidR="00242D70" w:rsidRPr="00FC0122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16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15B57D9F" w14:textId="77777777" w:rsidR="00242D70" w:rsidRPr="00FC0122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6EA0EF90" w14:textId="77777777" w:rsidR="00242D70" w:rsidRPr="00FC0122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2F1346FF" w14:textId="77777777" w:rsidR="00242D70" w:rsidRPr="00FC0122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19</w:t>
                  </w:r>
                </w:p>
              </w:tc>
            </w:tr>
            <w:tr w:rsidR="00242D70" w:rsidRPr="00D079B0" w14:paraId="3FDCC281" w14:textId="77777777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7B9CA2D6" w14:textId="77777777" w:rsidR="00242D70" w:rsidRPr="00FC0122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20</w:t>
                  </w:r>
                </w:p>
              </w:tc>
              <w:tc>
                <w:tcPr>
                  <w:tcW w:w="308" w:type="dxa"/>
                  <w:shd w:val="clear" w:color="auto" w:fill="D9D9D9" w:themeFill="background1" w:themeFillShade="D9"/>
                  <w:vAlign w:val="center"/>
                </w:tcPr>
                <w:p w14:paraId="431FD312" w14:textId="77777777" w:rsidR="00242D70" w:rsidRPr="00FC0122" w:rsidRDefault="00FC0122" w:rsidP="00242D70">
                  <w:pPr>
                    <w:pStyle w:val="Dates"/>
                    <w:framePr w:hSpace="0" w:wrap="auto" w:vAnchor="margin" w:hAnchor="text" w:xAlign="left" w:yAlign="inline"/>
                  </w:pPr>
                  <w:r w:rsidRPr="00FC0122">
                    <w:t>H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36F11F99" w14:textId="77777777" w:rsidR="00242D70" w:rsidRPr="007D68CE" w:rsidRDefault="00DB4DAE" w:rsidP="00242D7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7D68CE">
                    <w:rPr>
                      <w:b/>
                    </w:rPr>
                    <w:t>22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5B56040D" w14:textId="77777777" w:rsidR="00242D70" w:rsidRPr="001C11C6" w:rsidRDefault="00DB4DAE" w:rsidP="00242D7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C11C6">
                    <w:rPr>
                      <w:b/>
                    </w:rPr>
                    <w:t>23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0DE64DE7" w14:textId="77777777" w:rsidR="00242D70" w:rsidRPr="001C11C6" w:rsidRDefault="00DB4DAE" w:rsidP="00242D7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C11C6">
                    <w:rPr>
                      <w:b/>
                    </w:rPr>
                    <w:t>24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57474EF7" w14:textId="77777777" w:rsidR="00242D70" w:rsidRPr="001C11C6" w:rsidRDefault="00DB4DAE" w:rsidP="00242D7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C11C6">
                    <w:rPr>
                      <w:b/>
                    </w:rPr>
                    <w:t>25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65AD2E79" w14:textId="77777777" w:rsidR="00242D70" w:rsidRPr="00FA0C58" w:rsidRDefault="00DB4DAE" w:rsidP="00242D7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FA0C58">
                    <w:rPr>
                      <w:b/>
                    </w:rPr>
                    <w:t>26</w:t>
                  </w:r>
                </w:p>
              </w:tc>
            </w:tr>
            <w:tr w:rsidR="00242D70" w:rsidRPr="00D079B0" w14:paraId="114B830C" w14:textId="77777777">
              <w:tblPrEx>
                <w:tbl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  <w:insideH w:val="single" w:sz="6" w:space="0" w:color="000000" w:themeColor="text1"/>
                  <w:insideV w:val="single" w:sz="6" w:space="0" w:color="000000" w:themeColor="text1"/>
                </w:tblBorders>
              </w:tblPrEx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131EB3F2" w14:textId="77777777" w:rsidR="00242D70" w:rsidRPr="00F95F4F" w:rsidRDefault="00DB4DAE" w:rsidP="00242D7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1BE9FFAB" w14:textId="77777777" w:rsidR="00242D70" w:rsidRPr="001C11C6" w:rsidRDefault="00DB4DAE" w:rsidP="00242D70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1C11C6">
                    <w:rPr>
                      <w:b/>
                      <w:highlight w:val="yellow"/>
                    </w:rPr>
                    <w:t>28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7B01F1CC" w14:textId="77777777" w:rsidR="00242D70" w:rsidRPr="001C11C6" w:rsidRDefault="00DB4DAE" w:rsidP="00242D70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1C11C6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14A62589" w14:textId="77777777" w:rsidR="00242D70" w:rsidRPr="001C11C6" w:rsidRDefault="00DB4DAE" w:rsidP="00242D70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1C11C6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44FAA726" w14:textId="77777777" w:rsidR="00242D70" w:rsidRPr="001C11C6" w:rsidRDefault="00DB4DAE" w:rsidP="00242D70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1C11C6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5EEB475A" w14:textId="77777777" w:rsidR="00242D70" w:rsidRDefault="00242D70" w:rsidP="00242D7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031D2CC7" w14:textId="77777777" w:rsidR="00242D70" w:rsidRDefault="00242D70" w:rsidP="00242D7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8EF120B" w14:textId="77777777" w:rsidR="008E7083" w:rsidRDefault="008E7083" w:rsidP="0041793B"/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269400B2" w14:textId="77777777" w:rsidR="003E04ED" w:rsidRPr="00505AE6" w:rsidRDefault="006C41F7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  <w:b w:val="0"/>
              </w:rPr>
              <w:t>1</w:t>
            </w:r>
            <w:r w:rsidR="003E04ED" w:rsidRPr="00505AE6">
              <w:rPr>
                <w:rStyle w:val="CalendarInformationBoldChar"/>
                <w:b w:val="0"/>
              </w:rPr>
              <w:tab/>
            </w:r>
            <w:r w:rsidR="004A6634">
              <w:rPr>
                <w:rStyle w:val="CalendarInformationBoldChar"/>
                <w:b w:val="0"/>
              </w:rPr>
              <w:t>Winter Recess/ Holidays</w:t>
            </w:r>
          </w:p>
          <w:p w14:paraId="16EB7832" w14:textId="77777777" w:rsidR="00497EA8" w:rsidRPr="00505AE6" w:rsidRDefault="00B00CD3" w:rsidP="00497EA8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  <w:r>
              <w:t>2</w:t>
            </w:r>
            <w:r w:rsidR="00497EA8" w:rsidRPr="00505AE6">
              <w:t xml:space="preserve">   </w:t>
            </w:r>
            <w:r w:rsidR="00497EA8">
              <w:t xml:space="preserve">         Winter Intersession Begins</w:t>
            </w:r>
          </w:p>
          <w:p w14:paraId="626ECD3C" w14:textId="77777777" w:rsidR="008E7083" w:rsidRDefault="006C41F7" w:rsidP="00497EA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  <w:b w:val="0"/>
              </w:rPr>
              <w:t>21</w:t>
            </w:r>
            <w:r w:rsidR="001C11C6">
              <w:rPr>
                <w:rStyle w:val="CalendarInformationBoldChar"/>
                <w:b w:val="0"/>
              </w:rPr>
              <w:tab/>
              <w:t>Dr. MLK</w:t>
            </w:r>
            <w:r w:rsidR="008A535A" w:rsidRPr="00505AE6">
              <w:rPr>
                <w:rStyle w:val="CalendarInformationBoldChar"/>
                <w:b w:val="0"/>
              </w:rPr>
              <w:t>, Jr. Day Holiday</w:t>
            </w:r>
          </w:p>
          <w:p w14:paraId="4FC4640B" w14:textId="77777777" w:rsidR="00FA0C58" w:rsidRPr="00505AE6" w:rsidRDefault="00B00CD3" w:rsidP="00FA0C58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  <w:r>
              <w:t>22</w:t>
            </w:r>
            <w:r w:rsidR="00FA0C58" w:rsidRPr="00505AE6">
              <w:t xml:space="preserve">   </w:t>
            </w:r>
            <w:r w:rsidR="001C11C6">
              <w:t xml:space="preserve">       </w:t>
            </w:r>
            <w:r w:rsidR="00FA0C58">
              <w:t>Winter Intersession Ends</w:t>
            </w:r>
          </w:p>
          <w:p w14:paraId="3C3ECD64" w14:textId="77777777" w:rsidR="00FA0C58" w:rsidRDefault="001C11C6" w:rsidP="00FA0C5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>23</w:t>
            </w:r>
            <w:r w:rsidR="00FA0C58" w:rsidRPr="00505AE6">
              <w:rPr>
                <w:rStyle w:val="CalendarInformationBoldChar"/>
                <w:b w:val="0"/>
              </w:rPr>
              <w:t>-</w:t>
            </w:r>
            <w:r>
              <w:rPr>
                <w:rStyle w:val="CalendarInformationBoldChar"/>
                <w:b w:val="0"/>
              </w:rPr>
              <w:t xml:space="preserve">24     </w:t>
            </w:r>
            <w:r w:rsidR="00FA0C58">
              <w:rPr>
                <w:rStyle w:val="CalendarInformationBoldChar"/>
                <w:b w:val="0"/>
              </w:rPr>
              <w:t xml:space="preserve">FLEX </w:t>
            </w:r>
            <w:r w:rsidR="00FA0C58" w:rsidRPr="00505AE6">
              <w:rPr>
                <w:rStyle w:val="CalendarInformationBoldChar"/>
                <w:b w:val="0"/>
              </w:rPr>
              <w:t>Days (Optional)</w:t>
            </w:r>
          </w:p>
          <w:p w14:paraId="505A5589" w14:textId="77777777" w:rsidR="00FA0C58" w:rsidRDefault="001C11C6" w:rsidP="00497EA8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25        </w:t>
            </w:r>
            <w:r w:rsidRPr="00505AE6">
              <w:t>Mandatory Faculty Service Day</w:t>
            </w:r>
          </w:p>
          <w:p w14:paraId="34904B4D" w14:textId="77777777" w:rsidR="001C11C6" w:rsidRPr="00505AE6" w:rsidRDefault="001C11C6" w:rsidP="00497EA8">
            <w:pPr>
              <w:pStyle w:val="CalendarInformation"/>
              <w:framePr w:hSpace="0" w:wrap="auto" w:vAnchor="margin" w:hAnchor="text" w:xAlign="left" w:yAlign="inline"/>
            </w:pPr>
            <w:r>
              <w:t>28        Spring M-F Classes Begin</w:t>
            </w:r>
          </w:p>
        </w:tc>
      </w:tr>
      <w:tr w:rsidR="00B4785B" w14:paraId="7B6E2348" w14:textId="77777777" w:rsidTr="0053584B">
        <w:trPr>
          <w:trHeight w:hRule="exact" w:val="73"/>
        </w:trPr>
        <w:tc>
          <w:tcPr>
            <w:tcW w:w="28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29200AD" w14:textId="77777777" w:rsidR="00B4785B" w:rsidRPr="00E45B63" w:rsidRDefault="00B4785B" w:rsidP="0041793B">
            <w:pPr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630C02B" w14:textId="77777777" w:rsidR="00B4785B" w:rsidRDefault="00B4785B" w:rsidP="0041793B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7490ADC" w14:textId="77777777" w:rsidR="00B4785B" w:rsidRDefault="00B4785B" w:rsidP="0041793B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8328093" w14:textId="77777777" w:rsidR="00B4785B" w:rsidRDefault="00B4785B" w:rsidP="0041793B">
            <w:pPr>
              <w:pStyle w:val="Month"/>
            </w:pPr>
          </w:p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347B5B66" w14:textId="77777777" w:rsidR="00B4785B" w:rsidRPr="00505AE6" w:rsidRDefault="00B4785B" w:rsidP="0041793B"/>
        </w:tc>
      </w:tr>
      <w:tr w:rsidR="003E04ED" w14:paraId="32B59403" w14:textId="77777777" w:rsidTr="0053584B">
        <w:trPr>
          <w:trHeight w:val="1249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4B4C6915" w14:textId="77777777" w:rsidR="003E04ED" w:rsidRDefault="007233E7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>2</w:t>
            </w:r>
            <w:r w:rsidR="002B3CA1">
              <w:rPr>
                <w:rStyle w:val="CalendarInformationBoldChar"/>
                <w:b w:val="0"/>
              </w:rPr>
              <w:t>2</w:t>
            </w:r>
            <w:r w:rsidR="00860BEE" w:rsidRPr="00505AE6">
              <w:rPr>
                <w:rStyle w:val="CalendarInformationBoldChar"/>
                <w:b w:val="0"/>
              </w:rPr>
              <w:t>-</w:t>
            </w:r>
            <w:r>
              <w:rPr>
                <w:rStyle w:val="CalendarInformationBoldChar"/>
                <w:b w:val="0"/>
              </w:rPr>
              <w:t>2</w:t>
            </w:r>
            <w:r w:rsidR="002B3CA1">
              <w:rPr>
                <w:rStyle w:val="CalendarInformationBoldChar"/>
                <w:b w:val="0"/>
              </w:rPr>
              <w:t>3</w:t>
            </w:r>
            <w:r w:rsidR="00860BEE" w:rsidRPr="00505AE6">
              <w:rPr>
                <w:rStyle w:val="CalendarInformationBoldChar"/>
                <w:b w:val="0"/>
              </w:rPr>
              <w:t xml:space="preserve">   </w:t>
            </w:r>
            <w:r w:rsidR="000E1D5B">
              <w:rPr>
                <w:rStyle w:val="CalendarInformationBoldChar"/>
                <w:b w:val="0"/>
              </w:rPr>
              <w:t xml:space="preserve">FLEX Days </w:t>
            </w:r>
            <w:r w:rsidR="003E04ED" w:rsidRPr="00505AE6">
              <w:rPr>
                <w:rStyle w:val="CalendarInformationBoldChar"/>
                <w:b w:val="0"/>
              </w:rPr>
              <w:t>(Optional)</w:t>
            </w:r>
          </w:p>
          <w:p w14:paraId="4D682212" w14:textId="77777777" w:rsidR="00497EA8" w:rsidRPr="00505AE6" w:rsidRDefault="00497EA8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14:paraId="2EEFE568" w14:textId="77777777" w:rsidR="003E04ED" w:rsidRPr="00505AE6" w:rsidRDefault="009A79AB" w:rsidP="003E04ED">
            <w:pPr>
              <w:pStyle w:val="CalendarInformation"/>
              <w:framePr w:hSpace="0" w:wrap="auto" w:vAnchor="margin" w:hAnchor="text" w:xAlign="left" w:yAlign="inline"/>
            </w:pPr>
            <w:r>
              <w:t>2</w:t>
            </w:r>
            <w:r w:rsidR="002B3CA1">
              <w:t>4</w:t>
            </w:r>
            <w:r w:rsidR="00860BEE" w:rsidRPr="00505AE6">
              <w:t xml:space="preserve">    </w:t>
            </w:r>
            <w:r w:rsidR="00505AE6">
              <w:t xml:space="preserve">     </w:t>
            </w:r>
            <w:r w:rsidR="003E04ED" w:rsidRPr="00505AE6">
              <w:t>Mandatory Faculty Service Day</w:t>
            </w:r>
          </w:p>
          <w:p w14:paraId="44408A97" w14:textId="77777777" w:rsidR="003E04ED" w:rsidRPr="00505AE6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</w:p>
          <w:p w14:paraId="7B11AB74" w14:textId="77777777" w:rsidR="003E04ED" w:rsidRPr="00505AE6" w:rsidRDefault="009A79AB" w:rsidP="003E04ED">
            <w:pPr>
              <w:pStyle w:val="CalendarInformation"/>
              <w:framePr w:hSpace="0" w:wrap="auto" w:vAnchor="margin" w:hAnchor="text" w:xAlign="left" w:yAlign="inline"/>
            </w:pPr>
            <w:r>
              <w:t>2</w:t>
            </w:r>
            <w:r w:rsidR="002B3CA1">
              <w:t>7</w:t>
            </w:r>
            <w:r w:rsidR="00505AE6">
              <w:t xml:space="preserve">         </w:t>
            </w:r>
            <w:r w:rsidR="003E04ED" w:rsidRPr="00505AE6">
              <w:t xml:space="preserve">Fall </w:t>
            </w:r>
            <w:r w:rsidR="00BE5F41">
              <w:t xml:space="preserve">M-F </w:t>
            </w:r>
            <w:r w:rsidR="003E04ED" w:rsidRPr="00505AE6">
              <w:t>Classes Begin</w:t>
            </w:r>
          </w:p>
          <w:p w14:paraId="6FEB70DB" w14:textId="77777777" w:rsidR="003E04ED" w:rsidRPr="00505AE6" w:rsidRDefault="003E04ED" w:rsidP="00505AE6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14:paraId="0862F2F9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36557B2B" w14:textId="77777777" w:rsidR="003E04ED" w:rsidRPr="00D079B0" w:rsidRDefault="003E04ED" w:rsidP="002E250C">
                  <w:pPr>
                    <w:pStyle w:val="Month"/>
                  </w:pPr>
                  <w:r>
                    <w:t>AUGUST 201</w:t>
                  </w:r>
                  <w:r w:rsidR="002E250C">
                    <w:t>8</w:t>
                  </w:r>
                </w:p>
              </w:tc>
            </w:tr>
            <w:tr w:rsidR="003E04ED" w:rsidRPr="00D079B0" w14:paraId="786F5E32" w14:textId="77777777">
              <w:trPr>
                <w:trHeight w:hRule="exact" w:val="183"/>
                <w:jc w:val="center"/>
              </w:trPr>
              <w:tc>
                <w:tcPr>
                  <w:tcW w:w="309" w:type="dxa"/>
                  <w:vAlign w:val="center"/>
                </w:tcPr>
                <w:p w14:paraId="570FDF78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vAlign w:val="center"/>
                </w:tcPr>
                <w:p w14:paraId="16FCF475" w14:textId="77777777"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vAlign w:val="center"/>
                </w:tcPr>
                <w:p w14:paraId="013AFBA2" w14:textId="77777777"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vAlign w:val="center"/>
                </w:tcPr>
                <w:p w14:paraId="4ED42222" w14:textId="77777777"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vAlign w:val="center"/>
                </w:tcPr>
                <w:p w14:paraId="3B2E599B" w14:textId="77777777" w:rsidR="003E04ED" w:rsidRPr="00D079B0" w:rsidRDefault="003E04ED" w:rsidP="003E04E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vAlign w:val="center"/>
                </w:tcPr>
                <w:p w14:paraId="7C3059C9" w14:textId="77777777"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vAlign w:val="center"/>
                </w:tcPr>
                <w:p w14:paraId="65F162FD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E04ED" w:rsidRPr="001C0DDF" w14:paraId="108E9544" w14:textId="77777777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14:paraId="637D9FA5" w14:textId="77777777" w:rsidR="003E04ED" w:rsidRPr="001C0DDF" w:rsidRDefault="00657DE1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8" w:type="dxa"/>
                  <w:vAlign w:val="center"/>
                </w:tcPr>
                <w:p w14:paraId="656263F7" w14:textId="77777777" w:rsidR="003E04ED" w:rsidRPr="001C0DDF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vAlign w:val="center"/>
                </w:tcPr>
                <w:p w14:paraId="0AA1F192" w14:textId="77777777" w:rsidR="003E04ED" w:rsidRPr="001C0DDF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vAlign w:val="center"/>
                </w:tcPr>
                <w:p w14:paraId="01BD24AA" w14:textId="77777777" w:rsidR="003E04ED" w:rsidRPr="001C0DDF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vAlign w:val="center"/>
                </w:tcPr>
                <w:p w14:paraId="50345131" w14:textId="77777777" w:rsidR="003E04ED" w:rsidRPr="001C0DDF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vAlign w:val="center"/>
                </w:tcPr>
                <w:p w14:paraId="021BB0EE" w14:textId="77777777" w:rsidR="003E04ED" w:rsidRPr="001C0DDF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vAlign w:val="center"/>
                </w:tcPr>
                <w:p w14:paraId="7B5F42B2" w14:textId="77777777" w:rsidR="003E04ED" w:rsidRPr="001C0DDF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3E04ED" w:rsidRPr="001C0DDF" w14:paraId="0B501FDF" w14:textId="77777777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14:paraId="4900F9CA" w14:textId="77777777" w:rsidR="003E04ED" w:rsidRPr="001C0DDF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457B9B0A" w14:textId="77777777" w:rsidR="003E04ED" w:rsidRPr="000E5056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6</w:t>
                  </w:r>
                </w:p>
              </w:tc>
              <w:tc>
                <w:tcPr>
                  <w:tcW w:w="309" w:type="dxa"/>
                  <w:vAlign w:val="center"/>
                </w:tcPr>
                <w:p w14:paraId="31F7B49D" w14:textId="77777777" w:rsidR="003E04ED" w:rsidRPr="000E5056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7</w:t>
                  </w:r>
                </w:p>
              </w:tc>
              <w:tc>
                <w:tcPr>
                  <w:tcW w:w="308" w:type="dxa"/>
                  <w:vAlign w:val="center"/>
                </w:tcPr>
                <w:p w14:paraId="06D8A6AF" w14:textId="77777777" w:rsidR="003E04ED" w:rsidRPr="000E5056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8</w:t>
                  </w:r>
                </w:p>
              </w:tc>
              <w:tc>
                <w:tcPr>
                  <w:tcW w:w="309" w:type="dxa"/>
                  <w:vAlign w:val="center"/>
                </w:tcPr>
                <w:p w14:paraId="407F2B2A" w14:textId="77777777" w:rsidR="003E04ED" w:rsidRPr="000E5056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9</w:t>
                  </w:r>
                </w:p>
              </w:tc>
              <w:tc>
                <w:tcPr>
                  <w:tcW w:w="308" w:type="dxa"/>
                  <w:vAlign w:val="center"/>
                </w:tcPr>
                <w:p w14:paraId="69A7CECF" w14:textId="77777777" w:rsidR="003E04ED" w:rsidRPr="000E5056" w:rsidRDefault="00657DE1" w:rsidP="00CC3D40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1</w:t>
                  </w:r>
                  <w:r w:rsidR="00CC3D40" w:rsidRPr="000E5056">
                    <w:t>0</w:t>
                  </w:r>
                </w:p>
              </w:tc>
              <w:tc>
                <w:tcPr>
                  <w:tcW w:w="309" w:type="dxa"/>
                  <w:vAlign w:val="center"/>
                </w:tcPr>
                <w:p w14:paraId="65B5D242" w14:textId="77777777" w:rsidR="003E04ED" w:rsidRPr="000E5056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11</w:t>
                  </w:r>
                </w:p>
              </w:tc>
            </w:tr>
            <w:tr w:rsidR="003E04ED" w:rsidRPr="001C0DDF" w14:paraId="2F0A538B" w14:textId="77777777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14:paraId="1BE36516" w14:textId="77777777" w:rsidR="003E04ED" w:rsidRPr="000E5056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0E5056">
                    <w:t>12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7DA9C3DF" w14:textId="77777777" w:rsidR="003E04ED" w:rsidRPr="00140F0B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vAlign w:val="center"/>
                </w:tcPr>
                <w:p w14:paraId="74CC3BC4" w14:textId="77777777" w:rsidR="003E04ED" w:rsidRPr="00EF3577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14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5A1DD4D9" w14:textId="77777777" w:rsidR="003E04ED" w:rsidRPr="00EF3577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15</w:t>
                  </w:r>
                </w:p>
              </w:tc>
              <w:tc>
                <w:tcPr>
                  <w:tcW w:w="309" w:type="dxa"/>
                  <w:vAlign w:val="center"/>
                </w:tcPr>
                <w:p w14:paraId="457B7268" w14:textId="77777777" w:rsidR="003E04ED" w:rsidRPr="00EF3577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16</w:t>
                  </w:r>
                </w:p>
              </w:tc>
              <w:tc>
                <w:tcPr>
                  <w:tcW w:w="308" w:type="dxa"/>
                  <w:vAlign w:val="center"/>
                </w:tcPr>
                <w:p w14:paraId="2BE0D700" w14:textId="77777777" w:rsidR="003E04ED" w:rsidRPr="00EF3577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17</w:t>
                  </w:r>
                </w:p>
              </w:tc>
              <w:tc>
                <w:tcPr>
                  <w:tcW w:w="309" w:type="dxa"/>
                  <w:vAlign w:val="center"/>
                </w:tcPr>
                <w:p w14:paraId="6BA4DEF5" w14:textId="77777777" w:rsidR="003E04ED" w:rsidRPr="00EF3577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18</w:t>
                  </w:r>
                </w:p>
              </w:tc>
            </w:tr>
            <w:tr w:rsidR="003E04ED" w:rsidRPr="001C0DDF" w14:paraId="6A91800D" w14:textId="77777777">
              <w:trPr>
                <w:trHeight w:val="183"/>
                <w:jc w:val="center"/>
              </w:trPr>
              <w:tc>
                <w:tcPr>
                  <w:tcW w:w="309" w:type="dxa"/>
                  <w:vAlign w:val="center"/>
                </w:tcPr>
                <w:p w14:paraId="3A33BCC2" w14:textId="77777777" w:rsidR="003E04ED" w:rsidRPr="00EF3577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19</w:t>
                  </w:r>
                </w:p>
              </w:tc>
              <w:tc>
                <w:tcPr>
                  <w:tcW w:w="308" w:type="dxa"/>
                  <w:vAlign w:val="center"/>
                </w:tcPr>
                <w:p w14:paraId="6DDD4055" w14:textId="77777777" w:rsidR="003E04ED" w:rsidRPr="001C0DDF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vAlign w:val="center"/>
                </w:tcPr>
                <w:p w14:paraId="5BF9DF42" w14:textId="77777777" w:rsidR="003E04ED" w:rsidRPr="002B3CA1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21</w:t>
                  </w:r>
                </w:p>
              </w:tc>
              <w:tc>
                <w:tcPr>
                  <w:tcW w:w="308" w:type="dxa"/>
                  <w:vAlign w:val="center"/>
                </w:tcPr>
                <w:p w14:paraId="1BF6D3DA" w14:textId="77777777" w:rsidR="003E04ED" w:rsidRPr="009A79AB" w:rsidRDefault="00CC3D40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A79AB">
                    <w:rPr>
                      <w:b/>
                    </w:rPr>
                    <w:t>22</w:t>
                  </w:r>
                </w:p>
              </w:tc>
              <w:tc>
                <w:tcPr>
                  <w:tcW w:w="309" w:type="dxa"/>
                  <w:vAlign w:val="center"/>
                </w:tcPr>
                <w:p w14:paraId="672A02BF" w14:textId="77777777" w:rsidR="003E04ED" w:rsidRPr="009A79AB" w:rsidRDefault="00CC3D40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A79AB">
                    <w:rPr>
                      <w:b/>
                    </w:rPr>
                    <w:t>23</w:t>
                  </w:r>
                </w:p>
              </w:tc>
              <w:tc>
                <w:tcPr>
                  <w:tcW w:w="308" w:type="dxa"/>
                  <w:vAlign w:val="center"/>
                </w:tcPr>
                <w:p w14:paraId="51B84E33" w14:textId="77777777" w:rsidR="003E04ED" w:rsidRPr="009A79AB" w:rsidRDefault="00CC3D40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A79AB">
                    <w:rPr>
                      <w:b/>
                    </w:rPr>
                    <w:t>24</w:t>
                  </w:r>
                </w:p>
              </w:tc>
              <w:tc>
                <w:tcPr>
                  <w:tcW w:w="309" w:type="dxa"/>
                  <w:vAlign w:val="center"/>
                </w:tcPr>
                <w:p w14:paraId="269CDB30" w14:textId="77777777" w:rsidR="003E04ED" w:rsidRPr="002B3CA1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25</w:t>
                  </w:r>
                </w:p>
              </w:tc>
            </w:tr>
            <w:tr w:rsidR="003E04ED" w:rsidRPr="00D079B0" w14:paraId="02DBC8BF" w14:textId="77777777">
              <w:trPr>
                <w:trHeight w:val="183"/>
                <w:jc w:val="center"/>
              </w:trPr>
              <w:tc>
                <w:tcPr>
                  <w:tcW w:w="309" w:type="dxa"/>
                  <w:shd w:val="clear" w:color="auto" w:fill="auto"/>
                  <w:vAlign w:val="center"/>
                </w:tcPr>
                <w:p w14:paraId="6AEA54BA" w14:textId="77777777" w:rsidR="003E04ED" w:rsidRPr="002B3CA1" w:rsidRDefault="00CC3D40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26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3AC153E3" w14:textId="77777777" w:rsidR="003E04ED" w:rsidRPr="00017C28" w:rsidRDefault="00CC3D40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25BC1018" w14:textId="77777777" w:rsidR="003E04ED" w:rsidRPr="00017C28" w:rsidRDefault="00CC3D40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3AC24063" w14:textId="77777777" w:rsidR="003E04ED" w:rsidRPr="00017C28" w:rsidRDefault="00CC3D40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vAlign w:val="center"/>
                </w:tcPr>
                <w:p w14:paraId="492CDD5F" w14:textId="77777777" w:rsidR="003E04ED" w:rsidRPr="00017C28" w:rsidRDefault="00CC3D40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59356352" w14:textId="77777777" w:rsidR="003E04ED" w:rsidRPr="00017C28" w:rsidRDefault="00CC3D40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70302A83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44B10341" w14:textId="77777777" w:rsidR="003E04ED" w:rsidRDefault="003E04ED" w:rsidP="003E04ED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5D6B379" w14:textId="77777777"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14:paraId="069B58ED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28B01827" w14:textId="77777777" w:rsidR="003E04ED" w:rsidRPr="00D079B0" w:rsidRDefault="003E04ED" w:rsidP="002E250C">
                  <w:pPr>
                    <w:pStyle w:val="Month"/>
                  </w:pPr>
                  <w:r>
                    <w:t>FEBRUARY 201</w:t>
                  </w:r>
                  <w:r w:rsidR="002E250C">
                    <w:t>9</w:t>
                  </w:r>
                </w:p>
              </w:tc>
            </w:tr>
            <w:tr w:rsidR="003E04ED" w:rsidRPr="00D079B0" w14:paraId="1D2F75C8" w14:textId="77777777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0AF3DE3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DE5F360" w14:textId="77777777"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9B66F68" w14:textId="77777777"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6DCD834" w14:textId="77777777"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15EFA30" w14:textId="77777777" w:rsidR="003E04ED" w:rsidRPr="00D079B0" w:rsidRDefault="003E04ED" w:rsidP="003E04E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3B0DF3A" w14:textId="77777777"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53707B1A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E04ED" w:rsidRPr="00D079B0" w14:paraId="009A5BFE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0C62B42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D766643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23DBF4E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5E0D831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DD2CD3A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B182CD3" w14:textId="77777777" w:rsidR="003E04ED" w:rsidRPr="001C11C6" w:rsidRDefault="00E35DBF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1C11C6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97C4CC8" w14:textId="77777777" w:rsidR="003E04ED" w:rsidRPr="001C11C6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63F21">
                    <w:rPr>
                      <w:b/>
                      <w:highlight w:val="yellow"/>
                    </w:rPr>
                    <w:t>2</w:t>
                  </w:r>
                </w:p>
              </w:tc>
            </w:tr>
            <w:tr w:rsidR="003E04ED" w:rsidRPr="00D079B0" w14:paraId="2B08AEEB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CC7CFC1" w14:textId="77777777" w:rsidR="003E04ED" w:rsidRPr="001C11C6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1C11C6">
                    <w:rPr>
                      <w:b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879E698" w14:textId="77777777" w:rsidR="003E04ED" w:rsidRPr="00FA0C58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FA0C58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7904576" w14:textId="77777777" w:rsidR="003E04ED" w:rsidRPr="00FA0C58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FA0C5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4C59D74" w14:textId="77777777" w:rsidR="003E04ED" w:rsidRPr="00FA0C58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FA0C58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C363FF6" w14:textId="77777777" w:rsidR="003E04ED" w:rsidRPr="00FA0C58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FA0C58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8408B86" w14:textId="77777777" w:rsidR="003E04ED" w:rsidRPr="00FA0C58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FA0C58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F354E46" w14:textId="77777777" w:rsidR="003E04ED" w:rsidRPr="001C11C6" w:rsidRDefault="00E35DBF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1C11C6">
                    <w:rPr>
                      <w:highlight w:val="yellow"/>
                    </w:rPr>
                    <w:t>9</w:t>
                  </w:r>
                </w:p>
              </w:tc>
            </w:tr>
            <w:tr w:rsidR="003E04ED" w:rsidRPr="00D079B0" w14:paraId="00AAB460" w14:textId="77777777" w:rsidTr="00B41AC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72B3EE6" w14:textId="77777777" w:rsidR="003E04ED" w:rsidRPr="001C11C6" w:rsidRDefault="00E35DBF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1C11C6"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118A2A5" w14:textId="77777777" w:rsidR="003E04ED" w:rsidRPr="00FA0C58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FA0C58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9246A69" w14:textId="77777777" w:rsidR="003E04ED" w:rsidRPr="00361FF3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5130927" w14:textId="77777777" w:rsidR="003E04ED" w:rsidRPr="00361FF3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652C9D4" w14:textId="77777777" w:rsidR="003E04ED" w:rsidRPr="00361FF3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01158763" w14:textId="77777777" w:rsidR="003E04ED" w:rsidRPr="00361FF3" w:rsidRDefault="007460E5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B63F21">
                    <w:rPr>
                      <w:b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1F78B60" w14:textId="77777777" w:rsidR="003E04ED" w:rsidRPr="00A16B40" w:rsidRDefault="006D1B8B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A16B40">
                    <w:rPr>
                      <w:b/>
                    </w:rPr>
                    <w:t>16</w:t>
                  </w:r>
                </w:p>
              </w:tc>
            </w:tr>
            <w:tr w:rsidR="003E04ED" w:rsidRPr="00D079B0" w14:paraId="2B13902A" w14:textId="77777777" w:rsidTr="006D1B8B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FD68554" w14:textId="77777777" w:rsidR="003E04ED" w:rsidRPr="00A16B40" w:rsidRDefault="006D1B8B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A16B40">
                    <w:rPr>
                      <w:b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53C5BD6C" w14:textId="77777777" w:rsidR="003E04ED" w:rsidRPr="00361FF3" w:rsidRDefault="007460E5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B63F21">
                    <w:rPr>
                      <w:b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400B405" w14:textId="77777777" w:rsidR="003E04ED" w:rsidRPr="00FA0C58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FA0C58">
                    <w:rPr>
                      <w:b/>
                      <w:highlight w:val="yellow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A071137" w14:textId="77777777" w:rsidR="003E04ED" w:rsidRPr="00361FF3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C2C25F3" w14:textId="77777777" w:rsidR="003E04ED" w:rsidRPr="00361FF3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4B8B33E" w14:textId="77777777" w:rsidR="003E04ED" w:rsidRPr="00361FF3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CC134CE" w14:textId="77777777" w:rsidR="003E04ED" w:rsidRPr="00FA0C58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FA0C58">
                    <w:rPr>
                      <w:highlight w:val="yellow"/>
                    </w:rPr>
                    <w:t>23</w:t>
                  </w:r>
                </w:p>
              </w:tc>
            </w:tr>
            <w:tr w:rsidR="003E04ED" w:rsidRPr="00D079B0" w14:paraId="20760092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88E601E" w14:textId="77777777" w:rsidR="003E04ED" w:rsidRPr="00FA0C58" w:rsidRDefault="00E35DBF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FA0C58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90A35F6" w14:textId="77777777" w:rsidR="003E04ED" w:rsidRPr="00FA0C58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FA0C58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7C5211F" w14:textId="77777777" w:rsidR="003E04ED" w:rsidRPr="00361FF3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0945465" w14:textId="77777777" w:rsidR="003E04ED" w:rsidRPr="00361FF3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57647A9" w14:textId="77777777" w:rsidR="003E04ED" w:rsidRPr="00361FF3" w:rsidRDefault="00E35DB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5A7F53D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777F81C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</w:tr>
          </w:tbl>
          <w:p w14:paraId="6A00B5EE" w14:textId="77777777" w:rsidR="003E04ED" w:rsidRDefault="003E04ED" w:rsidP="003E04ED"/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385063F2" w14:textId="77777777" w:rsidR="00B41AC7" w:rsidRPr="00505AE6" w:rsidRDefault="00B41AC7" w:rsidP="00B41AC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14:paraId="7F1717BF" w14:textId="77777777" w:rsidR="00FA0C58" w:rsidRDefault="001C11C6" w:rsidP="00FA0C5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>2-3</w:t>
            </w:r>
            <w:r w:rsidR="00FA0C58" w:rsidRPr="00505AE6">
              <w:rPr>
                <w:rStyle w:val="CalendarInformationBoldChar"/>
                <w:b w:val="0"/>
              </w:rPr>
              <w:tab/>
            </w:r>
            <w:r w:rsidR="00FA0C58">
              <w:rPr>
                <w:rStyle w:val="CalendarInformationBoldChar"/>
                <w:b w:val="0"/>
              </w:rPr>
              <w:t>S/S Classes Begin</w:t>
            </w:r>
          </w:p>
          <w:p w14:paraId="33F6FC9D" w14:textId="77777777" w:rsidR="003E04ED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  <w:b w:val="0"/>
              </w:rPr>
              <w:t>1</w:t>
            </w:r>
            <w:r w:rsidR="00560EBB" w:rsidRPr="00505AE6">
              <w:rPr>
                <w:rStyle w:val="CalendarInformationBoldChar"/>
                <w:b w:val="0"/>
              </w:rPr>
              <w:t>5</w:t>
            </w:r>
            <w:r w:rsidRPr="00505AE6">
              <w:rPr>
                <w:rStyle w:val="CalendarInformationBoldChar"/>
                <w:b w:val="0"/>
              </w:rPr>
              <w:tab/>
              <w:t xml:space="preserve">Lincoln </w:t>
            </w:r>
            <w:r w:rsidR="001B359C" w:rsidRPr="00505AE6">
              <w:rPr>
                <w:rStyle w:val="CalendarInformationBoldChar"/>
                <w:b w:val="0"/>
              </w:rPr>
              <w:t xml:space="preserve">Day </w:t>
            </w:r>
            <w:r w:rsidRPr="00505AE6">
              <w:rPr>
                <w:rStyle w:val="CalendarInformationBoldChar"/>
                <w:b w:val="0"/>
              </w:rPr>
              <w:t>Holiday</w:t>
            </w:r>
          </w:p>
          <w:p w14:paraId="2545E130" w14:textId="77777777" w:rsidR="00FA0C58" w:rsidRDefault="00FA0C58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t>16-17</w:t>
            </w:r>
            <w:r w:rsidRPr="00505AE6">
              <w:tab/>
            </w:r>
            <w:r>
              <w:t>No S/S Classes</w:t>
            </w:r>
          </w:p>
          <w:p w14:paraId="04DCB33A" w14:textId="77777777" w:rsidR="006D1B8B" w:rsidRDefault="00560EBB" w:rsidP="006D1B8B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18</w:t>
            </w:r>
            <w:r w:rsidR="003E04ED" w:rsidRPr="00505AE6">
              <w:tab/>
              <w:t>Washington</w:t>
            </w:r>
            <w:r w:rsidR="001B359C" w:rsidRPr="00505AE6">
              <w:t xml:space="preserve"> Day H</w:t>
            </w:r>
            <w:r w:rsidR="003E04ED" w:rsidRPr="00505AE6">
              <w:t>oliday</w:t>
            </w:r>
          </w:p>
          <w:p w14:paraId="21D461CF" w14:textId="77777777" w:rsidR="003326D8" w:rsidRPr="00505AE6" w:rsidRDefault="00FA0C58" w:rsidP="003326D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>19</w:t>
            </w:r>
            <w:r w:rsidR="003326D8" w:rsidRPr="00505AE6">
              <w:rPr>
                <w:rStyle w:val="CalendarInformationBoldChar"/>
                <w:b w:val="0"/>
              </w:rPr>
              <w:t xml:space="preserve">          Census Date</w:t>
            </w:r>
          </w:p>
          <w:p w14:paraId="6BB8FC57" w14:textId="77777777" w:rsidR="003E04ED" w:rsidRPr="00505AE6" w:rsidRDefault="003E04ED" w:rsidP="008A535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E04ED" w14:paraId="36E478CF" w14:textId="77777777" w:rsidTr="0053584B">
        <w:trPr>
          <w:trHeight w:hRule="exact" w:val="73"/>
        </w:trPr>
        <w:tc>
          <w:tcPr>
            <w:tcW w:w="28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7AFBFB0C" w14:textId="77777777" w:rsidR="003E04ED" w:rsidRPr="00505AE6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FDAF1E6" w14:textId="77777777" w:rsidR="003E04ED" w:rsidRDefault="003E04ED" w:rsidP="003E04E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7D7EC5D0" w14:textId="77777777"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377C4C9" w14:textId="77777777" w:rsidR="003E04ED" w:rsidRDefault="003E04ED" w:rsidP="003E04ED">
            <w:pPr>
              <w:pStyle w:val="Month"/>
            </w:pPr>
          </w:p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24C50F30" w14:textId="77777777" w:rsidR="003E04ED" w:rsidRPr="00505AE6" w:rsidRDefault="003E04ED" w:rsidP="003E04ED"/>
        </w:tc>
      </w:tr>
      <w:tr w:rsidR="003E04ED" w14:paraId="58B684C7" w14:textId="77777777" w:rsidTr="0053584B">
        <w:trPr>
          <w:trHeight w:val="983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75FB64E7" w14:textId="77777777" w:rsidR="003E04ED" w:rsidRPr="00505AE6" w:rsidRDefault="00E924AF" w:rsidP="003E04ED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3</w:t>
            </w:r>
            <w:r w:rsidR="003E04ED" w:rsidRPr="00505AE6">
              <w:tab/>
              <w:t>Labor Day Holiday</w:t>
            </w:r>
          </w:p>
          <w:p w14:paraId="485AEB9A" w14:textId="77777777" w:rsidR="003E04ED" w:rsidRPr="00505AE6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</w:p>
          <w:p w14:paraId="630D4C2F" w14:textId="77777777" w:rsidR="00BE5F41" w:rsidRPr="00505AE6" w:rsidRDefault="00BE5F41" w:rsidP="00BE5F41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8-9         S/S </w:t>
            </w:r>
            <w:r w:rsidRPr="00505AE6">
              <w:t>Classes Begin</w:t>
            </w:r>
          </w:p>
          <w:p w14:paraId="10308DBB" w14:textId="77777777" w:rsidR="00BE5F41" w:rsidRDefault="00BE5F41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14:paraId="31B9EC91" w14:textId="77777777" w:rsidR="003E04ED" w:rsidRPr="00505AE6" w:rsidRDefault="003326D8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>10</w:t>
            </w:r>
            <w:r w:rsidR="00860BEE" w:rsidRPr="00505AE6">
              <w:rPr>
                <w:rStyle w:val="CalendarInformationBoldChar"/>
                <w:b w:val="0"/>
              </w:rPr>
              <w:t xml:space="preserve">           </w:t>
            </w:r>
            <w:r w:rsidR="003E04ED" w:rsidRPr="00505AE6">
              <w:rPr>
                <w:rStyle w:val="CalendarInformationBoldChar"/>
                <w:b w:val="0"/>
              </w:rPr>
              <w:t>Census Date</w:t>
            </w:r>
          </w:p>
          <w:p w14:paraId="44B541E7" w14:textId="77777777" w:rsidR="003E04ED" w:rsidRPr="007233E7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8"/>
                <w:szCs w:val="8"/>
              </w:rPr>
            </w:pPr>
          </w:p>
          <w:p w14:paraId="78AE22D7" w14:textId="77777777" w:rsidR="007233E7" w:rsidRPr="00505AE6" w:rsidRDefault="007233E7" w:rsidP="007233E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>28         Native American Day Holiday</w:t>
            </w:r>
          </w:p>
          <w:p w14:paraId="4B7B8FD6" w14:textId="77777777" w:rsidR="003E04ED" w:rsidRPr="00505AE6" w:rsidRDefault="003E04ED" w:rsidP="003E04E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14:paraId="51C1D940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5E49D6CA" w14:textId="77777777" w:rsidR="003E04ED" w:rsidRPr="00D079B0" w:rsidRDefault="003E04ED" w:rsidP="002E250C">
                  <w:pPr>
                    <w:pStyle w:val="Month"/>
                  </w:pPr>
                  <w:r>
                    <w:t>SEPTEMBER 201</w:t>
                  </w:r>
                  <w:r w:rsidR="002E250C">
                    <w:t>8</w:t>
                  </w:r>
                </w:p>
              </w:tc>
            </w:tr>
            <w:tr w:rsidR="003E04ED" w:rsidRPr="00D079B0" w14:paraId="36D5415B" w14:textId="77777777" w:rsidTr="00505AE6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4B84C3C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7D51676B" w14:textId="77777777"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6F97AF8" w14:textId="77777777"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BEF42C1" w14:textId="77777777"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4E0A49A" w14:textId="77777777" w:rsidR="003E04ED" w:rsidRPr="00D079B0" w:rsidRDefault="003E04ED" w:rsidP="003E04E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79179483" w14:textId="77777777"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8A96D5D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E04ED" w:rsidRPr="00D079B0" w14:paraId="5DF91CAF" w14:textId="77777777" w:rsidTr="002B3CA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E391F38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06F750B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EEA0EB3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442AB7D" w14:textId="77777777" w:rsidR="003E04ED" w:rsidRPr="00D079B0" w:rsidRDefault="00657DE1" w:rsidP="00657DE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CB9B8AB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BEE654B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3B0BABF" w14:textId="77777777" w:rsidR="003E04ED" w:rsidRPr="00BE5F41" w:rsidRDefault="00A86127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BE5F41">
                    <w:t>1</w:t>
                  </w:r>
                </w:p>
              </w:tc>
            </w:tr>
            <w:tr w:rsidR="003E04ED" w:rsidRPr="00D079B0" w14:paraId="42DAF642" w14:textId="77777777" w:rsidTr="002B3CA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8CE439C" w14:textId="77777777" w:rsidR="003E04ED" w:rsidRPr="002B3CA1" w:rsidRDefault="00A86127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2B3CA1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5C048FF0" w14:textId="77777777" w:rsidR="003E04ED" w:rsidRPr="00017C28" w:rsidRDefault="00B33D47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612C2FA" w14:textId="77777777" w:rsidR="003E04ED" w:rsidRPr="003326D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326D8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8CED407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1A8D6E8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54924E6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2196240" w14:textId="77777777" w:rsidR="003E04ED" w:rsidRPr="00BE5F41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BE5F41">
                    <w:rPr>
                      <w:b/>
                      <w:highlight w:val="yellow"/>
                    </w:rPr>
                    <w:t>8</w:t>
                  </w:r>
                </w:p>
              </w:tc>
            </w:tr>
            <w:tr w:rsidR="003E04ED" w:rsidRPr="00D079B0" w14:paraId="7A459A17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52626FA" w14:textId="77777777" w:rsidR="003E04ED" w:rsidRPr="00BE5F41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BE5F41">
                    <w:rPr>
                      <w:b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3B23F55" w14:textId="77777777" w:rsidR="003E04ED" w:rsidRPr="003326D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3326D8">
                    <w:rPr>
                      <w:b/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83452AE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A54BCE5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FDF754E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AA4228E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5CE66AC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15</w:t>
                  </w:r>
                </w:p>
              </w:tc>
            </w:tr>
            <w:tr w:rsidR="003E04ED" w:rsidRPr="00D079B0" w14:paraId="14D6F115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B355ABE" w14:textId="77777777" w:rsidR="003E04ED" w:rsidRPr="00D079B0" w:rsidRDefault="00A86127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8E70491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1A6E479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A97DFD5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F72BB1A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F80D4A6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C6AB60E" w14:textId="77777777" w:rsidR="003E04ED" w:rsidRPr="00017C28" w:rsidRDefault="00A861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22</w:t>
                  </w:r>
                </w:p>
              </w:tc>
            </w:tr>
            <w:tr w:rsidR="00152481" w:rsidRPr="00D079B0" w14:paraId="11064B4B" w14:textId="77777777" w:rsidTr="0015248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4EB7CBC" w14:textId="77777777" w:rsidR="00152481" w:rsidRPr="00D079B0" w:rsidRDefault="00152481" w:rsidP="001524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91D046D" w14:textId="77777777" w:rsidR="00152481" w:rsidRPr="00017C28" w:rsidRDefault="00152481" w:rsidP="00152481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93F920D" w14:textId="77777777" w:rsidR="00152481" w:rsidRPr="00017C28" w:rsidRDefault="00152481" w:rsidP="00152481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6D2EF5C" w14:textId="77777777" w:rsidR="00152481" w:rsidRPr="00017C28" w:rsidRDefault="00152481" w:rsidP="00152481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535992E" w14:textId="77777777" w:rsidR="00152481" w:rsidRPr="00017C28" w:rsidRDefault="00152481" w:rsidP="00152481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44423DD2" w14:textId="77777777" w:rsidR="00152481" w:rsidRPr="00017C28" w:rsidRDefault="00152481" w:rsidP="00152481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C4A7F66" w14:textId="77777777" w:rsidR="00152481" w:rsidRPr="00017C28" w:rsidRDefault="00152481" w:rsidP="00152481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</w:tr>
            <w:tr w:rsidR="00152481" w:rsidRPr="00D079B0" w14:paraId="4FB392E3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9832A8D" w14:textId="77777777" w:rsidR="00152481" w:rsidRDefault="00152481" w:rsidP="0015248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80446CD" w14:textId="77777777" w:rsidR="00152481" w:rsidRDefault="00152481" w:rsidP="001524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71D0FAC" w14:textId="77777777" w:rsidR="00152481" w:rsidRDefault="00152481" w:rsidP="001524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0EF143A" w14:textId="77777777" w:rsidR="00152481" w:rsidRDefault="00152481" w:rsidP="001524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EE7A746" w14:textId="77777777" w:rsidR="00152481" w:rsidRDefault="00152481" w:rsidP="001524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808F6BB" w14:textId="77777777" w:rsidR="00152481" w:rsidRDefault="00152481" w:rsidP="001524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AEE36A7" w14:textId="77777777" w:rsidR="00152481" w:rsidRDefault="00152481" w:rsidP="0015248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3716EFCC" w14:textId="77777777" w:rsidR="003E04ED" w:rsidRDefault="003E04ED" w:rsidP="003E04ED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5FA3D14" w14:textId="77777777"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60"/>
              <w:gridCol w:w="309"/>
              <w:gridCol w:w="308"/>
              <w:gridCol w:w="309"/>
              <w:gridCol w:w="308"/>
              <w:gridCol w:w="312"/>
            </w:tblGrid>
            <w:tr w:rsidR="003E04ED" w:rsidRPr="00D079B0" w14:paraId="39360967" w14:textId="77777777" w:rsidTr="00EF3577">
              <w:trPr>
                <w:trHeight w:val="243"/>
                <w:jc w:val="center"/>
              </w:trPr>
              <w:tc>
                <w:tcPr>
                  <w:tcW w:w="2215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6C05E52E" w14:textId="77777777" w:rsidR="003E04ED" w:rsidRPr="00D079B0" w:rsidRDefault="003E04ED" w:rsidP="002E250C">
                  <w:pPr>
                    <w:pStyle w:val="Month"/>
                  </w:pPr>
                  <w:r>
                    <w:t>MARCH 201</w:t>
                  </w:r>
                  <w:r w:rsidR="002E250C">
                    <w:t>9</w:t>
                  </w:r>
                </w:p>
              </w:tc>
            </w:tr>
            <w:tr w:rsidR="003E04ED" w:rsidRPr="00D079B0" w14:paraId="1B4C145B" w14:textId="77777777" w:rsidTr="00EF3577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9137946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B206FDC" w14:textId="77777777"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6702750" w14:textId="77777777"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7A0DA1D" w14:textId="77777777"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0DC7144" w14:textId="77777777" w:rsidR="003E04ED" w:rsidRPr="00D079B0" w:rsidRDefault="003E04ED" w:rsidP="003E04E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3F1F24E" w14:textId="77777777"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3E96172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E04ED" w:rsidRPr="00D079B0" w14:paraId="4425D78A" w14:textId="77777777" w:rsidTr="00EF3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0B5948A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11055C9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AB7F030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D86380F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1214A06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521B953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9CF636C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</w:t>
                  </w:r>
                </w:p>
              </w:tc>
            </w:tr>
            <w:tr w:rsidR="003E04ED" w:rsidRPr="00D079B0" w14:paraId="314A37C0" w14:textId="77777777" w:rsidTr="00EF3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ACA9089" w14:textId="77777777" w:rsidR="003E04ED" w:rsidRPr="00D079B0" w:rsidRDefault="0018104D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817DBF1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65D9646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F5AE095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C669636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69D668A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F739C91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9</w:t>
                  </w:r>
                </w:p>
              </w:tc>
            </w:tr>
            <w:tr w:rsidR="003E04ED" w:rsidRPr="00D079B0" w14:paraId="5B9BB118" w14:textId="77777777" w:rsidTr="00EF3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74988C3" w14:textId="77777777" w:rsidR="003E04ED" w:rsidRPr="00D079B0" w:rsidRDefault="0018104D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B10434F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9F2F675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8E5A84A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D760B27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496C311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6C62C3B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16</w:t>
                  </w:r>
                </w:p>
              </w:tc>
            </w:tr>
            <w:tr w:rsidR="003E04ED" w:rsidRPr="00D079B0" w14:paraId="5F15BE5A" w14:textId="77777777" w:rsidTr="00354AA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EE5C181" w14:textId="77777777" w:rsidR="003E04ED" w:rsidRPr="00D079B0" w:rsidRDefault="0018104D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F3D5F42" w14:textId="77777777" w:rsidR="003E04ED" w:rsidRPr="00361FF3" w:rsidRDefault="009F4FFA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07C4850" w14:textId="77777777" w:rsidR="003E04ED" w:rsidRPr="00361FF3" w:rsidRDefault="009F4FFA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AEED6AA" w14:textId="77777777" w:rsidR="003E04ED" w:rsidRPr="00361FF3" w:rsidRDefault="009F4FFA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7AE1B09" w14:textId="77777777" w:rsidR="003E04ED" w:rsidRPr="00361FF3" w:rsidRDefault="009F4FFA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D50276C" w14:textId="77777777" w:rsidR="003E04ED" w:rsidRPr="00361FF3" w:rsidRDefault="009F4FFA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7053D84" w14:textId="77777777" w:rsidR="003E04ED" w:rsidRPr="00361FF3" w:rsidRDefault="009F4FFA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23</w:t>
                  </w:r>
                </w:p>
              </w:tc>
            </w:tr>
            <w:tr w:rsidR="003E04ED" w:rsidRPr="00D079B0" w14:paraId="69587AF8" w14:textId="77777777" w:rsidTr="00354AA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03474E2" w14:textId="77777777" w:rsidR="003E04ED" w:rsidRPr="00B41AC7" w:rsidRDefault="009F4FFA" w:rsidP="00A67C5C">
                  <w:pPr>
                    <w:pStyle w:val="Dates"/>
                    <w:framePr w:hSpace="0" w:wrap="auto" w:vAnchor="margin" w:hAnchor="text" w:xAlign="left" w:yAlign="inline"/>
                  </w:pPr>
                  <w:r w:rsidRPr="00B41AC7"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774FB69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DDDC7E8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04AE42E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4206478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9BB2C6E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CA46236" w14:textId="77777777" w:rsidR="003E04ED" w:rsidRPr="00361FF3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30</w:t>
                  </w:r>
                </w:p>
              </w:tc>
            </w:tr>
            <w:tr w:rsidR="0018104D" w:rsidRPr="00D079B0" w14:paraId="14BFD323" w14:textId="77777777" w:rsidTr="00EF35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27275A2" w14:textId="77777777" w:rsidR="0018104D" w:rsidRPr="00D05648" w:rsidRDefault="0018104D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D05648">
                    <w:rPr>
                      <w:b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C176CCA" w14:textId="77777777" w:rsidR="0018104D" w:rsidRDefault="0018104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9B57048" w14:textId="77777777" w:rsidR="0018104D" w:rsidRDefault="0018104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0A13E1E" w14:textId="77777777" w:rsidR="0018104D" w:rsidRDefault="0018104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4D8D513" w14:textId="77777777" w:rsidR="0018104D" w:rsidRDefault="0018104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D72FB03" w14:textId="77777777" w:rsidR="0018104D" w:rsidRDefault="0018104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F149C60" w14:textId="77777777" w:rsidR="0018104D" w:rsidRDefault="0018104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E13AB67" w14:textId="77777777" w:rsidR="003E04ED" w:rsidRDefault="003E04ED" w:rsidP="003E04ED"/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73A33F0B" w14:textId="77777777" w:rsidR="003E04ED" w:rsidRPr="00505AE6" w:rsidRDefault="003E04ED" w:rsidP="00A67C5C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E04ED" w14:paraId="396F3598" w14:textId="77777777" w:rsidTr="0053584B">
        <w:trPr>
          <w:trHeight w:hRule="exact" w:val="73"/>
        </w:trPr>
        <w:tc>
          <w:tcPr>
            <w:tcW w:w="28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6D10A2D4" w14:textId="77777777" w:rsidR="003E04ED" w:rsidRPr="00505AE6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243855E" w14:textId="77777777" w:rsidR="003E04ED" w:rsidRDefault="003E04ED" w:rsidP="003E04E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36045C8" w14:textId="77777777"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F61F34D" w14:textId="77777777" w:rsidR="003E04ED" w:rsidRDefault="003E04ED" w:rsidP="003E04ED">
            <w:pPr>
              <w:pStyle w:val="Month"/>
            </w:pPr>
          </w:p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6BBFD585" w14:textId="77777777" w:rsidR="003E04ED" w:rsidRPr="00505AE6" w:rsidRDefault="003E04ED" w:rsidP="003E04ED"/>
        </w:tc>
      </w:tr>
      <w:tr w:rsidR="003E04ED" w14:paraId="0C3E42AD" w14:textId="77777777" w:rsidTr="0053584B">
        <w:trPr>
          <w:trHeight w:val="1234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7A67DFCF" w14:textId="77777777" w:rsidR="003E04ED" w:rsidRPr="00505AE6" w:rsidRDefault="003E04ED" w:rsidP="003E04ED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14:paraId="2B3AB4EF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7E01EEFF" w14:textId="77777777" w:rsidR="003E04ED" w:rsidRPr="00D079B0" w:rsidRDefault="003E04ED" w:rsidP="002E250C">
                  <w:pPr>
                    <w:pStyle w:val="Month"/>
                  </w:pPr>
                  <w:r>
                    <w:t>OCTOBER 201</w:t>
                  </w:r>
                  <w:r w:rsidR="002E250C">
                    <w:t>8</w:t>
                  </w:r>
                </w:p>
              </w:tc>
            </w:tr>
            <w:tr w:rsidR="003E04ED" w:rsidRPr="00D079B0" w14:paraId="51C67EBA" w14:textId="77777777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63BF7E4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5A188BF" w14:textId="77777777"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107D396" w14:textId="77777777"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44D1749" w14:textId="77777777"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C82ED51" w14:textId="77777777" w:rsidR="003E04ED" w:rsidRPr="00D079B0" w:rsidRDefault="003E04ED" w:rsidP="003E04E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5D6ECD4" w14:textId="77777777"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14867E5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E04ED" w:rsidRPr="00D079B0" w14:paraId="01DC6BD6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6F88ACD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7F1A89F" w14:textId="77777777" w:rsidR="003E04ED" w:rsidRPr="00017C28" w:rsidRDefault="00AB4EA5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CDEC6E9" w14:textId="77777777" w:rsidR="003E04ED" w:rsidRPr="00017C28" w:rsidRDefault="00AB4EA5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981A8BF" w14:textId="77777777" w:rsidR="003E04ED" w:rsidRPr="00017C28" w:rsidRDefault="00AB4EA5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E336187" w14:textId="77777777" w:rsidR="003E04ED" w:rsidRPr="00017C28" w:rsidRDefault="00AB4EA5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4317672" w14:textId="77777777" w:rsidR="003E04ED" w:rsidRPr="00017C28" w:rsidRDefault="00AB4EA5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899DDBD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6</w:t>
                  </w:r>
                </w:p>
              </w:tc>
            </w:tr>
            <w:tr w:rsidR="003E04ED" w:rsidRPr="00D079B0" w14:paraId="10683854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021B1DC" w14:textId="77777777" w:rsidR="003E04ED" w:rsidRPr="00D079B0" w:rsidRDefault="00F312F6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7B0F27C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A5333F1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4FC7745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478804A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DDE51D9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4F6F02A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13</w:t>
                  </w:r>
                </w:p>
              </w:tc>
            </w:tr>
            <w:tr w:rsidR="003E04ED" w:rsidRPr="00D079B0" w14:paraId="58CDAEC8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945A36B" w14:textId="77777777" w:rsidR="003E04ED" w:rsidRPr="00D079B0" w:rsidRDefault="00F312F6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F9AFC7D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7D51F3B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61BC96B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30ABD13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E046C61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ABE7CFC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20</w:t>
                  </w:r>
                </w:p>
              </w:tc>
            </w:tr>
            <w:tr w:rsidR="003E04ED" w:rsidRPr="00D079B0" w14:paraId="0C25C569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5B70353" w14:textId="77777777" w:rsidR="003E04ED" w:rsidRPr="00D079B0" w:rsidRDefault="00F312F6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9076ABC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C967121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27F0017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D334AFF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3D0EDE7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143ABE2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27</w:t>
                  </w:r>
                </w:p>
              </w:tc>
            </w:tr>
            <w:tr w:rsidR="003E04ED" w:rsidRPr="00D079B0" w14:paraId="231148C4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0130B7D" w14:textId="77777777" w:rsidR="003E04ED" w:rsidRPr="00D079B0" w:rsidRDefault="00F312F6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5AC72AF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3B866DD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44EE41C" w14:textId="77777777" w:rsidR="003E04ED" w:rsidRPr="00017C28" w:rsidRDefault="00F312F6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191C604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06631A3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B8B1E2B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69214577" w14:textId="77777777" w:rsidR="003E04ED" w:rsidRDefault="003E04ED" w:rsidP="003E04ED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C72E443" w14:textId="77777777"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14:paraId="3A026E33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1EABA5C0" w14:textId="77777777" w:rsidR="003E04ED" w:rsidRPr="00D079B0" w:rsidRDefault="003E04ED" w:rsidP="002E250C">
                  <w:pPr>
                    <w:pStyle w:val="Month"/>
                  </w:pPr>
                  <w:r>
                    <w:t>APRIL 201</w:t>
                  </w:r>
                  <w:r w:rsidR="002E250C">
                    <w:t>9</w:t>
                  </w:r>
                </w:p>
              </w:tc>
            </w:tr>
            <w:tr w:rsidR="003E04ED" w:rsidRPr="00D079B0" w14:paraId="7296162F" w14:textId="77777777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A4A5DE4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200B29E" w14:textId="77777777"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FD1397B" w14:textId="77777777"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896F49C" w14:textId="77777777"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232BEBE" w14:textId="77777777" w:rsidR="003E04ED" w:rsidRPr="00D079B0" w:rsidRDefault="003E04ED" w:rsidP="003E04E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2FCC5019" w14:textId="77777777"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C299716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E04ED" w:rsidRPr="00D079B0" w14:paraId="3184DD33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2DDF832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8875807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D05648">
                    <w:rPr>
                      <w:b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B48D16D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D05648">
                    <w:rPr>
                      <w:b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396F4A6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D05648">
                    <w:rPr>
                      <w:b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1346B08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D05648">
                    <w:rPr>
                      <w:b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2FAECDF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D05648">
                    <w:rPr>
                      <w:b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F5DEE1E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D05648">
                    <w:rPr>
                      <w:b/>
                    </w:rPr>
                    <w:t>6</w:t>
                  </w:r>
                </w:p>
              </w:tc>
            </w:tr>
            <w:tr w:rsidR="003E04ED" w:rsidRPr="00D079B0" w14:paraId="41BE8045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126C15F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D05648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6D53D2A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D05648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D98646D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D05648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A518036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D05648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3B096EB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D05648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89AA683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D05648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FF2D412" w14:textId="77777777" w:rsidR="003E04ED" w:rsidRPr="00D0564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D05648">
                    <w:rPr>
                      <w:highlight w:val="yellow"/>
                    </w:rPr>
                    <w:t>13</w:t>
                  </w:r>
                </w:p>
              </w:tc>
            </w:tr>
            <w:tr w:rsidR="003E04ED" w:rsidRPr="00D079B0" w14:paraId="0B696AE6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44BA6B7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547978B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68D79E6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C8A548E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1DAA9EC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CB59082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C75B9E5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</w:tr>
            <w:tr w:rsidR="003E04ED" w:rsidRPr="00D079B0" w14:paraId="2BBD1224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636B1D3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B50D54D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4713C928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D18E9BB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1FCBA1D9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20CBF6C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1E1877EA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27</w:t>
                  </w:r>
                </w:p>
              </w:tc>
            </w:tr>
            <w:tr w:rsidR="003E04ED" w:rsidRPr="00D079B0" w14:paraId="67C01385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F6DC985" w14:textId="77777777" w:rsidR="003E04ED" w:rsidRPr="00BC2577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1D8B003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0E51B82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205D41D1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4B2B596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46ECF9FB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C3EFEC2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4EB9B440" w14:textId="77777777" w:rsidR="003E04ED" w:rsidRDefault="003E04ED" w:rsidP="003E04ED"/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4544DA69" w14:textId="77777777" w:rsidR="00860BEE" w:rsidRPr="00505AE6" w:rsidRDefault="003E04ED" w:rsidP="00860BEE">
            <w:pPr>
              <w:pStyle w:val="CalendarInformation"/>
              <w:framePr w:hSpace="0" w:wrap="auto" w:vAnchor="margin" w:hAnchor="text" w:xAlign="left" w:yAlign="inline"/>
            </w:pPr>
            <w:r w:rsidRPr="00505AE6">
              <w:tab/>
            </w:r>
          </w:p>
          <w:p w14:paraId="7D7BBBD7" w14:textId="77777777" w:rsidR="00860BEE" w:rsidRPr="00505AE6" w:rsidRDefault="00D05648" w:rsidP="00860BEE">
            <w:pPr>
              <w:pStyle w:val="CalendarInformation"/>
              <w:framePr w:hSpace="0" w:wrap="auto" w:vAnchor="margin" w:hAnchor="text" w:xAlign="left" w:yAlign="inline"/>
            </w:pPr>
            <w:r>
              <w:t>1-7</w:t>
            </w:r>
            <w:r w:rsidR="00B41AC7" w:rsidRPr="00505AE6">
              <w:t xml:space="preserve">     Spring Recess   </w:t>
            </w:r>
          </w:p>
          <w:p w14:paraId="0EE2352C" w14:textId="77777777" w:rsidR="00860BEE" w:rsidRPr="00505AE6" w:rsidRDefault="00860BEE" w:rsidP="00860BEE">
            <w:pPr>
              <w:pStyle w:val="CalendarInformation"/>
              <w:framePr w:hSpace="0" w:wrap="auto" w:vAnchor="margin" w:hAnchor="text" w:xAlign="left" w:yAlign="inline"/>
            </w:pPr>
          </w:p>
          <w:p w14:paraId="171E9B73" w14:textId="77777777" w:rsidR="003E04ED" w:rsidRPr="00505AE6" w:rsidRDefault="003E04ED" w:rsidP="00DA392E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E04ED" w14:paraId="720935B4" w14:textId="77777777" w:rsidTr="0053584B">
        <w:trPr>
          <w:trHeight w:hRule="exact" w:val="73"/>
        </w:trPr>
        <w:tc>
          <w:tcPr>
            <w:tcW w:w="28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4B90ADA8" w14:textId="77777777" w:rsidR="003E04ED" w:rsidRPr="00505AE6" w:rsidRDefault="00860BEE" w:rsidP="003E04ED">
            <w:r w:rsidRPr="00505AE6">
              <w:t xml:space="preserve">  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862D276" w14:textId="77777777" w:rsidR="003E04ED" w:rsidRDefault="003E04ED" w:rsidP="003E04E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230B6D5" w14:textId="77777777"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1E2EB89" w14:textId="77777777" w:rsidR="003E04ED" w:rsidRDefault="003E04ED" w:rsidP="003E04ED">
            <w:pPr>
              <w:pStyle w:val="Month"/>
            </w:pPr>
          </w:p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6972BEA9" w14:textId="77777777" w:rsidR="003E04ED" w:rsidRPr="00505AE6" w:rsidRDefault="003E04ED" w:rsidP="003E04ED"/>
        </w:tc>
      </w:tr>
      <w:tr w:rsidR="003E04ED" w14:paraId="0FF8E0EC" w14:textId="77777777" w:rsidTr="0053584B">
        <w:trPr>
          <w:trHeight w:val="412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665E3233" w14:textId="77777777" w:rsidR="003E04ED" w:rsidRPr="00505AE6" w:rsidRDefault="009C74A1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  <w:b w:val="0"/>
              </w:rPr>
              <w:t>12</w:t>
            </w:r>
            <w:r w:rsidR="003E04ED" w:rsidRPr="00505AE6">
              <w:rPr>
                <w:rStyle w:val="CalendarInformationBoldChar"/>
                <w:b w:val="0"/>
              </w:rPr>
              <w:tab/>
              <w:t>Veterans Day Holiday</w:t>
            </w:r>
          </w:p>
          <w:p w14:paraId="46B8B973" w14:textId="77777777" w:rsidR="003E04ED" w:rsidRPr="00505AE6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14:paraId="37AF5256" w14:textId="77777777" w:rsidR="000E1D5B" w:rsidRDefault="003E04ED" w:rsidP="00361FF3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2</w:t>
            </w:r>
            <w:r w:rsidR="00E924AF" w:rsidRPr="00505AE6">
              <w:t>2</w:t>
            </w:r>
            <w:r w:rsidRPr="00505AE6">
              <w:t>-2</w:t>
            </w:r>
            <w:r w:rsidR="00E924AF" w:rsidRPr="00505AE6">
              <w:t>3</w:t>
            </w:r>
            <w:r w:rsidRPr="00505AE6">
              <w:tab/>
              <w:t>Thanksgiving Day</w:t>
            </w:r>
            <w:r w:rsidR="001B359C" w:rsidRPr="00505AE6">
              <w:t xml:space="preserve"> and Day After </w:t>
            </w:r>
            <w:r w:rsidRPr="00505AE6">
              <w:t>Holiday</w:t>
            </w:r>
            <w:r w:rsidR="001B359C" w:rsidRPr="00505AE6">
              <w:t>s</w:t>
            </w:r>
          </w:p>
          <w:p w14:paraId="5BF673C0" w14:textId="77777777" w:rsidR="000E1D5B" w:rsidRDefault="000E1D5B" w:rsidP="00361FF3">
            <w:pPr>
              <w:pStyle w:val="CalendarInformation"/>
              <w:framePr w:hSpace="0" w:wrap="auto" w:vAnchor="margin" w:hAnchor="text" w:xAlign="left" w:yAlign="inline"/>
            </w:pPr>
          </w:p>
          <w:p w14:paraId="18C363AB" w14:textId="77777777" w:rsidR="003E04ED" w:rsidRPr="00505AE6" w:rsidRDefault="000E1D5B" w:rsidP="000E1D5B">
            <w:pPr>
              <w:pStyle w:val="CalendarInformation"/>
              <w:framePr w:hSpace="0" w:wrap="auto" w:vAnchor="margin" w:hAnchor="text" w:xAlign="left" w:yAlign="inline"/>
            </w:pPr>
            <w:r w:rsidRPr="00505AE6">
              <w:t>2</w:t>
            </w:r>
            <w:r>
              <w:t>4</w:t>
            </w:r>
            <w:r w:rsidRPr="00505AE6">
              <w:t>-2</w:t>
            </w:r>
            <w:r>
              <w:t>5</w:t>
            </w:r>
            <w:r w:rsidRPr="00505AE6">
              <w:tab/>
            </w:r>
            <w:r>
              <w:t>No S/S Classes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14:paraId="3AEC72B2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1AD36593" w14:textId="77777777" w:rsidR="003E04ED" w:rsidRPr="00D079B0" w:rsidRDefault="003E04ED" w:rsidP="002E250C">
                  <w:pPr>
                    <w:pStyle w:val="Month"/>
                  </w:pPr>
                  <w:r>
                    <w:t>NOVEMBER 201</w:t>
                  </w:r>
                  <w:r w:rsidR="002E250C">
                    <w:t>8</w:t>
                  </w:r>
                </w:p>
              </w:tc>
            </w:tr>
            <w:tr w:rsidR="003E04ED" w:rsidRPr="00D079B0" w14:paraId="60FF2487" w14:textId="77777777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BF8FCA5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010196" w14:textId="77777777"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3A6A172" w14:textId="77777777"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8C76F8" w14:textId="77777777"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9BCD8CB" w14:textId="77777777" w:rsidR="003E04ED" w:rsidRPr="00D079B0" w:rsidRDefault="003E04ED" w:rsidP="003E04E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CD5AF47" w14:textId="77777777"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CB1EDDD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27E7B" w:rsidRPr="00D079B0" w14:paraId="25A26756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72948CD" w14:textId="77777777" w:rsidR="00A27E7B" w:rsidRPr="00D079B0" w:rsidRDefault="00A27E7B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5DAC0AE" w14:textId="77777777" w:rsidR="00A27E7B" w:rsidRPr="00D079B0" w:rsidRDefault="00A27E7B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41EB5BD" w14:textId="77777777" w:rsidR="00A27E7B" w:rsidRPr="00D079B0" w:rsidRDefault="00A27E7B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92F0E64" w14:textId="77777777" w:rsidR="00A27E7B" w:rsidRPr="00D079B0" w:rsidRDefault="00A27E7B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D48008B" w14:textId="77777777" w:rsidR="00A27E7B" w:rsidRPr="00017C28" w:rsidRDefault="003634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E49DC1E" w14:textId="77777777" w:rsidR="00A27E7B" w:rsidRPr="00017C28" w:rsidRDefault="003634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28E3C0D" w14:textId="77777777" w:rsidR="00A27E7B" w:rsidRPr="00017C28" w:rsidRDefault="00363427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</w:t>
                  </w:r>
                </w:p>
              </w:tc>
            </w:tr>
            <w:tr w:rsidR="00A27E7B" w:rsidRPr="00D079B0" w14:paraId="578EE53B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26312F4" w14:textId="77777777" w:rsidR="00A27E7B" w:rsidRPr="00D079B0" w:rsidRDefault="00E924AF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DDAFAC7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4D3597E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B1D0F43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4DF6B0A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A1A0F1D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4C29305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10</w:t>
                  </w:r>
                </w:p>
              </w:tc>
            </w:tr>
            <w:tr w:rsidR="00A27E7B" w:rsidRPr="00D079B0" w14:paraId="686BB447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FFCEE0A" w14:textId="77777777" w:rsidR="00A27E7B" w:rsidRPr="00D079B0" w:rsidRDefault="00E924AF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4544B4CC" w14:textId="77777777" w:rsidR="00A27E7B" w:rsidRPr="00017C28" w:rsidRDefault="009C74A1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7D8D4AA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46386CD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93748DB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8F2BFFE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3BC433A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17</w:t>
                  </w:r>
                </w:p>
              </w:tc>
            </w:tr>
            <w:tr w:rsidR="00A27E7B" w:rsidRPr="00D079B0" w14:paraId="731B657C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6EFE814" w14:textId="77777777" w:rsidR="00A27E7B" w:rsidRPr="00D079B0" w:rsidRDefault="00E924AF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CA70A67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F46E1AA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D4C2535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3D3C0BD7" w14:textId="77777777" w:rsidR="00A27E7B" w:rsidRPr="00017C28" w:rsidRDefault="00B33D47" w:rsidP="00E12A4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439F09AD" w14:textId="77777777" w:rsidR="00A27E7B" w:rsidRPr="00017C28" w:rsidRDefault="00B33D47" w:rsidP="00E12A47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017C28">
                    <w:rPr>
                      <w:b/>
                      <w:highlight w:val="yellow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47431221" w14:textId="77777777" w:rsidR="00A27E7B" w:rsidRPr="00017C28" w:rsidRDefault="00C41E2C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>
                    <w:rPr>
                      <w:b/>
                      <w:highlight w:val="yellow"/>
                    </w:rPr>
                    <w:t>N</w:t>
                  </w:r>
                </w:p>
              </w:tc>
            </w:tr>
            <w:tr w:rsidR="00A27E7B" w:rsidRPr="00D079B0" w14:paraId="7AF3A772" w14:textId="77777777" w:rsidTr="00C41E2C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7D113CA8" w14:textId="77777777" w:rsidR="00A27E7B" w:rsidRPr="000067DD" w:rsidRDefault="00C41E2C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950E78E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FCFE310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546CAA8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7D973D0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C3CB1E1" w14:textId="77777777" w:rsidR="00A27E7B" w:rsidRPr="00017C28" w:rsidRDefault="00E924AF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017C28"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F80CADF" w14:textId="77777777" w:rsidR="00A27E7B" w:rsidRPr="00D079B0" w:rsidRDefault="00A27E7B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706BC9D4" w14:textId="77777777" w:rsidR="003E04ED" w:rsidRDefault="003E04ED" w:rsidP="003E04ED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22ACF4F" w14:textId="77777777"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14:paraId="5337AB5A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6F600F4B" w14:textId="77777777" w:rsidR="003E04ED" w:rsidRPr="00D079B0" w:rsidRDefault="003E04ED" w:rsidP="002E250C">
                  <w:pPr>
                    <w:pStyle w:val="Month"/>
                  </w:pPr>
                  <w:r>
                    <w:t>MAY 201</w:t>
                  </w:r>
                  <w:r w:rsidR="002E250C">
                    <w:t>9</w:t>
                  </w:r>
                </w:p>
              </w:tc>
            </w:tr>
            <w:tr w:rsidR="003E04ED" w:rsidRPr="00D079B0" w14:paraId="584F677E" w14:textId="77777777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19B58652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63EEBD78" w14:textId="77777777"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58E7A1F3" w14:textId="77777777"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493CBCB2" w14:textId="77777777"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3A1FD534" w14:textId="77777777" w:rsidR="003E04ED" w:rsidRPr="00D079B0" w:rsidRDefault="003E04ED" w:rsidP="003E04E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7242EBE0" w14:textId="77777777"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14:paraId="0C5FF53A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E04ED" w:rsidRPr="00D079B0" w14:paraId="5C570645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9423A2A" w14:textId="77777777" w:rsidR="003E04ED" w:rsidRPr="001C0DDF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CBE64F3" w14:textId="77777777" w:rsidR="003E04ED" w:rsidRPr="001C0DDF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F33BCAF" w14:textId="77777777" w:rsidR="003E04ED" w:rsidRPr="001C0DDF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EDA4988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743DCF1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17FF12E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4542D33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</w:tr>
            <w:tr w:rsidR="003E04ED" w:rsidRPr="00D079B0" w14:paraId="664720E7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19871F1" w14:textId="77777777" w:rsidR="003E04ED" w:rsidRPr="001C0DDF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057DB1B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57D6942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73BE9A3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07ED1D4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C449405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DEF7421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11</w:t>
                  </w:r>
                </w:p>
              </w:tc>
            </w:tr>
            <w:tr w:rsidR="003E04ED" w:rsidRPr="00D079B0" w14:paraId="01CC3212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1C63521" w14:textId="77777777" w:rsidR="003E04ED" w:rsidRPr="001C0DDF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BF10C74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9779356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B5C11DF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6268ABA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FA4DF01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30C169D" w14:textId="77777777" w:rsidR="003E04ED" w:rsidRPr="00400A9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400A98">
                    <w:rPr>
                      <w:b/>
                      <w:highlight w:val="yellow"/>
                    </w:rPr>
                    <w:t>18</w:t>
                  </w:r>
                </w:p>
              </w:tc>
            </w:tr>
            <w:tr w:rsidR="003E04ED" w:rsidRPr="00D079B0" w14:paraId="3790D5D1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1A99664" w14:textId="77777777" w:rsidR="003E04ED" w:rsidRPr="00400A9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400A98">
                    <w:rPr>
                      <w:b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1FB2722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B190709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A2F90B3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6DCF1836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3CE0D31E" w14:textId="77777777" w:rsidR="003E04ED" w:rsidRPr="00361FF3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80FF759" w14:textId="77777777" w:rsidR="003E04ED" w:rsidRPr="00400A9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400A98">
                    <w:t>25</w:t>
                  </w:r>
                </w:p>
              </w:tc>
            </w:tr>
            <w:tr w:rsidR="003E04ED" w:rsidRPr="00D079B0" w14:paraId="120024F8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4A678D84" w14:textId="77777777" w:rsidR="003E04ED" w:rsidRPr="00400A9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400A98"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01ACCB96" w14:textId="77777777" w:rsidR="003E04ED" w:rsidRPr="00400A98" w:rsidRDefault="00647967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400A98">
                    <w:rPr>
                      <w:b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5D0AE9AB" w14:textId="77777777" w:rsidR="003E04ED" w:rsidRPr="00400A9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400A98"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06B33D76" w14:textId="77777777" w:rsidR="003E04ED" w:rsidRPr="00400A9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400A98"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25499769" w14:textId="77777777" w:rsidR="003E04ED" w:rsidRPr="00400A9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400A98"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13424BD2" w14:textId="77777777" w:rsidR="003E04ED" w:rsidRPr="00400A9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400A98"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vAlign w:val="center"/>
                </w:tcPr>
                <w:p w14:paraId="7163855D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2A96EC07" w14:textId="77777777" w:rsidR="003E04ED" w:rsidRDefault="003E04ED" w:rsidP="003E04ED"/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7AE98947" w14:textId="77777777" w:rsidR="003E04ED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14:paraId="6C446698" w14:textId="77777777" w:rsidR="00B00A11" w:rsidRDefault="00B00A11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14:paraId="1720D486" w14:textId="77777777" w:rsidR="00B00A11" w:rsidRDefault="00B00A11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14:paraId="6185E388" w14:textId="77777777" w:rsidR="00B00A11" w:rsidRPr="00505AE6" w:rsidRDefault="00B00A11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14:paraId="6876C3DA" w14:textId="77777777" w:rsidR="00FA0C58" w:rsidRDefault="00400A98" w:rsidP="00FA0C5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>18-19</w:t>
            </w:r>
            <w:r w:rsidR="00FA0C58">
              <w:rPr>
                <w:rStyle w:val="CalendarInformationBoldChar"/>
                <w:b w:val="0"/>
              </w:rPr>
              <w:t xml:space="preserve"> </w:t>
            </w:r>
            <w:r w:rsidR="00FA0C58" w:rsidRPr="00505AE6">
              <w:rPr>
                <w:rStyle w:val="CalendarInformationBoldChar"/>
                <w:b w:val="0"/>
              </w:rPr>
              <w:t xml:space="preserve">      S</w:t>
            </w:r>
            <w:r w:rsidR="00FA0C58">
              <w:rPr>
                <w:rStyle w:val="CalendarInformationBoldChar"/>
                <w:b w:val="0"/>
              </w:rPr>
              <w:t xml:space="preserve">/S </w:t>
            </w:r>
            <w:r w:rsidR="00FA0C58" w:rsidRPr="00505AE6">
              <w:rPr>
                <w:rStyle w:val="CalendarInformationBoldChar"/>
                <w:b w:val="0"/>
              </w:rPr>
              <w:t>Classes End</w:t>
            </w:r>
          </w:p>
          <w:p w14:paraId="2F446E2B" w14:textId="77777777" w:rsidR="00FA0C58" w:rsidRDefault="00400A98" w:rsidP="00FA0C5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>
              <w:rPr>
                <w:rStyle w:val="CalendarInformationBoldChar"/>
                <w:b w:val="0"/>
              </w:rPr>
              <w:t>24</w:t>
            </w:r>
            <w:r w:rsidR="00FA0C58" w:rsidRPr="00505AE6">
              <w:rPr>
                <w:rStyle w:val="CalendarInformationBoldChar"/>
                <w:b w:val="0"/>
              </w:rPr>
              <w:t xml:space="preserve">          Spring </w:t>
            </w:r>
            <w:r w:rsidR="00FA0C58">
              <w:rPr>
                <w:rStyle w:val="CalendarInformationBoldChar"/>
                <w:b w:val="0"/>
              </w:rPr>
              <w:t xml:space="preserve">M-F </w:t>
            </w:r>
            <w:r w:rsidR="00FA0C58" w:rsidRPr="00505AE6">
              <w:rPr>
                <w:rStyle w:val="CalendarInformationBoldChar"/>
                <w:b w:val="0"/>
              </w:rPr>
              <w:t>Classes End</w:t>
            </w:r>
          </w:p>
          <w:p w14:paraId="6F4337A4" w14:textId="77777777" w:rsidR="00400A98" w:rsidRPr="00505AE6" w:rsidRDefault="00400A98" w:rsidP="00400A9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t>27</w:t>
            </w:r>
            <w:r w:rsidRPr="00505AE6">
              <w:tab/>
              <w:t>Memorial Day Holiday</w:t>
            </w:r>
          </w:p>
          <w:p w14:paraId="00BA8E7C" w14:textId="77777777" w:rsidR="003E04ED" w:rsidRPr="00505AE6" w:rsidRDefault="003E04ED" w:rsidP="003E04ED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E04ED" w14:paraId="713AF383" w14:textId="77777777" w:rsidTr="0053584B">
        <w:trPr>
          <w:trHeight w:hRule="exact" w:val="73"/>
        </w:trPr>
        <w:tc>
          <w:tcPr>
            <w:tcW w:w="287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59D98837" w14:textId="77777777" w:rsidR="003E04ED" w:rsidRPr="00505AE6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94B7A17" w14:textId="77777777" w:rsidR="003E04ED" w:rsidRDefault="003E04ED" w:rsidP="003E04ED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F9786E5" w14:textId="77777777"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31EBE0E" w14:textId="77777777" w:rsidR="003E04ED" w:rsidRDefault="003E04ED" w:rsidP="003E04ED">
            <w:pPr>
              <w:pStyle w:val="Month"/>
            </w:pPr>
          </w:p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14:paraId="2D6E0823" w14:textId="77777777" w:rsidR="003E04ED" w:rsidRPr="00E45B63" w:rsidRDefault="003E04ED" w:rsidP="003E04ED">
            <w:pPr>
              <w:rPr>
                <w:b/>
              </w:rPr>
            </w:pPr>
          </w:p>
        </w:tc>
      </w:tr>
      <w:tr w:rsidR="003E04ED" w14:paraId="1D6CFE65" w14:textId="77777777" w:rsidTr="0053584B">
        <w:trPr>
          <w:trHeight w:val="414"/>
        </w:trPr>
        <w:tc>
          <w:tcPr>
            <w:tcW w:w="287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vAlign w:val="center"/>
          </w:tcPr>
          <w:p w14:paraId="7D9CEFC2" w14:textId="77777777" w:rsidR="004A6634" w:rsidRPr="00505AE6" w:rsidRDefault="004A6634" w:rsidP="004A6634">
            <w:pPr>
              <w:pStyle w:val="CalendarInformation"/>
              <w:framePr w:hSpace="0" w:wrap="auto" w:vAnchor="margin" w:hAnchor="text" w:xAlign="left" w:yAlign="inline"/>
            </w:pPr>
          </w:p>
          <w:p w14:paraId="08A6D965" w14:textId="77777777" w:rsidR="003E04ED" w:rsidRDefault="00860BEE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  <w:b w:val="0"/>
              </w:rPr>
              <w:t>1</w:t>
            </w:r>
            <w:r w:rsidR="00C41E2C">
              <w:rPr>
                <w:rStyle w:val="CalendarInformationBoldChar"/>
                <w:b w:val="0"/>
              </w:rPr>
              <w:t>4</w:t>
            </w:r>
            <w:r w:rsidRPr="00505AE6">
              <w:rPr>
                <w:rStyle w:val="CalendarInformationBoldChar"/>
                <w:b w:val="0"/>
              </w:rPr>
              <w:t xml:space="preserve">         </w:t>
            </w:r>
            <w:r w:rsidR="006D1B8B">
              <w:rPr>
                <w:rStyle w:val="CalendarInformationBoldChar"/>
                <w:b w:val="0"/>
              </w:rPr>
              <w:t xml:space="preserve">M-F Classes </w:t>
            </w:r>
            <w:r w:rsidR="003E04ED" w:rsidRPr="00505AE6">
              <w:rPr>
                <w:rStyle w:val="CalendarInformationBoldChar"/>
                <w:b w:val="0"/>
              </w:rPr>
              <w:t>End</w:t>
            </w:r>
          </w:p>
          <w:p w14:paraId="03EEAB2C" w14:textId="77777777" w:rsidR="006D1B8B" w:rsidRDefault="006D1B8B" w:rsidP="003E04E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</w:p>
          <w:p w14:paraId="7629624A" w14:textId="77777777" w:rsidR="006D1B8B" w:rsidRDefault="006D1B8B" w:rsidP="006D1B8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</w:rPr>
            </w:pPr>
            <w:r w:rsidRPr="00505AE6">
              <w:rPr>
                <w:rStyle w:val="CalendarInformationBoldChar"/>
                <w:b w:val="0"/>
              </w:rPr>
              <w:t>1</w:t>
            </w:r>
            <w:r>
              <w:rPr>
                <w:rStyle w:val="CalendarInformationBoldChar"/>
                <w:b w:val="0"/>
              </w:rPr>
              <w:t>5-16</w:t>
            </w:r>
            <w:r w:rsidRPr="00505AE6">
              <w:rPr>
                <w:rStyle w:val="CalendarInformationBoldChar"/>
                <w:b w:val="0"/>
              </w:rPr>
              <w:t xml:space="preserve">   </w:t>
            </w:r>
            <w:r>
              <w:rPr>
                <w:rStyle w:val="CalendarInformationBoldChar"/>
                <w:b w:val="0"/>
              </w:rPr>
              <w:t xml:space="preserve">S/S Classes </w:t>
            </w:r>
            <w:r w:rsidRPr="00505AE6">
              <w:rPr>
                <w:rStyle w:val="CalendarInformationBoldChar"/>
                <w:b w:val="0"/>
              </w:rPr>
              <w:t>End</w:t>
            </w:r>
          </w:p>
          <w:p w14:paraId="2CACB0A3" w14:textId="77777777" w:rsidR="003E04ED" w:rsidRPr="00505AE6" w:rsidRDefault="003E04ED" w:rsidP="003E04ED">
            <w:pPr>
              <w:pStyle w:val="CalendarInformation"/>
              <w:framePr w:hSpace="0" w:wrap="auto" w:vAnchor="margin" w:hAnchor="text" w:xAlign="left" w:yAlign="inline"/>
              <w:rPr>
                <w:sz w:val="8"/>
                <w:szCs w:val="8"/>
              </w:rPr>
            </w:pPr>
          </w:p>
          <w:p w14:paraId="78012B83" w14:textId="77777777" w:rsidR="003E04ED" w:rsidRPr="00505AE6" w:rsidRDefault="003E04ED" w:rsidP="007D68CE">
            <w:pPr>
              <w:pStyle w:val="CalendarInformation"/>
              <w:framePr w:hSpace="0" w:wrap="auto" w:vAnchor="margin" w:hAnchor="text" w:xAlign="left" w:yAlign="inline"/>
            </w:pPr>
            <w:r w:rsidRPr="00505AE6">
              <w:rPr>
                <w:rStyle w:val="CalendarInformationBoldChar"/>
                <w:b w:val="0"/>
              </w:rPr>
              <w:t>2</w:t>
            </w:r>
            <w:r w:rsidR="007D68CE">
              <w:rPr>
                <w:rStyle w:val="CalendarInformationBoldChar"/>
                <w:b w:val="0"/>
              </w:rPr>
              <w:t>0</w:t>
            </w:r>
            <w:r w:rsidRPr="00505AE6">
              <w:rPr>
                <w:rStyle w:val="CalendarInformationBoldChar"/>
                <w:b w:val="0"/>
              </w:rPr>
              <w:t>-31</w:t>
            </w:r>
            <w:r w:rsidRPr="00505AE6">
              <w:rPr>
                <w:rStyle w:val="CalendarInformationBoldChar"/>
                <w:b w:val="0"/>
              </w:rPr>
              <w:tab/>
              <w:t>Winter Recess</w:t>
            </w:r>
            <w:r w:rsidR="001B359C" w:rsidRPr="00505AE6">
              <w:rPr>
                <w:rStyle w:val="CalendarInformationBoldChar"/>
                <w:b w:val="0"/>
              </w:rPr>
              <w:t xml:space="preserve"> </w:t>
            </w:r>
            <w:r w:rsidR="004A6634">
              <w:rPr>
                <w:rStyle w:val="CalendarInformationBoldChar"/>
                <w:b w:val="0"/>
              </w:rPr>
              <w:t xml:space="preserve">/ </w:t>
            </w:r>
            <w:r w:rsidR="001B359C" w:rsidRPr="00505AE6">
              <w:rPr>
                <w:rStyle w:val="CalendarInformationBoldChar"/>
                <w:b w:val="0"/>
              </w:rPr>
              <w:t>Holidays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14:paraId="778469B3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5FEF39AC" w14:textId="77777777" w:rsidR="003E04ED" w:rsidRPr="00634859" w:rsidRDefault="003E04ED" w:rsidP="002E250C">
                  <w:pPr>
                    <w:pStyle w:val="Month"/>
                  </w:pPr>
                  <w:r>
                    <w:t>DECEMBER 201</w:t>
                  </w:r>
                  <w:r w:rsidR="002E250C">
                    <w:t>8</w:t>
                  </w:r>
                </w:p>
              </w:tc>
            </w:tr>
            <w:tr w:rsidR="003E04ED" w:rsidRPr="00D079B0" w14:paraId="4FFB1EF1" w14:textId="77777777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DD7FFA6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2775474" w14:textId="77777777"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6EFB51D" w14:textId="77777777"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504049B" w14:textId="77777777"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6319DCE" w14:textId="77777777" w:rsidR="003E04ED" w:rsidRPr="00D079B0" w:rsidRDefault="003E04ED" w:rsidP="003E04E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87FA61A" w14:textId="77777777"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4140B1D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E04ED" w:rsidRPr="00D079B0" w14:paraId="4475AC55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FDEE15C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4787025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B7320AC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AB9292B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C6D49CA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7B484E6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35B666F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</w:t>
                  </w:r>
                </w:p>
              </w:tc>
            </w:tr>
            <w:tr w:rsidR="003E04ED" w:rsidRPr="00D079B0" w14:paraId="7503AF8D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16103F4" w14:textId="77777777" w:rsidR="003E04ED" w:rsidRPr="00D079B0" w:rsidRDefault="0021123D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1E1A7FE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8F69AF5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7A3811E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69D4D1E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BA43CFB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6C45528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8</w:t>
                  </w:r>
                </w:p>
              </w:tc>
            </w:tr>
            <w:tr w:rsidR="003E04ED" w:rsidRPr="00D079B0" w14:paraId="205CC0D1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972B421" w14:textId="77777777" w:rsidR="003E04ED" w:rsidRPr="006710E3" w:rsidRDefault="0021123D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6710E3"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750BDD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554E7C4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54C12CE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27A696B" w14:textId="77777777" w:rsidR="003E04ED" w:rsidRPr="00361FF3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361FF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D2AD5A9" w14:textId="77777777" w:rsidR="003E04ED" w:rsidRPr="00C41E2C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C41E2C">
                    <w:rPr>
                      <w:b/>
                      <w:highlight w:val="yellow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F53792E" w14:textId="77777777" w:rsidR="003E04ED" w:rsidRPr="00BE5F41" w:rsidRDefault="0021123D" w:rsidP="003E04ED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  <w:highlight w:val="yellow"/>
                    </w:rPr>
                  </w:pPr>
                  <w:r w:rsidRPr="00BE5F41">
                    <w:rPr>
                      <w:b/>
                      <w:highlight w:val="yellow"/>
                    </w:rPr>
                    <w:t>15</w:t>
                  </w:r>
                </w:p>
              </w:tc>
            </w:tr>
            <w:tr w:rsidR="007D68CE" w:rsidRPr="00D079B0" w14:paraId="57168A51" w14:textId="77777777" w:rsidTr="008D0099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15DC302" w14:textId="77777777" w:rsidR="007D68CE" w:rsidRPr="00BE5F41" w:rsidRDefault="007D68CE" w:rsidP="007D68CE">
                  <w:pPr>
                    <w:pStyle w:val="Dates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C47D26">
                    <w:rPr>
                      <w:b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50ED63B" w14:textId="77777777" w:rsidR="007D68CE" w:rsidRPr="00EF3577" w:rsidRDefault="007D68CE" w:rsidP="007D68CE">
                  <w:pPr>
                    <w:pStyle w:val="Dates"/>
                    <w:framePr w:hSpace="0" w:wrap="auto" w:vAnchor="margin" w:hAnchor="text" w:xAlign="left" w:yAlign="inline"/>
                  </w:pPr>
                  <w:r w:rsidRPr="00EF3577"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453D593E" w14:textId="77777777" w:rsidR="007D68CE" w:rsidRPr="00D079B0" w:rsidRDefault="007D68CE" w:rsidP="007D68C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D95881F" w14:textId="77777777" w:rsidR="007D68CE" w:rsidRPr="00D079B0" w:rsidRDefault="007D68CE" w:rsidP="007D68C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4C93FCFB" w14:textId="77777777" w:rsidR="007D68CE" w:rsidRPr="00D079B0" w:rsidRDefault="007D68CE" w:rsidP="007D68C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645CFC5A" w14:textId="77777777" w:rsidR="007D68CE" w:rsidRPr="00D079B0" w:rsidRDefault="007D68CE" w:rsidP="007D68C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5E49FA5C" w14:textId="77777777" w:rsidR="007D68CE" w:rsidRPr="00D079B0" w:rsidRDefault="007D68CE" w:rsidP="007D68C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9A79AB" w:rsidRPr="00D079B0" w14:paraId="455E48C0" w14:textId="77777777" w:rsidTr="002B3CA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6C518AD" w14:textId="77777777" w:rsidR="009A79AB" w:rsidRPr="00D079B0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225050C2" w14:textId="77777777" w:rsidR="009A79AB" w:rsidRPr="00D079B0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7E36E6E2" w14:textId="77777777" w:rsidR="009A79AB" w:rsidRPr="00D079B0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1B446616" w14:textId="77777777" w:rsidR="009A79AB" w:rsidRPr="00D079B0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2A0D28BE" w14:textId="77777777" w:rsidR="009A79AB" w:rsidRPr="00D079B0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55E0D731" w14:textId="77777777" w:rsidR="009A79AB" w:rsidRPr="00D079B0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DAC484C" w14:textId="77777777" w:rsidR="009A79AB" w:rsidRPr="00D079B0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9A79AB" w:rsidRPr="00D079B0" w14:paraId="312DB064" w14:textId="77777777" w:rsidTr="002B3CA1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D19CFFB" w14:textId="77777777" w:rsidR="009A79AB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14:paraId="724CAF0A" w14:textId="77777777" w:rsidR="009A79AB" w:rsidRPr="00D079B0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2E41131" w14:textId="77777777" w:rsidR="009A79AB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2743057" w14:textId="77777777" w:rsidR="009A79AB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E6F1B2D" w14:textId="77777777" w:rsidR="009A79AB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7726635" w14:textId="77777777" w:rsidR="009A79AB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AC7E1CA" w14:textId="77777777" w:rsidR="009A79AB" w:rsidRDefault="009A79AB" w:rsidP="009A79AB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40D4B409" w14:textId="77777777" w:rsidR="003E04ED" w:rsidRDefault="003E04ED" w:rsidP="003E04ED"/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B0B9097" w14:textId="77777777" w:rsidR="003E04ED" w:rsidRDefault="003E04ED" w:rsidP="003E04ED"/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3E04ED" w:rsidRPr="00D079B0" w14:paraId="1073E160" w14:textId="77777777">
              <w:trPr>
                <w:trHeight w:val="243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000000" w:themeFill="text1"/>
                  <w:tcMar>
                    <w:top w:w="0" w:type="dxa"/>
                  </w:tcMar>
                  <w:vAlign w:val="center"/>
                </w:tcPr>
                <w:p w14:paraId="45B6CA18" w14:textId="77777777" w:rsidR="003E04ED" w:rsidRPr="00634859" w:rsidRDefault="003E04ED" w:rsidP="002E250C">
                  <w:pPr>
                    <w:pStyle w:val="Month"/>
                  </w:pPr>
                  <w:r w:rsidRPr="00634859">
                    <w:t>JU</w:t>
                  </w:r>
                  <w:r>
                    <w:t>NE 201</w:t>
                  </w:r>
                  <w:r w:rsidR="002E250C">
                    <w:t>9</w:t>
                  </w:r>
                </w:p>
              </w:tc>
            </w:tr>
            <w:tr w:rsidR="003E04ED" w:rsidRPr="00D079B0" w14:paraId="7F0099DC" w14:textId="77777777">
              <w:trPr>
                <w:trHeight w:hRule="exact"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899CD82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F6DBF74" w14:textId="77777777" w:rsidR="003E04ED" w:rsidRPr="00D079B0" w:rsidRDefault="003E04ED" w:rsidP="003E04ED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056AD11" w14:textId="77777777" w:rsidR="003E04ED" w:rsidRPr="00D079B0" w:rsidRDefault="003E04ED" w:rsidP="003E04ED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83A3C8B" w14:textId="77777777" w:rsidR="003E04ED" w:rsidRPr="00D079B0" w:rsidRDefault="003E04ED" w:rsidP="003E04ED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D317264" w14:textId="77777777" w:rsidR="003E04ED" w:rsidRPr="00D079B0" w:rsidRDefault="003E04ED" w:rsidP="003E04ED">
                  <w:pPr>
                    <w:pStyle w:val="Daysoftheweek"/>
                  </w:pPr>
                  <w:proofErr w:type="spellStart"/>
                  <w: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CFE549F" w14:textId="77777777" w:rsidR="003E04ED" w:rsidRPr="00D079B0" w:rsidRDefault="003E04ED" w:rsidP="003E04ED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4013FFD" w14:textId="77777777" w:rsidR="003E04ED" w:rsidRPr="00D079B0" w:rsidRDefault="003E04ED" w:rsidP="003E04ED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E04ED" w:rsidRPr="00D079B0" w14:paraId="2AA4BE42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51B7BAA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A641495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C765A38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36FD1C3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3CF0140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76FE52B" w14:textId="77777777" w:rsidR="003E04ED" w:rsidRPr="00D079B0" w:rsidRDefault="003E04ED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AB77232" w14:textId="77777777" w:rsidR="003E04ED" w:rsidRPr="00FA0C5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FA0C58">
                    <w:t>1</w:t>
                  </w:r>
                </w:p>
              </w:tc>
            </w:tr>
            <w:tr w:rsidR="003E04ED" w:rsidRPr="00D079B0" w14:paraId="128DBD2A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D23B881" w14:textId="77777777" w:rsidR="003E04ED" w:rsidRPr="00FA0C5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FA0C58"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E69EE21" w14:textId="77777777" w:rsidR="003E04ED" w:rsidRPr="00FA0C5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FA0C58"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0E1237C" w14:textId="77777777" w:rsidR="003E04ED" w:rsidRPr="00FA0C5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FA0C58"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81B0810" w14:textId="77777777" w:rsidR="003E04ED" w:rsidRPr="00FA0C5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FA0C58"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0113A9C" w14:textId="77777777" w:rsidR="003E04ED" w:rsidRPr="00FA0C5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FA0C58"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002429F" w14:textId="77777777" w:rsidR="003E04ED" w:rsidRPr="00FA0C58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 w:rsidRPr="00FA0C58"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1C2A055" w14:textId="77777777" w:rsidR="003E04ED" w:rsidRPr="00FA0C58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FA0C58">
                    <w:t>8</w:t>
                  </w:r>
                </w:p>
              </w:tc>
            </w:tr>
            <w:tr w:rsidR="003E04ED" w:rsidRPr="00D079B0" w14:paraId="1251A347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29EB764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DEE6DF0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EFC7EA2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792DCCC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82D770B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33CC16D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CD56A09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3E04ED" w:rsidRPr="00D079B0" w14:paraId="189BA727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0F1A39F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11EF9E2" w14:textId="77777777" w:rsidR="003E04ED" w:rsidRPr="008C1FC0" w:rsidRDefault="00D55F9B" w:rsidP="003E04E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 w:rsidRPr="008C1FC0"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C6514E4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CDF34BD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9F6FC32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335D338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2F4E901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3E04ED" w:rsidRPr="00D079B0" w14:paraId="6FD4E0DE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6684A34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9F367DD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9E43AE3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3B3F9BF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A80E1B6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4D5FEE57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44756AB" w14:textId="77777777" w:rsidR="003E04ED" w:rsidRPr="00D079B0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D55F9B" w:rsidRPr="00D079B0" w14:paraId="38D690D4" w14:textId="77777777">
              <w:trPr>
                <w:trHeight w:val="183"/>
                <w:jc w:val="center"/>
              </w:trPr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4C3A380" w14:textId="77777777" w:rsidR="00D55F9B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70645344" w14:textId="77777777" w:rsidR="00D55F9B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3DB5BE0" w14:textId="77777777" w:rsidR="00D55F9B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1608A1A" w14:textId="77777777" w:rsidR="00D55F9B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0F9EC63D" w14:textId="77777777" w:rsidR="00D55F9B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927CDE0" w14:textId="77777777" w:rsidR="00D55F9B" w:rsidRDefault="00D55F9B" w:rsidP="003E04ED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71201A9" w14:textId="77777777" w:rsidR="00D55F9B" w:rsidRDefault="00D55F9B" w:rsidP="003E04E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14:paraId="1A7EE617" w14:textId="77777777" w:rsidR="003E04ED" w:rsidRDefault="003E04ED" w:rsidP="003E04ED"/>
        </w:tc>
        <w:tc>
          <w:tcPr>
            <w:tcW w:w="297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14:paraId="25E35628" w14:textId="1F505060" w:rsidR="003E04ED" w:rsidRPr="00E45B63" w:rsidRDefault="008C1FC0" w:rsidP="00A031A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Presently the District has suggested that Summer School starts on June 17, 2017. </w:t>
            </w:r>
          </w:p>
        </w:tc>
      </w:tr>
      <w:tr w:rsidR="000F3150" w14:paraId="39C18143" w14:textId="77777777" w:rsidTr="0053584B">
        <w:trPr>
          <w:trHeight w:val="414"/>
        </w:trPr>
        <w:tc>
          <w:tcPr>
            <w:tcW w:w="11150" w:type="dxa"/>
            <w:gridSpan w:val="5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tbl>
            <w:tblPr>
              <w:tblStyle w:val="TableGrid"/>
              <w:tblW w:w="4124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472"/>
              <w:gridCol w:w="473"/>
              <w:gridCol w:w="474"/>
              <w:gridCol w:w="474"/>
              <w:gridCol w:w="474"/>
              <w:gridCol w:w="474"/>
              <w:gridCol w:w="474"/>
            </w:tblGrid>
            <w:tr w:rsidR="0053584B" w14:paraId="3AE1A4DE" w14:textId="77777777" w:rsidTr="0053584B">
              <w:trPr>
                <w:trHeight w:val="432"/>
              </w:trPr>
              <w:tc>
                <w:tcPr>
                  <w:tcW w:w="809" w:type="dxa"/>
                </w:tcPr>
                <w:p w14:paraId="79683591" w14:textId="77777777" w:rsidR="0053584B" w:rsidRPr="004C1197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  <w:sz w:val="10"/>
                      <w:szCs w:val="10"/>
                    </w:rPr>
                  </w:pPr>
                  <w:r w:rsidRPr="004C1197">
                    <w:rPr>
                      <w:rStyle w:val="CalendarInformationBoldChar"/>
                      <w:sz w:val="10"/>
                      <w:szCs w:val="10"/>
                    </w:rPr>
                    <w:t xml:space="preserve">Instructional </w:t>
                  </w:r>
                  <w:proofErr w:type="spellStart"/>
                  <w:r>
                    <w:rPr>
                      <w:rStyle w:val="CalendarInformationBoldChar"/>
                      <w:sz w:val="10"/>
                      <w:szCs w:val="10"/>
                    </w:rPr>
                    <w:t>Meetig</w:t>
                  </w:r>
                  <w:proofErr w:type="spellEnd"/>
                  <w:r>
                    <w:rPr>
                      <w:rStyle w:val="CalendarInformationBoldChar"/>
                      <w:sz w:val="10"/>
                      <w:szCs w:val="10"/>
                    </w:rPr>
                    <w:t xml:space="preserve"> </w:t>
                  </w:r>
                  <w:r w:rsidRPr="004C1197">
                    <w:rPr>
                      <w:rStyle w:val="CalendarInformationBoldChar"/>
                      <w:sz w:val="10"/>
                      <w:szCs w:val="10"/>
                    </w:rPr>
                    <w:t>Days</w:t>
                  </w:r>
                </w:p>
              </w:tc>
              <w:tc>
                <w:tcPr>
                  <w:tcW w:w="472" w:type="dxa"/>
                </w:tcPr>
                <w:p w14:paraId="2DDBE374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Su</w:t>
                  </w:r>
                </w:p>
              </w:tc>
              <w:tc>
                <w:tcPr>
                  <w:tcW w:w="473" w:type="dxa"/>
                </w:tcPr>
                <w:p w14:paraId="67B1A2A5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M</w:t>
                  </w:r>
                </w:p>
              </w:tc>
              <w:tc>
                <w:tcPr>
                  <w:tcW w:w="474" w:type="dxa"/>
                </w:tcPr>
                <w:p w14:paraId="24B9750D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T</w:t>
                  </w:r>
                </w:p>
              </w:tc>
              <w:tc>
                <w:tcPr>
                  <w:tcW w:w="474" w:type="dxa"/>
                </w:tcPr>
                <w:p w14:paraId="79CC36C8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W</w:t>
                  </w:r>
                </w:p>
              </w:tc>
              <w:tc>
                <w:tcPr>
                  <w:tcW w:w="474" w:type="dxa"/>
                </w:tcPr>
                <w:p w14:paraId="2A5E864D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proofErr w:type="spellStart"/>
                  <w:r w:rsidRPr="0057226A">
                    <w:rPr>
                      <w:rStyle w:val="CalendarInformationBoldChar"/>
                    </w:rPr>
                    <w:t>Th</w:t>
                  </w:r>
                  <w:proofErr w:type="spellEnd"/>
                </w:p>
              </w:tc>
              <w:tc>
                <w:tcPr>
                  <w:tcW w:w="474" w:type="dxa"/>
                </w:tcPr>
                <w:p w14:paraId="07530454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F</w:t>
                  </w:r>
                </w:p>
              </w:tc>
              <w:tc>
                <w:tcPr>
                  <w:tcW w:w="474" w:type="dxa"/>
                </w:tcPr>
                <w:p w14:paraId="16D9C184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Sa</w:t>
                  </w:r>
                </w:p>
              </w:tc>
            </w:tr>
            <w:tr w:rsidR="0053584B" w14:paraId="723DF04E" w14:textId="77777777" w:rsidTr="0053584B">
              <w:tc>
                <w:tcPr>
                  <w:tcW w:w="809" w:type="dxa"/>
                </w:tcPr>
                <w:p w14:paraId="7D7EB029" w14:textId="77777777" w:rsidR="0053584B" w:rsidRDefault="0053584B" w:rsidP="000F3150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FALL</w:t>
                  </w:r>
                </w:p>
              </w:tc>
              <w:tc>
                <w:tcPr>
                  <w:tcW w:w="472" w:type="dxa"/>
                </w:tcPr>
                <w:p w14:paraId="00391B18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14</w:t>
                  </w:r>
                </w:p>
              </w:tc>
              <w:tc>
                <w:tcPr>
                  <w:tcW w:w="473" w:type="dxa"/>
                </w:tcPr>
                <w:p w14:paraId="29D1277C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474" w:type="dxa"/>
                </w:tcPr>
                <w:p w14:paraId="57E489A0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14:paraId="7580B595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14:paraId="65C31BFF" w14:textId="77777777" w:rsidR="0053584B" w:rsidRPr="0057226A" w:rsidRDefault="0053584B" w:rsidP="004A6634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5</w:t>
                  </w:r>
                </w:p>
              </w:tc>
              <w:tc>
                <w:tcPr>
                  <w:tcW w:w="474" w:type="dxa"/>
                </w:tcPr>
                <w:p w14:paraId="0916040B" w14:textId="77777777" w:rsidR="0053584B" w:rsidRPr="0057226A" w:rsidRDefault="0053584B" w:rsidP="006047C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  <w:tc>
                <w:tcPr>
                  <w:tcW w:w="474" w:type="dxa"/>
                </w:tcPr>
                <w:p w14:paraId="2CA5DDE2" w14:textId="77777777" w:rsidR="0053584B" w:rsidRPr="0057226A" w:rsidRDefault="0053584B" w:rsidP="004A6634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</w:tr>
            <w:tr w:rsidR="0053584B" w14:paraId="1673A7D1" w14:textId="77777777" w:rsidTr="0053584B">
              <w:tc>
                <w:tcPr>
                  <w:tcW w:w="809" w:type="dxa"/>
                </w:tcPr>
                <w:p w14:paraId="4D38CBEF" w14:textId="77777777" w:rsidR="0053584B" w:rsidRDefault="0053584B" w:rsidP="000F3150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SPRING</w:t>
                  </w:r>
                </w:p>
              </w:tc>
              <w:tc>
                <w:tcPr>
                  <w:tcW w:w="472" w:type="dxa"/>
                </w:tcPr>
                <w:p w14:paraId="16F4635F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>
                    <w:rPr>
                      <w:rStyle w:val="CalendarInformationBoldChar"/>
                    </w:rPr>
                    <w:t>14</w:t>
                  </w:r>
                </w:p>
              </w:tc>
              <w:tc>
                <w:tcPr>
                  <w:tcW w:w="473" w:type="dxa"/>
                </w:tcPr>
                <w:p w14:paraId="3894FB4B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5</w:t>
                  </w:r>
                </w:p>
              </w:tc>
              <w:tc>
                <w:tcPr>
                  <w:tcW w:w="474" w:type="dxa"/>
                </w:tcPr>
                <w:p w14:paraId="46794689" w14:textId="77777777" w:rsidR="0053584B" w:rsidRPr="0057226A" w:rsidRDefault="0053584B" w:rsidP="006047CD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14:paraId="3593CAE4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14:paraId="01DB4D7F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6</w:t>
                  </w:r>
                </w:p>
              </w:tc>
              <w:tc>
                <w:tcPr>
                  <w:tcW w:w="474" w:type="dxa"/>
                </w:tcPr>
                <w:p w14:paraId="5538AB3F" w14:textId="77777777" w:rsidR="0053584B" w:rsidRPr="0057226A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5</w:t>
                  </w:r>
                </w:p>
              </w:tc>
              <w:tc>
                <w:tcPr>
                  <w:tcW w:w="474" w:type="dxa"/>
                </w:tcPr>
                <w:p w14:paraId="7A0E6CDF" w14:textId="77777777" w:rsidR="0053584B" w:rsidRPr="0057226A" w:rsidRDefault="0053584B" w:rsidP="00C41E2C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  <w:r w:rsidRPr="0057226A">
                    <w:rPr>
                      <w:rStyle w:val="CalendarInformationBoldChar"/>
                    </w:rPr>
                    <w:t>1</w:t>
                  </w:r>
                  <w:r>
                    <w:rPr>
                      <w:rStyle w:val="CalendarInformationBoldChar"/>
                    </w:rPr>
                    <w:t>4</w:t>
                  </w:r>
                </w:p>
              </w:tc>
            </w:tr>
            <w:tr w:rsidR="0053584B" w14:paraId="54E16C71" w14:textId="77777777" w:rsidTr="0053584B">
              <w:tc>
                <w:tcPr>
                  <w:tcW w:w="809" w:type="dxa"/>
                </w:tcPr>
                <w:p w14:paraId="6DF9B9B1" w14:textId="77777777" w:rsidR="0053584B" w:rsidRDefault="0053584B" w:rsidP="000F3150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2" w:type="dxa"/>
                </w:tcPr>
                <w:p w14:paraId="2055A10E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3" w:type="dxa"/>
                </w:tcPr>
                <w:p w14:paraId="10106357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14:paraId="5FBFBE7F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14:paraId="59FBE953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14:paraId="3032F12A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14:paraId="2D5AB432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14:paraId="0BBFB723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</w:tr>
            <w:tr w:rsidR="0053584B" w14:paraId="114AC0DA" w14:textId="77777777" w:rsidTr="0053584B">
              <w:tc>
                <w:tcPr>
                  <w:tcW w:w="809" w:type="dxa"/>
                </w:tcPr>
                <w:p w14:paraId="670A03C4" w14:textId="77777777" w:rsidR="0053584B" w:rsidRDefault="0053584B" w:rsidP="000F3150">
                  <w:pPr>
                    <w:pStyle w:val="CalendarInformation"/>
                    <w:framePr w:wrap="around" w:y="1268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2" w:type="dxa"/>
                </w:tcPr>
                <w:p w14:paraId="063F5272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3" w:type="dxa"/>
                </w:tcPr>
                <w:p w14:paraId="464A8388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14:paraId="33A4C103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14:paraId="528D6A4D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14:paraId="1634007D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14:paraId="64038031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  <w:tc>
                <w:tcPr>
                  <w:tcW w:w="474" w:type="dxa"/>
                </w:tcPr>
                <w:p w14:paraId="7559CE42" w14:textId="77777777" w:rsidR="0053584B" w:rsidRDefault="0053584B" w:rsidP="000F3150">
                  <w:pPr>
                    <w:pStyle w:val="CalendarInformation"/>
                    <w:framePr w:wrap="around" w:y="1268"/>
                    <w:jc w:val="center"/>
                    <w:rPr>
                      <w:rStyle w:val="CalendarInformationBoldChar"/>
                    </w:rPr>
                  </w:pPr>
                </w:p>
              </w:tc>
            </w:tr>
          </w:tbl>
          <w:p w14:paraId="7BD51CDF" w14:textId="77777777" w:rsidR="000F3150" w:rsidRPr="00E45B63" w:rsidRDefault="000F3150" w:rsidP="003E04ED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</w:tbl>
    <w:p w14:paraId="4F88B0B2" w14:textId="77777777" w:rsidR="00D079B0" w:rsidRPr="00837C74" w:rsidRDefault="007D68CE" w:rsidP="00BE5F41">
      <w:pPr>
        <w:pStyle w:val="Heading1"/>
        <w:rPr>
          <w:color w:val="000000" w:themeColor="text1"/>
          <w:sz w:val="24"/>
          <w:szCs w:val="24"/>
        </w:rPr>
      </w:pPr>
      <w:r>
        <w:rPr>
          <w:color w:val="000000" w:themeColor="text1"/>
          <w:sz w:val="20"/>
          <w:szCs w:val="20"/>
        </w:rPr>
        <w:t xml:space="preserve">FINAL </w:t>
      </w:r>
      <w:r w:rsidR="007233E7" w:rsidRPr="006710E3">
        <w:rPr>
          <w:color w:val="000000" w:themeColor="text1"/>
          <w:sz w:val="20"/>
          <w:szCs w:val="20"/>
        </w:rPr>
        <w:t xml:space="preserve">DRAFT </w:t>
      </w:r>
      <w:r w:rsidR="00477B04" w:rsidRPr="006710E3">
        <w:rPr>
          <w:color w:val="000000" w:themeColor="text1"/>
          <w:sz w:val="20"/>
          <w:szCs w:val="20"/>
        </w:rPr>
        <w:t xml:space="preserve">16-Week </w:t>
      </w:r>
      <w:r w:rsidR="00081B70" w:rsidRPr="006710E3">
        <w:rPr>
          <w:color w:val="000000" w:themeColor="text1"/>
          <w:sz w:val="20"/>
          <w:szCs w:val="20"/>
        </w:rPr>
        <w:t>CC</w:t>
      </w:r>
      <w:r w:rsidR="00877FA9" w:rsidRPr="006710E3">
        <w:rPr>
          <w:color w:val="000000" w:themeColor="text1"/>
          <w:sz w:val="20"/>
          <w:szCs w:val="20"/>
        </w:rPr>
        <w:t>CCD 201</w:t>
      </w:r>
      <w:r w:rsidR="002E250C" w:rsidRPr="006710E3">
        <w:rPr>
          <w:color w:val="000000" w:themeColor="text1"/>
          <w:sz w:val="20"/>
          <w:szCs w:val="20"/>
        </w:rPr>
        <w:t>8</w:t>
      </w:r>
      <w:r w:rsidR="008E219D" w:rsidRPr="006710E3">
        <w:rPr>
          <w:color w:val="000000" w:themeColor="text1"/>
          <w:sz w:val="20"/>
          <w:szCs w:val="20"/>
        </w:rPr>
        <w:t>-1</w:t>
      </w:r>
      <w:r w:rsidR="002E250C" w:rsidRPr="006710E3">
        <w:rPr>
          <w:color w:val="000000" w:themeColor="text1"/>
          <w:sz w:val="20"/>
          <w:szCs w:val="20"/>
        </w:rPr>
        <w:t>9</w:t>
      </w:r>
      <w:r w:rsidR="008E219D" w:rsidRPr="006710E3">
        <w:rPr>
          <w:color w:val="000000" w:themeColor="text1"/>
          <w:sz w:val="20"/>
          <w:szCs w:val="20"/>
        </w:rPr>
        <w:t xml:space="preserve"> Academic</w:t>
      </w:r>
      <w:r w:rsidR="00E12A47" w:rsidRPr="006710E3">
        <w:rPr>
          <w:color w:val="000000" w:themeColor="text1"/>
          <w:sz w:val="20"/>
          <w:szCs w:val="20"/>
        </w:rPr>
        <w:t>/Classified</w:t>
      </w:r>
      <w:r w:rsidR="008E219D" w:rsidRPr="006710E3">
        <w:rPr>
          <w:color w:val="000000" w:themeColor="text1"/>
          <w:sz w:val="20"/>
          <w:szCs w:val="20"/>
        </w:rPr>
        <w:t xml:space="preserve"> </w:t>
      </w:r>
      <w:r w:rsidR="00837C74" w:rsidRPr="006710E3">
        <w:rPr>
          <w:color w:val="000000" w:themeColor="text1"/>
          <w:sz w:val="20"/>
          <w:szCs w:val="20"/>
        </w:rPr>
        <w:t>Calendar</w:t>
      </w:r>
    </w:p>
    <w:sectPr w:rsidR="00D079B0" w:rsidRPr="00837C74" w:rsidSect="00660B75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6683" w14:textId="77777777" w:rsidR="00276B09" w:rsidRDefault="00276B09" w:rsidP="00476463">
      <w:r>
        <w:separator/>
      </w:r>
    </w:p>
  </w:endnote>
  <w:endnote w:type="continuationSeparator" w:id="0">
    <w:p w14:paraId="50DCC8FA" w14:textId="77777777" w:rsidR="00276B09" w:rsidRDefault="00276B09" w:rsidP="0047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7902" w14:textId="77777777" w:rsidR="00A031A0" w:rsidRDefault="00A031A0">
    <w:pPr>
      <w:pStyle w:val="Footer"/>
    </w:pPr>
    <w:r>
      <w:t>Rev 9/18/17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2274B" w14:textId="77777777" w:rsidR="00276B09" w:rsidRDefault="00276B09" w:rsidP="00476463">
      <w:r>
        <w:separator/>
      </w:r>
    </w:p>
  </w:footnote>
  <w:footnote w:type="continuationSeparator" w:id="0">
    <w:p w14:paraId="00E91ECC" w14:textId="77777777" w:rsidR="00276B09" w:rsidRDefault="00276B09" w:rsidP="0047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9D"/>
    <w:rsid w:val="00000253"/>
    <w:rsid w:val="000067DD"/>
    <w:rsid w:val="00017C28"/>
    <w:rsid w:val="00036D7D"/>
    <w:rsid w:val="00045C7B"/>
    <w:rsid w:val="00064F1D"/>
    <w:rsid w:val="00081B70"/>
    <w:rsid w:val="00083C11"/>
    <w:rsid w:val="00092791"/>
    <w:rsid w:val="000C4F5E"/>
    <w:rsid w:val="000C7113"/>
    <w:rsid w:val="000D3313"/>
    <w:rsid w:val="000E1D5B"/>
    <w:rsid w:val="000E5056"/>
    <w:rsid w:val="000F3150"/>
    <w:rsid w:val="00103F56"/>
    <w:rsid w:val="00113416"/>
    <w:rsid w:val="00120E97"/>
    <w:rsid w:val="00134A75"/>
    <w:rsid w:val="00140F0B"/>
    <w:rsid w:val="00141B53"/>
    <w:rsid w:val="00152481"/>
    <w:rsid w:val="001541A7"/>
    <w:rsid w:val="00155497"/>
    <w:rsid w:val="00164B5F"/>
    <w:rsid w:val="0018104D"/>
    <w:rsid w:val="00195E96"/>
    <w:rsid w:val="001A2CF3"/>
    <w:rsid w:val="001B0D4E"/>
    <w:rsid w:val="001B359C"/>
    <w:rsid w:val="001C0DDF"/>
    <w:rsid w:val="001C11C6"/>
    <w:rsid w:val="001D23E4"/>
    <w:rsid w:val="001E1720"/>
    <w:rsid w:val="001E3318"/>
    <w:rsid w:val="001F123D"/>
    <w:rsid w:val="00203B6A"/>
    <w:rsid w:val="002047A3"/>
    <w:rsid w:val="00205589"/>
    <w:rsid w:val="00207B40"/>
    <w:rsid w:val="00207DBE"/>
    <w:rsid w:val="0021123D"/>
    <w:rsid w:val="002220F3"/>
    <w:rsid w:val="00222852"/>
    <w:rsid w:val="00242D70"/>
    <w:rsid w:val="00251C8D"/>
    <w:rsid w:val="00276B09"/>
    <w:rsid w:val="0029415F"/>
    <w:rsid w:val="00294813"/>
    <w:rsid w:val="002B3CA1"/>
    <w:rsid w:val="002D57CA"/>
    <w:rsid w:val="002E250C"/>
    <w:rsid w:val="003021CC"/>
    <w:rsid w:val="0031089F"/>
    <w:rsid w:val="00310985"/>
    <w:rsid w:val="00325104"/>
    <w:rsid w:val="003326D8"/>
    <w:rsid w:val="00354AA7"/>
    <w:rsid w:val="00361FF3"/>
    <w:rsid w:val="00363427"/>
    <w:rsid w:val="003670E0"/>
    <w:rsid w:val="003A2258"/>
    <w:rsid w:val="003A58C8"/>
    <w:rsid w:val="003D4656"/>
    <w:rsid w:val="003E04ED"/>
    <w:rsid w:val="003E0CF6"/>
    <w:rsid w:val="003F112C"/>
    <w:rsid w:val="003F500E"/>
    <w:rsid w:val="00400A98"/>
    <w:rsid w:val="0041793B"/>
    <w:rsid w:val="004307AA"/>
    <w:rsid w:val="004374CF"/>
    <w:rsid w:val="00476463"/>
    <w:rsid w:val="00477B04"/>
    <w:rsid w:val="00486DA9"/>
    <w:rsid w:val="00492C6D"/>
    <w:rsid w:val="00497EA8"/>
    <w:rsid w:val="004A65E0"/>
    <w:rsid w:val="004A6634"/>
    <w:rsid w:val="004B417E"/>
    <w:rsid w:val="004C52F6"/>
    <w:rsid w:val="004E153E"/>
    <w:rsid w:val="004F4839"/>
    <w:rsid w:val="004F5A3B"/>
    <w:rsid w:val="00505AE6"/>
    <w:rsid w:val="0053584B"/>
    <w:rsid w:val="00551772"/>
    <w:rsid w:val="00560EBB"/>
    <w:rsid w:val="00562362"/>
    <w:rsid w:val="0057722F"/>
    <w:rsid w:val="005A4392"/>
    <w:rsid w:val="005A74DC"/>
    <w:rsid w:val="005B0B42"/>
    <w:rsid w:val="005B54D7"/>
    <w:rsid w:val="005D6C85"/>
    <w:rsid w:val="005E6D5C"/>
    <w:rsid w:val="006047CD"/>
    <w:rsid w:val="00634859"/>
    <w:rsid w:val="00647967"/>
    <w:rsid w:val="00657DE1"/>
    <w:rsid w:val="00660B75"/>
    <w:rsid w:val="006710E3"/>
    <w:rsid w:val="006A09E7"/>
    <w:rsid w:val="006A0F03"/>
    <w:rsid w:val="006C41F7"/>
    <w:rsid w:val="006D03C6"/>
    <w:rsid w:val="006D1B8B"/>
    <w:rsid w:val="007125BA"/>
    <w:rsid w:val="007233E7"/>
    <w:rsid w:val="0074044B"/>
    <w:rsid w:val="00744766"/>
    <w:rsid w:val="007460E5"/>
    <w:rsid w:val="00747CB3"/>
    <w:rsid w:val="007545C6"/>
    <w:rsid w:val="00777893"/>
    <w:rsid w:val="007A7147"/>
    <w:rsid w:val="007B6E44"/>
    <w:rsid w:val="007D5BDD"/>
    <w:rsid w:val="007D68CE"/>
    <w:rsid w:val="007F34F2"/>
    <w:rsid w:val="00803B71"/>
    <w:rsid w:val="00810191"/>
    <w:rsid w:val="008304FC"/>
    <w:rsid w:val="0083269E"/>
    <w:rsid w:val="00837C74"/>
    <w:rsid w:val="00852E7E"/>
    <w:rsid w:val="0085728D"/>
    <w:rsid w:val="00860BEE"/>
    <w:rsid w:val="008629EE"/>
    <w:rsid w:val="00872398"/>
    <w:rsid w:val="00877268"/>
    <w:rsid w:val="00877FA9"/>
    <w:rsid w:val="00880076"/>
    <w:rsid w:val="0088230C"/>
    <w:rsid w:val="0088337D"/>
    <w:rsid w:val="00897F71"/>
    <w:rsid w:val="008A47A5"/>
    <w:rsid w:val="008A535A"/>
    <w:rsid w:val="008A67B1"/>
    <w:rsid w:val="008A7379"/>
    <w:rsid w:val="008C1FC0"/>
    <w:rsid w:val="008D0099"/>
    <w:rsid w:val="008E000C"/>
    <w:rsid w:val="008E1ADE"/>
    <w:rsid w:val="008E219D"/>
    <w:rsid w:val="008E7083"/>
    <w:rsid w:val="00924B90"/>
    <w:rsid w:val="0096197F"/>
    <w:rsid w:val="009A4BC9"/>
    <w:rsid w:val="009A79AB"/>
    <w:rsid w:val="009C74A1"/>
    <w:rsid w:val="009F4FFA"/>
    <w:rsid w:val="00A02FD3"/>
    <w:rsid w:val="00A031A0"/>
    <w:rsid w:val="00A16B40"/>
    <w:rsid w:val="00A27E7B"/>
    <w:rsid w:val="00A458C5"/>
    <w:rsid w:val="00A537F8"/>
    <w:rsid w:val="00A67C5C"/>
    <w:rsid w:val="00A84C51"/>
    <w:rsid w:val="00A86127"/>
    <w:rsid w:val="00A971DE"/>
    <w:rsid w:val="00AA14BB"/>
    <w:rsid w:val="00AB4EA5"/>
    <w:rsid w:val="00AD161A"/>
    <w:rsid w:val="00AF504A"/>
    <w:rsid w:val="00B00A11"/>
    <w:rsid w:val="00B00C9D"/>
    <w:rsid w:val="00B00CD3"/>
    <w:rsid w:val="00B035A4"/>
    <w:rsid w:val="00B04EA1"/>
    <w:rsid w:val="00B13361"/>
    <w:rsid w:val="00B33D47"/>
    <w:rsid w:val="00B41AC7"/>
    <w:rsid w:val="00B470E2"/>
    <w:rsid w:val="00B4785B"/>
    <w:rsid w:val="00B63F21"/>
    <w:rsid w:val="00B77EB1"/>
    <w:rsid w:val="00BB2792"/>
    <w:rsid w:val="00BB7574"/>
    <w:rsid w:val="00BC2577"/>
    <w:rsid w:val="00BE108E"/>
    <w:rsid w:val="00BE5F41"/>
    <w:rsid w:val="00BE7887"/>
    <w:rsid w:val="00BF15BC"/>
    <w:rsid w:val="00C324FA"/>
    <w:rsid w:val="00C41E2C"/>
    <w:rsid w:val="00C47D26"/>
    <w:rsid w:val="00CB35DE"/>
    <w:rsid w:val="00CC3D40"/>
    <w:rsid w:val="00CD3BCD"/>
    <w:rsid w:val="00CF1920"/>
    <w:rsid w:val="00D05648"/>
    <w:rsid w:val="00D079B0"/>
    <w:rsid w:val="00D27BBD"/>
    <w:rsid w:val="00D44C3B"/>
    <w:rsid w:val="00D47493"/>
    <w:rsid w:val="00D5256A"/>
    <w:rsid w:val="00D55F9B"/>
    <w:rsid w:val="00D65576"/>
    <w:rsid w:val="00D67FFB"/>
    <w:rsid w:val="00D751C2"/>
    <w:rsid w:val="00DA0024"/>
    <w:rsid w:val="00DA2708"/>
    <w:rsid w:val="00DA392E"/>
    <w:rsid w:val="00DB4DAE"/>
    <w:rsid w:val="00DC04FC"/>
    <w:rsid w:val="00DC2609"/>
    <w:rsid w:val="00DD0976"/>
    <w:rsid w:val="00DE5CC3"/>
    <w:rsid w:val="00E055C1"/>
    <w:rsid w:val="00E12A47"/>
    <w:rsid w:val="00E16134"/>
    <w:rsid w:val="00E230A3"/>
    <w:rsid w:val="00E35DBF"/>
    <w:rsid w:val="00E45B63"/>
    <w:rsid w:val="00E9077E"/>
    <w:rsid w:val="00E924AF"/>
    <w:rsid w:val="00E967CF"/>
    <w:rsid w:val="00EA7132"/>
    <w:rsid w:val="00EC26FC"/>
    <w:rsid w:val="00EC42A2"/>
    <w:rsid w:val="00ED22C8"/>
    <w:rsid w:val="00EE6D54"/>
    <w:rsid w:val="00EF3577"/>
    <w:rsid w:val="00F068D5"/>
    <w:rsid w:val="00F10230"/>
    <w:rsid w:val="00F15106"/>
    <w:rsid w:val="00F159BC"/>
    <w:rsid w:val="00F312F6"/>
    <w:rsid w:val="00F37E13"/>
    <w:rsid w:val="00F40F05"/>
    <w:rsid w:val="00F435E5"/>
    <w:rsid w:val="00F57878"/>
    <w:rsid w:val="00F83351"/>
    <w:rsid w:val="00F83593"/>
    <w:rsid w:val="00F8475A"/>
    <w:rsid w:val="00F934A9"/>
    <w:rsid w:val="00F95F4F"/>
    <w:rsid w:val="00FA0C58"/>
    <w:rsid w:val="00FC0122"/>
    <w:rsid w:val="00FC1F49"/>
    <w:rsid w:val="00FD550A"/>
    <w:rsid w:val="00FD58A9"/>
    <w:rsid w:val="00FD7465"/>
    <w:rsid w:val="00FD79B8"/>
    <w:rsid w:val="00FE3688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F1B29"/>
  <w15:docId w15:val="{5F878EC9-2D14-445B-BB95-5C6FCF4D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3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476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646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476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46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uff\Application%20Data\Microsoft\Templates\2009-2010%20academic%20calendar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01B2-55FF-4015-8D48-3E9E12B2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2009-2010 academic calendar(3)</Template>
  <TotalTime>0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huff</dc:creator>
  <cp:lastModifiedBy>Abigail Duldulao</cp:lastModifiedBy>
  <cp:revision>2</cp:revision>
  <cp:lastPrinted>2017-08-25T19:52:00Z</cp:lastPrinted>
  <dcterms:created xsi:type="dcterms:W3CDTF">2017-09-20T23:22:00Z</dcterms:created>
  <dcterms:modified xsi:type="dcterms:W3CDTF">2017-09-20T23:22:00Z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