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DD" w:rsidRDefault="008146DD"/>
    <w:p w:rsidR="008146DD" w:rsidRDefault="008146DD"/>
    <w:p w:rsidR="008146DD" w:rsidRPr="00F25C8F" w:rsidRDefault="008146DD" w:rsidP="00F25C8F">
      <w:pPr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F25C8F">
            <w:rPr>
              <w:sz w:val="32"/>
              <w:szCs w:val="32"/>
            </w:rPr>
            <w:t>Los</w:t>
          </w:r>
        </w:smartTag>
        <w:r w:rsidRPr="00F25C8F">
          <w:rPr>
            <w:sz w:val="32"/>
            <w:szCs w:val="32"/>
          </w:rPr>
          <w:t xml:space="preserve"> </w:t>
        </w:r>
        <w:smartTag w:uri="urn:schemas-microsoft-com:office:smarttags" w:element="PlaceName">
          <w:r w:rsidRPr="00F25C8F">
            <w:rPr>
              <w:sz w:val="32"/>
              <w:szCs w:val="32"/>
            </w:rPr>
            <w:t>Medanos</w:t>
          </w:r>
        </w:smartTag>
        <w:r w:rsidRPr="00F25C8F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F25C8F">
            <w:rPr>
              <w:sz w:val="32"/>
              <w:szCs w:val="32"/>
            </w:rPr>
            <w:t>College</w:t>
          </w:r>
        </w:smartTag>
      </w:smartTag>
    </w:p>
    <w:p w:rsidR="008146DD" w:rsidRPr="00F25C8F" w:rsidRDefault="008146DD" w:rsidP="00F25C8F">
      <w:pPr>
        <w:jc w:val="center"/>
        <w:rPr>
          <w:sz w:val="32"/>
          <w:szCs w:val="32"/>
        </w:rPr>
      </w:pPr>
    </w:p>
    <w:p w:rsidR="008146DD" w:rsidRPr="00F25C8F" w:rsidRDefault="008146DD" w:rsidP="00F25C8F">
      <w:pPr>
        <w:jc w:val="center"/>
        <w:rPr>
          <w:sz w:val="32"/>
          <w:szCs w:val="32"/>
        </w:rPr>
      </w:pPr>
      <w:r w:rsidRPr="00F25C8F">
        <w:rPr>
          <w:sz w:val="32"/>
          <w:szCs w:val="32"/>
        </w:rPr>
        <w:t>Student Experiences with the Library Services</w:t>
      </w:r>
    </w:p>
    <w:p w:rsidR="008146DD" w:rsidRPr="00F25C8F" w:rsidRDefault="008146DD" w:rsidP="00F25C8F">
      <w:pPr>
        <w:jc w:val="center"/>
        <w:rPr>
          <w:sz w:val="32"/>
          <w:szCs w:val="32"/>
        </w:rPr>
      </w:pPr>
    </w:p>
    <w:p w:rsidR="008146DD" w:rsidRPr="00F25C8F" w:rsidRDefault="008146DD" w:rsidP="00F25C8F">
      <w:pPr>
        <w:jc w:val="center"/>
        <w:rPr>
          <w:sz w:val="32"/>
          <w:szCs w:val="32"/>
        </w:rPr>
      </w:pPr>
      <w:r w:rsidRPr="00F25C8F">
        <w:rPr>
          <w:sz w:val="32"/>
          <w:szCs w:val="32"/>
        </w:rPr>
        <w:t>Fall 2006</w:t>
      </w:r>
    </w:p>
    <w:p w:rsidR="008146DD" w:rsidRDefault="008146DD" w:rsidP="00B63E5E">
      <w:pPr>
        <w:jc w:val="center"/>
      </w:pPr>
    </w:p>
    <w:p w:rsidR="008146DD" w:rsidRPr="00B63E5E" w:rsidRDefault="008146DD" w:rsidP="00B63E5E">
      <w:pPr>
        <w:jc w:val="center"/>
        <w:rPr>
          <w:b/>
        </w:rPr>
      </w:pPr>
      <w:r w:rsidRPr="00B63E5E">
        <w:rPr>
          <w:b/>
        </w:rPr>
        <w:t>Sample size = 157</w:t>
      </w:r>
    </w:p>
    <w:p w:rsidR="008146DD" w:rsidRDefault="008146DD"/>
    <w:p w:rsidR="008146DD" w:rsidRDefault="008146DD" w:rsidP="000D09F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 How often do you use the LMC library?</w:t>
      </w:r>
    </w:p>
    <w:p w:rsidR="008146DD" w:rsidRDefault="008146DD"/>
    <w:p w:rsidR="008146DD" w:rsidRDefault="008146DD"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3pt;margin-top:12.5pt;width:301.8pt;height:142.8pt;z-index:251658240;visibility:visible">
            <v:imagedata r:id="rId7" o:title=""/>
          </v:shape>
        </w:pict>
      </w:r>
    </w:p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>
      <w:r>
        <w:t>1A. If NEVER, what is the reason?</w:t>
      </w:r>
    </w:p>
    <w:p w:rsidR="008146DD" w:rsidRDefault="008146DD"/>
    <w:tbl>
      <w:tblPr>
        <w:tblW w:w="8748" w:type="dxa"/>
        <w:tblInd w:w="108" w:type="dxa"/>
        <w:tblLook w:val="0000"/>
      </w:tblPr>
      <w:tblGrid>
        <w:gridCol w:w="7226"/>
        <w:gridCol w:w="1522"/>
      </w:tblGrid>
      <w:tr w:rsidR="008146DD" w:rsidRPr="00C72FCB">
        <w:trPr>
          <w:trHeight w:val="264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Pr="00C72FCB" w:rsidRDefault="008146DD" w:rsidP="00C72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46DD" w:rsidRPr="00C72FCB" w:rsidRDefault="008146DD" w:rsidP="00C7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Response</w:t>
            </w:r>
          </w:p>
        </w:tc>
      </w:tr>
      <w:tr w:rsidR="008146DD" w:rsidRPr="00C72FCB">
        <w:trPr>
          <w:trHeight w:val="264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Pr="00C72FCB" w:rsidRDefault="008146DD" w:rsidP="005A3BC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72FCB">
              <w:rPr>
                <w:rFonts w:ascii="Arial" w:hAnsi="Arial" w:cs="Arial"/>
                <w:sz w:val="20"/>
                <w:szCs w:val="20"/>
              </w:rPr>
              <w:t>I get most of the information form the Internet at home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46DD" w:rsidRDefault="008146DD" w:rsidP="00C7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146DD" w:rsidRPr="00C72FCB">
        <w:trPr>
          <w:trHeight w:val="264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Pr="00C72FCB" w:rsidRDefault="008146DD" w:rsidP="005A3BC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72FCB">
              <w:rPr>
                <w:rFonts w:ascii="Arial" w:hAnsi="Arial" w:cs="Arial"/>
                <w:sz w:val="20"/>
                <w:szCs w:val="20"/>
              </w:rPr>
              <w:t>I use other libraries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DD" w:rsidRDefault="008146DD" w:rsidP="00C7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146DD" w:rsidRPr="00C72FCB">
        <w:trPr>
          <w:trHeight w:val="264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Pr="00C72FCB" w:rsidRDefault="008146DD" w:rsidP="005A3BC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72FCB">
              <w:rPr>
                <w:rFonts w:ascii="Arial" w:hAnsi="Arial" w:cs="Arial"/>
                <w:sz w:val="20"/>
                <w:szCs w:val="20"/>
              </w:rPr>
              <w:t>I don't think about the library when I need information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DD" w:rsidRDefault="008146DD" w:rsidP="00C7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146DD" w:rsidRPr="00C72FCB">
        <w:trPr>
          <w:trHeight w:val="264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Pr="00C72FCB" w:rsidRDefault="008146DD" w:rsidP="005A3BC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72FCB">
              <w:rPr>
                <w:rFonts w:ascii="Arial" w:hAnsi="Arial" w:cs="Arial"/>
                <w:sz w:val="20"/>
                <w:szCs w:val="20"/>
              </w:rPr>
              <w:t>Have no need for library services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DD" w:rsidRDefault="008146DD" w:rsidP="00C7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146DD" w:rsidRPr="00C72FCB">
        <w:trPr>
          <w:trHeight w:val="264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Pr="00C72FCB" w:rsidRDefault="008146DD" w:rsidP="005A3BC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72FCB">
              <w:rPr>
                <w:rFonts w:ascii="Arial" w:hAnsi="Arial" w:cs="Arial"/>
                <w:sz w:val="20"/>
                <w:szCs w:val="20"/>
              </w:rPr>
              <w:t>The library doesn't have what I want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DD" w:rsidRDefault="008146DD" w:rsidP="00C7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46DD" w:rsidRPr="00C72FCB">
        <w:trPr>
          <w:trHeight w:val="264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Pr="00C72FCB" w:rsidRDefault="008146DD" w:rsidP="005A3BC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72FCB">
              <w:rPr>
                <w:rFonts w:ascii="Arial" w:hAnsi="Arial" w:cs="Arial"/>
                <w:sz w:val="20"/>
                <w:szCs w:val="20"/>
              </w:rPr>
              <w:t>My instructors did not require me to use the library to complete class assignments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DD" w:rsidRDefault="008146DD" w:rsidP="00C7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46DD" w:rsidRPr="00C72FCB">
        <w:trPr>
          <w:trHeight w:val="264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Pr="00C72FCB" w:rsidRDefault="008146DD" w:rsidP="005A3BC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72FCB">
              <w:rPr>
                <w:rFonts w:ascii="Arial" w:hAnsi="Arial" w:cs="Arial"/>
                <w:sz w:val="20"/>
                <w:szCs w:val="20"/>
              </w:rPr>
              <w:t>Hours open are inconvenient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DD" w:rsidRDefault="008146DD" w:rsidP="00C7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46DD" w:rsidRPr="00C72FCB">
        <w:trPr>
          <w:trHeight w:val="264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 w:rsidP="005A3BC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72FCB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s:</w:t>
            </w:r>
          </w:p>
          <w:p w:rsidR="008146DD" w:rsidRDefault="008146DD" w:rsidP="005A3BC0">
            <w:pPr>
              <w:numPr>
                <w:ilvl w:val="0"/>
                <w:numId w:val="4"/>
              </w:numPr>
              <w:tabs>
                <w:tab w:val="clear" w:pos="720"/>
                <w:tab w:val="num" w:pos="972"/>
              </w:tabs>
              <w:ind w:left="972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plan to use it</w:t>
            </w:r>
          </w:p>
          <w:p w:rsidR="008146DD" w:rsidRDefault="008146DD" w:rsidP="005A3BC0">
            <w:pPr>
              <w:numPr>
                <w:ilvl w:val="0"/>
                <w:numId w:val="4"/>
              </w:numPr>
              <w:tabs>
                <w:tab w:val="clear" w:pos="720"/>
                <w:tab w:val="num" w:pos="972"/>
              </w:tabs>
              <w:ind w:left="972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out books</w:t>
            </w:r>
          </w:p>
          <w:p w:rsidR="008146DD" w:rsidRDefault="008146DD" w:rsidP="005A3BC0">
            <w:pPr>
              <w:numPr>
                <w:ilvl w:val="0"/>
                <w:numId w:val="4"/>
              </w:numPr>
              <w:tabs>
                <w:tab w:val="clear" w:pos="720"/>
                <w:tab w:val="num" w:pos="972"/>
              </w:tabs>
              <w:ind w:left="972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didn’t know (last semester)</w:t>
            </w:r>
          </w:p>
          <w:p w:rsidR="008146DD" w:rsidRDefault="008146DD" w:rsidP="005A3BC0">
            <w:pPr>
              <w:numPr>
                <w:ilvl w:val="0"/>
                <w:numId w:val="4"/>
              </w:numPr>
              <w:tabs>
                <w:tab w:val="clear" w:pos="720"/>
                <w:tab w:val="num" w:pos="972"/>
              </w:tabs>
              <w:ind w:left="972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no reason to go yet</w:t>
            </w:r>
          </w:p>
          <w:p w:rsidR="008146DD" w:rsidRDefault="008146DD" w:rsidP="005A3BC0">
            <w:pPr>
              <w:numPr>
                <w:ilvl w:val="0"/>
                <w:numId w:val="4"/>
              </w:numPr>
              <w:tabs>
                <w:tab w:val="clear" w:pos="720"/>
                <w:tab w:val="num" w:pos="972"/>
              </w:tabs>
              <w:ind w:left="972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work better at home</w:t>
            </w:r>
          </w:p>
          <w:p w:rsidR="008146DD" w:rsidRDefault="008146DD" w:rsidP="005A3BC0">
            <w:pPr>
              <w:numPr>
                <w:ilvl w:val="0"/>
                <w:numId w:val="4"/>
              </w:numPr>
              <w:tabs>
                <w:tab w:val="clear" w:pos="720"/>
                <w:tab w:val="num" w:pos="972"/>
              </w:tabs>
              <w:ind w:left="972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LMC Internet Level 1</w:t>
            </w:r>
          </w:p>
          <w:p w:rsidR="008146DD" w:rsidRPr="00C72FCB" w:rsidRDefault="008146DD" w:rsidP="005A3BC0">
            <w:pPr>
              <w:numPr>
                <w:ilvl w:val="0"/>
                <w:numId w:val="4"/>
              </w:numPr>
              <w:tabs>
                <w:tab w:val="clear" w:pos="720"/>
                <w:tab w:val="num" w:pos="972"/>
              </w:tabs>
              <w:ind w:left="972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hard to get in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DD" w:rsidRPr="00C72FCB" w:rsidRDefault="008146DD" w:rsidP="00C7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8146DD" w:rsidRDefault="008146DD"/>
    <w:p w:rsidR="008146DD" w:rsidRDefault="008146DD" w:rsidP="002D4A8D">
      <w:pPr>
        <w:rPr>
          <w:rFonts w:ascii="Arial" w:hAnsi="Arial" w:cs="Arial"/>
          <w:b/>
          <w:bCs/>
          <w:sz w:val="20"/>
          <w:szCs w:val="20"/>
        </w:rPr>
      </w:pPr>
      <w:r>
        <w:br w:type="page"/>
      </w:r>
      <w:r>
        <w:rPr>
          <w:rFonts w:ascii="Arial" w:hAnsi="Arial" w:cs="Arial"/>
          <w:b/>
          <w:bCs/>
          <w:sz w:val="20"/>
          <w:szCs w:val="20"/>
        </w:rPr>
        <w:t>2. What are your reasons for using the library?</w:t>
      </w:r>
    </w:p>
    <w:p w:rsidR="008146DD" w:rsidRDefault="008146DD"/>
    <w:tbl>
      <w:tblPr>
        <w:tblW w:w="7872" w:type="dxa"/>
        <w:tblInd w:w="108" w:type="dxa"/>
        <w:tblLook w:val="0000"/>
      </w:tblPr>
      <w:tblGrid>
        <w:gridCol w:w="5508"/>
        <w:gridCol w:w="2364"/>
      </w:tblGrid>
      <w:tr w:rsidR="008146DD" w:rsidRPr="002D4A8D">
        <w:trPr>
          <w:trHeight w:val="264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Pr="002D4A8D" w:rsidRDefault="008146DD" w:rsidP="002D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46DD" w:rsidRPr="002D4A8D" w:rsidRDefault="008146DD" w:rsidP="006B7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Response</w:t>
            </w:r>
          </w:p>
        </w:tc>
      </w:tr>
      <w:tr w:rsidR="008146DD" w:rsidRPr="002D4A8D">
        <w:trPr>
          <w:trHeight w:val="264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Pr="002D4A8D" w:rsidRDefault="008146DD" w:rsidP="00163D1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D4A8D">
              <w:rPr>
                <w:rFonts w:ascii="Arial" w:hAnsi="Arial" w:cs="Arial"/>
                <w:sz w:val="20"/>
                <w:szCs w:val="20"/>
              </w:rPr>
              <w:t>Research for class assignments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46DD" w:rsidRDefault="008146DD" w:rsidP="008E6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8146DD" w:rsidRPr="002D4A8D">
        <w:trPr>
          <w:trHeight w:val="264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Pr="002D4A8D" w:rsidRDefault="008146DD" w:rsidP="00163D1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D4A8D">
              <w:rPr>
                <w:rFonts w:ascii="Arial" w:hAnsi="Arial" w:cs="Arial"/>
                <w:sz w:val="20"/>
                <w:szCs w:val="20"/>
              </w:rPr>
              <w:t>A place to study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DD" w:rsidRDefault="008146DD" w:rsidP="008E6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146DD" w:rsidRPr="002D4A8D">
        <w:trPr>
          <w:trHeight w:val="264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Pr="002D4A8D" w:rsidRDefault="008146DD" w:rsidP="00163D1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D4A8D">
              <w:rPr>
                <w:rFonts w:ascii="Arial" w:hAnsi="Arial" w:cs="Arial"/>
                <w:sz w:val="20"/>
                <w:szCs w:val="20"/>
              </w:rPr>
              <w:t>Internet access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DD" w:rsidRDefault="008146DD" w:rsidP="008E6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8146DD" w:rsidRPr="002D4A8D">
        <w:trPr>
          <w:trHeight w:val="264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Pr="002D4A8D" w:rsidRDefault="008146DD" w:rsidP="00163D1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D4A8D">
              <w:rPr>
                <w:rFonts w:ascii="Arial" w:hAnsi="Arial" w:cs="Arial"/>
                <w:sz w:val="20"/>
                <w:szCs w:val="20"/>
              </w:rPr>
              <w:t>Computer use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DD" w:rsidRDefault="008146DD" w:rsidP="008E6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146DD" w:rsidRPr="002D4A8D">
        <w:trPr>
          <w:trHeight w:val="264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Pr="002D4A8D" w:rsidRDefault="008146DD" w:rsidP="00163D1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D4A8D">
              <w:rPr>
                <w:rFonts w:ascii="Arial" w:hAnsi="Arial" w:cs="Arial"/>
                <w:sz w:val="20"/>
                <w:szCs w:val="20"/>
              </w:rPr>
              <w:t>Personal research/ independent study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DD" w:rsidRDefault="008146DD" w:rsidP="008E6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8146DD" w:rsidRPr="002D4A8D">
        <w:trPr>
          <w:trHeight w:val="264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Pr="002D4A8D" w:rsidRDefault="008146DD" w:rsidP="00163D1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D4A8D">
              <w:rPr>
                <w:rFonts w:ascii="Arial" w:hAnsi="Arial" w:cs="Arial"/>
                <w:sz w:val="20"/>
                <w:szCs w:val="20"/>
              </w:rPr>
              <w:t>Using the DVD and CD collections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DD" w:rsidRDefault="008146DD" w:rsidP="008E6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146DD" w:rsidRPr="002D4A8D">
        <w:trPr>
          <w:trHeight w:val="205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80" w:rightFromText="180" w:vertAnchor="text" w:horzAnchor="margin" w:tblpXSpec="right" w:tblpY="434"/>
              <w:tblOverlap w:val="never"/>
              <w:tblW w:w="4620" w:type="dxa"/>
              <w:tblLook w:val="0000"/>
            </w:tblPr>
            <w:tblGrid>
              <w:gridCol w:w="3900"/>
              <w:gridCol w:w="720"/>
            </w:tblGrid>
            <w:tr w:rsidR="008146DD" w:rsidRPr="002D4A8D">
              <w:trPr>
                <w:trHeight w:val="264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46DD" w:rsidRPr="002D4A8D" w:rsidRDefault="008146DD" w:rsidP="00163D17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2D4A8D">
                        <w:rPr>
                          <w:rFonts w:ascii="Arial" w:hAnsi="Arial" w:cs="Arial"/>
                          <w:sz w:val="20"/>
                          <w:szCs w:val="20"/>
                        </w:rPr>
                        <w:t>Antioch</w:t>
                      </w:r>
                    </w:smartTag>
                  </w:smartTag>
                  <w:r w:rsidRPr="002D4A8D">
                    <w:rPr>
                      <w:rFonts w:ascii="Arial" w:hAnsi="Arial" w:cs="Arial"/>
                      <w:sz w:val="20"/>
                      <w:szCs w:val="20"/>
                    </w:rPr>
                    <w:t xml:space="preserve"> library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46DD" w:rsidRPr="002D4A8D" w:rsidRDefault="008146DD" w:rsidP="00163D1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4A8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146DD" w:rsidRPr="002D4A8D">
              <w:trPr>
                <w:trHeight w:val="264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46DD" w:rsidRPr="002D4A8D" w:rsidRDefault="008146DD" w:rsidP="00163D17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4A8D">
                    <w:rPr>
                      <w:rFonts w:ascii="Arial" w:hAnsi="Arial" w:cs="Arial"/>
                      <w:sz w:val="20"/>
                      <w:szCs w:val="20"/>
                    </w:rPr>
                    <w:t>extra credit research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46DD" w:rsidRPr="002D4A8D" w:rsidRDefault="008146DD" w:rsidP="00163D1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4A8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146DD" w:rsidRPr="002D4A8D">
              <w:trPr>
                <w:trHeight w:val="264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46DD" w:rsidRPr="002D4A8D" w:rsidRDefault="008146DD" w:rsidP="00163D17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4A8D">
                    <w:rPr>
                      <w:rFonts w:ascii="Arial" w:hAnsi="Arial" w:cs="Arial"/>
                      <w:sz w:val="20"/>
                      <w:szCs w:val="20"/>
                    </w:rPr>
                    <w:t>I like library on 4th floor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46DD" w:rsidRPr="002D4A8D" w:rsidRDefault="008146DD" w:rsidP="00163D1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4A8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146DD" w:rsidRPr="002D4A8D">
              <w:trPr>
                <w:trHeight w:val="264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46DD" w:rsidRPr="002D4A8D" w:rsidRDefault="008146DD" w:rsidP="00163D17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4A8D">
                    <w:rPr>
                      <w:rFonts w:ascii="Arial" w:hAnsi="Arial" w:cs="Arial"/>
                      <w:sz w:val="20"/>
                      <w:szCs w:val="20"/>
                    </w:rPr>
                    <w:t>librarian help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46DD" w:rsidRPr="002D4A8D" w:rsidRDefault="008146DD" w:rsidP="00163D1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4A8D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146DD" w:rsidRPr="002D4A8D">
              <w:trPr>
                <w:trHeight w:val="264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46DD" w:rsidRPr="002D4A8D" w:rsidRDefault="008146DD" w:rsidP="00163D17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4A8D">
                    <w:rPr>
                      <w:rFonts w:ascii="Arial" w:hAnsi="Arial" w:cs="Arial"/>
                      <w:sz w:val="20"/>
                      <w:szCs w:val="20"/>
                    </w:rPr>
                    <w:t>photocopy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46DD" w:rsidRPr="002D4A8D" w:rsidRDefault="008146DD" w:rsidP="00163D1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4A8D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8146DD" w:rsidRPr="002D4A8D">
              <w:trPr>
                <w:trHeight w:val="68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46DD" w:rsidRPr="002D4A8D" w:rsidRDefault="008146DD" w:rsidP="00163D17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4A8D">
                    <w:rPr>
                      <w:rFonts w:ascii="Arial" w:hAnsi="Arial" w:cs="Arial"/>
                      <w:sz w:val="20"/>
                      <w:szCs w:val="20"/>
                    </w:rPr>
                    <w:t>to get books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46DD" w:rsidRPr="002D4A8D" w:rsidRDefault="008146DD" w:rsidP="00163D1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4A8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8146DD" w:rsidRDefault="008146DD" w:rsidP="00163D1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D4A8D">
              <w:rPr>
                <w:rFonts w:ascii="Arial" w:hAnsi="Arial" w:cs="Arial"/>
                <w:sz w:val="20"/>
                <w:szCs w:val="20"/>
              </w:rPr>
              <w:t>Others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46DD" w:rsidRPr="002D4A8D" w:rsidRDefault="008146DD" w:rsidP="002D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8146DD" w:rsidRPr="002D4A8D" w:rsidRDefault="008146DD" w:rsidP="00400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8146DD" w:rsidRDefault="008146DD"/>
    <w:p w:rsidR="008146DD" w:rsidRDefault="008146DD"/>
    <w:p w:rsidR="008146DD" w:rsidRDefault="008146DD"/>
    <w:p w:rsidR="008146DD" w:rsidRDefault="008146DD" w:rsidP="00BD42E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How easy is it to find information in this library?</w:t>
      </w:r>
    </w:p>
    <w:p w:rsidR="008146DD" w:rsidRDefault="008146DD"/>
    <w:p w:rsidR="008146DD" w:rsidRPr="00674E51" w:rsidRDefault="008146DD">
      <w:r>
        <w:rPr>
          <w:noProof/>
          <w:lang w:eastAsia="en-US"/>
        </w:rPr>
        <w:pict>
          <v:shape id="Picture 5" o:spid="_x0000_s1027" type="#_x0000_t75" style="position:absolute;margin-left:45pt;margin-top:4.7pt;width:319.8pt;height:176.4pt;z-index:251659264;visibility:visible">
            <v:imagedata r:id="rId8" o:title=""/>
          </v:shape>
        </w:pict>
      </w:r>
    </w:p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 w:rsidP="00F81547">
      <w:pPr>
        <w:rPr>
          <w:rFonts w:ascii="Arial" w:hAnsi="Arial" w:cs="Arial"/>
          <w:b/>
          <w:bCs/>
          <w:sz w:val="20"/>
          <w:szCs w:val="20"/>
        </w:rPr>
      </w:pPr>
      <w:r>
        <w:br w:type="page"/>
      </w:r>
      <w:r>
        <w:rPr>
          <w:rFonts w:ascii="Arial" w:hAnsi="Arial" w:cs="Arial"/>
          <w:b/>
          <w:bCs/>
          <w:sz w:val="20"/>
          <w:szCs w:val="20"/>
        </w:rPr>
        <w:t>4. How often are you successful in finding the information that you seek in this library?</w:t>
      </w:r>
    </w:p>
    <w:p w:rsidR="008146DD" w:rsidRDefault="008146DD"/>
    <w:p w:rsidR="008146DD" w:rsidRDefault="008146DD"/>
    <w:p w:rsidR="008146DD" w:rsidRDefault="008146DD">
      <w:r>
        <w:rPr>
          <w:noProof/>
          <w:lang w:eastAsia="en-US"/>
        </w:rPr>
        <w:pict>
          <v:shape id="Picture 6" o:spid="_x0000_s1028" type="#_x0000_t75" style="position:absolute;margin-left:54pt;margin-top:1.1pt;width:309pt;height:162.6pt;z-index:251660288;visibility:visible">
            <v:imagedata r:id="rId9" o:title=""/>
          </v:shape>
        </w:pict>
      </w:r>
    </w:p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 w:rsidP="003C682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How important is the library to you?</w:t>
      </w:r>
    </w:p>
    <w:p w:rsidR="008146DD" w:rsidRDefault="008146DD"/>
    <w:p w:rsidR="008146DD" w:rsidRPr="003C682B" w:rsidRDefault="008146DD">
      <w:r>
        <w:rPr>
          <w:noProof/>
          <w:lang w:eastAsia="en-US"/>
        </w:rPr>
        <w:pict>
          <v:shape id="Picture 8" o:spid="_x0000_s1029" type="#_x0000_t75" style="position:absolute;margin-left:36pt;margin-top:2.8pt;width:309pt;height:162.6pt;z-index:251661312;visibility:visible">
            <v:imagedata r:id="rId10" o:title=""/>
          </v:shape>
        </w:pict>
      </w:r>
    </w:p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 w:rsidP="008D2866">
      <w:pPr>
        <w:rPr>
          <w:rFonts w:ascii="Arial" w:hAnsi="Arial" w:cs="Arial"/>
          <w:b/>
          <w:bCs/>
          <w:sz w:val="20"/>
          <w:szCs w:val="20"/>
        </w:rPr>
      </w:pPr>
    </w:p>
    <w:p w:rsidR="008146DD" w:rsidRDefault="008146DD" w:rsidP="00187706">
      <w:pPr>
        <w:rPr>
          <w:rFonts w:ascii="Arial" w:hAnsi="Arial" w:cs="Arial"/>
          <w:b/>
          <w:bCs/>
          <w:sz w:val="20"/>
          <w:szCs w:val="20"/>
        </w:rPr>
      </w:pPr>
    </w:p>
    <w:p w:rsidR="008146DD" w:rsidRDefault="008146DD" w:rsidP="001877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How do you rate the helpfulness of the library staff?</w:t>
      </w:r>
    </w:p>
    <w:p w:rsidR="008146DD" w:rsidRDefault="008146DD"/>
    <w:p w:rsidR="008146DD" w:rsidRPr="00187706" w:rsidRDefault="008146DD">
      <w:r>
        <w:rPr>
          <w:noProof/>
          <w:lang w:eastAsia="en-US"/>
        </w:rPr>
        <w:pict>
          <v:shape id="Picture 9" o:spid="_x0000_s1030" type="#_x0000_t75" style="position:absolute;margin-left:54pt;margin-top:5.9pt;width:304.2pt;height:152.4pt;z-index:251662336;visibility:visible">
            <v:imagedata r:id="rId11" o:title=""/>
          </v:shape>
        </w:pict>
      </w:r>
    </w:p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/>
    <w:p w:rsidR="008146DD" w:rsidRDefault="008146DD" w:rsidP="001877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Do you use library resources from off campus?</w:t>
      </w:r>
    </w:p>
    <w:p w:rsidR="008146DD" w:rsidRDefault="008146DD"/>
    <w:p w:rsidR="008146DD" w:rsidRDefault="008146DD">
      <w:r>
        <w:rPr>
          <w:noProof/>
          <w:lang w:eastAsia="en-US"/>
        </w:rPr>
        <w:pict>
          <v:shape id="Picture 10" o:spid="_x0000_s1031" type="#_x0000_t75" style="position:absolute;margin-left:45pt;margin-top:11.8pt;width:290.4pt;height:154.2pt;z-index:251663360;visibility:visible">
            <v:imagedata r:id="rId12" o:title=""/>
          </v:shape>
        </w:pict>
      </w:r>
    </w:p>
    <w:p w:rsidR="008146DD" w:rsidRDefault="008146DD"/>
    <w:p w:rsidR="008146DD" w:rsidRPr="00187706" w:rsidRDefault="008146DD" w:rsidP="00187706"/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8D286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How important is it to you to access library resources from off campus?</w:t>
      </w:r>
    </w:p>
    <w:p w:rsidR="008146DD" w:rsidRDefault="008146DD" w:rsidP="00187706"/>
    <w:p w:rsidR="008146DD" w:rsidRDefault="008146DD" w:rsidP="00187706"/>
    <w:p w:rsidR="008146DD" w:rsidRDefault="008146DD" w:rsidP="00187706">
      <w:r>
        <w:rPr>
          <w:noProof/>
          <w:lang w:eastAsia="en-US"/>
        </w:rPr>
        <w:pict>
          <v:shape id="Picture 12" o:spid="_x0000_s1032" type="#_x0000_t75" style="position:absolute;margin-left:45pt;margin-top:1.65pt;width:320.4pt;height:198pt;z-index:251664384;visibility:visible">
            <v:imagedata r:id="rId13" o:title=""/>
          </v:shape>
        </w:pict>
      </w:r>
    </w:p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117510">
      <w:pPr>
        <w:rPr>
          <w:rFonts w:ascii="Arial" w:hAnsi="Arial" w:cs="Arial"/>
          <w:b/>
          <w:bCs/>
          <w:sz w:val="20"/>
          <w:szCs w:val="20"/>
        </w:rPr>
      </w:pPr>
    </w:p>
    <w:p w:rsidR="008146DD" w:rsidRDefault="008146DD" w:rsidP="0011751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Have you ever attended a LMC library orientation?</w:t>
      </w:r>
    </w:p>
    <w:p w:rsidR="008146DD" w:rsidRDefault="008146DD" w:rsidP="00187706"/>
    <w:p w:rsidR="008146DD" w:rsidRDefault="008146DD" w:rsidP="00187706"/>
    <w:p w:rsidR="008146DD" w:rsidRDefault="008146DD" w:rsidP="00187706">
      <w:r>
        <w:rPr>
          <w:noProof/>
          <w:lang w:eastAsia="en-US"/>
        </w:rPr>
        <w:pict>
          <v:shape id="Picture 13" o:spid="_x0000_s1033" type="#_x0000_t75" style="position:absolute;margin-left:90pt;margin-top:1.1pt;width:232.8pt;height:159.6pt;z-index:251665408;visibility:visible">
            <v:imagedata r:id="rId14" o:title=""/>
          </v:shape>
        </w:pict>
      </w:r>
    </w:p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187706"/>
    <w:p w:rsidR="008146DD" w:rsidRDefault="008146DD" w:rsidP="004F0E2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 How satisfied are you with the following of LMC library?</w:t>
      </w:r>
    </w:p>
    <w:p w:rsidR="008146DD" w:rsidRDefault="008146DD" w:rsidP="00187706"/>
    <w:p w:rsidR="008146DD" w:rsidRPr="004F0E29" w:rsidRDefault="008146DD" w:rsidP="00187706"/>
    <w:p w:rsidR="008146DD" w:rsidRDefault="008146DD" w:rsidP="00187706">
      <w:r>
        <w:rPr>
          <w:noProof/>
          <w:lang w:eastAsia="en-US"/>
        </w:rPr>
        <w:pict>
          <v:group id="_x0000_s1034" style="position:absolute;margin-left:-45pt;margin-top:3.4pt;width:531pt;height:368.8pt;z-index:251666432" coordorigin="900,6660" coordsize="10620,7376">
            <v:shape id="_x0000_s1035" type="#_x0000_t75" style="position:absolute;left:1260;top:6660;width:5220;height:3418">
              <v:imagedata r:id="rId15" o:title=""/>
            </v:shape>
            <v:shape id="_x0000_s1036" type="#_x0000_t75" style="position:absolute;left:6300;top:6660;width:5220;height:3367">
              <v:imagedata r:id="rId16" o:title=""/>
            </v:shape>
            <v:shape id="_x0000_s1037" type="#_x0000_t75" style="position:absolute;left:6120;top:10440;width:5400;height:3454">
              <v:imagedata r:id="rId17" o:title=""/>
            </v:shape>
            <v:shape id="_x0000_s1038" type="#_x0000_t75" style="position:absolute;left:900;top:10440;width:5400;height:3596">
              <v:imagedata r:id="rId18" o:title=""/>
            </v:shape>
          </v:group>
        </w:pict>
      </w:r>
    </w:p>
    <w:p w:rsidR="008146DD" w:rsidRDefault="008146DD" w:rsidP="00187706">
      <w:r>
        <w:br w:type="page"/>
      </w:r>
    </w:p>
    <w:p w:rsidR="008146DD" w:rsidRDefault="008146DD" w:rsidP="00187706"/>
    <w:p w:rsidR="008146DD" w:rsidRDefault="008146DD" w:rsidP="00166FE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 Are there other things you would like this library to offer?</w:t>
      </w:r>
    </w:p>
    <w:p w:rsidR="008146DD" w:rsidRDefault="008146DD" w:rsidP="00187706"/>
    <w:tbl>
      <w:tblPr>
        <w:tblW w:w="6840" w:type="dxa"/>
        <w:tblInd w:w="108" w:type="dxa"/>
        <w:tblLook w:val="0000"/>
      </w:tblPr>
      <w:tblGrid>
        <w:gridCol w:w="5025"/>
        <w:gridCol w:w="1815"/>
      </w:tblGrid>
      <w:tr w:rsidR="008146DD" w:rsidRPr="00166FE8">
        <w:trPr>
          <w:trHeight w:val="264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Pr="00166FE8" w:rsidRDefault="008146DD" w:rsidP="00166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Pr="00166FE8" w:rsidRDefault="008146DD" w:rsidP="00166F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DD" w:rsidRPr="00166FE8">
        <w:trPr>
          <w:trHeight w:val="264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books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46DD" w:rsidRDefault="008146DD" w:rsidP="00A0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39%</w:t>
            </w:r>
          </w:p>
        </w:tc>
      </w:tr>
      <w:tr w:rsidR="008146DD" w:rsidRPr="00166FE8">
        <w:trPr>
          <w:trHeight w:val="264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hours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46DD" w:rsidRDefault="008146DD" w:rsidP="00A0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31%</w:t>
            </w:r>
          </w:p>
        </w:tc>
      </w:tr>
      <w:tr w:rsidR="008146DD" w:rsidRPr="00166FE8">
        <w:trPr>
          <w:trHeight w:val="264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online databases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46DD" w:rsidRDefault="008146DD" w:rsidP="00A0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22%</w:t>
            </w:r>
          </w:p>
        </w:tc>
      </w:tr>
      <w:tr w:rsidR="008146DD" w:rsidRPr="00166FE8">
        <w:trPr>
          <w:trHeight w:val="264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workshops on how to use the library's resources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46DD" w:rsidRDefault="008146DD" w:rsidP="00A0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11%</w:t>
            </w:r>
          </w:p>
        </w:tc>
      </w:tr>
      <w:tr w:rsidR="008146DD" w:rsidRPr="00166FE8">
        <w:trPr>
          <w:trHeight w:val="264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periodicals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46DD" w:rsidRDefault="008146DD" w:rsidP="00A0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8146DD" w:rsidRPr="00166FE8">
        <w:trPr>
          <w:trHeight w:val="264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46DD" w:rsidRPr="00166FE8" w:rsidRDefault="008146DD" w:rsidP="00166FE8">
            <w:pPr>
              <w:rPr>
                <w:rFonts w:ascii="Arial" w:hAnsi="Arial" w:cs="Arial"/>
                <w:sz w:val="20"/>
                <w:szCs w:val="20"/>
              </w:rPr>
            </w:pPr>
            <w:r w:rsidRPr="00166FE8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46DD" w:rsidRPr="00166FE8" w:rsidRDefault="008146DD" w:rsidP="00166FE8">
            <w:pPr>
              <w:rPr>
                <w:rFonts w:ascii="Arial" w:hAnsi="Arial" w:cs="Arial"/>
                <w:sz w:val="20"/>
                <w:szCs w:val="20"/>
              </w:rPr>
            </w:pPr>
            <w:r w:rsidRPr="00166FE8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8146DD" w:rsidRPr="00166FE8">
        <w:trPr>
          <w:trHeight w:val="264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4809" w:type="dxa"/>
              <w:tblLook w:val="0000"/>
            </w:tblPr>
            <w:tblGrid>
              <w:gridCol w:w="3189"/>
              <w:gridCol w:w="1620"/>
            </w:tblGrid>
            <w:tr w:rsidR="008146DD" w:rsidRPr="00166FE8">
              <w:trPr>
                <w:trHeight w:val="264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46DD" w:rsidRPr="00166FE8" w:rsidRDefault="008146DD" w:rsidP="00AD26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146DD" w:rsidRPr="00AD2690" w:rsidRDefault="008146DD" w:rsidP="00AD26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AD269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No. of Response</w:t>
                  </w:r>
                </w:p>
              </w:tc>
            </w:tr>
            <w:tr w:rsidR="008146DD" w:rsidRPr="00166FE8">
              <w:trPr>
                <w:trHeight w:val="264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46DD" w:rsidRPr="00166FE8" w:rsidRDefault="008146DD" w:rsidP="00AD2690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FE8">
                    <w:rPr>
                      <w:rFonts w:ascii="Arial" w:hAnsi="Arial" w:cs="Arial"/>
                      <w:sz w:val="20"/>
                      <w:szCs w:val="20"/>
                    </w:rPr>
                    <w:t>a class in depth database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146DD" w:rsidRPr="00166FE8" w:rsidRDefault="008146DD" w:rsidP="00AD26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FE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146DD" w:rsidRPr="00166FE8">
              <w:trPr>
                <w:trHeight w:val="264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46DD" w:rsidRPr="00166FE8" w:rsidRDefault="008146DD" w:rsidP="00AD2690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FE8">
                    <w:rPr>
                      <w:rFonts w:ascii="Arial" w:hAnsi="Arial" w:cs="Arial"/>
                      <w:sz w:val="20"/>
                      <w:szCs w:val="20"/>
                    </w:rPr>
                    <w:t>better magazine table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146DD" w:rsidRPr="00166FE8" w:rsidRDefault="008146DD" w:rsidP="00AD26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FE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146DD" w:rsidRPr="00166FE8">
              <w:trPr>
                <w:trHeight w:val="264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46DD" w:rsidRPr="00166FE8" w:rsidRDefault="008146DD" w:rsidP="00AD2690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FE8">
                    <w:rPr>
                      <w:rFonts w:ascii="Arial" w:hAnsi="Arial" w:cs="Arial"/>
                      <w:sz w:val="20"/>
                      <w:szCs w:val="20"/>
                    </w:rPr>
                    <w:t>bigger,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66FE8">
                    <w:rPr>
                      <w:rFonts w:ascii="Arial" w:hAnsi="Arial" w:cs="Arial"/>
                      <w:sz w:val="20"/>
                      <w:szCs w:val="20"/>
                    </w:rPr>
                    <w:t>more study places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146DD" w:rsidRPr="00166FE8" w:rsidRDefault="008146DD" w:rsidP="00AD26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FE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146DD" w:rsidRPr="00166FE8">
              <w:trPr>
                <w:trHeight w:val="264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46DD" w:rsidRPr="00166FE8" w:rsidRDefault="008146DD" w:rsidP="00AD2690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FE8">
                    <w:rPr>
                      <w:rFonts w:ascii="Arial" w:hAnsi="Arial" w:cs="Arial"/>
                      <w:sz w:val="20"/>
                      <w:szCs w:val="20"/>
                    </w:rPr>
                    <w:t>cheaper for printing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146DD" w:rsidRPr="00166FE8" w:rsidRDefault="008146DD" w:rsidP="00AD26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FE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146DD" w:rsidRPr="00166FE8">
              <w:trPr>
                <w:trHeight w:val="264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46DD" w:rsidRPr="00166FE8" w:rsidRDefault="008146DD" w:rsidP="00AD2690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FE8">
                    <w:rPr>
                      <w:rFonts w:ascii="Arial" w:hAnsi="Arial" w:cs="Arial"/>
                      <w:sz w:val="20"/>
                      <w:szCs w:val="20"/>
                    </w:rPr>
                    <w:t>increase study area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146DD" w:rsidRPr="00166FE8" w:rsidRDefault="008146DD" w:rsidP="00AD26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FE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146DD" w:rsidRPr="00166FE8">
              <w:trPr>
                <w:trHeight w:val="264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46DD" w:rsidRPr="00166FE8" w:rsidRDefault="008146DD" w:rsidP="00AD2690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FE8">
                    <w:rPr>
                      <w:rFonts w:ascii="Arial" w:hAnsi="Arial" w:cs="Arial"/>
                      <w:sz w:val="20"/>
                      <w:szCs w:val="20"/>
                    </w:rPr>
                    <w:t>I like it the way it is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146DD" w:rsidRPr="00166FE8" w:rsidRDefault="008146DD" w:rsidP="00AD26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FE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8146DD" w:rsidRPr="00166FE8">
              <w:trPr>
                <w:trHeight w:val="264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46DD" w:rsidRPr="00166FE8" w:rsidRDefault="008146DD" w:rsidP="00AD2690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FE8">
                    <w:rPr>
                      <w:rFonts w:ascii="Arial" w:hAnsi="Arial" w:cs="Arial"/>
                      <w:sz w:val="20"/>
                      <w:szCs w:val="20"/>
                    </w:rPr>
                    <w:t>more computer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146DD" w:rsidRPr="00166FE8" w:rsidRDefault="008146DD" w:rsidP="00AD26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FE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146DD" w:rsidRPr="00166FE8">
              <w:trPr>
                <w:trHeight w:val="264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46DD" w:rsidRPr="00166FE8" w:rsidRDefault="008146DD" w:rsidP="00AD2690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FE8">
                    <w:rPr>
                      <w:rFonts w:ascii="Arial" w:hAnsi="Arial" w:cs="Arial"/>
                      <w:sz w:val="20"/>
                      <w:szCs w:val="20"/>
                    </w:rPr>
                    <w:t>more reference books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146DD" w:rsidRPr="00166FE8" w:rsidRDefault="008146DD" w:rsidP="00AD26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FE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146DD" w:rsidRPr="00166FE8">
              <w:trPr>
                <w:trHeight w:val="264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46DD" w:rsidRPr="00166FE8" w:rsidRDefault="008146DD" w:rsidP="00AD2690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FE8">
                    <w:rPr>
                      <w:rFonts w:ascii="Arial" w:hAnsi="Arial" w:cs="Arial"/>
                      <w:sz w:val="20"/>
                      <w:szCs w:val="20"/>
                    </w:rPr>
                    <w:t>newer/ up-to-date books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8146DD" w:rsidRPr="00166FE8" w:rsidRDefault="008146DD" w:rsidP="00AD26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6FE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146DD" w:rsidRPr="00166FE8" w:rsidRDefault="008146DD" w:rsidP="00166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Pr="00166FE8" w:rsidRDefault="008146DD" w:rsidP="00166F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46DD" w:rsidRDefault="008146DD" w:rsidP="00187706"/>
    <w:p w:rsidR="008146DD" w:rsidRDefault="008146DD" w:rsidP="00187706"/>
    <w:p w:rsidR="008146DD" w:rsidRDefault="008146DD" w:rsidP="00AB04B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 If you use another library, what is your primary reason?</w:t>
      </w:r>
    </w:p>
    <w:p w:rsidR="008146DD" w:rsidRDefault="008146DD" w:rsidP="00187706"/>
    <w:tbl>
      <w:tblPr>
        <w:tblW w:w="4912" w:type="dxa"/>
        <w:tblInd w:w="108" w:type="dxa"/>
        <w:tblLook w:val="0000"/>
      </w:tblPr>
      <w:tblGrid>
        <w:gridCol w:w="3936"/>
        <w:gridCol w:w="976"/>
      </w:tblGrid>
      <w:tr w:rsidR="008146DD">
        <w:trPr>
          <w:trHeight w:val="26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</w:tc>
      </w:tr>
      <w:tr w:rsidR="008146DD">
        <w:trPr>
          <w:trHeight w:val="26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resources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</w:tr>
      <w:tr w:rsidR="008146DD">
        <w:trPr>
          <w:trHeight w:val="26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don't use another library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</w:tr>
      <w:tr w:rsidR="008146DD">
        <w:trPr>
          <w:trHeight w:val="26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of operation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19%</w:t>
            </w:r>
          </w:p>
        </w:tc>
      </w:tr>
      <w:tr w:rsidR="008146DD">
        <w:trPr>
          <w:trHeight w:val="26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pleasure reading materials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8146DD">
        <w:trPr>
          <w:trHeight w:val="26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</w:tbl>
    <w:p w:rsidR="008146DD" w:rsidRDefault="008146DD" w:rsidP="00187706"/>
    <w:p w:rsidR="008146DD" w:rsidRDefault="008146DD" w:rsidP="00FF2F0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 Where do you get information about library services?</w:t>
      </w:r>
    </w:p>
    <w:p w:rsidR="008146DD" w:rsidRDefault="008146DD" w:rsidP="00187706"/>
    <w:tbl>
      <w:tblPr>
        <w:tblW w:w="4912" w:type="dxa"/>
        <w:tblInd w:w="108" w:type="dxa"/>
        <w:tblLook w:val="0000"/>
      </w:tblPr>
      <w:tblGrid>
        <w:gridCol w:w="3936"/>
        <w:gridCol w:w="976"/>
      </w:tblGrid>
      <w:tr w:rsidR="008146DD">
        <w:trPr>
          <w:trHeight w:val="26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library's web site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38%</w:t>
            </w:r>
          </w:p>
        </w:tc>
      </w:tr>
      <w:tr w:rsidR="008146DD">
        <w:trPr>
          <w:trHeight w:val="26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instructors at LMC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</w:tc>
      </w:tr>
      <w:tr w:rsidR="008146DD">
        <w:trPr>
          <w:trHeight w:val="26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library staff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27%</w:t>
            </w:r>
          </w:p>
        </w:tc>
      </w:tr>
      <w:tr w:rsidR="008146DD">
        <w:trPr>
          <w:trHeight w:val="26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library orientation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</w:tr>
      <w:tr w:rsidR="008146DD">
        <w:trPr>
          <w:trHeight w:val="26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taught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8146DD">
        <w:trPr>
          <w:trHeight w:val="26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friends and classmates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19%</w:t>
            </w:r>
          </w:p>
        </w:tc>
      </w:tr>
      <w:tr w:rsidR="008146DD">
        <w:trPr>
          <w:trHeight w:val="26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didn't get information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6DD" w:rsidRDefault="00814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</w:tbl>
    <w:p w:rsidR="008146DD" w:rsidRDefault="008146DD" w:rsidP="00187706"/>
    <w:p w:rsidR="008146DD" w:rsidRDefault="008146DD" w:rsidP="00187706"/>
    <w:p w:rsidR="008146DD" w:rsidRDefault="008146DD" w:rsidP="00187706"/>
    <w:p w:rsidR="008146DD" w:rsidRPr="00187706" w:rsidRDefault="008146DD" w:rsidP="00187706">
      <w:pPr>
        <w:jc w:val="right"/>
      </w:pPr>
    </w:p>
    <w:sectPr w:rsidR="008146DD" w:rsidRPr="00187706" w:rsidSect="00B63E5E">
      <w:footerReference w:type="even" r:id="rId19"/>
      <w:footerReference w:type="default" r:id="rId2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6DD" w:rsidRDefault="008146DD">
      <w:r>
        <w:separator/>
      </w:r>
    </w:p>
  </w:endnote>
  <w:endnote w:type="continuationSeparator" w:id="1">
    <w:p w:rsidR="008146DD" w:rsidRDefault="00814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DD" w:rsidRDefault="008146DD" w:rsidP="007A69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46DD" w:rsidRDefault="008146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DD" w:rsidRDefault="008146DD" w:rsidP="007A69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146DD" w:rsidRDefault="008146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6DD" w:rsidRDefault="008146DD">
      <w:r>
        <w:separator/>
      </w:r>
    </w:p>
  </w:footnote>
  <w:footnote w:type="continuationSeparator" w:id="1">
    <w:p w:rsidR="008146DD" w:rsidRDefault="00814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2DE"/>
    <w:multiLevelType w:val="hybridMultilevel"/>
    <w:tmpl w:val="79C05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E00844"/>
    <w:multiLevelType w:val="hybridMultilevel"/>
    <w:tmpl w:val="76F05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5D744E"/>
    <w:multiLevelType w:val="hybridMultilevel"/>
    <w:tmpl w:val="5A88A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17F80"/>
    <w:multiLevelType w:val="hybridMultilevel"/>
    <w:tmpl w:val="32A0A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635418"/>
    <w:multiLevelType w:val="hybridMultilevel"/>
    <w:tmpl w:val="EE8AA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7D03BF"/>
    <w:multiLevelType w:val="hybridMultilevel"/>
    <w:tmpl w:val="E83A9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9FF"/>
    <w:rsid w:val="00005663"/>
    <w:rsid w:val="000706B8"/>
    <w:rsid w:val="00086ACB"/>
    <w:rsid w:val="000D09FF"/>
    <w:rsid w:val="000D1A63"/>
    <w:rsid w:val="000F56B9"/>
    <w:rsid w:val="00117510"/>
    <w:rsid w:val="00163D17"/>
    <w:rsid w:val="00166FE8"/>
    <w:rsid w:val="00180F91"/>
    <w:rsid w:val="00187706"/>
    <w:rsid w:val="002D4A8D"/>
    <w:rsid w:val="002E7D2B"/>
    <w:rsid w:val="00315883"/>
    <w:rsid w:val="003B4BE5"/>
    <w:rsid w:val="003C682B"/>
    <w:rsid w:val="004003DC"/>
    <w:rsid w:val="00401DA6"/>
    <w:rsid w:val="00496040"/>
    <w:rsid w:val="004F0E29"/>
    <w:rsid w:val="005524C3"/>
    <w:rsid w:val="005A3BC0"/>
    <w:rsid w:val="005B219F"/>
    <w:rsid w:val="00674E51"/>
    <w:rsid w:val="006B7133"/>
    <w:rsid w:val="007A69F4"/>
    <w:rsid w:val="008146DD"/>
    <w:rsid w:val="008D2866"/>
    <w:rsid w:val="008D5F47"/>
    <w:rsid w:val="008E65ED"/>
    <w:rsid w:val="008F0A4E"/>
    <w:rsid w:val="009D7648"/>
    <w:rsid w:val="00A0220B"/>
    <w:rsid w:val="00AB04BA"/>
    <w:rsid w:val="00AD2690"/>
    <w:rsid w:val="00B26013"/>
    <w:rsid w:val="00B63E5E"/>
    <w:rsid w:val="00BD42EB"/>
    <w:rsid w:val="00C72FCB"/>
    <w:rsid w:val="00CC1138"/>
    <w:rsid w:val="00E416E2"/>
    <w:rsid w:val="00ED563D"/>
    <w:rsid w:val="00F07ED1"/>
    <w:rsid w:val="00F25C8F"/>
    <w:rsid w:val="00F81547"/>
    <w:rsid w:val="00FA0A57"/>
    <w:rsid w:val="00FD40AA"/>
    <w:rsid w:val="00FF2F03"/>
    <w:rsid w:val="00FF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AA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3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857"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B63E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383</Words>
  <Characters>2185</Characters>
  <Application>Microsoft Office Outlook</Application>
  <DocSecurity>0</DocSecurity>
  <Lines>0</Lines>
  <Paragraphs>0</Paragraphs>
  <ScaleCrop>false</ScaleCrop>
  <Company>Los Medanos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Medanos College</dc:title>
  <dc:subject/>
  <dc:creator>Helen Lee</dc:creator>
  <cp:keywords/>
  <dc:description/>
  <cp:lastModifiedBy> </cp:lastModifiedBy>
  <cp:revision>2</cp:revision>
  <cp:lastPrinted>2008-09-09T20:25:00Z</cp:lastPrinted>
  <dcterms:created xsi:type="dcterms:W3CDTF">2008-09-09T20:25:00Z</dcterms:created>
  <dcterms:modified xsi:type="dcterms:W3CDTF">2008-09-09T20:25:00Z</dcterms:modified>
</cp:coreProperties>
</file>