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63" w:rsidRPr="00107C92" w:rsidRDefault="00A46B63" w:rsidP="00107C9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107C92">
        <w:rPr>
          <w:rFonts w:ascii="Times New Roman" w:hAnsi="Times New Roman"/>
          <w:b/>
          <w:bCs/>
          <w:kern w:val="36"/>
          <w:sz w:val="48"/>
          <w:szCs w:val="48"/>
        </w:rPr>
        <w:t xml:space="preserve">Privacy within the </w:t>
      </w:r>
      <w:r>
        <w:rPr>
          <w:rFonts w:ascii="Times New Roman" w:hAnsi="Times New Roman"/>
          <w:b/>
          <w:bCs/>
          <w:kern w:val="36"/>
          <w:sz w:val="48"/>
          <w:szCs w:val="48"/>
        </w:rPr>
        <w:t>Los Medanos</w:t>
      </w:r>
      <w:r w:rsidRPr="00107C92">
        <w:rPr>
          <w:rFonts w:ascii="Times New Roman" w:hAnsi="Times New Roman"/>
          <w:b/>
          <w:bCs/>
          <w:kern w:val="36"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kern w:val="36"/>
          <w:sz w:val="48"/>
          <w:szCs w:val="48"/>
        </w:rPr>
        <w:t xml:space="preserve">College </w:t>
      </w:r>
      <w:r w:rsidRPr="00107C92">
        <w:rPr>
          <w:rFonts w:ascii="Times New Roman" w:hAnsi="Times New Roman"/>
          <w:b/>
          <w:bCs/>
          <w:kern w:val="36"/>
          <w:sz w:val="48"/>
          <w:szCs w:val="48"/>
        </w:rPr>
        <w:t xml:space="preserve">Network </w:t>
      </w:r>
    </w:p>
    <w:p w:rsidR="00A46B63" w:rsidRPr="00107C92" w:rsidRDefault="00A46B63" w:rsidP="00107C9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07C92">
        <w:rPr>
          <w:rFonts w:ascii="Times New Roman" w:hAnsi="Times New Roman"/>
          <w:b/>
          <w:bCs/>
          <w:sz w:val="36"/>
          <w:szCs w:val="36"/>
        </w:rPr>
        <w:t>Audience:</w:t>
      </w:r>
    </w:p>
    <w:p w:rsidR="00A46B63" w:rsidRPr="00107C92" w:rsidRDefault="00A46B63" w:rsidP="00107C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7C92">
        <w:rPr>
          <w:rFonts w:ascii="Times New Roman" w:hAnsi="Times New Roman"/>
          <w:sz w:val="24"/>
          <w:szCs w:val="24"/>
        </w:rPr>
        <w:t xml:space="preserve">All members of the </w:t>
      </w:r>
      <w:r>
        <w:rPr>
          <w:rFonts w:ascii="Times New Roman" w:hAnsi="Times New Roman"/>
          <w:sz w:val="24"/>
          <w:szCs w:val="24"/>
        </w:rPr>
        <w:t>Los Medanos College</w:t>
      </w:r>
      <w:r w:rsidRPr="00107C92">
        <w:rPr>
          <w:rFonts w:ascii="Times New Roman" w:hAnsi="Times New Roman"/>
          <w:sz w:val="24"/>
          <w:szCs w:val="24"/>
        </w:rPr>
        <w:t xml:space="preserve"> Community and users of the </w:t>
      </w:r>
      <w:r>
        <w:rPr>
          <w:rFonts w:ascii="Times New Roman" w:hAnsi="Times New Roman"/>
          <w:sz w:val="24"/>
          <w:szCs w:val="24"/>
        </w:rPr>
        <w:t>College</w:t>
      </w:r>
      <w:r w:rsidRPr="00107C92">
        <w:rPr>
          <w:rFonts w:ascii="Times New Roman" w:hAnsi="Times New Roman"/>
          <w:sz w:val="24"/>
          <w:szCs w:val="24"/>
        </w:rPr>
        <w:t xml:space="preserve"> network. </w:t>
      </w:r>
    </w:p>
    <w:p w:rsidR="00A46B63" w:rsidRPr="00107C92" w:rsidRDefault="00A46B63" w:rsidP="00107C9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07C92">
        <w:rPr>
          <w:rFonts w:ascii="Times New Roman" w:hAnsi="Times New Roman"/>
          <w:b/>
          <w:bCs/>
          <w:sz w:val="36"/>
          <w:szCs w:val="36"/>
        </w:rPr>
        <w:t>Definition:</w:t>
      </w:r>
    </w:p>
    <w:p w:rsidR="00A46B63" w:rsidRPr="00107C92" w:rsidRDefault="00A46B63" w:rsidP="00107C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7C92">
        <w:rPr>
          <w:rFonts w:ascii="Times New Roman" w:hAnsi="Times New Roman"/>
          <w:sz w:val="24"/>
          <w:szCs w:val="24"/>
        </w:rPr>
        <w:t xml:space="preserve">Clarification of the privacy that users can expect within the </w:t>
      </w:r>
      <w:r>
        <w:rPr>
          <w:rFonts w:ascii="Times New Roman" w:hAnsi="Times New Roman"/>
          <w:sz w:val="24"/>
          <w:szCs w:val="24"/>
        </w:rPr>
        <w:t>Los Medanos College</w:t>
      </w:r>
      <w:r w:rsidRPr="00107C92">
        <w:rPr>
          <w:rFonts w:ascii="Times New Roman" w:hAnsi="Times New Roman"/>
          <w:sz w:val="24"/>
          <w:szCs w:val="24"/>
        </w:rPr>
        <w:t xml:space="preserve"> network. </w:t>
      </w:r>
    </w:p>
    <w:p w:rsidR="00A46B63" w:rsidRPr="00107C92" w:rsidRDefault="00A46B63" w:rsidP="00107C9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07C92">
        <w:rPr>
          <w:rFonts w:ascii="Times New Roman" w:hAnsi="Times New Roman"/>
          <w:b/>
          <w:bCs/>
          <w:sz w:val="36"/>
          <w:szCs w:val="36"/>
        </w:rPr>
        <w:t xml:space="preserve">Policy Statement: </w:t>
      </w:r>
    </w:p>
    <w:p w:rsidR="00A46B63" w:rsidRPr="00107C92" w:rsidRDefault="00A46B63" w:rsidP="00107C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7C92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Los Medanos College</w:t>
      </w:r>
      <w:r w:rsidRPr="00107C92">
        <w:rPr>
          <w:rFonts w:ascii="Times New Roman" w:hAnsi="Times New Roman"/>
          <w:sz w:val="24"/>
          <w:szCs w:val="24"/>
        </w:rPr>
        <w:t xml:space="preserve"> network is owned and operated by </w:t>
      </w:r>
      <w:r>
        <w:rPr>
          <w:rFonts w:ascii="Times New Roman" w:hAnsi="Times New Roman"/>
          <w:sz w:val="24"/>
          <w:szCs w:val="24"/>
        </w:rPr>
        <w:t>Los Medanos College</w:t>
      </w:r>
      <w:r w:rsidRPr="00107C92">
        <w:rPr>
          <w:rFonts w:ascii="Times New Roman" w:hAnsi="Times New Roman"/>
          <w:sz w:val="24"/>
          <w:szCs w:val="24"/>
        </w:rPr>
        <w:t xml:space="preserve"> for its own use for academic, research, and administrative purposes. It is the policy of </w:t>
      </w:r>
      <w:r>
        <w:rPr>
          <w:rFonts w:ascii="Times New Roman" w:hAnsi="Times New Roman"/>
          <w:sz w:val="24"/>
          <w:szCs w:val="24"/>
        </w:rPr>
        <w:t>Los Medanos College</w:t>
      </w:r>
      <w:r w:rsidRPr="00107C92">
        <w:rPr>
          <w:rFonts w:ascii="Times New Roman" w:hAnsi="Times New Roman"/>
          <w:sz w:val="24"/>
          <w:szCs w:val="24"/>
        </w:rPr>
        <w:t xml:space="preserve"> to treat all transmissions over the </w:t>
      </w:r>
      <w:r>
        <w:rPr>
          <w:rFonts w:ascii="Times New Roman" w:hAnsi="Times New Roman"/>
          <w:sz w:val="24"/>
          <w:szCs w:val="24"/>
        </w:rPr>
        <w:t>Los Medanos College</w:t>
      </w:r>
      <w:r w:rsidRPr="00107C92">
        <w:rPr>
          <w:rFonts w:ascii="Times New Roman" w:hAnsi="Times New Roman"/>
          <w:sz w:val="24"/>
          <w:szCs w:val="24"/>
        </w:rPr>
        <w:t xml:space="preserve"> network as private; however, the use of the </w:t>
      </w:r>
      <w:r>
        <w:rPr>
          <w:rFonts w:ascii="Times New Roman" w:hAnsi="Times New Roman"/>
          <w:sz w:val="24"/>
          <w:szCs w:val="24"/>
        </w:rPr>
        <w:t>Los Medanos College</w:t>
      </w:r>
      <w:r w:rsidRPr="00107C92">
        <w:rPr>
          <w:rFonts w:ascii="Times New Roman" w:hAnsi="Times New Roman"/>
          <w:sz w:val="24"/>
          <w:szCs w:val="24"/>
        </w:rPr>
        <w:t xml:space="preserve"> network and of </w:t>
      </w:r>
      <w:r>
        <w:rPr>
          <w:rFonts w:ascii="Times New Roman" w:hAnsi="Times New Roman"/>
          <w:sz w:val="24"/>
          <w:szCs w:val="24"/>
        </w:rPr>
        <w:t xml:space="preserve">College </w:t>
      </w:r>
      <w:r w:rsidRPr="00107C92">
        <w:rPr>
          <w:rFonts w:ascii="Times New Roman" w:hAnsi="Times New Roman"/>
          <w:sz w:val="24"/>
          <w:szCs w:val="24"/>
        </w:rPr>
        <w:t xml:space="preserve">computing resources is strictly by permission of the </w:t>
      </w:r>
      <w:r>
        <w:rPr>
          <w:rFonts w:ascii="Times New Roman" w:hAnsi="Times New Roman"/>
          <w:sz w:val="24"/>
          <w:szCs w:val="24"/>
        </w:rPr>
        <w:t xml:space="preserve">College </w:t>
      </w:r>
      <w:r w:rsidRPr="00107C92">
        <w:rPr>
          <w:rFonts w:ascii="Times New Roman" w:hAnsi="Times New Roman"/>
          <w:sz w:val="24"/>
          <w:szCs w:val="24"/>
        </w:rPr>
        <w:t xml:space="preserve">and confidentiality is not guaranteed. </w:t>
      </w:r>
    </w:p>
    <w:p w:rsidR="00A46B63" w:rsidRPr="00107C92" w:rsidRDefault="00A46B63" w:rsidP="00107C9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07C92">
        <w:rPr>
          <w:rFonts w:ascii="Times New Roman" w:hAnsi="Times New Roman"/>
          <w:b/>
          <w:bCs/>
          <w:sz w:val="36"/>
          <w:szCs w:val="36"/>
        </w:rPr>
        <w:t>Background Issues:</w:t>
      </w:r>
    </w:p>
    <w:p w:rsidR="00A46B63" w:rsidRPr="00107C92" w:rsidRDefault="00A46B63" w:rsidP="00107C9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107C92">
        <w:rPr>
          <w:rFonts w:ascii="Times New Roman" w:hAnsi="Times New Roman"/>
          <w:b/>
          <w:bCs/>
          <w:sz w:val="27"/>
          <w:szCs w:val="27"/>
        </w:rPr>
        <w:t>Computer, System, or Network Use</w:t>
      </w:r>
    </w:p>
    <w:p w:rsidR="00A46B63" w:rsidRPr="00107C92" w:rsidRDefault="00A46B63" w:rsidP="00107C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7C92">
        <w:rPr>
          <w:rFonts w:ascii="Times New Roman" w:hAnsi="Times New Roman"/>
          <w:sz w:val="24"/>
          <w:szCs w:val="24"/>
        </w:rPr>
        <w:t xml:space="preserve">All users of the </w:t>
      </w:r>
      <w:r>
        <w:rPr>
          <w:rFonts w:ascii="Times New Roman" w:hAnsi="Times New Roman"/>
          <w:sz w:val="24"/>
          <w:szCs w:val="24"/>
        </w:rPr>
        <w:t>College</w:t>
      </w:r>
      <w:r w:rsidRPr="00107C92">
        <w:rPr>
          <w:rFonts w:ascii="Times New Roman" w:hAnsi="Times New Roman"/>
          <w:sz w:val="24"/>
          <w:szCs w:val="24"/>
        </w:rPr>
        <w:t xml:space="preserve">'s computing and network resources must be aware that privacy of electronic communication and/or stored data files may be routinely compromised by: </w:t>
      </w:r>
    </w:p>
    <w:p w:rsidR="00A46B63" w:rsidRPr="00107C92" w:rsidRDefault="00A46B63" w:rsidP="00107C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7C92">
        <w:rPr>
          <w:rFonts w:ascii="Times New Roman" w:hAnsi="Times New Roman"/>
          <w:sz w:val="24"/>
          <w:szCs w:val="24"/>
        </w:rPr>
        <w:t xml:space="preserve">inadvertent capture of transmission contents during network performance monitoring or troubleshooting, </w:t>
      </w:r>
    </w:p>
    <w:p w:rsidR="00A46B63" w:rsidRPr="00107C92" w:rsidRDefault="00A46B63" w:rsidP="00107C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7C92">
        <w:rPr>
          <w:rFonts w:ascii="Times New Roman" w:hAnsi="Times New Roman"/>
          <w:sz w:val="24"/>
          <w:szCs w:val="24"/>
        </w:rPr>
        <w:t xml:space="preserve">uncovering of transmission contents in computer memory within the store-and-forward systems that move data through the network, </w:t>
      </w:r>
    </w:p>
    <w:p w:rsidR="00A46B63" w:rsidRPr="00107C92" w:rsidRDefault="00A46B63" w:rsidP="00107C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7C92">
        <w:rPr>
          <w:rFonts w:ascii="Times New Roman" w:hAnsi="Times New Roman"/>
          <w:sz w:val="24"/>
          <w:szCs w:val="24"/>
        </w:rPr>
        <w:t xml:space="preserve">other maintenance activities that trap, copy, archive, or otherwise unintentionally preserve portions of messages within the University networks. </w:t>
      </w:r>
    </w:p>
    <w:p w:rsidR="00A46B63" w:rsidRPr="00107C92" w:rsidRDefault="00A46B63" w:rsidP="00107C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7C92">
        <w:rPr>
          <w:rFonts w:ascii="Times New Roman" w:hAnsi="Times New Roman"/>
          <w:sz w:val="24"/>
          <w:szCs w:val="24"/>
        </w:rPr>
        <w:t xml:space="preserve">If the </w:t>
      </w:r>
      <w:r>
        <w:rPr>
          <w:rFonts w:ascii="Times New Roman" w:hAnsi="Times New Roman"/>
          <w:sz w:val="24"/>
          <w:szCs w:val="24"/>
        </w:rPr>
        <w:t>College</w:t>
      </w:r>
      <w:r w:rsidRPr="00107C92">
        <w:rPr>
          <w:rFonts w:ascii="Times New Roman" w:hAnsi="Times New Roman"/>
          <w:sz w:val="24"/>
          <w:szCs w:val="24"/>
        </w:rPr>
        <w:t xml:space="preserve"> inadvertently discovers messages or data files within its network that leads it to suspect the presence of illegal activities or activities that violate </w:t>
      </w:r>
      <w:r>
        <w:rPr>
          <w:rFonts w:ascii="Times New Roman" w:hAnsi="Times New Roman"/>
          <w:sz w:val="24"/>
          <w:szCs w:val="24"/>
        </w:rPr>
        <w:t>College</w:t>
      </w:r>
      <w:r w:rsidRPr="00107C92">
        <w:rPr>
          <w:rFonts w:ascii="Times New Roman" w:hAnsi="Times New Roman"/>
          <w:sz w:val="24"/>
          <w:szCs w:val="24"/>
        </w:rPr>
        <w:t xml:space="preserve"> policies, then the </w:t>
      </w:r>
      <w:r>
        <w:rPr>
          <w:rFonts w:ascii="Times New Roman" w:hAnsi="Times New Roman"/>
          <w:sz w:val="24"/>
          <w:szCs w:val="24"/>
        </w:rPr>
        <w:t xml:space="preserve">College </w:t>
      </w:r>
      <w:r w:rsidRPr="00107C92">
        <w:rPr>
          <w:rFonts w:ascii="Times New Roman" w:hAnsi="Times New Roman"/>
          <w:sz w:val="24"/>
          <w:szCs w:val="24"/>
        </w:rPr>
        <w:t xml:space="preserve">will be free to use that discovered information to pursue investigations or to inform the appropriate authorities. </w:t>
      </w:r>
    </w:p>
    <w:p w:rsidR="00A46B63" w:rsidRPr="00107C92" w:rsidRDefault="00A46B63" w:rsidP="00107C9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107C92">
        <w:rPr>
          <w:rFonts w:ascii="Times New Roman" w:hAnsi="Times New Roman"/>
          <w:b/>
          <w:bCs/>
          <w:sz w:val="27"/>
          <w:szCs w:val="27"/>
        </w:rPr>
        <w:t>Computer, System, or Network Administration</w:t>
      </w:r>
    </w:p>
    <w:p w:rsidR="00A46B63" w:rsidRPr="00107C92" w:rsidRDefault="00A46B63" w:rsidP="00107C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7C92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College</w:t>
      </w:r>
      <w:r w:rsidRPr="00107C92">
        <w:rPr>
          <w:rFonts w:ascii="Times New Roman" w:hAnsi="Times New Roman"/>
          <w:sz w:val="24"/>
          <w:szCs w:val="24"/>
        </w:rPr>
        <w:t xml:space="preserve"> reserves the right to take whatever steps are necessary to investigate possible network security threats, to investigate suspected violations of </w:t>
      </w:r>
      <w:r>
        <w:rPr>
          <w:rFonts w:ascii="Times New Roman" w:hAnsi="Times New Roman"/>
          <w:sz w:val="24"/>
          <w:szCs w:val="24"/>
        </w:rPr>
        <w:t>College</w:t>
      </w:r>
      <w:r w:rsidRPr="00107C92">
        <w:rPr>
          <w:rFonts w:ascii="Times New Roman" w:hAnsi="Times New Roman"/>
          <w:sz w:val="24"/>
          <w:szCs w:val="24"/>
        </w:rPr>
        <w:t xml:space="preserve"> regulations, or to assist appropriate authorities to investigate suspected illegal activities. On rare occasions, and with the approval of the </w:t>
      </w:r>
      <w:r>
        <w:rPr>
          <w:rFonts w:ascii="Times New Roman" w:hAnsi="Times New Roman"/>
          <w:sz w:val="24"/>
          <w:szCs w:val="24"/>
        </w:rPr>
        <w:t>Senior Dean of Information T</w:t>
      </w:r>
      <w:r w:rsidRPr="00107C92">
        <w:rPr>
          <w:rFonts w:ascii="Times New Roman" w:hAnsi="Times New Roman"/>
          <w:sz w:val="24"/>
          <w:szCs w:val="24"/>
        </w:rPr>
        <w:t>echnology</w:t>
      </w:r>
      <w:r>
        <w:rPr>
          <w:rFonts w:ascii="Times New Roman" w:hAnsi="Times New Roman"/>
          <w:sz w:val="24"/>
          <w:szCs w:val="24"/>
        </w:rPr>
        <w:t xml:space="preserve"> and Services, </w:t>
      </w:r>
      <w:r w:rsidRPr="00107C92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College President, or the Chief Security Officer</w:t>
      </w:r>
      <w:r w:rsidRPr="00107C92">
        <w:rPr>
          <w:rFonts w:ascii="Times New Roman" w:hAnsi="Times New Roman"/>
          <w:sz w:val="24"/>
          <w:szCs w:val="24"/>
        </w:rPr>
        <w:t xml:space="preserve">, files belonging to individuals and/or communications between individuals may be captured, logged, and examined. </w:t>
      </w:r>
    </w:p>
    <w:p w:rsidR="00A46B63" w:rsidRPr="00107C92" w:rsidRDefault="00A46B63" w:rsidP="00107C9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07C92">
        <w:rPr>
          <w:rFonts w:ascii="Times New Roman" w:hAnsi="Times New Roman"/>
          <w:b/>
          <w:bCs/>
          <w:sz w:val="36"/>
          <w:szCs w:val="36"/>
        </w:rPr>
        <w:t>Original Issue Date:</w:t>
      </w:r>
    </w:p>
    <w:p w:rsidR="00A46B63" w:rsidRPr="00107C92" w:rsidRDefault="00A46B63" w:rsidP="00107C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C92">
        <w:rPr>
          <w:rFonts w:ascii="Times New Roman" w:hAnsi="Times New Roman"/>
          <w:sz w:val="24"/>
          <w:szCs w:val="24"/>
        </w:rPr>
        <w:t>December 2002</w:t>
      </w:r>
    </w:p>
    <w:p w:rsidR="00A46B63" w:rsidRPr="00107C92" w:rsidRDefault="00A46B63" w:rsidP="00107C9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07C92">
        <w:rPr>
          <w:rFonts w:ascii="Times New Roman" w:hAnsi="Times New Roman"/>
          <w:b/>
          <w:bCs/>
          <w:sz w:val="36"/>
          <w:szCs w:val="36"/>
        </w:rPr>
        <w:t>Revision Dates:</w:t>
      </w:r>
    </w:p>
    <w:p w:rsidR="00A46B63" w:rsidRPr="00107C92" w:rsidRDefault="00A46B63" w:rsidP="00107C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C92">
        <w:rPr>
          <w:rFonts w:ascii="Times New Roman" w:hAnsi="Times New Roman"/>
          <w:sz w:val="24"/>
          <w:szCs w:val="24"/>
        </w:rPr>
        <w:t>July 2003</w:t>
      </w:r>
    </w:p>
    <w:p w:rsidR="00A46B63" w:rsidRPr="00107C92" w:rsidRDefault="00A46B63" w:rsidP="00107C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7C92">
        <w:rPr>
          <w:rFonts w:ascii="Times New Roman" w:hAnsi="Times New Roman"/>
          <w:sz w:val="24"/>
          <w:szCs w:val="24"/>
        </w:rPr>
        <w:t xml:space="preserve">Last Updated: 17 June 2008 </w:t>
      </w:r>
    </w:p>
    <w:p w:rsidR="00A46B63" w:rsidRDefault="00A46B63"/>
    <w:sectPr w:rsidR="00A46B63" w:rsidSect="006E21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B63" w:rsidRDefault="00A46B63" w:rsidP="009C151F">
      <w:pPr>
        <w:spacing w:after="0" w:line="240" w:lineRule="auto"/>
      </w:pPr>
      <w:r>
        <w:separator/>
      </w:r>
    </w:p>
  </w:endnote>
  <w:endnote w:type="continuationSeparator" w:id="1">
    <w:p w:rsidR="00A46B63" w:rsidRDefault="00A46B63" w:rsidP="009C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B63" w:rsidRDefault="00A46B63" w:rsidP="009C151F">
      <w:pPr>
        <w:spacing w:after="0" w:line="240" w:lineRule="auto"/>
      </w:pPr>
      <w:r>
        <w:separator/>
      </w:r>
    </w:p>
  </w:footnote>
  <w:footnote w:type="continuationSeparator" w:id="1">
    <w:p w:rsidR="00A46B63" w:rsidRDefault="00A46B63" w:rsidP="009C1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63" w:rsidRDefault="00A46B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445E"/>
    <w:multiLevelType w:val="multilevel"/>
    <w:tmpl w:val="2E5E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59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C92"/>
    <w:rsid w:val="00107C92"/>
    <w:rsid w:val="00291643"/>
    <w:rsid w:val="0039042A"/>
    <w:rsid w:val="003960A8"/>
    <w:rsid w:val="00534C17"/>
    <w:rsid w:val="0064381E"/>
    <w:rsid w:val="00655F5E"/>
    <w:rsid w:val="006E21D5"/>
    <w:rsid w:val="008716A1"/>
    <w:rsid w:val="009C151F"/>
    <w:rsid w:val="00A259FD"/>
    <w:rsid w:val="00A46B63"/>
    <w:rsid w:val="00AB7486"/>
    <w:rsid w:val="00B84ED4"/>
    <w:rsid w:val="00BA4AB4"/>
    <w:rsid w:val="00E8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D5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107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107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107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7C9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7C9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07C92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107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astmodified">
    <w:name w:val="lastmodified"/>
    <w:basedOn w:val="Normal"/>
    <w:uiPriority w:val="99"/>
    <w:rsid w:val="00107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C1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151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C1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15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1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1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340</Words>
  <Characters>1940</Characters>
  <Application>Microsoft Office Outlook</Application>
  <DocSecurity>0</DocSecurity>
  <Lines>0</Lines>
  <Paragraphs>0</Paragraphs>
  <ScaleCrop>false</ScaleCrop>
  <Company>Los Medanos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within the Los Medanos College Network </dc:title>
  <dc:subject/>
  <dc:creator>Anthony Crawford</dc:creator>
  <cp:keywords/>
  <dc:description/>
  <cp:lastModifiedBy> </cp:lastModifiedBy>
  <cp:revision>2</cp:revision>
  <cp:lastPrinted>2008-09-24T22:45:00Z</cp:lastPrinted>
  <dcterms:created xsi:type="dcterms:W3CDTF">2008-09-24T22:46:00Z</dcterms:created>
  <dcterms:modified xsi:type="dcterms:W3CDTF">2008-09-24T22:46:00Z</dcterms:modified>
</cp:coreProperties>
</file>