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48"/>
        <w:gridCol w:w="7362"/>
        <w:gridCol w:w="2430"/>
        <w:gridCol w:w="3150"/>
      </w:tblGrid>
      <w:tr w:rsidR="006F7D3B" w:rsidRPr="00A44902" w:rsidTr="00AF69D9">
        <w:trPr>
          <w:trHeight w:val="363"/>
        </w:trPr>
        <w:tc>
          <w:tcPr>
            <w:tcW w:w="810" w:type="dxa"/>
            <w:shd w:val="clear" w:color="auto" w:fill="E6E6E6"/>
            <w:vAlign w:val="center"/>
          </w:tcPr>
          <w:p w:rsidR="006F7D3B" w:rsidRPr="00A44902" w:rsidRDefault="006F7D3B" w:rsidP="00AF69D9">
            <w:pPr>
              <w:pStyle w:val="Heading1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8010" w:type="dxa"/>
            <w:gridSpan w:val="2"/>
            <w:shd w:val="clear" w:color="auto" w:fill="E6E6E6"/>
            <w:vAlign w:val="center"/>
          </w:tcPr>
          <w:p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430" w:type="dxa"/>
            <w:shd w:val="clear" w:color="auto" w:fill="E6E6E6"/>
            <w:vAlign w:val="center"/>
          </w:tcPr>
          <w:p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Action(s) Taken</w:t>
            </w:r>
          </w:p>
        </w:tc>
        <w:tc>
          <w:tcPr>
            <w:tcW w:w="3150" w:type="dxa"/>
            <w:shd w:val="clear" w:color="auto" w:fill="E6E6E6"/>
            <w:vAlign w:val="center"/>
          </w:tcPr>
          <w:p w:rsidR="006F7D3B" w:rsidRPr="00A44902" w:rsidRDefault="006F7D3B" w:rsidP="00AF69D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  <w:r w:rsidR="002624D0" w:rsidRPr="002624D0">
              <w:rPr>
                <w:rFonts w:eastAsia="Calibri"/>
                <w:i/>
                <w:sz w:val="21"/>
                <w:szCs w:val="21"/>
                <w:vertAlign w:val="superscript"/>
              </w:rPr>
              <w:t>◊</w:t>
            </w: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Pr="00AF69D9" w:rsidRDefault="006F7D3B" w:rsidP="006F7D3B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Public Comment</w:t>
            </w:r>
          </w:p>
        </w:tc>
        <w:tc>
          <w:tcPr>
            <w:tcW w:w="2430" w:type="dxa"/>
          </w:tcPr>
          <w:p w:rsidR="006F7D3B" w:rsidRPr="00AF69D9" w:rsidRDefault="006F7D3B" w:rsidP="00AA4B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687"/>
        </w:trPr>
        <w:tc>
          <w:tcPr>
            <w:tcW w:w="810" w:type="dxa"/>
          </w:tcPr>
          <w:p w:rsidR="006F7D3B" w:rsidRPr="00AF69D9" w:rsidRDefault="006F7D3B" w:rsidP="00AC2DE5">
            <w:pPr>
              <w:pStyle w:val="ListParagraph"/>
              <w:numPr>
                <w:ilvl w:val="0"/>
                <w:numId w:val="3"/>
              </w:numPr>
              <w:spacing w:before="120" w:after="60"/>
              <w:ind w:right="-389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</w:tcPr>
          <w:p w:rsidR="006F7D3B" w:rsidRPr="00AF69D9" w:rsidRDefault="006F7D3B" w:rsidP="006F7D3B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Approve:</w:t>
            </w:r>
            <w:r w:rsidRPr="00AF69D9">
              <w:rPr>
                <w:sz w:val="21"/>
                <w:szCs w:val="21"/>
              </w:rPr>
              <w:t xml:space="preserve"> Agenda for (date of current meeting) </w:t>
            </w:r>
          </w:p>
          <w:p w:rsidR="006F7D3B" w:rsidRPr="00AF69D9" w:rsidRDefault="006F7D3B" w:rsidP="006F7D3B">
            <w:pPr>
              <w:spacing w:before="60" w:after="60"/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Review: </w:t>
            </w:r>
            <w:r w:rsidRPr="00AF69D9">
              <w:rPr>
                <w:sz w:val="21"/>
                <w:szCs w:val="21"/>
              </w:rPr>
              <w:t>Minutes from (date of last meeting)</w:t>
            </w:r>
          </w:p>
        </w:tc>
        <w:tc>
          <w:tcPr>
            <w:tcW w:w="2430" w:type="dxa"/>
          </w:tcPr>
          <w:p w:rsidR="006F7D3B" w:rsidRPr="00AF69D9" w:rsidRDefault="006F7D3B" w:rsidP="0055743D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F7D3B" w:rsidRPr="00AF69D9" w:rsidRDefault="006F7D3B" w:rsidP="00C62B71">
            <w:pPr>
              <w:spacing w:before="60" w:after="60"/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numPr>
                <w:ilvl w:val="0"/>
                <w:numId w:val="3"/>
              </w:numPr>
              <w:ind w:right="-378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Pr="00AF69D9" w:rsidRDefault="006F7D3B" w:rsidP="006F7D3B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Old Business </w:t>
            </w:r>
            <w:r w:rsidRPr="00AF69D9">
              <w:rPr>
                <w:i/>
                <w:sz w:val="21"/>
                <w:szCs w:val="21"/>
              </w:rPr>
              <w:t>(items previously appearing on agenda)</w:t>
            </w:r>
          </w:p>
        </w:tc>
        <w:tc>
          <w:tcPr>
            <w:tcW w:w="2430" w:type="dxa"/>
          </w:tcPr>
          <w:p w:rsidR="006F7D3B" w:rsidRPr="00AF69D9" w:rsidRDefault="006F7D3B" w:rsidP="00AA4B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55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:rsidR="006F7D3B" w:rsidRPr="00AF69D9" w:rsidRDefault="006F7D3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00AF69D9">
              <w:rPr>
                <w:sz w:val="21"/>
                <w:szCs w:val="21"/>
              </w:rPr>
              <w:t>3a.</w:t>
            </w:r>
          </w:p>
        </w:tc>
        <w:tc>
          <w:tcPr>
            <w:tcW w:w="7362" w:type="dxa"/>
            <w:vAlign w:val="center"/>
          </w:tcPr>
          <w:p w:rsidR="006F7D3B" w:rsidRPr="00AF69D9" w:rsidRDefault="006F7D3B" w:rsidP="006F7D3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Topic</w:t>
            </w:r>
          </w:p>
          <w:p w:rsidR="006F7D3B" w:rsidRPr="00AF69D9" w:rsidRDefault="006F7D3B" w:rsidP="006F7D3B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Sub-Topic*</w:t>
            </w:r>
          </w:p>
          <w:p w:rsidR="00375B03" w:rsidRPr="00AF69D9" w:rsidRDefault="00375B03" w:rsidP="00AF69D9">
            <w:pPr>
              <w:pStyle w:val="ListParagraph"/>
              <w:rPr>
                <w:sz w:val="21"/>
                <w:szCs w:val="21"/>
              </w:rPr>
            </w:pPr>
            <w:proofErr w:type="spellStart"/>
            <w:r w:rsidRPr="00AF69D9">
              <w:rPr>
                <w:sz w:val="21"/>
                <w:szCs w:val="21"/>
              </w:rPr>
              <w:t>Lorem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ipsum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gramStart"/>
            <w:r w:rsidRPr="00AF69D9">
              <w:rPr>
                <w:sz w:val="21"/>
                <w:szCs w:val="21"/>
              </w:rPr>
              <w:t>dolor sit</w:t>
            </w:r>
            <w:proofErr w:type="gram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amet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consectetur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adipisicing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elit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sed</w:t>
            </w:r>
            <w:proofErr w:type="spellEnd"/>
            <w:r w:rsidRPr="00AF69D9">
              <w:rPr>
                <w:sz w:val="21"/>
                <w:szCs w:val="21"/>
              </w:rPr>
              <w:t xml:space="preserve"> do </w:t>
            </w:r>
            <w:proofErr w:type="spellStart"/>
            <w:r w:rsidRPr="00AF69D9">
              <w:rPr>
                <w:sz w:val="21"/>
                <w:szCs w:val="21"/>
              </w:rPr>
              <w:t>eiusmod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tempor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incididunt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labore</w:t>
            </w:r>
            <w:proofErr w:type="spellEnd"/>
            <w:r w:rsidRPr="00AF69D9">
              <w:rPr>
                <w:sz w:val="21"/>
                <w:szCs w:val="21"/>
              </w:rPr>
              <w:t xml:space="preserve"> et </w:t>
            </w:r>
            <w:proofErr w:type="spellStart"/>
            <w:r w:rsidRPr="00AF69D9">
              <w:rPr>
                <w:sz w:val="21"/>
                <w:szCs w:val="21"/>
              </w:rPr>
              <w:t>dolore</w:t>
            </w:r>
            <w:proofErr w:type="spellEnd"/>
            <w:r w:rsidRPr="00AF69D9">
              <w:rPr>
                <w:sz w:val="21"/>
                <w:szCs w:val="21"/>
              </w:rPr>
              <w:t xml:space="preserve"> magna </w:t>
            </w:r>
            <w:proofErr w:type="spellStart"/>
            <w:r w:rsidRPr="00AF69D9">
              <w:rPr>
                <w:sz w:val="21"/>
                <w:szCs w:val="21"/>
              </w:rPr>
              <w:t>aliqua</w:t>
            </w:r>
            <w:proofErr w:type="spellEnd"/>
            <w:r w:rsidRPr="00AF69D9">
              <w:rPr>
                <w:sz w:val="21"/>
                <w:szCs w:val="21"/>
              </w:rPr>
              <w:t xml:space="preserve">. </w:t>
            </w:r>
          </w:p>
          <w:p w:rsidR="00AF69D9" w:rsidRPr="00AF69D9" w:rsidRDefault="00AF69D9" w:rsidP="00AF69D9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Sub-Topic*</w:t>
            </w:r>
          </w:p>
          <w:p w:rsidR="00AF69D9" w:rsidRPr="00AF69D9" w:rsidRDefault="00AF69D9" w:rsidP="00AF69D9">
            <w:pPr>
              <w:pStyle w:val="ListParagraph"/>
              <w:rPr>
                <w:sz w:val="21"/>
                <w:szCs w:val="21"/>
              </w:rPr>
            </w:pPr>
            <w:proofErr w:type="spellStart"/>
            <w:r w:rsidRPr="00AF69D9">
              <w:rPr>
                <w:sz w:val="21"/>
                <w:szCs w:val="21"/>
              </w:rPr>
              <w:t>Lorem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ipsum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gramStart"/>
            <w:r w:rsidRPr="00AF69D9">
              <w:rPr>
                <w:sz w:val="21"/>
                <w:szCs w:val="21"/>
              </w:rPr>
              <w:t>dolor sit</w:t>
            </w:r>
            <w:proofErr w:type="gram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amet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consectetur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adipisicing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elit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sed</w:t>
            </w:r>
            <w:proofErr w:type="spellEnd"/>
            <w:r w:rsidRPr="00AF69D9">
              <w:rPr>
                <w:sz w:val="21"/>
                <w:szCs w:val="21"/>
              </w:rPr>
              <w:t xml:space="preserve"> do </w:t>
            </w:r>
            <w:proofErr w:type="spellStart"/>
            <w:r w:rsidRPr="00AF69D9">
              <w:rPr>
                <w:sz w:val="21"/>
                <w:szCs w:val="21"/>
              </w:rPr>
              <w:t>eiusmod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tempor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incididunt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labore</w:t>
            </w:r>
            <w:proofErr w:type="spellEnd"/>
            <w:r w:rsidRPr="00AF69D9">
              <w:rPr>
                <w:sz w:val="21"/>
                <w:szCs w:val="21"/>
              </w:rPr>
              <w:t xml:space="preserve"> et </w:t>
            </w:r>
            <w:proofErr w:type="spellStart"/>
            <w:r w:rsidRPr="00AF69D9">
              <w:rPr>
                <w:sz w:val="21"/>
                <w:szCs w:val="21"/>
              </w:rPr>
              <w:t>dolore</w:t>
            </w:r>
            <w:proofErr w:type="spellEnd"/>
            <w:r w:rsidRPr="00AF69D9">
              <w:rPr>
                <w:sz w:val="21"/>
                <w:szCs w:val="21"/>
              </w:rPr>
              <w:t xml:space="preserve"> magna </w:t>
            </w:r>
            <w:proofErr w:type="spellStart"/>
            <w:r w:rsidRPr="00AF69D9">
              <w:rPr>
                <w:sz w:val="21"/>
                <w:szCs w:val="21"/>
              </w:rPr>
              <w:t>aliqua</w:t>
            </w:r>
            <w:proofErr w:type="spellEnd"/>
            <w:r w:rsidRPr="00AF69D9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43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E2485E" w:rsidP="00C62B71">
            <w:pPr>
              <w:jc w:val="center"/>
              <w:rPr>
                <w:sz w:val="21"/>
                <w:szCs w:val="21"/>
              </w:rPr>
            </w:pPr>
            <w:hyperlink r:id="rId8" w:history="1">
              <w:r w:rsidR="006F7D3B" w:rsidRPr="00AF69D9">
                <w:rPr>
                  <w:rStyle w:val="Hyperlink"/>
                  <w:sz w:val="21"/>
                  <w:szCs w:val="21"/>
                </w:rPr>
                <w:t>Hyperlinks to related documents</w:t>
              </w:r>
            </w:hyperlink>
          </w:p>
        </w:tc>
      </w:tr>
      <w:tr w:rsidR="006F7D3B" w:rsidRPr="00AF69D9" w:rsidTr="00AF69D9">
        <w:trPr>
          <w:trHeight w:val="435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:rsidR="006F7D3B" w:rsidRPr="00AF69D9" w:rsidRDefault="006F7D3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00AF69D9">
              <w:rPr>
                <w:sz w:val="21"/>
                <w:szCs w:val="21"/>
              </w:rPr>
              <w:t>3b.</w:t>
            </w:r>
          </w:p>
        </w:tc>
        <w:tc>
          <w:tcPr>
            <w:tcW w:w="7362" w:type="dxa"/>
            <w:vAlign w:val="center"/>
          </w:tcPr>
          <w:p w:rsidR="006F7D3B" w:rsidRPr="00AF69D9" w:rsidRDefault="006F7D3B" w:rsidP="00375B03">
            <w:pPr>
              <w:spacing w:before="40"/>
              <w:rPr>
                <w:b/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Topic*</w:t>
            </w:r>
          </w:p>
          <w:p w:rsidR="00375B03" w:rsidRPr="00AF69D9" w:rsidRDefault="00AF69D9" w:rsidP="006F7D3B">
            <w:pPr>
              <w:rPr>
                <w:sz w:val="21"/>
                <w:szCs w:val="21"/>
              </w:rPr>
            </w:pPr>
            <w:proofErr w:type="spellStart"/>
            <w:r w:rsidRPr="00AF69D9">
              <w:rPr>
                <w:sz w:val="21"/>
                <w:szCs w:val="21"/>
              </w:rPr>
              <w:t>Lorem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ipsum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gramStart"/>
            <w:r w:rsidRPr="00AF69D9">
              <w:rPr>
                <w:sz w:val="21"/>
                <w:szCs w:val="21"/>
              </w:rPr>
              <w:t>dolor sit</w:t>
            </w:r>
            <w:proofErr w:type="gram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amet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consectetur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adipisicing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elit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sed</w:t>
            </w:r>
            <w:proofErr w:type="spellEnd"/>
            <w:r w:rsidRPr="00AF69D9">
              <w:rPr>
                <w:sz w:val="21"/>
                <w:szCs w:val="21"/>
              </w:rPr>
              <w:t xml:space="preserve"> do </w:t>
            </w:r>
            <w:proofErr w:type="spellStart"/>
            <w:r w:rsidRPr="00AF69D9">
              <w:rPr>
                <w:sz w:val="21"/>
                <w:szCs w:val="21"/>
              </w:rPr>
              <w:t>eiusmod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tempor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incididunt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labore</w:t>
            </w:r>
            <w:proofErr w:type="spellEnd"/>
            <w:r w:rsidRPr="00AF69D9">
              <w:rPr>
                <w:sz w:val="21"/>
                <w:szCs w:val="21"/>
              </w:rPr>
              <w:t xml:space="preserve"> et </w:t>
            </w:r>
            <w:proofErr w:type="spellStart"/>
            <w:r w:rsidRPr="00AF69D9">
              <w:rPr>
                <w:sz w:val="21"/>
                <w:szCs w:val="21"/>
              </w:rPr>
              <w:t>dolore</w:t>
            </w:r>
            <w:proofErr w:type="spellEnd"/>
            <w:r w:rsidRPr="00AF69D9">
              <w:rPr>
                <w:sz w:val="21"/>
                <w:szCs w:val="21"/>
              </w:rPr>
              <w:t xml:space="preserve"> magna </w:t>
            </w:r>
            <w:proofErr w:type="spellStart"/>
            <w:r w:rsidRPr="00AF69D9">
              <w:rPr>
                <w:sz w:val="21"/>
                <w:szCs w:val="21"/>
              </w:rPr>
              <w:t>aliqua</w:t>
            </w:r>
            <w:proofErr w:type="spellEnd"/>
            <w:r w:rsidRPr="00AF69D9">
              <w:rPr>
                <w:sz w:val="21"/>
                <w:szCs w:val="21"/>
              </w:rPr>
              <w:t xml:space="preserve">.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enim</w:t>
            </w:r>
            <w:proofErr w:type="spellEnd"/>
            <w:r w:rsidRPr="00AF69D9">
              <w:rPr>
                <w:sz w:val="21"/>
                <w:szCs w:val="21"/>
              </w:rPr>
              <w:t xml:space="preserve"> ad minim </w:t>
            </w:r>
            <w:proofErr w:type="spellStart"/>
            <w:r w:rsidRPr="00AF69D9">
              <w:rPr>
                <w:sz w:val="21"/>
                <w:szCs w:val="21"/>
              </w:rPr>
              <w:t>veniam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quis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nostrud</w:t>
            </w:r>
            <w:proofErr w:type="spellEnd"/>
            <w:r w:rsidRPr="00AF69D9">
              <w:rPr>
                <w:sz w:val="21"/>
                <w:szCs w:val="21"/>
              </w:rPr>
              <w:t xml:space="preserve"> exercitation </w:t>
            </w:r>
            <w:proofErr w:type="spellStart"/>
            <w:r w:rsidRPr="00AF69D9">
              <w:rPr>
                <w:sz w:val="21"/>
                <w:szCs w:val="21"/>
              </w:rPr>
              <w:t>ullamco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laboris</w:t>
            </w:r>
            <w:proofErr w:type="spellEnd"/>
            <w:r w:rsidRPr="00AF69D9">
              <w:rPr>
                <w:sz w:val="21"/>
                <w:szCs w:val="21"/>
              </w:rPr>
              <w:t xml:space="preserve"> nisi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aliquip</w:t>
            </w:r>
            <w:proofErr w:type="spellEnd"/>
            <w:r w:rsidRPr="00AF69D9">
              <w:rPr>
                <w:sz w:val="21"/>
                <w:szCs w:val="21"/>
              </w:rPr>
              <w:t xml:space="preserve"> ex </w:t>
            </w:r>
            <w:proofErr w:type="spellStart"/>
            <w:r w:rsidRPr="00AF69D9">
              <w:rPr>
                <w:sz w:val="21"/>
                <w:szCs w:val="21"/>
              </w:rPr>
              <w:t>ea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commodo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consequat</w:t>
            </w:r>
            <w:proofErr w:type="spellEnd"/>
            <w:r w:rsidRPr="00AF69D9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43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E2485E" w:rsidP="00C62B71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6F7D3B" w:rsidRPr="00AF69D9">
                <w:rPr>
                  <w:rStyle w:val="Hyperlink"/>
                  <w:sz w:val="21"/>
                  <w:szCs w:val="21"/>
                </w:rPr>
                <w:t>Hyperlinks to related documents</w:t>
              </w:r>
            </w:hyperlink>
          </w:p>
        </w:tc>
      </w:tr>
      <w:tr w:rsidR="006F7D3B" w:rsidRPr="00AF69D9" w:rsidTr="00AF69D9">
        <w:trPr>
          <w:trHeight w:val="435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Pr="00AF69D9" w:rsidRDefault="006F7D3B" w:rsidP="006F7D3B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New Business </w:t>
            </w:r>
            <w:r w:rsidRPr="00AF69D9">
              <w:rPr>
                <w:i/>
                <w:sz w:val="21"/>
                <w:szCs w:val="21"/>
              </w:rPr>
              <w:t>(items appearing on agenda for first time)</w:t>
            </w:r>
          </w:p>
        </w:tc>
        <w:tc>
          <w:tcPr>
            <w:tcW w:w="2430" w:type="dxa"/>
            <w:vAlign w:val="center"/>
          </w:tcPr>
          <w:p w:rsidR="006F7D3B" w:rsidRPr="00AF69D9" w:rsidRDefault="006F7D3B" w:rsidP="00891B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AA4B2C">
            <w:pPr>
              <w:pStyle w:val="ListParagraph"/>
              <w:ind w:right="-378"/>
              <w:rPr>
                <w:sz w:val="21"/>
                <w:szCs w:val="21"/>
              </w:rPr>
            </w:pPr>
          </w:p>
        </w:tc>
        <w:tc>
          <w:tcPr>
            <w:tcW w:w="648" w:type="dxa"/>
          </w:tcPr>
          <w:p w:rsidR="006F7D3B" w:rsidRPr="00AF69D9" w:rsidRDefault="006F7D3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1"/>
                <w:szCs w:val="21"/>
              </w:rPr>
            </w:pPr>
            <w:r w:rsidRPr="00AF69D9">
              <w:rPr>
                <w:sz w:val="21"/>
                <w:szCs w:val="21"/>
              </w:rPr>
              <w:t>4a.</w:t>
            </w:r>
          </w:p>
        </w:tc>
        <w:tc>
          <w:tcPr>
            <w:tcW w:w="7362" w:type="dxa"/>
            <w:vAlign w:val="center"/>
          </w:tcPr>
          <w:p w:rsidR="006F7D3B" w:rsidRPr="00AF69D9" w:rsidRDefault="006F7D3B" w:rsidP="00375B03">
            <w:pPr>
              <w:spacing w:before="40"/>
              <w:rPr>
                <w:b/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>Topic*</w:t>
            </w:r>
          </w:p>
          <w:p w:rsidR="00375B03" w:rsidRPr="00AF69D9" w:rsidRDefault="00AF69D9" w:rsidP="006F7D3B">
            <w:pPr>
              <w:rPr>
                <w:sz w:val="21"/>
                <w:szCs w:val="21"/>
              </w:rPr>
            </w:pPr>
            <w:proofErr w:type="spellStart"/>
            <w:r w:rsidRPr="00AF69D9">
              <w:rPr>
                <w:sz w:val="21"/>
                <w:szCs w:val="21"/>
              </w:rPr>
              <w:t>Lorem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ipsum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gramStart"/>
            <w:r w:rsidRPr="00AF69D9">
              <w:rPr>
                <w:sz w:val="21"/>
                <w:szCs w:val="21"/>
              </w:rPr>
              <w:t>dolor sit</w:t>
            </w:r>
            <w:proofErr w:type="gram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amet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consectetur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adipisicing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elit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sed</w:t>
            </w:r>
            <w:proofErr w:type="spellEnd"/>
            <w:r w:rsidRPr="00AF69D9">
              <w:rPr>
                <w:sz w:val="21"/>
                <w:szCs w:val="21"/>
              </w:rPr>
              <w:t xml:space="preserve"> do </w:t>
            </w:r>
            <w:proofErr w:type="spellStart"/>
            <w:r w:rsidRPr="00AF69D9">
              <w:rPr>
                <w:sz w:val="21"/>
                <w:szCs w:val="21"/>
              </w:rPr>
              <w:t>eiusmod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tempor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incididunt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labore</w:t>
            </w:r>
            <w:proofErr w:type="spellEnd"/>
            <w:r w:rsidRPr="00AF69D9">
              <w:rPr>
                <w:sz w:val="21"/>
                <w:szCs w:val="21"/>
              </w:rPr>
              <w:t xml:space="preserve"> et </w:t>
            </w:r>
            <w:proofErr w:type="spellStart"/>
            <w:r w:rsidRPr="00AF69D9">
              <w:rPr>
                <w:sz w:val="21"/>
                <w:szCs w:val="21"/>
              </w:rPr>
              <w:t>dolore</w:t>
            </w:r>
            <w:proofErr w:type="spellEnd"/>
            <w:r w:rsidRPr="00AF69D9">
              <w:rPr>
                <w:sz w:val="21"/>
                <w:szCs w:val="21"/>
              </w:rPr>
              <w:t xml:space="preserve"> magna </w:t>
            </w:r>
            <w:proofErr w:type="spellStart"/>
            <w:r w:rsidRPr="00AF69D9">
              <w:rPr>
                <w:sz w:val="21"/>
                <w:szCs w:val="21"/>
              </w:rPr>
              <w:t>aliqua</w:t>
            </w:r>
            <w:proofErr w:type="spellEnd"/>
            <w:r w:rsidRPr="00AF69D9">
              <w:rPr>
                <w:sz w:val="21"/>
                <w:szCs w:val="21"/>
              </w:rPr>
              <w:t xml:space="preserve">.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enim</w:t>
            </w:r>
            <w:proofErr w:type="spellEnd"/>
            <w:r w:rsidRPr="00AF69D9">
              <w:rPr>
                <w:sz w:val="21"/>
                <w:szCs w:val="21"/>
              </w:rPr>
              <w:t xml:space="preserve"> ad minim </w:t>
            </w:r>
            <w:proofErr w:type="spellStart"/>
            <w:r w:rsidRPr="00AF69D9">
              <w:rPr>
                <w:sz w:val="21"/>
                <w:szCs w:val="21"/>
              </w:rPr>
              <w:t>veniam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quis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nostrud</w:t>
            </w:r>
            <w:proofErr w:type="spellEnd"/>
            <w:r w:rsidRPr="00AF69D9">
              <w:rPr>
                <w:sz w:val="21"/>
                <w:szCs w:val="21"/>
              </w:rPr>
              <w:t xml:space="preserve"> exercitation </w:t>
            </w:r>
            <w:proofErr w:type="spellStart"/>
            <w:r w:rsidRPr="00AF69D9">
              <w:rPr>
                <w:sz w:val="21"/>
                <w:szCs w:val="21"/>
              </w:rPr>
              <w:t>ullamco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laboris</w:t>
            </w:r>
            <w:proofErr w:type="spellEnd"/>
            <w:r w:rsidRPr="00AF69D9">
              <w:rPr>
                <w:sz w:val="21"/>
                <w:szCs w:val="21"/>
              </w:rPr>
              <w:t xml:space="preserve"> nisi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aliquip</w:t>
            </w:r>
            <w:proofErr w:type="spellEnd"/>
            <w:r w:rsidRPr="00AF69D9">
              <w:rPr>
                <w:sz w:val="21"/>
                <w:szCs w:val="21"/>
              </w:rPr>
              <w:t xml:space="preserve"> ex </w:t>
            </w:r>
            <w:proofErr w:type="spellStart"/>
            <w:r w:rsidRPr="00AF69D9">
              <w:rPr>
                <w:sz w:val="21"/>
                <w:szCs w:val="21"/>
              </w:rPr>
              <w:t>ea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commodo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consequat</w:t>
            </w:r>
            <w:proofErr w:type="spellEnd"/>
            <w:r w:rsidRPr="00AF69D9">
              <w:rPr>
                <w:sz w:val="21"/>
                <w:szCs w:val="21"/>
              </w:rPr>
              <w:t>.</w:t>
            </w:r>
          </w:p>
        </w:tc>
        <w:tc>
          <w:tcPr>
            <w:tcW w:w="2430" w:type="dxa"/>
            <w:vAlign w:val="center"/>
          </w:tcPr>
          <w:p w:rsidR="006F7D3B" w:rsidRPr="00AF69D9" w:rsidRDefault="006F7D3B" w:rsidP="00C62B7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E2485E" w:rsidP="00C62B71">
            <w:pPr>
              <w:jc w:val="center"/>
              <w:rPr>
                <w:sz w:val="21"/>
                <w:szCs w:val="21"/>
              </w:rPr>
            </w:pPr>
            <w:hyperlink r:id="rId10" w:history="1">
              <w:r w:rsidR="006F7D3B" w:rsidRPr="00AF69D9">
                <w:rPr>
                  <w:rStyle w:val="Hyperlink"/>
                  <w:sz w:val="21"/>
                  <w:szCs w:val="21"/>
                </w:rPr>
                <w:t>Hyperlinks to related documents</w:t>
              </w:r>
            </w:hyperlink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403A30">
            <w:pPr>
              <w:pStyle w:val="ListParagraph"/>
              <w:numPr>
                <w:ilvl w:val="0"/>
                <w:numId w:val="3"/>
              </w:numPr>
              <w:spacing w:after="60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Default="006F7D3B" w:rsidP="00AF69D9">
            <w:pPr>
              <w:rPr>
                <w:b/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Updates &amp; Announcements </w:t>
            </w:r>
          </w:p>
          <w:p w:rsidR="00AF69D9" w:rsidRPr="00AF69D9" w:rsidRDefault="00AF69D9" w:rsidP="006F7D3B">
            <w:pPr>
              <w:spacing w:after="60"/>
              <w:rPr>
                <w:sz w:val="21"/>
                <w:szCs w:val="21"/>
              </w:rPr>
            </w:pPr>
            <w:proofErr w:type="spellStart"/>
            <w:r w:rsidRPr="00AF69D9">
              <w:rPr>
                <w:sz w:val="21"/>
                <w:szCs w:val="21"/>
              </w:rPr>
              <w:t>Lorem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ipsum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gramStart"/>
            <w:r w:rsidRPr="00AF69D9">
              <w:rPr>
                <w:sz w:val="21"/>
                <w:szCs w:val="21"/>
              </w:rPr>
              <w:t>dolor sit</w:t>
            </w:r>
            <w:proofErr w:type="gram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amet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consectetur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adipisicing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elit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sed</w:t>
            </w:r>
            <w:proofErr w:type="spellEnd"/>
            <w:r w:rsidRPr="00AF69D9">
              <w:rPr>
                <w:sz w:val="21"/>
                <w:szCs w:val="21"/>
              </w:rPr>
              <w:t xml:space="preserve"> do </w:t>
            </w:r>
            <w:proofErr w:type="spellStart"/>
            <w:r w:rsidRPr="00AF69D9">
              <w:rPr>
                <w:sz w:val="21"/>
                <w:szCs w:val="21"/>
              </w:rPr>
              <w:t>eiusmod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tempor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incididunt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labore</w:t>
            </w:r>
            <w:proofErr w:type="spellEnd"/>
            <w:r w:rsidRPr="00AF69D9">
              <w:rPr>
                <w:sz w:val="21"/>
                <w:szCs w:val="21"/>
              </w:rPr>
              <w:t xml:space="preserve"> et </w:t>
            </w:r>
            <w:proofErr w:type="spellStart"/>
            <w:r w:rsidRPr="00AF69D9">
              <w:rPr>
                <w:sz w:val="21"/>
                <w:szCs w:val="21"/>
              </w:rPr>
              <w:t>dolore</w:t>
            </w:r>
            <w:proofErr w:type="spellEnd"/>
            <w:r w:rsidRPr="00AF69D9">
              <w:rPr>
                <w:sz w:val="21"/>
                <w:szCs w:val="21"/>
              </w:rPr>
              <w:t xml:space="preserve"> magna </w:t>
            </w:r>
            <w:proofErr w:type="spellStart"/>
            <w:r w:rsidRPr="00AF69D9">
              <w:rPr>
                <w:sz w:val="21"/>
                <w:szCs w:val="21"/>
              </w:rPr>
              <w:t>aliqua</w:t>
            </w:r>
            <w:proofErr w:type="spellEnd"/>
            <w:r w:rsidRPr="00AF69D9">
              <w:rPr>
                <w:sz w:val="21"/>
                <w:szCs w:val="21"/>
              </w:rPr>
              <w:t>.</w:t>
            </w:r>
          </w:p>
        </w:tc>
        <w:tc>
          <w:tcPr>
            <w:tcW w:w="2430" w:type="dxa"/>
            <w:vAlign w:val="center"/>
          </w:tcPr>
          <w:p w:rsidR="006F7D3B" w:rsidRPr="00AF69D9" w:rsidRDefault="006F7D3B" w:rsidP="00403A30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C62B71">
            <w:pPr>
              <w:spacing w:after="60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F7D3B" w:rsidRPr="00AF69D9" w:rsidTr="00AF69D9">
        <w:trPr>
          <w:trHeight w:val="432"/>
        </w:trPr>
        <w:tc>
          <w:tcPr>
            <w:tcW w:w="810" w:type="dxa"/>
            <w:vAlign w:val="center"/>
          </w:tcPr>
          <w:p w:rsidR="006F7D3B" w:rsidRPr="00AF69D9" w:rsidRDefault="006F7D3B" w:rsidP="00403A30">
            <w:pPr>
              <w:pStyle w:val="ListParagraph"/>
              <w:numPr>
                <w:ilvl w:val="0"/>
                <w:numId w:val="3"/>
              </w:numPr>
              <w:spacing w:after="60"/>
              <w:rPr>
                <w:sz w:val="21"/>
                <w:szCs w:val="21"/>
              </w:rPr>
            </w:pPr>
          </w:p>
        </w:tc>
        <w:tc>
          <w:tcPr>
            <w:tcW w:w="8010" w:type="dxa"/>
            <w:gridSpan w:val="2"/>
            <w:vAlign w:val="center"/>
          </w:tcPr>
          <w:p w:rsidR="006F7D3B" w:rsidRDefault="006F7D3B" w:rsidP="00AF69D9">
            <w:pPr>
              <w:rPr>
                <w:i/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Wrap Up &amp; Next Steps </w:t>
            </w:r>
            <w:r w:rsidRPr="00AF69D9">
              <w:rPr>
                <w:i/>
                <w:sz w:val="21"/>
                <w:szCs w:val="21"/>
              </w:rPr>
              <w:t>(meeting summary)</w:t>
            </w:r>
          </w:p>
          <w:p w:rsidR="00AF69D9" w:rsidRPr="00AF69D9" w:rsidRDefault="00AF69D9" w:rsidP="006F7D3B">
            <w:pPr>
              <w:spacing w:after="60"/>
              <w:rPr>
                <w:sz w:val="21"/>
                <w:szCs w:val="21"/>
              </w:rPr>
            </w:pPr>
            <w:proofErr w:type="spellStart"/>
            <w:r w:rsidRPr="00AF69D9">
              <w:rPr>
                <w:sz w:val="21"/>
                <w:szCs w:val="21"/>
              </w:rPr>
              <w:t>Lorem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ipsum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gramStart"/>
            <w:r w:rsidRPr="00AF69D9">
              <w:rPr>
                <w:sz w:val="21"/>
                <w:szCs w:val="21"/>
              </w:rPr>
              <w:t>dolor sit</w:t>
            </w:r>
            <w:proofErr w:type="gram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amet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consectetur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adipisicing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elit</w:t>
            </w:r>
            <w:proofErr w:type="spellEnd"/>
            <w:r w:rsidRPr="00AF69D9">
              <w:rPr>
                <w:sz w:val="21"/>
                <w:szCs w:val="21"/>
              </w:rPr>
              <w:t xml:space="preserve">, </w:t>
            </w:r>
            <w:proofErr w:type="spellStart"/>
            <w:r w:rsidRPr="00AF69D9">
              <w:rPr>
                <w:sz w:val="21"/>
                <w:szCs w:val="21"/>
              </w:rPr>
              <w:t>sed</w:t>
            </w:r>
            <w:proofErr w:type="spellEnd"/>
            <w:r w:rsidRPr="00AF69D9">
              <w:rPr>
                <w:sz w:val="21"/>
                <w:szCs w:val="21"/>
              </w:rPr>
              <w:t xml:space="preserve"> do </w:t>
            </w:r>
            <w:proofErr w:type="spellStart"/>
            <w:r w:rsidRPr="00AF69D9">
              <w:rPr>
                <w:sz w:val="21"/>
                <w:szCs w:val="21"/>
              </w:rPr>
              <w:t>eiusmod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tempor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incididunt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ut</w:t>
            </w:r>
            <w:proofErr w:type="spellEnd"/>
            <w:r w:rsidRPr="00AF69D9">
              <w:rPr>
                <w:sz w:val="21"/>
                <w:szCs w:val="21"/>
              </w:rPr>
              <w:t xml:space="preserve"> </w:t>
            </w:r>
            <w:proofErr w:type="spellStart"/>
            <w:r w:rsidRPr="00AF69D9">
              <w:rPr>
                <w:sz w:val="21"/>
                <w:szCs w:val="21"/>
              </w:rPr>
              <w:t>labore</w:t>
            </w:r>
            <w:proofErr w:type="spellEnd"/>
            <w:r w:rsidRPr="00AF69D9">
              <w:rPr>
                <w:sz w:val="21"/>
                <w:szCs w:val="21"/>
              </w:rPr>
              <w:t xml:space="preserve"> et </w:t>
            </w:r>
            <w:proofErr w:type="spellStart"/>
            <w:r w:rsidRPr="00AF69D9">
              <w:rPr>
                <w:sz w:val="21"/>
                <w:szCs w:val="21"/>
              </w:rPr>
              <w:t>dolore</w:t>
            </w:r>
            <w:proofErr w:type="spellEnd"/>
            <w:r w:rsidRPr="00AF69D9">
              <w:rPr>
                <w:sz w:val="21"/>
                <w:szCs w:val="21"/>
              </w:rPr>
              <w:t xml:space="preserve"> magna </w:t>
            </w:r>
            <w:proofErr w:type="spellStart"/>
            <w:r w:rsidRPr="00AF69D9">
              <w:rPr>
                <w:sz w:val="21"/>
                <w:szCs w:val="21"/>
              </w:rPr>
              <w:t>aliqua</w:t>
            </w:r>
            <w:proofErr w:type="spellEnd"/>
            <w:r w:rsidRPr="00AF69D9">
              <w:rPr>
                <w:sz w:val="21"/>
                <w:szCs w:val="21"/>
              </w:rPr>
              <w:t>.</w:t>
            </w:r>
          </w:p>
        </w:tc>
        <w:tc>
          <w:tcPr>
            <w:tcW w:w="2430" w:type="dxa"/>
            <w:vAlign w:val="center"/>
          </w:tcPr>
          <w:p w:rsidR="006F7D3B" w:rsidRPr="00AF69D9" w:rsidRDefault="006F7D3B" w:rsidP="00403A30">
            <w:pPr>
              <w:spacing w:after="60"/>
              <w:jc w:val="center"/>
              <w:rPr>
                <w:sz w:val="21"/>
                <w:szCs w:val="21"/>
              </w:rPr>
            </w:pPr>
          </w:p>
        </w:tc>
        <w:tc>
          <w:tcPr>
            <w:tcW w:w="3150" w:type="dxa"/>
            <w:vAlign w:val="center"/>
          </w:tcPr>
          <w:p w:rsidR="006F7D3B" w:rsidRPr="00AF69D9" w:rsidRDefault="006F7D3B" w:rsidP="00C62B71">
            <w:pPr>
              <w:spacing w:after="60"/>
              <w:jc w:val="center"/>
              <w:rPr>
                <w:sz w:val="21"/>
                <w:szCs w:val="21"/>
              </w:rPr>
            </w:pPr>
          </w:p>
        </w:tc>
      </w:tr>
      <w:tr w:rsidR="00375B03" w:rsidRPr="00AF69D9" w:rsidTr="00AF69D9">
        <w:trPr>
          <w:trHeight w:val="327"/>
        </w:trPr>
        <w:tc>
          <w:tcPr>
            <w:tcW w:w="810" w:type="dxa"/>
            <w:shd w:val="clear" w:color="auto" w:fill="E6E6E6" w:themeFill="background1" w:themeFillShade="E6"/>
            <w:vAlign w:val="center"/>
          </w:tcPr>
          <w:p w:rsidR="00375B03" w:rsidRPr="00AF69D9" w:rsidRDefault="00375B03" w:rsidP="00AF69D9">
            <w:pPr>
              <w:rPr>
                <w:b/>
                <w:sz w:val="21"/>
                <w:szCs w:val="21"/>
              </w:rPr>
            </w:pPr>
          </w:p>
        </w:tc>
        <w:tc>
          <w:tcPr>
            <w:tcW w:w="13590" w:type="dxa"/>
            <w:gridSpan w:val="4"/>
            <w:shd w:val="clear" w:color="auto" w:fill="E6E6E6" w:themeFill="background1" w:themeFillShade="E6"/>
            <w:vAlign w:val="center"/>
          </w:tcPr>
          <w:p w:rsidR="00375B03" w:rsidRPr="00AF69D9" w:rsidRDefault="00375B03" w:rsidP="00AF69D9">
            <w:pPr>
              <w:rPr>
                <w:sz w:val="21"/>
                <w:szCs w:val="21"/>
              </w:rPr>
            </w:pPr>
            <w:r w:rsidRPr="00AF69D9">
              <w:rPr>
                <w:b/>
                <w:sz w:val="21"/>
                <w:szCs w:val="21"/>
              </w:rPr>
              <w:t xml:space="preserve">NEXT MEETING: </w:t>
            </w:r>
            <w:r w:rsidRPr="00AF69D9">
              <w:rPr>
                <w:sz w:val="21"/>
                <w:szCs w:val="21"/>
              </w:rPr>
              <w:t>(day of the week), (date and year) ~ (XX:00 a.m./p.m. to XX:00 a.m./p.m.) in Room XX-XXX</w:t>
            </w:r>
          </w:p>
        </w:tc>
      </w:tr>
    </w:tbl>
    <w:p w:rsidR="00AF69D9" w:rsidRPr="00AF69D9" w:rsidRDefault="00AF69D9" w:rsidP="00891BAB">
      <w:pPr>
        <w:jc w:val="right"/>
        <w:rPr>
          <w:i/>
          <w:sz w:val="8"/>
          <w:szCs w:val="8"/>
        </w:rPr>
      </w:pPr>
    </w:p>
    <w:p w:rsidR="00403A30" w:rsidRPr="00AF69D9" w:rsidRDefault="00403A30" w:rsidP="00891BAB">
      <w:pPr>
        <w:jc w:val="right"/>
        <w:rPr>
          <w:i/>
          <w:sz w:val="18"/>
          <w:szCs w:val="18"/>
        </w:rPr>
      </w:pPr>
      <w:r w:rsidRPr="00AF69D9">
        <w:rPr>
          <w:i/>
          <w:sz w:val="18"/>
          <w:szCs w:val="18"/>
        </w:rPr>
        <w:t>*If there is a related document being reviewed, indicate “first read” or “second read</w:t>
      </w:r>
      <w:r w:rsidR="002624D0" w:rsidRPr="00AF69D9">
        <w:rPr>
          <w:i/>
          <w:sz w:val="18"/>
          <w:szCs w:val="18"/>
        </w:rPr>
        <w:t>.</w:t>
      </w:r>
      <w:r w:rsidRPr="00AF69D9">
        <w:rPr>
          <w:i/>
          <w:sz w:val="18"/>
          <w:szCs w:val="18"/>
        </w:rPr>
        <w:t>”</w:t>
      </w:r>
    </w:p>
    <w:p w:rsidR="0028390B" w:rsidRPr="00AF69D9" w:rsidRDefault="00403A30" w:rsidP="00891BAB">
      <w:pPr>
        <w:jc w:val="right"/>
        <w:rPr>
          <w:i/>
          <w:sz w:val="18"/>
          <w:szCs w:val="18"/>
        </w:rPr>
      </w:pPr>
      <w:r w:rsidRPr="00AF69D9">
        <w:rPr>
          <w:i/>
          <w:sz w:val="18"/>
          <w:szCs w:val="18"/>
          <w:vertAlign w:val="superscript"/>
        </w:rPr>
        <w:t>†</w:t>
      </w:r>
      <w:r w:rsidR="002624D0" w:rsidRPr="00AF69D9">
        <w:rPr>
          <w:i/>
          <w:sz w:val="18"/>
          <w:szCs w:val="18"/>
        </w:rPr>
        <w:t>List any action/vote taken on each agenda item</w:t>
      </w:r>
      <w:r w:rsidR="00891BAB" w:rsidRPr="00AF69D9">
        <w:rPr>
          <w:i/>
          <w:sz w:val="18"/>
          <w:szCs w:val="18"/>
        </w:rPr>
        <w:t>.</w:t>
      </w:r>
    </w:p>
    <w:p w:rsidR="002624D0" w:rsidRPr="00AF69D9" w:rsidRDefault="002624D0" w:rsidP="00891BAB">
      <w:pPr>
        <w:jc w:val="right"/>
        <w:rPr>
          <w:i/>
          <w:sz w:val="18"/>
          <w:szCs w:val="18"/>
        </w:rPr>
      </w:pPr>
      <w:r w:rsidRPr="00AF69D9">
        <w:rPr>
          <w:rFonts w:eastAsia="Calibri"/>
          <w:i/>
          <w:sz w:val="18"/>
          <w:szCs w:val="18"/>
          <w:vertAlign w:val="superscript"/>
        </w:rPr>
        <w:t>◊</w:t>
      </w:r>
      <w:r w:rsidRPr="00AF69D9">
        <w:rPr>
          <w:i/>
          <w:sz w:val="18"/>
          <w:szCs w:val="18"/>
        </w:rPr>
        <w:t>To provide context for the discussion summaries, the minutes can include links to handouts or presentations shared during the meeting.</w:t>
      </w:r>
    </w:p>
    <w:sectPr w:rsidR="002624D0" w:rsidRPr="00AF69D9" w:rsidSect="00403A30">
      <w:headerReference w:type="default" r:id="rId11"/>
      <w:pgSz w:w="15840" w:h="12240" w:orient="landscape" w:code="1"/>
      <w:pgMar w:top="302" w:right="81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5E" w:rsidRDefault="00E2485E">
      <w:r>
        <w:separator/>
      </w:r>
    </w:p>
  </w:endnote>
  <w:endnote w:type="continuationSeparator" w:id="0">
    <w:p w:rsidR="00E2485E" w:rsidRDefault="00E2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5E" w:rsidRDefault="00E2485E">
      <w:r>
        <w:separator/>
      </w:r>
    </w:p>
  </w:footnote>
  <w:footnote w:type="continuationSeparator" w:id="0">
    <w:p w:rsidR="00E2485E" w:rsidRDefault="00E2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64CF6A3F" wp14:editId="042BF0D8">
          <wp:extent cx="1052623" cy="365453"/>
          <wp:effectExtent l="0" t="0" r="0" b="0"/>
          <wp:docPr id="1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92" cy="370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9756FB" w:rsidRDefault="002624D0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(</w:t>
    </w:r>
    <w:r w:rsidR="008A0386">
      <w:rPr>
        <w:b/>
        <w:bCs/>
      </w:rPr>
      <w:t>Name of Committee</w:t>
    </w:r>
    <w:r>
      <w:rPr>
        <w:b/>
        <w:bCs/>
      </w:rPr>
      <w:t>)</w:t>
    </w:r>
  </w:p>
  <w:p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:rsidR="009756FB" w:rsidRDefault="006F7D3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MINUTES</w:t>
    </w:r>
  </w:p>
  <w:p w:rsidR="009756FB" w:rsidRPr="000B5B76" w:rsidRDefault="009756FB">
    <w:pPr>
      <w:pStyle w:val="Header"/>
      <w:rPr>
        <w:sz w:val="16"/>
        <w:szCs w:val="16"/>
      </w:rPr>
    </w:pPr>
  </w:p>
  <w:p w:rsidR="009756FB" w:rsidRDefault="002624D0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(</w:t>
    </w:r>
    <w:r w:rsidR="008A0386">
      <w:rPr>
        <w:sz w:val="22"/>
        <w:szCs w:val="22"/>
      </w:rPr>
      <w:t>Date</w:t>
    </w:r>
    <w:r>
      <w:rPr>
        <w:sz w:val="22"/>
        <w:szCs w:val="22"/>
      </w:rPr>
      <w:t>)</w:t>
    </w:r>
  </w:p>
  <w:p w:rsidR="009756FB" w:rsidRDefault="002624D0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(</w:t>
    </w:r>
    <w:r w:rsidR="008A0386">
      <w:rPr>
        <w:sz w:val="22"/>
        <w:szCs w:val="22"/>
      </w:rPr>
      <w:t>Start Time – End Time</w:t>
    </w:r>
    <w:r w:rsidR="009756FB">
      <w:rPr>
        <w:sz w:val="22"/>
        <w:szCs w:val="22"/>
      </w:rPr>
      <w:t xml:space="preserve">, </w:t>
    </w:r>
    <w:r w:rsidR="008A0386">
      <w:rPr>
        <w:sz w:val="22"/>
        <w:szCs w:val="22"/>
      </w:rPr>
      <w:t>Location</w:t>
    </w:r>
    <w:r>
      <w:rPr>
        <w:sz w:val="22"/>
        <w:szCs w:val="22"/>
      </w:rPr>
      <w:t>)</w:t>
    </w:r>
  </w:p>
  <w:p w:rsidR="009756FB" w:rsidRDefault="009756FB" w:rsidP="000252FB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  <w:p w:rsidR="002624D0" w:rsidRPr="002624D0" w:rsidRDefault="002624D0" w:rsidP="002624D0">
    <w:pPr>
      <w:pStyle w:val="Header"/>
      <w:tabs>
        <w:tab w:val="clear" w:pos="4320"/>
        <w:tab w:val="clear" w:pos="8640"/>
        <w:tab w:val="left" w:pos="1998"/>
      </w:tabs>
      <w:ind w:hanging="720"/>
      <w:jc w:val="center"/>
      <w:rPr>
        <w:sz w:val="22"/>
        <w:szCs w:val="22"/>
      </w:rPr>
    </w:pPr>
    <w:r w:rsidRPr="002624D0">
      <w:rPr>
        <w:sz w:val="22"/>
        <w:szCs w:val="22"/>
      </w:rPr>
      <w:t>Attendees: (list all committee members and presenters, including first and last names)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76010"/>
    <w:multiLevelType w:val="hybridMultilevel"/>
    <w:tmpl w:val="46E0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1"/>
    <w:rsid w:val="000015EB"/>
    <w:rsid w:val="00007F76"/>
    <w:rsid w:val="00011B59"/>
    <w:rsid w:val="00021A00"/>
    <w:rsid w:val="00022E3B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17B2"/>
    <w:rsid w:val="00073AB5"/>
    <w:rsid w:val="00076775"/>
    <w:rsid w:val="00076E00"/>
    <w:rsid w:val="000800EB"/>
    <w:rsid w:val="00080206"/>
    <w:rsid w:val="0008131D"/>
    <w:rsid w:val="00091130"/>
    <w:rsid w:val="00095D5C"/>
    <w:rsid w:val="000A3E74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0E54"/>
    <w:rsid w:val="00111149"/>
    <w:rsid w:val="001124AD"/>
    <w:rsid w:val="00115002"/>
    <w:rsid w:val="00117588"/>
    <w:rsid w:val="00120CAC"/>
    <w:rsid w:val="00121E80"/>
    <w:rsid w:val="001256E8"/>
    <w:rsid w:val="00132EE8"/>
    <w:rsid w:val="00133088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0B3C"/>
    <w:rsid w:val="001C0D16"/>
    <w:rsid w:val="001C1577"/>
    <w:rsid w:val="001C6A05"/>
    <w:rsid w:val="001D071F"/>
    <w:rsid w:val="001D4F95"/>
    <w:rsid w:val="001D6854"/>
    <w:rsid w:val="001D6B8C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43B28"/>
    <w:rsid w:val="0025172F"/>
    <w:rsid w:val="002624D0"/>
    <w:rsid w:val="00262A69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70F0"/>
    <w:rsid w:val="002C2DC7"/>
    <w:rsid w:val="002C2EB9"/>
    <w:rsid w:val="002C3C27"/>
    <w:rsid w:val="002D1E80"/>
    <w:rsid w:val="002D22C5"/>
    <w:rsid w:val="002D4112"/>
    <w:rsid w:val="002D5FBB"/>
    <w:rsid w:val="002D60AD"/>
    <w:rsid w:val="002D6624"/>
    <w:rsid w:val="002E144C"/>
    <w:rsid w:val="002E341C"/>
    <w:rsid w:val="002F2E53"/>
    <w:rsid w:val="00301005"/>
    <w:rsid w:val="00304257"/>
    <w:rsid w:val="00310546"/>
    <w:rsid w:val="003147DC"/>
    <w:rsid w:val="003167A7"/>
    <w:rsid w:val="003173AB"/>
    <w:rsid w:val="003177B4"/>
    <w:rsid w:val="00323790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5B03"/>
    <w:rsid w:val="00376265"/>
    <w:rsid w:val="00377B66"/>
    <w:rsid w:val="00381BA7"/>
    <w:rsid w:val="0039000F"/>
    <w:rsid w:val="00392BCB"/>
    <w:rsid w:val="0039358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ADC"/>
    <w:rsid w:val="003B1CD4"/>
    <w:rsid w:val="003B2F3C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0357D"/>
    <w:rsid w:val="00403A30"/>
    <w:rsid w:val="00404F9F"/>
    <w:rsid w:val="00413A99"/>
    <w:rsid w:val="00414AD4"/>
    <w:rsid w:val="00415A1C"/>
    <w:rsid w:val="00416408"/>
    <w:rsid w:val="004220E2"/>
    <w:rsid w:val="0042240B"/>
    <w:rsid w:val="00423FDD"/>
    <w:rsid w:val="004248B8"/>
    <w:rsid w:val="00426B1B"/>
    <w:rsid w:val="00432F31"/>
    <w:rsid w:val="004368FE"/>
    <w:rsid w:val="00440653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E69"/>
    <w:rsid w:val="004A2E6A"/>
    <w:rsid w:val="004A2EB8"/>
    <w:rsid w:val="004A3534"/>
    <w:rsid w:val="004A4A4A"/>
    <w:rsid w:val="004B26E4"/>
    <w:rsid w:val="004B4039"/>
    <w:rsid w:val="004B478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E6732"/>
    <w:rsid w:val="004F2F59"/>
    <w:rsid w:val="004F77F7"/>
    <w:rsid w:val="005048BF"/>
    <w:rsid w:val="00505173"/>
    <w:rsid w:val="0051176E"/>
    <w:rsid w:val="00513AD1"/>
    <w:rsid w:val="00515408"/>
    <w:rsid w:val="0051613F"/>
    <w:rsid w:val="00530CB6"/>
    <w:rsid w:val="005317C6"/>
    <w:rsid w:val="005331A9"/>
    <w:rsid w:val="005354DA"/>
    <w:rsid w:val="0053615A"/>
    <w:rsid w:val="00546859"/>
    <w:rsid w:val="00555161"/>
    <w:rsid w:val="0055743D"/>
    <w:rsid w:val="00572917"/>
    <w:rsid w:val="005740A4"/>
    <w:rsid w:val="00582A09"/>
    <w:rsid w:val="00583574"/>
    <w:rsid w:val="00584C21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C6850"/>
    <w:rsid w:val="005D4EF2"/>
    <w:rsid w:val="005E0184"/>
    <w:rsid w:val="005E0513"/>
    <w:rsid w:val="005E3D35"/>
    <w:rsid w:val="005F2E50"/>
    <w:rsid w:val="005F3622"/>
    <w:rsid w:val="005F443E"/>
    <w:rsid w:val="005F5F61"/>
    <w:rsid w:val="005F653D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4519B"/>
    <w:rsid w:val="00650037"/>
    <w:rsid w:val="006509E8"/>
    <w:rsid w:val="00651131"/>
    <w:rsid w:val="00651B7D"/>
    <w:rsid w:val="00652BB6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699B"/>
    <w:rsid w:val="006975CE"/>
    <w:rsid w:val="006A03CC"/>
    <w:rsid w:val="006A0E8D"/>
    <w:rsid w:val="006A5D3C"/>
    <w:rsid w:val="006B2F2F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777"/>
    <w:rsid w:val="006F2CEF"/>
    <w:rsid w:val="006F590A"/>
    <w:rsid w:val="006F716F"/>
    <w:rsid w:val="006F74B1"/>
    <w:rsid w:val="006F7D3B"/>
    <w:rsid w:val="006F7E5F"/>
    <w:rsid w:val="00703BDA"/>
    <w:rsid w:val="00704388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704C8"/>
    <w:rsid w:val="00775977"/>
    <w:rsid w:val="00780F59"/>
    <w:rsid w:val="00781A0F"/>
    <w:rsid w:val="00781D85"/>
    <w:rsid w:val="007878A1"/>
    <w:rsid w:val="00790881"/>
    <w:rsid w:val="00795378"/>
    <w:rsid w:val="00795F52"/>
    <w:rsid w:val="00796295"/>
    <w:rsid w:val="007A1D69"/>
    <w:rsid w:val="007B04FE"/>
    <w:rsid w:val="007B1A5C"/>
    <w:rsid w:val="007B673B"/>
    <w:rsid w:val="007C15DB"/>
    <w:rsid w:val="007C1CAE"/>
    <w:rsid w:val="007C20BF"/>
    <w:rsid w:val="007C28A4"/>
    <w:rsid w:val="007C3BEE"/>
    <w:rsid w:val="007C6D96"/>
    <w:rsid w:val="007C7CA7"/>
    <w:rsid w:val="007D5599"/>
    <w:rsid w:val="007D7F6B"/>
    <w:rsid w:val="007E0F85"/>
    <w:rsid w:val="007E27F3"/>
    <w:rsid w:val="007E4BB1"/>
    <w:rsid w:val="007F4B40"/>
    <w:rsid w:val="00807CDD"/>
    <w:rsid w:val="008149C0"/>
    <w:rsid w:val="008209DB"/>
    <w:rsid w:val="00820A38"/>
    <w:rsid w:val="008214A7"/>
    <w:rsid w:val="008217FF"/>
    <w:rsid w:val="00822F14"/>
    <w:rsid w:val="00825BD9"/>
    <w:rsid w:val="00831F5C"/>
    <w:rsid w:val="008348B9"/>
    <w:rsid w:val="00842C58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3246"/>
    <w:rsid w:val="00864F8F"/>
    <w:rsid w:val="00866B22"/>
    <w:rsid w:val="00866D17"/>
    <w:rsid w:val="00867B11"/>
    <w:rsid w:val="00867D4A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1BAB"/>
    <w:rsid w:val="00892753"/>
    <w:rsid w:val="00894D7A"/>
    <w:rsid w:val="00895843"/>
    <w:rsid w:val="008976D5"/>
    <w:rsid w:val="008A023E"/>
    <w:rsid w:val="008A0386"/>
    <w:rsid w:val="008A196B"/>
    <w:rsid w:val="008A1BE6"/>
    <w:rsid w:val="008A2474"/>
    <w:rsid w:val="008A39FB"/>
    <w:rsid w:val="008A4BF5"/>
    <w:rsid w:val="008A703B"/>
    <w:rsid w:val="008A7B7E"/>
    <w:rsid w:val="008B0BDC"/>
    <w:rsid w:val="008B77BC"/>
    <w:rsid w:val="008B7D19"/>
    <w:rsid w:val="008C6CE3"/>
    <w:rsid w:val="008D0929"/>
    <w:rsid w:val="008D3AA7"/>
    <w:rsid w:val="008D4D6B"/>
    <w:rsid w:val="008D5CEB"/>
    <w:rsid w:val="008E230A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238E"/>
    <w:rsid w:val="0094573C"/>
    <w:rsid w:val="009512D3"/>
    <w:rsid w:val="0095236E"/>
    <w:rsid w:val="00953C45"/>
    <w:rsid w:val="00957AD1"/>
    <w:rsid w:val="00962C79"/>
    <w:rsid w:val="00963F05"/>
    <w:rsid w:val="009678CA"/>
    <w:rsid w:val="00967E68"/>
    <w:rsid w:val="009736B5"/>
    <w:rsid w:val="009744AB"/>
    <w:rsid w:val="00974E51"/>
    <w:rsid w:val="009756FB"/>
    <w:rsid w:val="00981036"/>
    <w:rsid w:val="00981062"/>
    <w:rsid w:val="00985713"/>
    <w:rsid w:val="009864BE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9F5E1B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6C46"/>
    <w:rsid w:val="00A34CA4"/>
    <w:rsid w:val="00A34FF6"/>
    <w:rsid w:val="00A35860"/>
    <w:rsid w:val="00A361CF"/>
    <w:rsid w:val="00A40262"/>
    <w:rsid w:val="00A4490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7462C"/>
    <w:rsid w:val="00A83005"/>
    <w:rsid w:val="00A8700B"/>
    <w:rsid w:val="00A91AD5"/>
    <w:rsid w:val="00A920DC"/>
    <w:rsid w:val="00A949DE"/>
    <w:rsid w:val="00A951E9"/>
    <w:rsid w:val="00AA4259"/>
    <w:rsid w:val="00AA4B2C"/>
    <w:rsid w:val="00AA4D03"/>
    <w:rsid w:val="00AA57DF"/>
    <w:rsid w:val="00AA5B51"/>
    <w:rsid w:val="00AA6685"/>
    <w:rsid w:val="00AB1106"/>
    <w:rsid w:val="00AB155E"/>
    <w:rsid w:val="00AB2BDB"/>
    <w:rsid w:val="00AB305D"/>
    <w:rsid w:val="00AB34EB"/>
    <w:rsid w:val="00AB6D39"/>
    <w:rsid w:val="00AC2DC5"/>
    <w:rsid w:val="00AC2DE5"/>
    <w:rsid w:val="00AC53B4"/>
    <w:rsid w:val="00AD02DB"/>
    <w:rsid w:val="00AD54D5"/>
    <w:rsid w:val="00AD66DD"/>
    <w:rsid w:val="00AD6DA2"/>
    <w:rsid w:val="00AE17B5"/>
    <w:rsid w:val="00AE51FF"/>
    <w:rsid w:val="00AE6F80"/>
    <w:rsid w:val="00AF281F"/>
    <w:rsid w:val="00AF2B81"/>
    <w:rsid w:val="00AF4F1B"/>
    <w:rsid w:val="00AF6308"/>
    <w:rsid w:val="00AF69D9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D60"/>
    <w:rsid w:val="00B37C7F"/>
    <w:rsid w:val="00B40156"/>
    <w:rsid w:val="00B4318F"/>
    <w:rsid w:val="00B44287"/>
    <w:rsid w:val="00B44E5C"/>
    <w:rsid w:val="00B45A69"/>
    <w:rsid w:val="00B45B74"/>
    <w:rsid w:val="00B47154"/>
    <w:rsid w:val="00B5053B"/>
    <w:rsid w:val="00B508B5"/>
    <w:rsid w:val="00B51D97"/>
    <w:rsid w:val="00B555EF"/>
    <w:rsid w:val="00B649B0"/>
    <w:rsid w:val="00B65354"/>
    <w:rsid w:val="00B727A0"/>
    <w:rsid w:val="00B742A0"/>
    <w:rsid w:val="00B83961"/>
    <w:rsid w:val="00B83A15"/>
    <w:rsid w:val="00B8499D"/>
    <w:rsid w:val="00B93D5C"/>
    <w:rsid w:val="00B95F88"/>
    <w:rsid w:val="00BA0207"/>
    <w:rsid w:val="00BA029D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D48D5"/>
    <w:rsid w:val="00BE403E"/>
    <w:rsid w:val="00BE4DA6"/>
    <w:rsid w:val="00BF1C7B"/>
    <w:rsid w:val="00BF55BD"/>
    <w:rsid w:val="00BF5FE1"/>
    <w:rsid w:val="00BF6217"/>
    <w:rsid w:val="00BF757E"/>
    <w:rsid w:val="00C03761"/>
    <w:rsid w:val="00C04FEC"/>
    <w:rsid w:val="00C12073"/>
    <w:rsid w:val="00C13BE8"/>
    <w:rsid w:val="00C15507"/>
    <w:rsid w:val="00C2009B"/>
    <w:rsid w:val="00C20377"/>
    <w:rsid w:val="00C30132"/>
    <w:rsid w:val="00C3272A"/>
    <w:rsid w:val="00C33F2E"/>
    <w:rsid w:val="00C35693"/>
    <w:rsid w:val="00C35B0C"/>
    <w:rsid w:val="00C3674A"/>
    <w:rsid w:val="00C36A48"/>
    <w:rsid w:val="00C376C5"/>
    <w:rsid w:val="00C47748"/>
    <w:rsid w:val="00C515D1"/>
    <w:rsid w:val="00C52254"/>
    <w:rsid w:val="00C526BD"/>
    <w:rsid w:val="00C61205"/>
    <w:rsid w:val="00C614BB"/>
    <w:rsid w:val="00C67BD5"/>
    <w:rsid w:val="00C67D27"/>
    <w:rsid w:val="00C70510"/>
    <w:rsid w:val="00C719F3"/>
    <w:rsid w:val="00C72D4F"/>
    <w:rsid w:val="00C8109A"/>
    <w:rsid w:val="00C83454"/>
    <w:rsid w:val="00C84F71"/>
    <w:rsid w:val="00C87357"/>
    <w:rsid w:val="00C90E16"/>
    <w:rsid w:val="00C976DB"/>
    <w:rsid w:val="00CA049F"/>
    <w:rsid w:val="00CA18DA"/>
    <w:rsid w:val="00CA574A"/>
    <w:rsid w:val="00CA75C2"/>
    <w:rsid w:val="00CB0F5A"/>
    <w:rsid w:val="00CB7945"/>
    <w:rsid w:val="00CC4409"/>
    <w:rsid w:val="00CC73CC"/>
    <w:rsid w:val="00CD3C3B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D7D32"/>
    <w:rsid w:val="00DE209B"/>
    <w:rsid w:val="00DE2FC9"/>
    <w:rsid w:val="00DE321A"/>
    <w:rsid w:val="00DE5717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52BC"/>
    <w:rsid w:val="00E05CA1"/>
    <w:rsid w:val="00E0680C"/>
    <w:rsid w:val="00E10142"/>
    <w:rsid w:val="00E208D4"/>
    <w:rsid w:val="00E20AB7"/>
    <w:rsid w:val="00E23832"/>
    <w:rsid w:val="00E2485E"/>
    <w:rsid w:val="00E255FA"/>
    <w:rsid w:val="00E333D4"/>
    <w:rsid w:val="00E34215"/>
    <w:rsid w:val="00E40AF8"/>
    <w:rsid w:val="00E41022"/>
    <w:rsid w:val="00E43325"/>
    <w:rsid w:val="00E439C3"/>
    <w:rsid w:val="00E44C62"/>
    <w:rsid w:val="00E46D68"/>
    <w:rsid w:val="00E47322"/>
    <w:rsid w:val="00E51174"/>
    <w:rsid w:val="00E51242"/>
    <w:rsid w:val="00E532EC"/>
    <w:rsid w:val="00E538A3"/>
    <w:rsid w:val="00E53DA5"/>
    <w:rsid w:val="00E572BF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8A8"/>
    <w:rsid w:val="00ED7B3A"/>
    <w:rsid w:val="00EE3511"/>
    <w:rsid w:val="00EE6CC5"/>
    <w:rsid w:val="00EF076D"/>
    <w:rsid w:val="00EF0F25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D7F26"/>
    <w:rsid w:val="00FE57C7"/>
    <w:rsid w:val="00FE6B52"/>
    <w:rsid w:val="00FF042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sg/SGCHandoutsReferenceMaterials2013-14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smedanos.edu/sg/SGCHandoutsReferenceMaterials2013-14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smedanos.edu/sg/SGCHandoutsReferenceMaterials2013-14.as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urrent%20Pres%20Office%20Files\Executive%20Assistant\Shared%20Gov\2011-2012\agendas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Los Medanos College</cp:lastModifiedBy>
  <cp:revision>2</cp:revision>
  <cp:lastPrinted>2013-05-08T00:23:00Z</cp:lastPrinted>
  <dcterms:created xsi:type="dcterms:W3CDTF">2014-04-17T00:01:00Z</dcterms:created>
  <dcterms:modified xsi:type="dcterms:W3CDTF">2014-04-17T00:01:00Z</dcterms:modified>
</cp:coreProperties>
</file>