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10"/>
        <w:gridCol w:w="648"/>
        <w:gridCol w:w="4662"/>
        <w:gridCol w:w="2610"/>
        <w:gridCol w:w="3150"/>
        <w:gridCol w:w="2520"/>
      </w:tblGrid>
      <w:tr w:rsidR="007D5599" w:rsidRPr="00A44902" w:rsidTr="00A2549B">
        <w:trPr>
          <w:trHeight w:val="273"/>
        </w:trPr>
        <w:tc>
          <w:tcPr>
            <w:tcW w:w="810" w:type="dxa"/>
            <w:shd w:val="clear" w:color="auto" w:fill="E6E6E6"/>
            <w:vAlign w:val="center"/>
          </w:tcPr>
          <w:p w:rsidR="00891BAB" w:rsidRPr="00A44902" w:rsidRDefault="00891BAB" w:rsidP="00A44902">
            <w:pPr>
              <w:pStyle w:val="Heading1"/>
              <w:spacing w:before="120" w:after="120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Item #</w:t>
            </w:r>
          </w:p>
        </w:tc>
        <w:tc>
          <w:tcPr>
            <w:tcW w:w="5310" w:type="dxa"/>
            <w:gridSpan w:val="2"/>
            <w:shd w:val="clear" w:color="auto" w:fill="E6E6E6"/>
            <w:vAlign w:val="center"/>
          </w:tcPr>
          <w:p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Topic/Activity</w:t>
            </w:r>
          </w:p>
        </w:tc>
        <w:tc>
          <w:tcPr>
            <w:tcW w:w="2610" w:type="dxa"/>
            <w:shd w:val="clear" w:color="auto" w:fill="E6E6E6"/>
            <w:vAlign w:val="center"/>
          </w:tcPr>
          <w:p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Lead</w:t>
            </w:r>
          </w:p>
        </w:tc>
        <w:tc>
          <w:tcPr>
            <w:tcW w:w="3150" w:type="dxa"/>
            <w:shd w:val="clear" w:color="auto" w:fill="E6E6E6"/>
          </w:tcPr>
          <w:p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Handouts/Reference Materials</w:t>
            </w:r>
          </w:p>
        </w:tc>
        <w:tc>
          <w:tcPr>
            <w:tcW w:w="2520" w:type="dxa"/>
            <w:shd w:val="clear" w:color="auto" w:fill="E6E6E6"/>
            <w:vAlign w:val="center"/>
          </w:tcPr>
          <w:p w:rsidR="00891BAB" w:rsidRPr="00A44902" w:rsidRDefault="00891BAB" w:rsidP="00A44902">
            <w:pPr>
              <w:spacing w:before="120" w:after="1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44902">
              <w:rPr>
                <w:b/>
                <w:bCs/>
                <w:i/>
                <w:iCs/>
                <w:sz w:val="22"/>
                <w:szCs w:val="22"/>
              </w:rPr>
              <w:t>Outcome</w:t>
            </w:r>
            <w:r>
              <w:rPr>
                <w:b/>
                <w:bCs/>
                <w:i/>
                <w:iCs/>
                <w:sz w:val="22"/>
                <w:szCs w:val="22"/>
              </w:rPr>
              <w:t>*</w:t>
            </w:r>
          </w:p>
        </w:tc>
      </w:tr>
      <w:tr w:rsidR="007D5599" w:rsidRPr="00A44902" w:rsidTr="00A2549B">
        <w:trPr>
          <w:trHeight w:val="377"/>
        </w:trPr>
        <w:tc>
          <w:tcPr>
            <w:tcW w:w="810" w:type="dxa"/>
            <w:vAlign w:val="center"/>
          </w:tcPr>
          <w:p w:rsidR="00891BAB" w:rsidRPr="00A44902" w:rsidRDefault="00891BAB" w:rsidP="00AA4B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1BAB" w:rsidRPr="00A44902" w:rsidRDefault="00891BAB" w:rsidP="00A449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Public Comment</w:t>
            </w:r>
          </w:p>
        </w:tc>
        <w:tc>
          <w:tcPr>
            <w:tcW w:w="2610" w:type="dxa"/>
            <w:vAlign w:val="center"/>
          </w:tcPr>
          <w:p w:rsidR="00891BAB" w:rsidRPr="00A44902" w:rsidRDefault="00891BAB" w:rsidP="0064519B">
            <w:pPr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N/A</w:t>
            </w:r>
          </w:p>
        </w:tc>
        <w:tc>
          <w:tcPr>
            <w:tcW w:w="3150" w:type="dxa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</w:tr>
      <w:tr w:rsidR="007D5599" w:rsidRPr="00A44902" w:rsidTr="00A2549B">
        <w:trPr>
          <w:trHeight w:val="687"/>
        </w:trPr>
        <w:tc>
          <w:tcPr>
            <w:tcW w:w="810" w:type="dxa"/>
          </w:tcPr>
          <w:p w:rsidR="00891BAB" w:rsidRPr="00A44902" w:rsidRDefault="00891BAB" w:rsidP="00AC2DE5">
            <w:pPr>
              <w:pStyle w:val="ListParagraph"/>
              <w:numPr>
                <w:ilvl w:val="0"/>
                <w:numId w:val="3"/>
              </w:numPr>
              <w:spacing w:before="120" w:after="60"/>
              <w:ind w:right="-389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:rsidR="00891BAB" w:rsidRPr="00A44902" w:rsidRDefault="00891BAB" w:rsidP="00AC2DE5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Approve:</w:t>
            </w:r>
            <w:r w:rsidRPr="00A44902">
              <w:rPr>
                <w:sz w:val="22"/>
                <w:szCs w:val="22"/>
              </w:rPr>
              <w:t xml:space="preserve"> Agenda for </w:t>
            </w:r>
            <w:r>
              <w:rPr>
                <w:sz w:val="22"/>
                <w:szCs w:val="22"/>
              </w:rPr>
              <w:t>(date of current meeting)</w:t>
            </w:r>
            <w:r w:rsidRPr="00A44902">
              <w:rPr>
                <w:sz w:val="22"/>
                <w:szCs w:val="22"/>
              </w:rPr>
              <w:t xml:space="preserve"> </w:t>
            </w:r>
          </w:p>
          <w:p w:rsidR="00891BAB" w:rsidRPr="00A44902" w:rsidRDefault="00891BAB" w:rsidP="008A0386">
            <w:pPr>
              <w:pStyle w:val="Header"/>
              <w:tabs>
                <w:tab w:val="clear" w:pos="4320"/>
                <w:tab w:val="clear" w:pos="8640"/>
              </w:tabs>
              <w:spacing w:before="60" w:after="120"/>
              <w:rPr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 xml:space="preserve">Review: </w:t>
            </w:r>
            <w:r>
              <w:rPr>
                <w:sz w:val="22"/>
                <w:szCs w:val="22"/>
              </w:rPr>
              <w:t>Minutes from (date of last meeting)</w:t>
            </w:r>
          </w:p>
        </w:tc>
        <w:tc>
          <w:tcPr>
            <w:tcW w:w="2610" w:type="dxa"/>
            <w:vAlign w:val="center"/>
          </w:tcPr>
          <w:p w:rsidR="00891BAB" w:rsidRPr="00A44902" w:rsidRDefault="00891BAB" w:rsidP="0055743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 of committee chair)</w:t>
            </w:r>
          </w:p>
        </w:tc>
        <w:tc>
          <w:tcPr>
            <w:tcW w:w="3150" w:type="dxa"/>
          </w:tcPr>
          <w:p w:rsidR="00891BAB" w:rsidRPr="00A44902" w:rsidRDefault="00891BAB" w:rsidP="0055743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91BAB" w:rsidRPr="00A44902" w:rsidRDefault="00891BAB" w:rsidP="0055743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7D5599" w:rsidRPr="00A44902" w:rsidTr="00A2549B">
        <w:trPr>
          <w:trHeight w:val="480"/>
        </w:trPr>
        <w:tc>
          <w:tcPr>
            <w:tcW w:w="810" w:type="dxa"/>
            <w:vAlign w:val="center"/>
          </w:tcPr>
          <w:p w:rsidR="00891BAB" w:rsidRPr="00A44902" w:rsidRDefault="00891BAB" w:rsidP="00AA4B2C">
            <w:pPr>
              <w:pStyle w:val="ListParagraph"/>
              <w:numPr>
                <w:ilvl w:val="0"/>
                <w:numId w:val="3"/>
              </w:numPr>
              <w:ind w:right="-378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1BAB" w:rsidRPr="00A44902" w:rsidRDefault="00891BAB" w:rsidP="00A44902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Old Business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1BAB">
              <w:rPr>
                <w:i/>
                <w:sz w:val="22"/>
                <w:szCs w:val="22"/>
              </w:rPr>
              <w:t>(items previously appearing on agenda)</w:t>
            </w:r>
          </w:p>
        </w:tc>
        <w:tc>
          <w:tcPr>
            <w:tcW w:w="2610" w:type="dxa"/>
            <w:vAlign w:val="center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</w:p>
        </w:tc>
      </w:tr>
      <w:tr w:rsidR="007D5599" w:rsidRPr="00A44902" w:rsidTr="00A2549B">
        <w:trPr>
          <w:trHeight w:val="552"/>
        </w:trPr>
        <w:tc>
          <w:tcPr>
            <w:tcW w:w="810" w:type="dxa"/>
            <w:vAlign w:val="center"/>
          </w:tcPr>
          <w:p w:rsidR="00891BAB" w:rsidRPr="00A44902" w:rsidRDefault="00891BAB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891BAB" w:rsidRPr="00A44902" w:rsidRDefault="00891BAB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3a.</w:t>
            </w:r>
          </w:p>
        </w:tc>
        <w:tc>
          <w:tcPr>
            <w:tcW w:w="4662" w:type="dxa"/>
            <w:vAlign w:val="center"/>
          </w:tcPr>
          <w:p w:rsidR="00891BAB" w:rsidRPr="008A0386" w:rsidRDefault="00891BAB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 w:rsidRPr="008A0386">
              <w:rPr>
                <w:b/>
                <w:sz w:val="22"/>
                <w:szCs w:val="22"/>
              </w:rPr>
              <w:t>Topic</w:t>
            </w:r>
          </w:p>
          <w:p w:rsidR="00891BAB" w:rsidRPr="00A44902" w:rsidRDefault="00891BAB" w:rsidP="008B77BC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120"/>
              <w:rPr>
                <w:b/>
                <w:sz w:val="22"/>
                <w:szCs w:val="22"/>
              </w:rPr>
            </w:pPr>
            <w:r w:rsidRPr="008A0386">
              <w:rPr>
                <w:b/>
                <w:sz w:val="22"/>
                <w:szCs w:val="22"/>
              </w:rPr>
              <w:t>Sub-Topic</w:t>
            </w:r>
            <w:r w:rsidR="00A2549B" w:rsidRPr="00A2549B">
              <w:rPr>
                <w:b/>
                <w:i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10" w:type="dxa"/>
            <w:vAlign w:val="center"/>
          </w:tcPr>
          <w:p w:rsidR="00891BAB" w:rsidRPr="00A44902" w:rsidRDefault="00891BAB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 of presenter</w:t>
            </w:r>
            <w:r w:rsidR="00A2549B">
              <w:rPr>
                <w:sz w:val="22"/>
                <w:szCs w:val="22"/>
              </w:rPr>
              <w:t xml:space="preserve"> or discussion lead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50" w:type="dxa"/>
            <w:vAlign w:val="center"/>
          </w:tcPr>
          <w:p w:rsidR="00891BAB" w:rsidRPr="00A44902" w:rsidRDefault="00A2549B" w:rsidP="00251259">
            <w:pPr>
              <w:jc w:val="center"/>
              <w:rPr>
                <w:sz w:val="22"/>
                <w:szCs w:val="22"/>
              </w:rPr>
            </w:pPr>
            <w:r>
              <w:t>(</w:t>
            </w:r>
            <w:hyperlink r:id="rId8" w:history="1">
              <w:r w:rsidR="00891BAB" w:rsidRPr="00891BAB">
                <w:rPr>
                  <w:rStyle w:val="Hyperlink"/>
                  <w:sz w:val="22"/>
                  <w:szCs w:val="22"/>
                </w:rPr>
                <w:t>Hyperlinks to related documents</w:t>
              </w:r>
            </w:hyperlink>
            <w:r w:rsidR="00251259" w:rsidRPr="00251259">
              <w:rPr>
                <w:rStyle w:val="Hyperlink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2520" w:type="dxa"/>
            <w:vAlign w:val="center"/>
          </w:tcPr>
          <w:p w:rsidR="00891BAB" w:rsidRPr="00A44902" w:rsidRDefault="00891BAB" w:rsidP="00891BAB">
            <w:pPr>
              <w:rPr>
                <w:sz w:val="22"/>
                <w:szCs w:val="22"/>
              </w:rPr>
            </w:pPr>
          </w:p>
        </w:tc>
      </w:tr>
      <w:tr w:rsidR="00251259" w:rsidRPr="00A44902" w:rsidTr="00A2549B">
        <w:trPr>
          <w:trHeight w:val="435"/>
        </w:trPr>
        <w:tc>
          <w:tcPr>
            <w:tcW w:w="810" w:type="dxa"/>
            <w:vAlign w:val="center"/>
          </w:tcPr>
          <w:p w:rsidR="00251259" w:rsidRPr="00A44902" w:rsidRDefault="00251259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251259" w:rsidRPr="00A44902" w:rsidRDefault="00251259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3b.</w:t>
            </w:r>
          </w:p>
        </w:tc>
        <w:tc>
          <w:tcPr>
            <w:tcW w:w="4662" w:type="dxa"/>
            <w:vAlign w:val="center"/>
          </w:tcPr>
          <w:p w:rsidR="00251259" w:rsidRPr="00A44902" w:rsidRDefault="00251259" w:rsidP="0094238E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  <w:r w:rsidRPr="00251259">
              <w:rPr>
                <w:b/>
                <w:i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10" w:type="dxa"/>
            <w:vAlign w:val="center"/>
          </w:tcPr>
          <w:p w:rsidR="00251259" w:rsidRPr="00A44902" w:rsidRDefault="00251259" w:rsidP="004E6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 of presenter)</w:t>
            </w:r>
          </w:p>
        </w:tc>
        <w:tc>
          <w:tcPr>
            <w:tcW w:w="3150" w:type="dxa"/>
            <w:vAlign w:val="center"/>
          </w:tcPr>
          <w:p w:rsidR="00251259" w:rsidRPr="00A44902" w:rsidRDefault="00251259" w:rsidP="00F00BB4">
            <w:pPr>
              <w:jc w:val="center"/>
              <w:rPr>
                <w:sz w:val="22"/>
                <w:szCs w:val="22"/>
              </w:rPr>
            </w:pPr>
            <w:r>
              <w:t>(</w:t>
            </w:r>
            <w:hyperlink r:id="rId9" w:history="1">
              <w:r w:rsidRPr="00891BAB">
                <w:rPr>
                  <w:rStyle w:val="Hyperlink"/>
                  <w:sz w:val="22"/>
                  <w:szCs w:val="22"/>
                </w:rPr>
                <w:t>Hyperlinks to related documents</w:t>
              </w:r>
            </w:hyperlink>
            <w:r w:rsidRPr="00251259">
              <w:rPr>
                <w:rStyle w:val="Hyperlink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2520" w:type="dxa"/>
            <w:vAlign w:val="center"/>
          </w:tcPr>
          <w:p w:rsidR="00251259" w:rsidRPr="00A44902" w:rsidRDefault="00251259" w:rsidP="00891BAB">
            <w:pPr>
              <w:rPr>
                <w:sz w:val="22"/>
                <w:szCs w:val="22"/>
              </w:rPr>
            </w:pPr>
          </w:p>
        </w:tc>
      </w:tr>
      <w:tr w:rsidR="00251259" w:rsidRPr="00A44902" w:rsidTr="00A2549B">
        <w:trPr>
          <w:trHeight w:val="1038"/>
        </w:trPr>
        <w:tc>
          <w:tcPr>
            <w:tcW w:w="810" w:type="dxa"/>
            <w:vAlign w:val="center"/>
          </w:tcPr>
          <w:p w:rsidR="00251259" w:rsidRPr="00A44902" w:rsidRDefault="00251259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251259" w:rsidRPr="00A44902" w:rsidRDefault="00251259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3c.</w:t>
            </w:r>
          </w:p>
        </w:tc>
        <w:tc>
          <w:tcPr>
            <w:tcW w:w="4662" w:type="dxa"/>
            <w:vAlign w:val="center"/>
          </w:tcPr>
          <w:p w:rsidR="00251259" w:rsidRPr="008A0386" w:rsidRDefault="00251259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 w:rsidRPr="008A0386">
              <w:rPr>
                <w:b/>
                <w:sz w:val="22"/>
                <w:szCs w:val="22"/>
              </w:rPr>
              <w:t>Topic</w:t>
            </w:r>
          </w:p>
          <w:p w:rsidR="00251259" w:rsidRPr="008A0386" w:rsidRDefault="00251259" w:rsidP="004E673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8A0386">
              <w:rPr>
                <w:b/>
                <w:sz w:val="22"/>
                <w:szCs w:val="22"/>
              </w:rPr>
              <w:t>Sub-Topic</w:t>
            </w:r>
            <w:r w:rsidRPr="00251259">
              <w:rPr>
                <w:b/>
                <w:i/>
                <w:sz w:val="22"/>
                <w:szCs w:val="22"/>
                <w:vertAlign w:val="superscript"/>
              </w:rPr>
              <w:t>†</w:t>
            </w:r>
          </w:p>
          <w:p w:rsidR="00251259" w:rsidRPr="004E6732" w:rsidRDefault="00251259" w:rsidP="004E6732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8A0386">
              <w:rPr>
                <w:b/>
                <w:sz w:val="22"/>
                <w:szCs w:val="22"/>
              </w:rPr>
              <w:t>Sub-Topic</w:t>
            </w:r>
            <w:r w:rsidRPr="00251259">
              <w:rPr>
                <w:b/>
                <w:i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10" w:type="dxa"/>
            <w:vAlign w:val="center"/>
          </w:tcPr>
          <w:p w:rsidR="00251259" w:rsidRPr="00A44902" w:rsidRDefault="00251259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 of presenter or discussion lead)</w:t>
            </w:r>
          </w:p>
        </w:tc>
        <w:tc>
          <w:tcPr>
            <w:tcW w:w="3150" w:type="dxa"/>
            <w:vAlign w:val="center"/>
          </w:tcPr>
          <w:p w:rsidR="00251259" w:rsidRPr="00A44902" w:rsidRDefault="00251259" w:rsidP="00F00BB4">
            <w:pPr>
              <w:jc w:val="center"/>
              <w:rPr>
                <w:sz w:val="22"/>
                <w:szCs w:val="22"/>
              </w:rPr>
            </w:pPr>
            <w:r>
              <w:t>(</w:t>
            </w:r>
            <w:hyperlink r:id="rId10" w:history="1">
              <w:r w:rsidRPr="00891BAB">
                <w:rPr>
                  <w:rStyle w:val="Hyperlink"/>
                  <w:sz w:val="22"/>
                  <w:szCs w:val="22"/>
                </w:rPr>
                <w:t>Hyperlinks to related documents</w:t>
              </w:r>
            </w:hyperlink>
            <w:r w:rsidRPr="00251259">
              <w:rPr>
                <w:rStyle w:val="Hyperlink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2520" w:type="dxa"/>
            <w:vAlign w:val="center"/>
          </w:tcPr>
          <w:p w:rsidR="00251259" w:rsidRPr="00A44902" w:rsidRDefault="00251259" w:rsidP="00891BAB">
            <w:pPr>
              <w:jc w:val="center"/>
              <w:rPr>
                <w:sz w:val="22"/>
                <w:szCs w:val="22"/>
              </w:rPr>
            </w:pPr>
          </w:p>
        </w:tc>
      </w:tr>
      <w:tr w:rsidR="00A2549B" w:rsidRPr="00A44902" w:rsidTr="00A2549B">
        <w:trPr>
          <w:trHeight w:val="435"/>
        </w:trPr>
        <w:tc>
          <w:tcPr>
            <w:tcW w:w="810" w:type="dxa"/>
            <w:vAlign w:val="center"/>
          </w:tcPr>
          <w:p w:rsidR="00A2549B" w:rsidRPr="00A44902" w:rsidRDefault="00A2549B" w:rsidP="00AA4B2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A2549B" w:rsidRPr="00A44902" w:rsidRDefault="00A2549B" w:rsidP="007D5599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New Business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91BAB">
              <w:rPr>
                <w:i/>
                <w:sz w:val="22"/>
                <w:szCs w:val="22"/>
              </w:rPr>
              <w:t>(items appearing on agenda</w:t>
            </w:r>
            <w:r>
              <w:rPr>
                <w:i/>
                <w:sz w:val="22"/>
                <w:szCs w:val="22"/>
              </w:rPr>
              <w:t xml:space="preserve"> for first time</w:t>
            </w:r>
            <w:r w:rsidRPr="00891BA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610" w:type="dxa"/>
            <w:vAlign w:val="center"/>
          </w:tcPr>
          <w:p w:rsidR="00A2549B" w:rsidRPr="00A44902" w:rsidRDefault="00A2549B" w:rsidP="00AA4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vAlign w:val="center"/>
          </w:tcPr>
          <w:p w:rsidR="00A2549B" w:rsidRPr="00A44902" w:rsidRDefault="00A2549B" w:rsidP="00891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2549B" w:rsidRPr="00A44902" w:rsidRDefault="00A2549B" w:rsidP="00AA4B2C">
            <w:pPr>
              <w:jc w:val="center"/>
              <w:rPr>
                <w:sz w:val="22"/>
                <w:szCs w:val="22"/>
              </w:rPr>
            </w:pPr>
          </w:p>
        </w:tc>
      </w:tr>
      <w:tr w:rsidR="00251259" w:rsidRPr="00A44902" w:rsidTr="00251259">
        <w:trPr>
          <w:trHeight w:val="444"/>
        </w:trPr>
        <w:tc>
          <w:tcPr>
            <w:tcW w:w="810" w:type="dxa"/>
            <w:vAlign w:val="center"/>
          </w:tcPr>
          <w:p w:rsidR="00251259" w:rsidRPr="00A44902" w:rsidRDefault="00251259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251259" w:rsidRPr="00A44902" w:rsidRDefault="00251259" w:rsidP="002512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A44902">
              <w:rPr>
                <w:sz w:val="22"/>
                <w:szCs w:val="22"/>
              </w:rPr>
              <w:t>4a.</w:t>
            </w:r>
          </w:p>
        </w:tc>
        <w:tc>
          <w:tcPr>
            <w:tcW w:w="4662" w:type="dxa"/>
            <w:vAlign w:val="center"/>
          </w:tcPr>
          <w:p w:rsidR="00251259" w:rsidRPr="008A0386" w:rsidRDefault="00251259" w:rsidP="00251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8A0386">
              <w:rPr>
                <w:b/>
                <w:sz w:val="22"/>
                <w:szCs w:val="22"/>
              </w:rPr>
              <w:t>Topic</w:t>
            </w:r>
            <w:r w:rsidRPr="00251259">
              <w:rPr>
                <w:b/>
                <w:i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10" w:type="dxa"/>
            <w:vAlign w:val="center"/>
          </w:tcPr>
          <w:p w:rsidR="00251259" w:rsidRPr="00A44902" w:rsidRDefault="00251259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 of presenter)</w:t>
            </w:r>
          </w:p>
        </w:tc>
        <w:tc>
          <w:tcPr>
            <w:tcW w:w="3150" w:type="dxa"/>
            <w:vAlign w:val="center"/>
          </w:tcPr>
          <w:p w:rsidR="00251259" w:rsidRPr="00A44902" w:rsidRDefault="00251259" w:rsidP="00F00BB4">
            <w:pPr>
              <w:jc w:val="center"/>
              <w:rPr>
                <w:sz w:val="22"/>
                <w:szCs w:val="22"/>
              </w:rPr>
            </w:pPr>
            <w:r>
              <w:t>(</w:t>
            </w:r>
            <w:hyperlink r:id="rId11" w:history="1">
              <w:r w:rsidRPr="00891BAB">
                <w:rPr>
                  <w:rStyle w:val="Hyperlink"/>
                  <w:sz w:val="22"/>
                  <w:szCs w:val="22"/>
                </w:rPr>
                <w:t>Hyperlinks to related documents</w:t>
              </w:r>
            </w:hyperlink>
            <w:r w:rsidRPr="00251259">
              <w:rPr>
                <w:rStyle w:val="Hyperlink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2520" w:type="dxa"/>
            <w:vAlign w:val="center"/>
          </w:tcPr>
          <w:p w:rsidR="00251259" w:rsidRPr="00A44902" w:rsidRDefault="00251259" w:rsidP="00891BAB">
            <w:pPr>
              <w:jc w:val="center"/>
              <w:rPr>
                <w:sz w:val="22"/>
                <w:szCs w:val="22"/>
              </w:rPr>
            </w:pPr>
          </w:p>
        </w:tc>
      </w:tr>
      <w:tr w:rsidR="00251259" w:rsidRPr="00A44902" w:rsidTr="00A2549B">
        <w:trPr>
          <w:trHeight w:val="444"/>
        </w:trPr>
        <w:tc>
          <w:tcPr>
            <w:tcW w:w="810" w:type="dxa"/>
            <w:vAlign w:val="center"/>
          </w:tcPr>
          <w:p w:rsidR="00251259" w:rsidRPr="00A44902" w:rsidRDefault="00251259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</w:tcPr>
          <w:p w:rsidR="00251259" w:rsidRPr="00A44902" w:rsidRDefault="00251259" w:rsidP="008A0386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4b.</w:t>
            </w:r>
          </w:p>
        </w:tc>
        <w:tc>
          <w:tcPr>
            <w:tcW w:w="4662" w:type="dxa"/>
            <w:vAlign w:val="center"/>
          </w:tcPr>
          <w:p w:rsidR="00251259" w:rsidRPr="008A0386" w:rsidRDefault="00251259" w:rsidP="00891BA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b/>
                <w:sz w:val="22"/>
                <w:szCs w:val="22"/>
              </w:rPr>
            </w:pPr>
            <w:r w:rsidRPr="008A0386">
              <w:rPr>
                <w:b/>
                <w:sz w:val="22"/>
                <w:szCs w:val="22"/>
              </w:rPr>
              <w:t>Topic</w:t>
            </w:r>
          </w:p>
          <w:p w:rsidR="00251259" w:rsidRDefault="00251259" w:rsidP="008A038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8A0386">
              <w:rPr>
                <w:b/>
                <w:sz w:val="22"/>
                <w:szCs w:val="22"/>
              </w:rPr>
              <w:t>Sub-Topic</w:t>
            </w:r>
            <w:r w:rsidRPr="00A2549B">
              <w:rPr>
                <w:b/>
                <w:i/>
                <w:sz w:val="22"/>
                <w:szCs w:val="22"/>
                <w:vertAlign w:val="superscript"/>
              </w:rPr>
              <w:t>†</w:t>
            </w:r>
          </w:p>
          <w:p w:rsidR="00251259" w:rsidRPr="008A0386" w:rsidRDefault="00251259" w:rsidP="008A0386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 w:rsidRPr="008A0386">
              <w:rPr>
                <w:b/>
                <w:sz w:val="22"/>
                <w:szCs w:val="22"/>
              </w:rPr>
              <w:t>Sub-Topic</w:t>
            </w:r>
            <w:r w:rsidRPr="00251259">
              <w:rPr>
                <w:b/>
                <w:i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10" w:type="dxa"/>
            <w:vAlign w:val="center"/>
          </w:tcPr>
          <w:p w:rsidR="00251259" w:rsidRDefault="00251259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 of presenter or discussion lead)</w:t>
            </w:r>
          </w:p>
        </w:tc>
        <w:tc>
          <w:tcPr>
            <w:tcW w:w="3150" w:type="dxa"/>
            <w:vAlign w:val="center"/>
          </w:tcPr>
          <w:p w:rsidR="00251259" w:rsidRPr="00A44902" w:rsidRDefault="00251259" w:rsidP="00F00BB4">
            <w:pPr>
              <w:jc w:val="center"/>
              <w:rPr>
                <w:sz w:val="22"/>
                <w:szCs w:val="22"/>
              </w:rPr>
            </w:pPr>
            <w:r>
              <w:t>(</w:t>
            </w:r>
            <w:hyperlink r:id="rId12" w:history="1">
              <w:r w:rsidRPr="00891BAB">
                <w:rPr>
                  <w:rStyle w:val="Hyperlink"/>
                  <w:sz w:val="22"/>
                  <w:szCs w:val="22"/>
                </w:rPr>
                <w:t>Hyperlinks to related documents</w:t>
              </w:r>
            </w:hyperlink>
            <w:r w:rsidRPr="00251259">
              <w:rPr>
                <w:rStyle w:val="Hyperlink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2520" w:type="dxa"/>
            <w:vAlign w:val="center"/>
          </w:tcPr>
          <w:p w:rsidR="00251259" w:rsidRPr="00A44902" w:rsidRDefault="00251259" w:rsidP="00AA4B2C">
            <w:pPr>
              <w:jc w:val="center"/>
              <w:rPr>
                <w:sz w:val="22"/>
                <w:szCs w:val="22"/>
              </w:rPr>
            </w:pPr>
          </w:p>
        </w:tc>
      </w:tr>
      <w:tr w:rsidR="00251259" w:rsidRPr="00A44902" w:rsidTr="00251259">
        <w:trPr>
          <w:trHeight w:val="444"/>
        </w:trPr>
        <w:tc>
          <w:tcPr>
            <w:tcW w:w="810" w:type="dxa"/>
            <w:vAlign w:val="center"/>
          </w:tcPr>
          <w:p w:rsidR="00251259" w:rsidRPr="00A44902" w:rsidRDefault="00251259" w:rsidP="00AA4B2C">
            <w:pPr>
              <w:pStyle w:val="ListParagraph"/>
              <w:ind w:right="-378"/>
              <w:rPr>
                <w:sz w:val="22"/>
                <w:szCs w:val="22"/>
              </w:rPr>
            </w:pPr>
          </w:p>
        </w:tc>
        <w:tc>
          <w:tcPr>
            <w:tcW w:w="648" w:type="dxa"/>
            <w:vAlign w:val="center"/>
          </w:tcPr>
          <w:p w:rsidR="00251259" w:rsidRPr="00A44902" w:rsidRDefault="00251259" w:rsidP="0025125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4c.</w:t>
            </w:r>
          </w:p>
        </w:tc>
        <w:tc>
          <w:tcPr>
            <w:tcW w:w="4662" w:type="dxa"/>
            <w:vAlign w:val="center"/>
          </w:tcPr>
          <w:p w:rsidR="00251259" w:rsidRPr="008A0386" w:rsidRDefault="00251259" w:rsidP="00251259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Topic</w:t>
            </w:r>
            <w:r w:rsidRPr="00A2549B">
              <w:rPr>
                <w:b/>
                <w:i/>
                <w:sz w:val="22"/>
                <w:szCs w:val="22"/>
                <w:vertAlign w:val="superscript"/>
              </w:rPr>
              <w:t>†</w:t>
            </w:r>
          </w:p>
        </w:tc>
        <w:tc>
          <w:tcPr>
            <w:tcW w:w="2610" w:type="dxa"/>
            <w:vAlign w:val="center"/>
          </w:tcPr>
          <w:p w:rsidR="00251259" w:rsidRDefault="00251259" w:rsidP="00AA4B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 of presenter)</w:t>
            </w:r>
          </w:p>
        </w:tc>
        <w:tc>
          <w:tcPr>
            <w:tcW w:w="3150" w:type="dxa"/>
            <w:vAlign w:val="center"/>
          </w:tcPr>
          <w:p w:rsidR="00251259" w:rsidRPr="00A44902" w:rsidRDefault="00251259" w:rsidP="00F00BB4">
            <w:pPr>
              <w:jc w:val="center"/>
              <w:rPr>
                <w:sz w:val="22"/>
                <w:szCs w:val="22"/>
              </w:rPr>
            </w:pPr>
            <w:r>
              <w:t>(</w:t>
            </w:r>
            <w:hyperlink r:id="rId13" w:history="1">
              <w:r w:rsidRPr="00891BAB">
                <w:rPr>
                  <w:rStyle w:val="Hyperlink"/>
                  <w:sz w:val="22"/>
                  <w:szCs w:val="22"/>
                </w:rPr>
                <w:t>Hyperlinks to related documents</w:t>
              </w:r>
            </w:hyperlink>
            <w:r w:rsidRPr="00251259">
              <w:rPr>
                <w:rStyle w:val="Hyperlink"/>
                <w:color w:val="auto"/>
                <w:sz w:val="22"/>
                <w:szCs w:val="22"/>
                <w:u w:val="none"/>
              </w:rPr>
              <w:t>)</w:t>
            </w:r>
          </w:p>
        </w:tc>
        <w:tc>
          <w:tcPr>
            <w:tcW w:w="2520" w:type="dxa"/>
            <w:vAlign w:val="center"/>
          </w:tcPr>
          <w:p w:rsidR="00251259" w:rsidRPr="00A44902" w:rsidRDefault="00251259" w:rsidP="00AA4B2C">
            <w:pPr>
              <w:jc w:val="center"/>
              <w:rPr>
                <w:sz w:val="22"/>
                <w:szCs w:val="22"/>
              </w:rPr>
            </w:pPr>
          </w:p>
        </w:tc>
      </w:tr>
      <w:tr w:rsidR="00A2549B" w:rsidRPr="00A44902" w:rsidTr="00251259">
        <w:trPr>
          <w:trHeight w:val="606"/>
        </w:trPr>
        <w:tc>
          <w:tcPr>
            <w:tcW w:w="810" w:type="dxa"/>
            <w:vAlign w:val="center"/>
          </w:tcPr>
          <w:p w:rsidR="00A2549B" w:rsidRPr="00A44902" w:rsidRDefault="00A2549B" w:rsidP="0025125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A2549B" w:rsidRPr="008A0386" w:rsidRDefault="00A2549B" w:rsidP="0025125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contextualSpacing/>
              <w:rPr>
                <w:b/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>Updates &amp; Announcements</w:t>
            </w:r>
          </w:p>
        </w:tc>
        <w:tc>
          <w:tcPr>
            <w:tcW w:w="2610" w:type="dxa"/>
            <w:vAlign w:val="center"/>
          </w:tcPr>
          <w:p w:rsidR="00A2549B" w:rsidRPr="00A44902" w:rsidRDefault="00A2549B" w:rsidP="00251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(committee members)</w:t>
            </w:r>
          </w:p>
        </w:tc>
        <w:tc>
          <w:tcPr>
            <w:tcW w:w="3150" w:type="dxa"/>
            <w:vAlign w:val="center"/>
          </w:tcPr>
          <w:p w:rsidR="00A2549B" w:rsidRPr="00A44902" w:rsidRDefault="00A2549B" w:rsidP="00251259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2549B" w:rsidRPr="00A44902" w:rsidRDefault="00A2549B" w:rsidP="00251259">
            <w:pPr>
              <w:rPr>
                <w:sz w:val="22"/>
                <w:szCs w:val="22"/>
              </w:rPr>
            </w:pPr>
          </w:p>
        </w:tc>
      </w:tr>
      <w:tr w:rsidR="00A2549B" w:rsidRPr="00A44902" w:rsidTr="00A2549B">
        <w:trPr>
          <w:trHeight w:val="446"/>
        </w:trPr>
        <w:tc>
          <w:tcPr>
            <w:tcW w:w="810" w:type="dxa"/>
          </w:tcPr>
          <w:p w:rsidR="00A2549B" w:rsidRPr="00A44902" w:rsidRDefault="00A2549B" w:rsidP="00AC2DE5">
            <w:pPr>
              <w:pStyle w:val="ListParagraph"/>
              <w:numPr>
                <w:ilvl w:val="0"/>
                <w:numId w:val="3"/>
              </w:numPr>
              <w:spacing w:before="120" w:after="60"/>
              <w:rPr>
                <w:sz w:val="22"/>
                <w:szCs w:val="22"/>
              </w:rPr>
            </w:pPr>
          </w:p>
        </w:tc>
        <w:tc>
          <w:tcPr>
            <w:tcW w:w="5310" w:type="dxa"/>
            <w:gridSpan w:val="2"/>
          </w:tcPr>
          <w:p w:rsidR="00A2549B" w:rsidRPr="00A44902" w:rsidRDefault="00A2549B" w:rsidP="008A0386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Wrap Up &amp; Next Steps </w:t>
            </w:r>
            <w:r w:rsidRPr="008A0386">
              <w:rPr>
                <w:i/>
                <w:sz w:val="22"/>
                <w:szCs w:val="22"/>
              </w:rPr>
              <w:t>(meeting summary)</w:t>
            </w:r>
          </w:p>
        </w:tc>
        <w:tc>
          <w:tcPr>
            <w:tcW w:w="2610" w:type="dxa"/>
          </w:tcPr>
          <w:p w:rsidR="00A2549B" w:rsidRPr="00A44902" w:rsidRDefault="00A2549B" w:rsidP="006F2777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(name of committee chair)</w:t>
            </w:r>
          </w:p>
        </w:tc>
        <w:tc>
          <w:tcPr>
            <w:tcW w:w="3150" w:type="dxa"/>
            <w:vAlign w:val="center"/>
          </w:tcPr>
          <w:p w:rsidR="00A2549B" w:rsidRPr="00A44902" w:rsidRDefault="00A2549B" w:rsidP="00891BAB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A2549B" w:rsidRPr="00A44902" w:rsidRDefault="00A2549B" w:rsidP="00891BAB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2549B" w:rsidRPr="00A44902" w:rsidTr="00A2549B">
        <w:trPr>
          <w:trHeight w:val="338"/>
        </w:trPr>
        <w:tc>
          <w:tcPr>
            <w:tcW w:w="810" w:type="dxa"/>
            <w:shd w:val="clear" w:color="auto" w:fill="E6E6E6" w:themeFill="background1" w:themeFillShade="E6"/>
          </w:tcPr>
          <w:p w:rsidR="00A2549B" w:rsidRPr="00A44902" w:rsidRDefault="00A2549B" w:rsidP="00C36A48">
            <w:pPr>
              <w:rPr>
                <w:b/>
                <w:sz w:val="22"/>
                <w:szCs w:val="22"/>
              </w:rPr>
            </w:pPr>
          </w:p>
        </w:tc>
        <w:tc>
          <w:tcPr>
            <w:tcW w:w="13590" w:type="dxa"/>
            <w:gridSpan w:val="5"/>
            <w:shd w:val="clear" w:color="auto" w:fill="E6E6E6" w:themeFill="background1" w:themeFillShade="E6"/>
          </w:tcPr>
          <w:p w:rsidR="00A2549B" w:rsidRPr="00A44902" w:rsidRDefault="00A2549B" w:rsidP="00CB1DC4">
            <w:pPr>
              <w:spacing w:before="120" w:after="120"/>
              <w:rPr>
                <w:sz w:val="22"/>
                <w:szCs w:val="22"/>
              </w:rPr>
            </w:pPr>
            <w:r w:rsidRPr="00A44902">
              <w:rPr>
                <w:b/>
                <w:sz w:val="22"/>
                <w:szCs w:val="22"/>
              </w:rPr>
              <w:t xml:space="preserve">NEXT MEETING: </w:t>
            </w:r>
            <w:r w:rsidR="00CB1DC4">
              <w:rPr>
                <w:sz w:val="22"/>
                <w:szCs w:val="22"/>
              </w:rPr>
              <w:t>(day of the week)</w:t>
            </w:r>
            <w:r w:rsidRPr="00A44902">
              <w:rPr>
                <w:sz w:val="22"/>
                <w:szCs w:val="22"/>
              </w:rPr>
              <w:t xml:space="preserve">, </w:t>
            </w:r>
            <w:r w:rsidR="00CB1DC4">
              <w:rPr>
                <w:sz w:val="22"/>
                <w:szCs w:val="22"/>
              </w:rPr>
              <w:t>(date and year)</w:t>
            </w:r>
            <w:r w:rsidRPr="00A44902">
              <w:rPr>
                <w:sz w:val="22"/>
                <w:szCs w:val="22"/>
              </w:rPr>
              <w:t xml:space="preserve"> ~ </w:t>
            </w:r>
            <w:r w:rsidR="00CB1DC4">
              <w:rPr>
                <w:sz w:val="22"/>
                <w:szCs w:val="22"/>
              </w:rPr>
              <w:t>(X</w:t>
            </w:r>
            <w:bookmarkStart w:id="0" w:name="_GoBack"/>
            <w:bookmarkEnd w:id="0"/>
            <w:r w:rsidR="00CB1DC4">
              <w:rPr>
                <w:sz w:val="22"/>
                <w:szCs w:val="22"/>
              </w:rPr>
              <w:t xml:space="preserve">X:00 a.m./p.m. to XX:00 a.m./p.m.) </w:t>
            </w:r>
            <w:r w:rsidRPr="00A44902">
              <w:rPr>
                <w:sz w:val="22"/>
                <w:szCs w:val="22"/>
              </w:rPr>
              <w:t xml:space="preserve">in Room </w:t>
            </w:r>
            <w:r w:rsidR="00CB1DC4">
              <w:rPr>
                <w:sz w:val="22"/>
                <w:szCs w:val="22"/>
              </w:rPr>
              <w:t>XX-XXX</w:t>
            </w:r>
          </w:p>
        </w:tc>
      </w:tr>
    </w:tbl>
    <w:p w:rsidR="0028390B" w:rsidRPr="00A2549B" w:rsidRDefault="00A2549B" w:rsidP="00A2549B">
      <w:pPr>
        <w:spacing w:before="60" w:line="276" w:lineRule="auto"/>
        <w:ind w:hanging="720"/>
        <w:rPr>
          <w:i/>
          <w:sz w:val="18"/>
          <w:szCs w:val="18"/>
        </w:rPr>
      </w:pPr>
      <w:r>
        <w:rPr>
          <w:i/>
          <w:sz w:val="18"/>
          <w:szCs w:val="18"/>
        </w:rPr>
        <w:t>*List t</w:t>
      </w:r>
      <w:r w:rsidR="00891BAB" w:rsidRPr="00A2549B">
        <w:rPr>
          <w:i/>
          <w:sz w:val="18"/>
          <w:szCs w:val="18"/>
        </w:rPr>
        <w:t xml:space="preserve">he intended outcome for each agenda item </w:t>
      </w:r>
      <w:r>
        <w:rPr>
          <w:i/>
          <w:sz w:val="18"/>
          <w:szCs w:val="18"/>
        </w:rPr>
        <w:t>as “Information,” “Discussion,” and/or “Action.”</w:t>
      </w:r>
    </w:p>
    <w:p w:rsidR="00A2549B" w:rsidRPr="00A2549B" w:rsidRDefault="00A2549B" w:rsidP="00A2549B">
      <w:pPr>
        <w:spacing w:line="276" w:lineRule="auto"/>
        <w:ind w:hanging="720"/>
        <w:rPr>
          <w:i/>
          <w:sz w:val="18"/>
          <w:szCs w:val="18"/>
        </w:rPr>
      </w:pPr>
      <w:r w:rsidRPr="00A254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E8F75" wp14:editId="482229E2">
                <wp:simplePos x="0" y="0"/>
                <wp:positionH relativeFrom="column">
                  <wp:posOffset>6406515</wp:posOffset>
                </wp:positionH>
                <wp:positionV relativeFrom="paragraph">
                  <wp:posOffset>28102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ADC" w:rsidRPr="00A2549B" w:rsidRDefault="00A2549B" w:rsidP="003B0AD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Reviewed/endorsed at </w:t>
                            </w:r>
                            <w:r w:rsidR="003B0ADC" w:rsidRPr="00A2549B">
                              <w:rPr>
                                <w:sz w:val="16"/>
                                <w:szCs w:val="16"/>
                              </w:rPr>
                              <w:t xml:space="preserve">SGC Meeting,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3B0ADC" w:rsidRPr="00A2549B">
                              <w:rPr>
                                <w:sz w:val="16"/>
                                <w:szCs w:val="16"/>
                              </w:rPr>
                              <w:t>-2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3B0ADC" w:rsidRPr="00A2549B">
                              <w:rPr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45pt;margin-top:2.2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" filled="f" stroked="f">
                <v:textbox style="mso-fit-shape-to-text:t">
                  <w:txbxContent>
                    <w:p w:rsidR="003B0ADC" w:rsidRPr="00A2549B" w:rsidRDefault="00A2549B" w:rsidP="003B0ADC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Reviewed/endorsed at </w:t>
                      </w:r>
                      <w:r w:rsidR="003B0ADC" w:rsidRPr="00A2549B">
                        <w:rPr>
                          <w:sz w:val="16"/>
                          <w:szCs w:val="16"/>
                        </w:rPr>
                        <w:t xml:space="preserve">SGC Meeting, </w:t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3B0ADC" w:rsidRPr="00A2549B">
                        <w:rPr>
                          <w:sz w:val="16"/>
                          <w:szCs w:val="16"/>
                        </w:rPr>
                        <w:t>-2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 w:rsidR="003B0ADC" w:rsidRPr="00A2549B">
                        <w:rPr>
                          <w:sz w:val="16"/>
                          <w:szCs w:val="16"/>
                        </w:rPr>
                        <w:t>-1</w:t>
                      </w: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2549B">
        <w:rPr>
          <w:i/>
          <w:sz w:val="20"/>
          <w:szCs w:val="20"/>
          <w:vertAlign w:val="superscript"/>
        </w:rPr>
        <w:t>†</w:t>
      </w:r>
      <w:r w:rsidRPr="00A2549B">
        <w:rPr>
          <w:i/>
          <w:sz w:val="18"/>
          <w:szCs w:val="18"/>
        </w:rPr>
        <w:t>If there is a related document being reviewed, indicate “first read” or “second read.”</w:t>
      </w:r>
    </w:p>
    <w:sectPr w:rsidR="00A2549B" w:rsidRPr="00A2549B" w:rsidSect="00BF5FE1">
      <w:headerReference w:type="default" r:id="rId14"/>
      <w:pgSz w:w="15840" w:h="12240" w:orient="landscape" w:code="1"/>
      <w:pgMar w:top="302" w:right="1440" w:bottom="245" w:left="1440" w:header="46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BF7" w:rsidRDefault="00441BF7">
      <w:r>
        <w:separator/>
      </w:r>
    </w:p>
  </w:endnote>
  <w:endnote w:type="continuationSeparator" w:id="0">
    <w:p w:rsidR="00441BF7" w:rsidRDefault="004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BF7" w:rsidRDefault="00441BF7">
      <w:r>
        <w:separator/>
      </w:r>
    </w:p>
  </w:footnote>
  <w:footnote w:type="continuationSeparator" w:id="0">
    <w:p w:rsidR="00441BF7" w:rsidRDefault="00441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rFonts w:ascii="Verdana" w:hAnsi="Verdana"/>
        <w:b/>
        <w:bCs/>
        <w:noProof/>
        <w:color w:val="0000FD"/>
        <w:sz w:val="18"/>
        <w:szCs w:val="18"/>
      </w:rPr>
      <w:drawing>
        <wp:inline distT="0" distB="0" distL="0" distR="0">
          <wp:extent cx="1265274" cy="439281"/>
          <wp:effectExtent l="0" t="0" r="0" b="0"/>
          <wp:docPr id="4" name="Picture 1" descr="cid:3429602218_451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3429602218_45178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776" cy="441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6FB" w:rsidRPr="00AC53B4" w:rsidRDefault="009756FB" w:rsidP="00F2067D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rPr>
        <w:b/>
        <w:bCs/>
        <w:sz w:val="16"/>
        <w:szCs w:val="16"/>
      </w:rPr>
    </w:pPr>
  </w:p>
  <w:p w:rsidR="009756FB" w:rsidRDefault="008A0386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Name of Committee</w:t>
    </w:r>
  </w:p>
  <w:p w:rsidR="009756FB" w:rsidRPr="00AA4B2C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  <w:sz w:val="16"/>
        <w:szCs w:val="16"/>
      </w:rPr>
    </w:pPr>
  </w:p>
  <w:p w:rsidR="009756FB" w:rsidRDefault="009756FB" w:rsidP="00B12E66">
    <w:pPr>
      <w:pStyle w:val="Header"/>
      <w:tabs>
        <w:tab w:val="clear" w:pos="4320"/>
        <w:tab w:val="clear" w:pos="8640"/>
        <w:tab w:val="center" w:pos="5580"/>
        <w:tab w:val="left" w:pos="7020"/>
        <w:tab w:val="right" w:pos="7380"/>
        <w:tab w:val="left" w:pos="8100"/>
      </w:tabs>
      <w:jc w:val="center"/>
      <w:rPr>
        <w:b/>
        <w:bCs/>
      </w:rPr>
    </w:pPr>
    <w:r>
      <w:rPr>
        <w:b/>
        <w:bCs/>
      </w:rPr>
      <w:t>AGENDA</w:t>
    </w:r>
  </w:p>
  <w:p w:rsidR="009756FB" w:rsidRPr="000B5B76" w:rsidRDefault="009756FB">
    <w:pPr>
      <w:pStyle w:val="Header"/>
      <w:rPr>
        <w:sz w:val="16"/>
        <w:szCs w:val="16"/>
      </w:rPr>
    </w:pPr>
  </w:p>
  <w:p w:rsidR="009756FB" w:rsidRDefault="008A0386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Date</w:t>
    </w:r>
  </w:p>
  <w:p w:rsidR="009756FB" w:rsidRDefault="008A0386" w:rsidP="00F309E8">
    <w:pPr>
      <w:pStyle w:val="Header"/>
      <w:tabs>
        <w:tab w:val="clear" w:pos="4320"/>
        <w:tab w:val="clear" w:pos="8640"/>
      </w:tabs>
      <w:jc w:val="center"/>
      <w:rPr>
        <w:sz w:val="22"/>
        <w:szCs w:val="22"/>
      </w:rPr>
    </w:pPr>
    <w:r>
      <w:rPr>
        <w:sz w:val="22"/>
        <w:szCs w:val="22"/>
      </w:rPr>
      <w:t>Start Time – End Time</w:t>
    </w:r>
    <w:r w:rsidR="009756FB">
      <w:rPr>
        <w:sz w:val="22"/>
        <w:szCs w:val="22"/>
      </w:rPr>
      <w:t xml:space="preserve">, </w:t>
    </w:r>
    <w:r>
      <w:rPr>
        <w:sz w:val="22"/>
        <w:szCs w:val="22"/>
      </w:rPr>
      <w:t>Location</w:t>
    </w:r>
  </w:p>
  <w:p w:rsidR="009756FB" w:rsidRPr="00AA4B2C" w:rsidRDefault="009756FB" w:rsidP="000252FB">
    <w:pPr>
      <w:pStyle w:val="Header"/>
      <w:tabs>
        <w:tab w:val="clear" w:pos="4320"/>
        <w:tab w:val="clear" w:pos="8640"/>
        <w:tab w:val="left" w:pos="199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588"/>
    <w:multiLevelType w:val="hybridMultilevel"/>
    <w:tmpl w:val="C792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27329"/>
    <w:multiLevelType w:val="hybridMultilevel"/>
    <w:tmpl w:val="94B6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81C9D"/>
    <w:multiLevelType w:val="hybridMultilevel"/>
    <w:tmpl w:val="AFB2D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76BBA"/>
    <w:multiLevelType w:val="hybridMultilevel"/>
    <w:tmpl w:val="1EF02BC6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7FA9"/>
    <w:multiLevelType w:val="hybridMultilevel"/>
    <w:tmpl w:val="1A7C82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BB20BC"/>
    <w:multiLevelType w:val="hybridMultilevel"/>
    <w:tmpl w:val="9416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11"/>
    <w:rsid w:val="000015EB"/>
    <w:rsid w:val="00007F76"/>
    <w:rsid w:val="00011B59"/>
    <w:rsid w:val="00021A00"/>
    <w:rsid w:val="00022E3B"/>
    <w:rsid w:val="000252FB"/>
    <w:rsid w:val="0002701F"/>
    <w:rsid w:val="000277F3"/>
    <w:rsid w:val="00027CE2"/>
    <w:rsid w:val="00033E96"/>
    <w:rsid w:val="000353A2"/>
    <w:rsid w:val="0003632A"/>
    <w:rsid w:val="00037403"/>
    <w:rsid w:val="000409FE"/>
    <w:rsid w:val="00042F22"/>
    <w:rsid w:val="0004327A"/>
    <w:rsid w:val="00043A46"/>
    <w:rsid w:val="00052A6F"/>
    <w:rsid w:val="00053FFE"/>
    <w:rsid w:val="000608F5"/>
    <w:rsid w:val="000630A7"/>
    <w:rsid w:val="000638B2"/>
    <w:rsid w:val="00067DD7"/>
    <w:rsid w:val="000701A0"/>
    <w:rsid w:val="000717B2"/>
    <w:rsid w:val="00073AB5"/>
    <w:rsid w:val="00076775"/>
    <w:rsid w:val="00076E00"/>
    <w:rsid w:val="000800EB"/>
    <w:rsid w:val="00080206"/>
    <w:rsid w:val="0008131D"/>
    <w:rsid w:val="00091130"/>
    <w:rsid w:val="00095D5C"/>
    <w:rsid w:val="000A3E74"/>
    <w:rsid w:val="000A45FA"/>
    <w:rsid w:val="000A6504"/>
    <w:rsid w:val="000A76C4"/>
    <w:rsid w:val="000B5B76"/>
    <w:rsid w:val="000C1329"/>
    <w:rsid w:val="000D1EA9"/>
    <w:rsid w:val="000D359C"/>
    <w:rsid w:val="000D6AAF"/>
    <w:rsid w:val="000E1333"/>
    <w:rsid w:val="000E1406"/>
    <w:rsid w:val="000E2964"/>
    <w:rsid w:val="000E673B"/>
    <w:rsid w:val="00100184"/>
    <w:rsid w:val="00101CB5"/>
    <w:rsid w:val="00110E54"/>
    <w:rsid w:val="00111149"/>
    <w:rsid w:val="001124AD"/>
    <w:rsid w:val="00115002"/>
    <w:rsid w:val="00117588"/>
    <w:rsid w:val="00121E80"/>
    <w:rsid w:val="001256E8"/>
    <w:rsid w:val="00132EE8"/>
    <w:rsid w:val="00133088"/>
    <w:rsid w:val="00134538"/>
    <w:rsid w:val="0013489E"/>
    <w:rsid w:val="00136EA0"/>
    <w:rsid w:val="001454FF"/>
    <w:rsid w:val="0014680B"/>
    <w:rsid w:val="00146836"/>
    <w:rsid w:val="00153560"/>
    <w:rsid w:val="001542A2"/>
    <w:rsid w:val="001557BA"/>
    <w:rsid w:val="001610F8"/>
    <w:rsid w:val="0016418F"/>
    <w:rsid w:val="0016606A"/>
    <w:rsid w:val="00171EE9"/>
    <w:rsid w:val="001737A2"/>
    <w:rsid w:val="001738BB"/>
    <w:rsid w:val="00174D6A"/>
    <w:rsid w:val="001809FC"/>
    <w:rsid w:val="00180CD7"/>
    <w:rsid w:val="00187EBC"/>
    <w:rsid w:val="00194CD6"/>
    <w:rsid w:val="00197F3A"/>
    <w:rsid w:val="001A038B"/>
    <w:rsid w:val="001A0AEE"/>
    <w:rsid w:val="001A66B7"/>
    <w:rsid w:val="001B3423"/>
    <w:rsid w:val="001B7236"/>
    <w:rsid w:val="001B7CF1"/>
    <w:rsid w:val="001C0B3C"/>
    <w:rsid w:val="001C0D16"/>
    <w:rsid w:val="001C1577"/>
    <w:rsid w:val="001C6A05"/>
    <w:rsid w:val="001D071F"/>
    <w:rsid w:val="001D4F95"/>
    <w:rsid w:val="001D6854"/>
    <w:rsid w:val="001D6B8C"/>
    <w:rsid w:val="001E3498"/>
    <w:rsid w:val="001F0A17"/>
    <w:rsid w:val="001F0EAC"/>
    <w:rsid w:val="001F214A"/>
    <w:rsid w:val="001F2EA5"/>
    <w:rsid w:val="001F3F81"/>
    <w:rsid w:val="001F6FF4"/>
    <w:rsid w:val="00202D70"/>
    <w:rsid w:val="0020460A"/>
    <w:rsid w:val="0021512B"/>
    <w:rsid w:val="00215775"/>
    <w:rsid w:val="00215E84"/>
    <w:rsid w:val="00216071"/>
    <w:rsid w:val="00221A88"/>
    <w:rsid w:val="0022586B"/>
    <w:rsid w:val="00225F65"/>
    <w:rsid w:val="00227250"/>
    <w:rsid w:val="00230767"/>
    <w:rsid w:val="00230CBD"/>
    <w:rsid w:val="0023100B"/>
    <w:rsid w:val="00232915"/>
    <w:rsid w:val="00243B28"/>
    <w:rsid w:val="00251259"/>
    <w:rsid w:val="0025172F"/>
    <w:rsid w:val="00262A69"/>
    <w:rsid w:val="00271E38"/>
    <w:rsid w:val="00274478"/>
    <w:rsid w:val="002745D5"/>
    <w:rsid w:val="002769C0"/>
    <w:rsid w:val="00281178"/>
    <w:rsid w:val="0028117F"/>
    <w:rsid w:val="0028390B"/>
    <w:rsid w:val="00291115"/>
    <w:rsid w:val="002938B6"/>
    <w:rsid w:val="002A0BD3"/>
    <w:rsid w:val="002A0F1E"/>
    <w:rsid w:val="002A14E8"/>
    <w:rsid w:val="002A2141"/>
    <w:rsid w:val="002A4B0D"/>
    <w:rsid w:val="002A7112"/>
    <w:rsid w:val="002B0C49"/>
    <w:rsid w:val="002B1DD1"/>
    <w:rsid w:val="002B27B3"/>
    <w:rsid w:val="002B70F0"/>
    <w:rsid w:val="002C2DC7"/>
    <w:rsid w:val="002C2EB9"/>
    <w:rsid w:val="002C3C27"/>
    <w:rsid w:val="002D1E80"/>
    <w:rsid w:val="002D22C5"/>
    <w:rsid w:val="002D4112"/>
    <w:rsid w:val="002D5FBB"/>
    <w:rsid w:val="002D60AD"/>
    <w:rsid w:val="002D6624"/>
    <w:rsid w:val="002E144C"/>
    <w:rsid w:val="002E341C"/>
    <w:rsid w:val="002F2E53"/>
    <w:rsid w:val="00301005"/>
    <w:rsid w:val="00304257"/>
    <w:rsid w:val="00310546"/>
    <w:rsid w:val="003147DC"/>
    <w:rsid w:val="003167A7"/>
    <w:rsid w:val="003177B4"/>
    <w:rsid w:val="00323790"/>
    <w:rsid w:val="00332086"/>
    <w:rsid w:val="00334757"/>
    <w:rsid w:val="00335CD0"/>
    <w:rsid w:val="003367C4"/>
    <w:rsid w:val="003463C1"/>
    <w:rsid w:val="00351116"/>
    <w:rsid w:val="00351639"/>
    <w:rsid w:val="00360E02"/>
    <w:rsid w:val="0036352E"/>
    <w:rsid w:val="0036362A"/>
    <w:rsid w:val="00364320"/>
    <w:rsid w:val="0036513F"/>
    <w:rsid w:val="00367774"/>
    <w:rsid w:val="003709CC"/>
    <w:rsid w:val="00370C96"/>
    <w:rsid w:val="00371213"/>
    <w:rsid w:val="0037292A"/>
    <w:rsid w:val="00372DD6"/>
    <w:rsid w:val="00376265"/>
    <w:rsid w:val="00377B66"/>
    <w:rsid w:val="00381BA7"/>
    <w:rsid w:val="0039000F"/>
    <w:rsid w:val="00392BCB"/>
    <w:rsid w:val="0039358A"/>
    <w:rsid w:val="00394E11"/>
    <w:rsid w:val="003957DA"/>
    <w:rsid w:val="00395AD7"/>
    <w:rsid w:val="003A1F68"/>
    <w:rsid w:val="003A2C7D"/>
    <w:rsid w:val="003A547C"/>
    <w:rsid w:val="003A63A9"/>
    <w:rsid w:val="003A7911"/>
    <w:rsid w:val="003A7D27"/>
    <w:rsid w:val="003B0ADC"/>
    <w:rsid w:val="003B1CD4"/>
    <w:rsid w:val="003B2F3C"/>
    <w:rsid w:val="003B7C58"/>
    <w:rsid w:val="003B7C93"/>
    <w:rsid w:val="003C0F5E"/>
    <w:rsid w:val="003C45A4"/>
    <w:rsid w:val="003D1F52"/>
    <w:rsid w:val="003D47A0"/>
    <w:rsid w:val="003D50D8"/>
    <w:rsid w:val="003D6A91"/>
    <w:rsid w:val="003D7C5E"/>
    <w:rsid w:val="003E1F28"/>
    <w:rsid w:val="003E5C49"/>
    <w:rsid w:val="003E5DEF"/>
    <w:rsid w:val="003F0280"/>
    <w:rsid w:val="003F1568"/>
    <w:rsid w:val="003F2419"/>
    <w:rsid w:val="003F3234"/>
    <w:rsid w:val="003F45DF"/>
    <w:rsid w:val="0040058A"/>
    <w:rsid w:val="0040357D"/>
    <w:rsid w:val="00404F9F"/>
    <w:rsid w:val="00413A99"/>
    <w:rsid w:val="00414AD4"/>
    <w:rsid w:val="00415A1C"/>
    <w:rsid w:val="00416408"/>
    <w:rsid w:val="004220E2"/>
    <w:rsid w:val="0042240B"/>
    <w:rsid w:val="00423FDD"/>
    <w:rsid w:val="004248B8"/>
    <w:rsid w:val="00432F31"/>
    <w:rsid w:val="004368FE"/>
    <w:rsid w:val="00440653"/>
    <w:rsid w:val="00441BF7"/>
    <w:rsid w:val="004425C2"/>
    <w:rsid w:val="00444A69"/>
    <w:rsid w:val="00450E62"/>
    <w:rsid w:val="00450FAF"/>
    <w:rsid w:val="0046719A"/>
    <w:rsid w:val="00476F81"/>
    <w:rsid w:val="004810A1"/>
    <w:rsid w:val="004839F1"/>
    <w:rsid w:val="004866DA"/>
    <w:rsid w:val="004912B5"/>
    <w:rsid w:val="00492A5A"/>
    <w:rsid w:val="00494410"/>
    <w:rsid w:val="0049458D"/>
    <w:rsid w:val="00495734"/>
    <w:rsid w:val="0049629C"/>
    <w:rsid w:val="00496D3C"/>
    <w:rsid w:val="004A137D"/>
    <w:rsid w:val="004A1E1D"/>
    <w:rsid w:val="004A2E69"/>
    <w:rsid w:val="004A2E6A"/>
    <w:rsid w:val="004A2EB8"/>
    <w:rsid w:val="004A3534"/>
    <w:rsid w:val="004A4A4A"/>
    <w:rsid w:val="004B26E4"/>
    <w:rsid w:val="004B4039"/>
    <w:rsid w:val="004B4789"/>
    <w:rsid w:val="004B6BDB"/>
    <w:rsid w:val="004C2AA5"/>
    <w:rsid w:val="004D0A32"/>
    <w:rsid w:val="004D2DC0"/>
    <w:rsid w:val="004D4A7A"/>
    <w:rsid w:val="004D769C"/>
    <w:rsid w:val="004E1A71"/>
    <w:rsid w:val="004E2E32"/>
    <w:rsid w:val="004E6029"/>
    <w:rsid w:val="004E6732"/>
    <w:rsid w:val="004F2F59"/>
    <w:rsid w:val="004F77F7"/>
    <w:rsid w:val="005048BF"/>
    <w:rsid w:val="00505173"/>
    <w:rsid w:val="0051176E"/>
    <w:rsid w:val="00513AD1"/>
    <w:rsid w:val="00515408"/>
    <w:rsid w:val="0051613F"/>
    <w:rsid w:val="00530CB6"/>
    <w:rsid w:val="005317C6"/>
    <w:rsid w:val="005331A9"/>
    <w:rsid w:val="005354DA"/>
    <w:rsid w:val="0053615A"/>
    <w:rsid w:val="00546859"/>
    <w:rsid w:val="00555161"/>
    <w:rsid w:val="0055743D"/>
    <w:rsid w:val="00572917"/>
    <w:rsid w:val="005740A4"/>
    <w:rsid w:val="00582A09"/>
    <w:rsid w:val="00583574"/>
    <w:rsid w:val="00584C21"/>
    <w:rsid w:val="00587DAB"/>
    <w:rsid w:val="00590035"/>
    <w:rsid w:val="0059660B"/>
    <w:rsid w:val="005A1374"/>
    <w:rsid w:val="005A548B"/>
    <w:rsid w:val="005B2012"/>
    <w:rsid w:val="005B6BF3"/>
    <w:rsid w:val="005B704C"/>
    <w:rsid w:val="005C0991"/>
    <w:rsid w:val="005C2415"/>
    <w:rsid w:val="005C6029"/>
    <w:rsid w:val="005C6850"/>
    <w:rsid w:val="005D4EF2"/>
    <w:rsid w:val="005E0184"/>
    <w:rsid w:val="005E0513"/>
    <w:rsid w:val="005E3D35"/>
    <w:rsid w:val="005F2E50"/>
    <w:rsid w:val="005F3622"/>
    <w:rsid w:val="005F443E"/>
    <w:rsid w:val="005F5F61"/>
    <w:rsid w:val="005F653D"/>
    <w:rsid w:val="006013DD"/>
    <w:rsid w:val="0060609A"/>
    <w:rsid w:val="006127CD"/>
    <w:rsid w:val="00615460"/>
    <w:rsid w:val="00617754"/>
    <w:rsid w:val="0061792C"/>
    <w:rsid w:val="006226CE"/>
    <w:rsid w:val="006274AF"/>
    <w:rsid w:val="00636EA6"/>
    <w:rsid w:val="00643F75"/>
    <w:rsid w:val="0064519B"/>
    <w:rsid w:val="00650037"/>
    <w:rsid w:val="006509E8"/>
    <w:rsid w:val="00651131"/>
    <w:rsid w:val="00651B7D"/>
    <w:rsid w:val="00652BB6"/>
    <w:rsid w:val="0065560C"/>
    <w:rsid w:val="00656BEC"/>
    <w:rsid w:val="00656FF5"/>
    <w:rsid w:val="0066086E"/>
    <w:rsid w:val="006669D9"/>
    <w:rsid w:val="0067043C"/>
    <w:rsid w:val="00672F87"/>
    <w:rsid w:val="006752C5"/>
    <w:rsid w:val="006758ED"/>
    <w:rsid w:val="00676F90"/>
    <w:rsid w:val="00677E5B"/>
    <w:rsid w:val="006837A5"/>
    <w:rsid w:val="00683954"/>
    <w:rsid w:val="006858FB"/>
    <w:rsid w:val="00690165"/>
    <w:rsid w:val="00693888"/>
    <w:rsid w:val="00693E83"/>
    <w:rsid w:val="0069699B"/>
    <w:rsid w:val="006975CE"/>
    <w:rsid w:val="006A03CC"/>
    <w:rsid w:val="006A0E8D"/>
    <w:rsid w:val="006A5D3C"/>
    <w:rsid w:val="006B2F2F"/>
    <w:rsid w:val="006B76A0"/>
    <w:rsid w:val="006C031B"/>
    <w:rsid w:val="006C046E"/>
    <w:rsid w:val="006D2845"/>
    <w:rsid w:val="006D3800"/>
    <w:rsid w:val="006D7D33"/>
    <w:rsid w:val="006E1053"/>
    <w:rsid w:val="006E3310"/>
    <w:rsid w:val="006E4CA1"/>
    <w:rsid w:val="006E52FD"/>
    <w:rsid w:val="006E5D61"/>
    <w:rsid w:val="006E60E3"/>
    <w:rsid w:val="006F14D2"/>
    <w:rsid w:val="006F2777"/>
    <w:rsid w:val="006F2CEF"/>
    <w:rsid w:val="006F590A"/>
    <w:rsid w:val="006F716F"/>
    <w:rsid w:val="006F74B1"/>
    <w:rsid w:val="006F7E5F"/>
    <w:rsid w:val="00703BDA"/>
    <w:rsid w:val="00704388"/>
    <w:rsid w:val="007141FE"/>
    <w:rsid w:val="00714BCF"/>
    <w:rsid w:val="007163AB"/>
    <w:rsid w:val="00716AF0"/>
    <w:rsid w:val="007257B7"/>
    <w:rsid w:val="00730CA4"/>
    <w:rsid w:val="00744095"/>
    <w:rsid w:val="007458FA"/>
    <w:rsid w:val="00757909"/>
    <w:rsid w:val="007704C8"/>
    <w:rsid w:val="00775977"/>
    <w:rsid w:val="00780F59"/>
    <w:rsid w:val="00781A0F"/>
    <w:rsid w:val="00781D85"/>
    <w:rsid w:val="007878A1"/>
    <w:rsid w:val="00790881"/>
    <w:rsid w:val="00795378"/>
    <w:rsid w:val="00795F52"/>
    <w:rsid w:val="00796295"/>
    <w:rsid w:val="007A1D69"/>
    <w:rsid w:val="007B04FE"/>
    <w:rsid w:val="007B1A5C"/>
    <w:rsid w:val="007B673B"/>
    <w:rsid w:val="007C15DB"/>
    <w:rsid w:val="007C1CAE"/>
    <w:rsid w:val="007C20BF"/>
    <w:rsid w:val="007C28A4"/>
    <w:rsid w:val="007C3BEE"/>
    <w:rsid w:val="007C6D96"/>
    <w:rsid w:val="007C7CA7"/>
    <w:rsid w:val="007D5599"/>
    <w:rsid w:val="007D7F6B"/>
    <w:rsid w:val="007E0F85"/>
    <w:rsid w:val="007E27F3"/>
    <w:rsid w:val="007E4BB1"/>
    <w:rsid w:val="007F4B40"/>
    <w:rsid w:val="00807CDD"/>
    <w:rsid w:val="008149C0"/>
    <w:rsid w:val="008209DB"/>
    <w:rsid w:val="00820A38"/>
    <w:rsid w:val="008214A7"/>
    <w:rsid w:val="008217FF"/>
    <w:rsid w:val="00822F14"/>
    <w:rsid w:val="00825BD9"/>
    <w:rsid w:val="00831F5C"/>
    <w:rsid w:val="008348B9"/>
    <w:rsid w:val="00842C58"/>
    <w:rsid w:val="008446F8"/>
    <w:rsid w:val="00845B93"/>
    <w:rsid w:val="008474BD"/>
    <w:rsid w:val="00847D57"/>
    <w:rsid w:val="008503A0"/>
    <w:rsid w:val="00850B7D"/>
    <w:rsid w:val="00851759"/>
    <w:rsid w:val="00853490"/>
    <w:rsid w:val="008541D9"/>
    <w:rsid w:val="008546C1"/>
    <w:rsid w:val="00855347"/>
    <w:rsid w:val="008569E9"/>
    <w:rsid w:val="00863246"/>
    <w:rsid w:val="00864F8F"/>
    <w:rsid w:val="00866B22"/>
    <w:rsid w:val="00866D17"/>
    <w:rsid w:val="00867B11"/>
    <w:rsid w:val="00867D4A"/>
    <w:rsid w:val="00872C59"/>
    <w:rsid w:val="00875111"/>
    <w:rsid w:val="00875E18"/>
    <w:rsid w:val="00876DAF"/>
    <w:rsid w:val="0088115F"/>
    <w:rsid w:val="0088279D"/>
    <w:rsid w:val="00885503"/>
    <w:rsid w:val="00885FEB"/>
    <w:rsid w:val="008865CB"/>
    <w:rsid w:val="008912E4"/>
    <w:rsid w:val="00891BAB"/>
    <w:rsid w:val="00892753"/>
    <w:rsid w:val="00894D7A"/>
    <w:rsid w:val="00895843"/>
    <w:rsid w:val="008976D5"/>
    <w:rsid w:val="008A023E"/>
    <w:rsid w:val="008A0386"/>
    <w:rsid w:val="008A196B"/>
    <w:rsid w:val="008A1BE6"/>
    <w:rsid w:val="008A2474"/>
    <w:rsid w:val="008A39FB"/>
    <w:rsid w:val="008A4BF5"/>
    <w:rsid w:val="008A703B"/>
    <w:rsid w:val="008A7B7E"/>
    <w:rsid w:val="008B0BDC"/>
    <w:rsid w:val="008B77BC"/>
    <w:rsid w:val="008B7D19"/>
    <w:rsid w:val="008C6CE3"/>
    <w:rsid w:val="008D0929"/>
    <w:rsid w:val="008D3AA7"/>
    <w:rsid w:val="008D4D6B"/>
    <w:rsid w:val="008D5CEB"/>
    <w:rsid w:val="008E230A"/>
    <w:rsid w:val="008E549F"/>
    <w:rsid w:val="008E6351"/>
    <w:rsid w:val="008E6B6F"/>
    <w:rsid w:val="008F0AA2"/>
    <w:rsid w:val="008F3CDA"/>
    <w:rsid w:val="0090214E"/>
    <w:rsid w:val="00906E12"/>
    <w:rsid w:val="00911CAD"/>
    <w:rsid w:val="00912E84"/>
    <w:rsid w:val="00913AAC"/>
    <w:rsid w:val="009145AA"/>
    <w:rsid w:val="00915EAD"/>
    <w:rsid w:val="009240A1"/>
    <w:rsid w:val="00924B30"/>
    <w:rsid w:val="0094238E"/>
    <w:rsid w:val="0094573C"/>
    <w:rsid w:val="009512D3"/>
    <w:rsid w:val="0095236E"/>
    <w:rsid w:val="00953C45"/>
    <w:rsid w:val="00957AD1"/>
    <w:rsid w:val="00962C79"/>
    <w:rsid w:val="00963F05"/>
    <w:rsid w:val="009678CA"/>
    <w:rsid w:val="00967E68"/>
    <w:rsid w:val="009736B5"/>
    <w:rsid w:val="009744AB"/>
    <w:rsid w:val="00974E51"/>
    <w:rsid w:val="009756FB"/>
    <w:rsid w:val="00981036"/>
    <w:rsid w:val="00981062"/>
    <w:rsid w:val="00985713"/>
    <w:rsid w:val="009864BE"/>
    <w:rsid w:val="00986E03"/>
    <w:rsid w:val="00990CB8"/>
    <w:rsid w:val="00994080"/>
    <w:rsid w:val="0099731B"/>
    <w:rsid w:val="009A73A5"/>
    <w:rsid w:val="009B03BC"/>
    <w:rsid w:val="009B4952"/>
    <w:rsid w:val="009C0B11"/>
    <w:rsid w:val="009C15C9"/>
    <w:rsid w:val="009C595E"/>
    <w:rsid w:val="009C6FF6"/>
    <w:rsid w:val="009C7A4D"/>
    <w:rsid w:val="009D73B5"/>
    <w:rsid w:val="009E020E"/>
    <w:rsid w:val="009E6DF7"/>
    <w:rsid w:val="009F4308"/>
    <w:rsid w:val="009F5E1B"/>
    <w:rsid w:val="00A008D6"/>
    <w:rsid w:val="00A00AC3"/>
    <w:rsid w:val="00A0183D"/>
    <w:rsid w:val="00A03124"/>
    <w:rsid w:val="00A052E7"/>
    <w:rsid w:val="00A05A0E"/>
    <w:rsid w:val="00A0789C"/>
    <w:rsid w:val="00A20054"/>
    <w:rsid w:val="00A20D2B"/>
    <w:rsid w:val="00A22158"/>
    <w:rsid w:val="00A23A2F"/>
    <w:rsid w:val="00A24F39"/>
    <w:rsid w:val="00A2549B"/>
    <w:rsid w:val="00A26C46"/>
    <w:rsid w:val="00A34CA4"/>
    <w:rsid w:val="00A34FF6"/>
    <w:rsid w:val="00A35860"/>
    <w:rsid w:val="00A361CF"/>
    <w:rsid w:val="00A40262"/>
    <w:rsid w:val="00A44902"/>
    <w:rsid w:val="00A47740"/>
    <w:rsid w:val="00A553FE"/>
    <w:rsid w:val="00A55756"/>
    <w:rsid w:val="00A5723D"/>
    <w:rsid w:val="00A60765"/>
    <w:rsid w:val="00A6174D"/>
    <w:rsid w:val="00A61D57"/>
    <w:rsid w:val="00A676C1"/>
    <w:rsid w:val="00A7413E"/>
    <w:rsid w:val="00A7462C"/>
    <w:rsid w:val="00A8700B"/>
    <w:rsid w:val="00A91AD5"/>
    <w:rsid w:val="00A920DC"/>
    <w:rsid w:val="00A949DE"/>
    <w:rsid w:val="00A951E9"/>
    <w:rsid w:val="00AA4259"/>
    <w:rsid w:val="00AA4B2C"/>
    <w:rsid w:val="00AA4D03"/>
    <w:rsid w:val="00AA57DF"/>
    <w:rsid w:val="00AA5B51"/>
    <w:rsid w:val="00AA6685"/>
    <w:rsid w:val="00AB1106"/>
    <w:rsid w:val="00AB155E"/>
    <w:rsid w:val="00AB2BDB"/>
    <w:rsid w:val="00AB305D"/>
    <w:rsid w:val="00AB34EB"/>
    <w:rsid w:val="00AB6D39"/>
    <w:rsid w:val="00AC2DC5"/>
    <w:rsid w:val="00AC2DE5"/>
    <w:rsid w:val="00AC53B4"/>
    <w:rsid w:val="00AD02DB"/>
    <w:rsid w:val="00AD54D5"/>
    <w:rsid w:val="00AD66DD"/>
    <w:rsid w:val="00AD6DA2"/>
    <w:rsid w:val="00AE17B5"/>
    <w:rsid w:val="00AE51FF"/>
    <w:rsid w:val="00AE6F80"/>
    <w:rsid w:val="00AF281F"/>
    <w:rsid w:val="00AF2B81"/>
    <w:rsid w:val="00AF4F1B"/>
    <w:rsid w:val="00AF6308"/>
    <w:rsid w:val="00B01A90"/>
    <w:rsid w:val="00B02E5F"/>
    <w:rsid w:val="00B04504"/>
    <w:rsid w:val="00B04F21"/>
    <w:rsid w:val="00B05CDA"/>
    <w:rsid w:val="00B12B15"/>
    <w:rsid w:val="00B12E66"/>
    <w:rsid w:val="00B13DF9"/>
    <w:rsid w:val="00B17404"/>
    <w:rsid w:val="00B24FEE"/>
    <w:rsid w:val="00B36A87"/>
    <w:rsid w:val="00B36D60"/>
    <w:rsid w:val="00B37C7F"/>
    <w:rsid w:val="00B40156"/>
    <w:rsid w:val="00B4318F"/>
    <w:rsid w:val="00B44287"/>
    <w:rsid w:val="00B44E5C"/>
    <w:rsid w:val="00B45A69"/>
    <w:rsid w:val="00B45B74"/>
    <w:rsid w:val="00B47154"/>
    <w:rsid w:val="00B5053B"/>
    <w:rsid w:val="00B508B5"/>
    <w:rsid w:val="00B51D97"/>
    <w:rsid w:val="00B555EF"/>
    <w:rsid w:val="00B649B0"/>
    <w:rsid w:val="00B65354"/>
    <w:rsid w:val="00B727A0"/>
    <w:rsid w:val="00B742A0"/>
    <w:rsid w:val="00B83961"/>
    <w:rsid w:val="00B83A15"/>
    <w:rsid w:val="00B8499D"/>
    <w:rsid w:val="00B93D5C"/>
    <w:rsid w:val="00B95F88"/>
    <w:rsid w:val="00BA0207"/>
    <w:rsid w:val="00BA029D"/>
    <w:rsid w:val="00BA3499"/>
    <w:rsid w:val="00BB08F4"/>
    <w:rsid w:val="00BB4C65"/>
    <w:rsid w:val="00BC0701"/>
    <w:rsid w:val="00BC28B2"/>
    <w:rsid w:val="00BC398D"/>
    <w:rsid w:val="00BC5100"/>
    <w:rsid w:val="00BC55FD"/>
    <w:rsid w:val="00BD282E"/>
    <w:rsid w:val="00BD48D5"/>
    <w:rsid w:val="00BE403E"/>
    <w:rsid w:val="00BE4DA6"/>
    <w:rsid w:val="00BF1C7B"/>
    <w:rsid w:val="00BF55BD"/>
    <w:rsid w:val="00BF5FE1"/>
    <w:rsid w:val="00BF6217"/>
    <w:rsid w:val="00BF757E"/>
    <w:rsid w:val="00C03761"/>
    <w:rsid w:val="00C04FEC"/>
    <w:rsid w:val="00C12073"/>
    <w:rsid w:val="00C13BE8"/>
    <w:rsid w:val="00C15507"/>
    <w:rsid w:val="00C2009B"/>
    <w:rsid w:val="00C20377"/>
    <w:rsid w:val="00C30132"/>
    <w:rsid w:val="00C3272A"/>
    <w:rsid w:val="00C33F2E"/>
    <w:rsid w:val="00C35693"/>
    <w:rsid w:val="00C35B0C"/>
    <w:rsid w:val="00C3674A"/>
    <w:rsid w:val="00C36A48"/>
    <w:rsid w:val="00C376C5"/>
    <w:rsid w:val="00C47748"/>
    <w:rsid w:val="00C515D1"/>
    <w:rsid w:val="00C52254"/>
    <w:rsid w:val="00C526BD"/>
    <w:rsid w:val="00C61205"/>
    <w:rsid w:val="00C614BB"/>
    <w:rsid w:val="00C67BD5"/>
    <w:rsid w:val="00C67D27"/>
    <w:rsid w:val="00C70510"/>
    <w:rsid w:val="00C719F3"/>
    <w:rsid w:val="00C72D4F"/>
    <w:rsid w:val="00C8109A"/>
    <w:rsid w:val="00C83454"/>
    <w:rsid w:val="00C84F71"/>
    <w:rsid w:val="00C87357"/>
    <w:rsid w:val="00C90E16"/>
    <w:rsid w:val="00C976DB"/>
    <w:rsid w:val="00CA049F"/>
    <w:rsid w:val="00CA18DA"/>
    <w:rsid w:val="00CA574A"/>
    <w:rsid w:val="00CA75C2"/>
    <w:rsid w:val="00CB0F5A"/>
    <w:rsid w:val="00CB1DC4"/>
    <w:rsid w:val="00CB7945"/>
    <w:rsid w:val="00CC4409"/>
    <w:rsid w:val="00CC73CC"/>
    <w:rsid w:val="00CD3C3B"/>
    <w:rsid w:val="00CD4466"/>
    <w:rsid w:val="00CD4DC6"/>
    <w:rsid w:val="00CD59C0"/>
    <w:rsid w:val="00CD5FD0"/>
    <w:rsid w:val="00CD66B5"/>
    <w:rsid w:val="00CD6F09"/>
    <w:rsid w:val="00CE221A"/>
    <w:rsid w:val="00CE27C5"/>
    <w:rsid w:val="00CE31E3"/>
    <w:rsid w:val="00CE76EF"/>
    <w:rsid w:val="00CF00B3"/>
    <w:rsid w:val="00CF1762"/>
    <w:rsid w:val="00CF4427"/>
    <w:rsid w:val="00CF7E72"/>
    <w:rsid w:val="00D04266"/>
    <w:rsid w:val="00D05DAA"/>
    <w:rsid w:val="00D10524"/>
    <w:rsid w:val="00D13EEB"/>
    <w:rsid w:val="00D15E3E"/>
    <w:rsid w:val="00D214ED"/>
    <w:rsid w:val="00D23165"/>
    <w:rsid w:val="00D244B6"/>
    <w:rsid w:val="00D27702"/>
    <w:rsid w:val="00D32A19"/>
    <w:rsid w:val="00D32C4C"/>
    <w:rsid w:val="00D36F54"/>
    <w:rsid w:val="00D379AF"/>
    <w:rsid w:val="00D4227C"/>
    <w:rsid w:val="00D427ED"/>
    <w:rsid w:val="00D42F60"/>
    <w:rsid w:val="00D44B6E"/>
    <w:rsid w:val="00D4512B"/>
    <w:rsid w:val="00D458E7"/>
    <w:rsid w:val="00D45A22"/>
    <w:rsid w:val="00D45BC0"/>
    <w:rsid w:val="00D50C7C"/>
    <w:rsid w:val="00D52B2C"/>
    <w:rsid w:val="00D52FCE"/>
    <w:rsid w:val="00D55542"/>
    <w:rsid w:val="00D6418C"/>
    <w:rsid w:val="00D651D0"/>
    <w:rsid w:val="00D70D0D"/>
    <w:rsid w:val="00D742D7"/>
    <w:rsid w:val="00D74B86"/>
    <w:rsid w:val="00D80BA2"/>
    <w:rsid w:val="00D861ED"/>
    <w:rsid w:val="00D94D96"/>
    <w:rsid w:val="00D960B8"/>
    <w:rsid w:val="00D96620"/>
    <w:rsid w:val="00DA5686"/>
    <w:rsid w:val="00DA5D08"/>
    <w:rsid w:val="00DA61BE"/>
    <w:rsid w:val="00DB048D"/>
    <w:rsid w:val="00DB54E2"/>
    <w:rsid w:val="00DB5D99"/>
    <w:rsid w:val="00DC01EC"/>
    <w:rsid w:val="00DC0347"/>
    <w:rsid w:val="00DC0EFB"/>
    <w:rsid w:val="00DC1AEA"/>
    <w:rsid w:val="00DC3F30"/>
    <w:rsid w:val="00DC41EF"/>
    <w:rsid w:val="00DC48FA"/>
    <w:rsid w:val="00DC7548"/>
    <w:rsid w:val="00DD1134"/>
    <w:rsid w:val="00DD12BB"/>
    <w:rsid w:val="00DD4CF9"/>
    <w:rsid w:val="00DD7D32"/>
    <w:rsid w:val="00DE209B"/>
    <w:rsid w:val="00DE2FC9"/>
    <w:rsid w:val="00DE321A"/>
    <w:rsid w:val="00DE5717"/>
    <w:rsid w:val="00DF0317"/>
    <w:rsid w:val="00DF22B8"/>
    <w:rsid w:val="00DF4445"/>
    <w:rsid w:val="00DF46C2"/>
    <w:rsid w:val="00DF63C0"/>
    <w:rsid w:val="00DF6650"/>
    <w:rsid w:val="00DF717F"/>
    <w:rsid w:val="00E0047F"/>
    <w:rsid w:val="00E03702"/>
    <w:rsid w:val="00E052BC"/>
    <w:rsid w:val="00E05CA1"/>
    <w:rsid w:val="00E0680C"/>
    <w:rsid w:val="00E10142"/>
    <w:rsid w:val="00E208D4"/>
    <w:rsid w:val="00E20AB7"/>
    <w:rsid w:val="00E23832"/>
    <w:rsid w:val="00E255FA"/>
    <w:rsid w:val="00E333D4"/>
    <w:rsid w:val="00E34215"/>
    <w:rsid w:val="00E40AF8"/>
    <w:rsid w:val="00E41022"/>
    <w:rsid w:val="00E43325"/>
    <w:rsid w:val="00E439C3"/>
    <w:rsid w:val="00E44C62"/>
    <w:rsid w:val="00E46D68"/>
    <w:rsid w:val="00E47322"/>
    <w:rsid w:val="00E51174"/>
    <w:rsid w:val="00E51242"/>
    <w:rsid w:val="00E532EC"/>
    <w:rsid w:val="00E538A3"/>
    <w:rsid w:val="00E53DA5"/>
    <w:rsid w:val="00E572BF"/>
    <w:rsid w:val="00E61345"/>
    <w:rsid w:val="00E711C0"/>
    <w:rsid w:val="00E7134C"/>
    <w:rsid w:val="00E7627D"/>
    <w:rsid w:val="00E771EC"/>
    <w:rsid w:val="00E77D5D"/>
    <w:rsid w:val="00E8518E"/>
    <w:rsid w:val="00E9155D"/>
    <w:rsid w:val="00E946BB"/>
    <w:rsid w:val="00E97B8F"/>
    <w:rsid w:val="00E97F38"/>
    <w:rsid w:val="00EB6881"/>
    <w:rsid w:val="00EB7875"/>
    <w:rsid w:val="00EC10B8"/>
    <w:rsid w:val="00EC15AC"/>
    <w:rsid w:val="00EC2C6B"/>
    <w:rsid w:val="00EC333D"/>
    <w:rsid w:val="00EC33C7"/>
    <w:rsid w:val="00EC4D8D"/>
    <w:rsid w:val="00EC4FEA"/>
    <w:rsid w:val="00EC5DD6"/>
    <w:rsid w:val="00EC6B87"/>
    <w:rsid w:val="00ED0FF8"/>
    <w:rsid w:val="00ED1C96"/>
    <w:rsid w:val="00ED28A8"/>
    <w:rsid w:val="00ED7B3A"/>
    <w:rsid w:val="00EE3511"/>
    <w:rsid w:val="00EE6CC5"/>
    <w:rsid w:val="00EF076D"/>
    <w:rsid w:val="00EF0F25"/>
    <w:rsid w:val="00EF606C"/>
    <w:rsid w:val="00EF7483"/>
    <w:rsid w:val="00F00FBD"/>
    <w:rsid w:val="00F0192B"/>
    <w:rsid w:val="00F03B7D"/>
    <w:rsid w:val="00F04F02"/>
    <w:rsid w:val="00F05B75"/>
    <w:rsid w:val="00F05BF7"/>
    <w:rsid w:val="00F1357A"/>
    <w:rsid w:val="00F1546C"/>
    <w:rsid w:val="00F2067D"/>
    <w:rsid w:val="00F2331D"/>
    <w:rsid w:val="00F30930"/>
    <w:rsid w:val="00F309E8"/>
    <w:rsid w:val="00F31F6B"/>
    <w:rsid w:val="00F35C52"/>
    <w:rsid w:val="00F366D9"/>
    <w:rsid w:val="00F41EC7"/>
    <w:rsid w:val="00F42DC1"/>
    <w:rsid w:val="00F47886"/>
    <w:rsid w:val="00F52A0B"/>
    <w:rsid w:val="00F538DD"/>
    <w:rsid w:val="00F5568A"/>
    <w:rsid w:val="00F5750A"/>
    <w:rsid w:val="00F60D84"/>
    <w:rsid w:val="00F6188D"/>
    <w:rsid w:val="00F62A01"/>
    <w:rsid w:val="00F64A84"/>
    <w:rsid w:val="00F673F5"/>
    <w:rsid w:val="00F70A78"/>
    <w:rsid w:val="00F71B1C"/>
    <w:rsid w:val="00F761F2"/>
    <w:rsid w:val="00F76284"/>
    <w:rsid w:val="00F772F9"/>
    <w:rsid w:val="00F803DC"/>
    <w:rsid w:val="00F8090C"/>
    <w:rsid w:val="00F84650"/>
    <w:rsid w:val="00F84CE5"/>
    <w:rsid w:val="00F869B7"/>
    <w:rsid w:val="00F9356F"/>
    <w:rsid w:val="00F97118"/>
    <w:rsid w:val="00FA3FFD"/>
    <w:rsid w:val="00FA4D10"/>
    <w:rsid w:val="00FB187F"/>
    <w:rsid w:val="00FB5D59"/>
    <w:rsid w:val="00FB6951"/>
    <w:rsid w:val="00FB7344"/>
    <w:rsid w:val="00FC07C1"/>
    <w:rsid w:val="00FC35B2"/>
    <w:rsid w:val="00FC4BB3"/>
    <w:rsid w:val="00FC612A"/>
    <w:rsid w:val="00FC6568"/>
    <w:rsid w:val="00FD252C"/>
    <w:rsid w:val="00FD3B46"/>
    <w:rsid w:val="00FD4757"/>
    <w:rsid w:val="00FD6C61"/>
    <w:rsid w:val="00FD7F26"/>
    <w:rsid w:val="00FE57C7"/>
    <w:rsid w:val="00FE6B52"/>
    <w:rsid w:val="00FF042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54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41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F3F81"/>
    <w:pPr>
      <w:keepNext/>
      <w:jc w:val="center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3F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3F8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2E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B6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umns3">
    <w:name w:val="Table Columns 3"/>
    <w:basedOn w:val="TableNormal"/>
    <w:rsid w:val="004B6BDB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8117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E341C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891B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254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medanos.edu/sg/SGCHandoutsReferenceMaterials2013-14.asp" TargetMode="External"/><Relationship Id="rId13" Type="http://schemas.openxmlformats.org/officeDocument/2006/relationships/hyperlink" Target="http://www.losmedanos.edu/sg/SGCHandoutsReferenceMaterials2013-14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osmedanos.edu/sg/SGCHandoutsReferenceMaterials2013-14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osmedanos.edu/sg/SGCHandoutsReferenceMaterials2013-14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smedanos.edu/sg/SGCHandoutsReferenceMaterials2013-14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smedanos.edu/sg/SGCHandoutsReferenceMaterials2013-14.a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D8D16.B4C070C0" TargetMode="External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urrent%20Pres%20Office%20Files\Executive%20Assistant\Shared%20Gov\2011-2012\agendas\SGC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SGC AGENDA TEMPLATE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ITEMS</vt:lpstr>
    </vt:vector>
  </TitlesOfParts>
  <Company>CCCCD (925)229-1000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ITEMS</dc:title>
  <dc:creator>Los Medanos College</dc:creator>
  <cp:lastModifiedBy>Los Medanos College</cp:lastModifiedBy>
  <cp:revision>3</cp:revision>
  <cp:lastPrinted>2013-05-08T00:23:00Z</cp:lastPrinted>
  <dcterms:created xsi:type="dcterms:W3CDTF">2014-04-16T23:43:00Z</dcterms:created>
  <dcterms:modified xsi:type="dcterms:W3CDTF">2014-04-16T23:46:00Z</dcterms:modified>
</cp:coreProperties>
</file>